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DF" w:rsidRPr="00AB39CF" w:rsidRDefault="00081BDF" w:rsidP="00543473">
      <w:pPr>
        <w:rPr>
          <w:sz w:val="20"/>
          <w:szCs w:val="20"/>
        </w:rPr>
      </w:pPr>
      <w:r w:rsidRPr="00AB39CF">
        <w:rPr>
          <w:sz w:val="20"/>
          <w:szCs w:val="20"/>
        </w:rPr>
        <w:t>Краснодарский край Красноармейский район ст. Староджерелиевская</w:t>
      </w:r>
    </w:p>
    <w:p w:rsidR="00081BDF" w:rsidRPr="00AB39CF" w:rsidRDefault="00081BDF" w:rsidP="00543473">
      <w:pPr>
        <w:rPr>
          <w:sz w:val="20"/>
          <w:szCs w:val="20"/>
        </w:rPr>
      </w:pPr>
      <w:r w:rsidRPr="00AB39CF">
        <w:rPr>
          <w:sz w:val="20"/>
          <w:szCs w:val="20"/>
        </w:rPr>
        <w:t>Муниципальное общеобразовательное учреждение средняя общеобразовательная школа №11</w:t>
      </w:r>
    </w:p>
    <w:p w:rsidR="00081BDF" w:rsidRDefault="00081BDF" w:rsidP="00543473">
      <w:r>
        <w:t xml:space="preserve">                                                                                         </w:t>
      </w:r>
      <w:r w:rsidRPr="00116EF3">
        <w:t xml:space="preserve">          </w:t>
      </w:r>
      <w:r>
        <w:t xml:space="preserve">   </w:t>
      </w:r>
    </w:p>
    <w:p w:rsidR="00081BDF" w:rsidRPr="00116EF3" w:rsidRDefault="00081BDF" w:rsidP="00543473">
      <w:r>
        <w:t xml:space="preserve">                                                                                                       </w:t>
      </w:r>
      <w:r w:rsidRPr="00AB39CF">
        <w:rPr>
          <w:b/>
          <w:bCs/>
        </w:rPr>
        <w:t>УТВЕРЖДЕНО</w:t>
      </w:r>
    </w:p>
    <w:p w:rsidR="00081BDF" w:rsidRPr="00AB39CF" w:rsidRDefault="00081BDF" w:rsidP="00543473">
      <w:pPr>
        <w:rPr>
          <w:sz w:val="20"/>
          <w:szCs w:val="20"/>
        </w:rPr>
      </w:pPr>
      <w:r w:rsidRPr="00AB39CF">
        <w:rPr>
          <w:sz w:val="20"/>
          <w:szCs w:val="20"/>
        </w:rPr>
        <w:t xml:space="preserve">                                                                                          </w:t>
      </w:r>
      <w:r w:rsidRPr="00116EF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AB39CF">
        <w:rPr>
          <w:sz w:val="20"/>
          <w:szCs w:val="20"/>
        </w:rPr>
        <w:t>Решение</w:t>
      </w:r>
      <w:r>
        <w:rPr>
          <w:sz w:val="20"/>
          <w:szCs w:val="20"/>
        </w:rPr>
        <w:t>м</w:t>
      </w:r>
      <w:r w:rsidRPr="00AB39CF">
        <w:rPr>
          <w:sz w:val="20"/>
          <w:szCs w:val="20"/>
        </w:rPr>
        <w:t xml:space="preserve"> пед</w:t>
      </w:r>
      <w:r>
        <w:rPr>
          <w:sz w:val="20"/>
          <w:szCs w:val="20"/>
        </w:rPr>
        <w:t xml:space="preserve">агогического </w:t>
      </w:r>
      <w:r w:rsidRPr="00AB39CF">
        <w:rPr>
          <w:sz w:val="20"/>
          <w:szCs w:val="20"/>
        </w:rPr>
        <w:t xml:space="preserve">совета </w:t>
      </w:r>
    </w:p>
    <w:p w:rsidR="00081BDF" w:rsidRPr="00AB39CF" w:rsidRDefault="00081BDF" w:rsidP="00543473">
      <w:pPr>
        <w:rPr>
          <w:sz w:val="20"/>
          <w:szCs w:val="20"/>
        </w:rPr>
      </w:pPr>
      <w:r w:rsidRPr="00AB39CF">
        <w:rPr>
          <w:sz w:val="20"/>
          <w:szCs w:val="20"/>
        </w:rPr>
        <w:t xml:space="preserve">                                                                                          </w:t>
      </w:r>
      <w:r w:rsidRPr="00116EF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AB39CF">
        <w:rPr>
          <w:sz w:val="20"/>
          <w:szCs w:val="20"/>
        </w:rPr>
        <w:t xml:space="preserve">От   </w:t>
      </w:r>
      <w:r>
        <w:rPr>
          <w:sz w:val="20"/>
          <w:szCs w:val="20"/>
        </w:rPr>
        <w:t>30.08 2017г</w:t>
      </w:r>
      <w:r w:rsidRPr="00AB39CF">
        <w:rPr>
          <w:sz w:val="20"/>
          <w:szCs w:val="20"/>
        </w:rPr>
        <w:t xml:space="preserve">     протокол №1         </w:t>
      </w:r>
      <w:r>
        <w:rPr>
          <w:sz w:val="20"/>
          <w:szCs w:val="20"/>
        </w:rPr>
        <w:t xml:space="preserve">                         </w:t>
      </w:r>
    </w:p>
    <w:p w:rsidR="00081BDF" w:rsidRPr="00AB39CF" w:rsidRDefault="00081BDF" w:rsidP="00543473">
      <w:pPr>
        <w:rPr>
          <w:sz w:val="20"/>
          <w:szCs w:val="20"/>
        </w:rPr>
      </w:pPr>
      <w:r w:rsidRPr="00AB39CF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116EF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Председатель </w:t>
      </w:r>
    </w:p>
    <w:p w:rsidR="00081BDF" w:rsidRPr="00AB39CF" w:rsidRDefault="00081BDF" w:rsidP="00543473">
      <w:pPr>
        <w:rPr>
          <w:sz w:val="20"/>
          <w:szCs w:val="20"/>
        </w:rPr>
      </w:pPr>
      <w:r w:rsidRPr="00AB39CF">
        <w:rPr>
          <w:sz w:val="20"/>
          <w:szCs w:val="20"/>
        </w:rPr>
        <w:t xml:space="preserve">                                                                                         </w:t>
      </w:r>
      <w:r w:rsidRPr="00116E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AB39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               Федосеева </w:t>
      </w:r>
      <w:r w:rsidRPr="00AB39CF">
        <w:rPr>
          <w:sz w:val="20"/>
          <w:szCs w:val="20"/>
        </w:rPr>
        <w:t>В.В.</w:t>
      </w:r>
    </w:p>
    <w:p w:rsidR="00081BDF" w:rsidRDefault="00081BDF" w:rsidP="00543473">
      <w:pPr>
        <w:rPr>
          <w:sz w:val="16"/>
          <w:szCs w:val="16"/>
        </w:rPr>
      </w:pPr>
      <w:r w:rsidRPr="00AB39CF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16EF3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</w:t>
      </w:r>
      <w:r w:rsidRPr="00AB39C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руководителя ОУ                ФИО  </w:t>
      </w:r>
    </w:p>
    <w:p w:rsidR="00081BDF" w:rsidRDefault="00081BDF" w:rsidP="00543473">
      <w:pPr>
        <w:rPr>
          <w:sz w:val="16"/>
          <w:szCs w:val="16"/>
        </w:rPr>
      </w:pPr>
    </w:p>
    <w:p w:rsidR="00081BDF" w:rsidRPr="00116EF3" w:rsidRDefault="00081BDF" w:rsidP="00543473">
      <w:pPr>
        <w:rPr>
          <w:sz w:val="72"/>
          <w:szCs w:val="72"/>
        </w:rPr>
      </w:pPr>
    </w:p>
    <w:p w:rsidR="00081BDF" w:rsidRDefault="00081BDF" w:rsidP="00543473">
      <w:pPr>
        <w:rPr>
          <w:sz w:val="72"/>
          <w:szCs w:val="72"/>
        </w:rPr>
      </w:pPr>
      <w:r w:rsidRPr="00AB39CF">
        <w:rPr>
          <w:sz w:val="72"/>
          <w:szCs w:val="72"/>
        </w:rPr>
        <w:t>РАБОЧАЯ ПРОГРАММА</w:t>
      </w:r>
    </w:p>
    <w:p w:rsidR="00081BDF" w:rsidRPr="00941EBA" w:rsidRDefault="00081BDF" w:rsidP="00543473"/>
    <w:p w:rsidR="00081BDF" w:rsidRDefault="00081BDF" w:rsidP="00543473"/>
    <w:p w:rsidR="00081BDF" w:rsidRDefault="00081BDF" w:rsidP="00543473">
      <w:r>
        <w:t xml:space="preserve">ПО                                    </w:t>
      </w:r>
      <w:r>
        <w:rPr>
          <w:b/>
          <w:bCs/>
          <w:sz w:val="28"/>
          <w:szCs w:val="28"/>
        </w:rPr>
        <w:t>БИОЛОГИИ</w:t>
      </w:r>
      <w:r>
        <w:t xml:space="preserve"> </w:t>
      </w:r>
    </w:p>
    <w:p w:rsidR="00081BDF" w:rsidRDefault="00081BDF" w:rsidP="00543473">
      <w:pPr>
        <w:rPr>
          <w:b/>
          <w:bCs/>
          <w:u w:val="words"/>
        </w:rPr>
      </w:pPr>
    </w:p>
    <w:p w:rsidR="00081BDF" w:rsidRDefault="00081BDF" w:rsidP="00543473">
      <w:pPr>
        <w:rPr>
          <w:b/>
          <w:bCs/>
          <w:u w:val="words"/>
        </w:rPr>
      </w:pPr>
    </w:p>
    <w:p w:rsidR="00081BDF" w:rsidRDefault="00081BDF" w:rsidP="00543473">
      <w:pPr>
        <w:rPr>
          <w:b/>
          <w:bCs/>
          <w:u w:val="words"/>
        </w:rPr>
      </w:pPr>
    </w:p>
    <w:p w:rsidR="00081BDF" w:rsidRPr="004E2A5F" w:rsidRDefault="00081BDF" w:rsidP="00543473">
      <w:pPr>
        <w:rPr>
          <w:sz w:val="20"/>
          <w:szCs w:val="20"/>
          <w:u w:val="words"/>
        </w:rPr>
      </w:pPr>
      <w:r>
        <w:rPr>
          <w:b/>
          <w:bCs/>
          <w:u w:val="words"/>
        </w:rPr>
        <w:t>ОСНОВНОЕ ОБЩЕЕ ОБРАЗОВАНИЕ  8</w:t>
      </w:r>
      <w:r w:rsidRPr="004E2A5F">
        <w:rPr>
          <w:b/>
          <w:bCs/>
          <w:u w:val="words"/>
        </w:rPr>
        <w:t xml:space="preserve"> КЛАСС</w:t>
      </w:r>
    </w:p>
    <w:p w:rsidR="00081BDF" w:rsidRPr="00941EBA" w:rsidRDefault="00081BDF" w:rsidP="00543473">
      <w:r>
        <w:rPr>
          <w:sz w:val="16"/>
          <w:szCs w:val="16"/>
        </w:rPr>
        <w:t xml:space="preserve">                      </w:t>
      </w:r>
    </w:p>
    <w:p w:rsidR="00081BDF" w:rsidRPr="00941EBA" w:rsidRDefault="00081BDF" w:rsidP="00543473"/>
    <w:p w:rsidR="00081BDF" w:rsidRDefault="00081BDF" w:rsidP="00543473">
      <w:r>
        <w:t>Количество часов 68</w:t>
      </w:r>
    </w:p>
    <w:p w:rsidR="00081BDF" w:rsidRDefault="00081BDF" w:rsidP="00543473"/>
    <w:p w:rsidR="00081BDF" w:rsidRPr="00941EBA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b/>
          <w:bCs/>
          <w:sz w:val="28"/>
          <w:szCs w:val="28"/>
        </w:rPr>
      </w:pPr>
      <w:r w:rsidRPr="00C5375B">
        <w:rPr>
          <w:sz w:val="28"/>
          <w:szCs w:val="28"/>
        </w:rPr>
        <w:t xml:space="preserve">Учитель  </w:t>
      </w:r>
      <w:r w:rsidRPr="00C5375B">
        <w:rPr>
          <w:b/>
          <w:bCs/>
          <w:sz w:val="28"/>
          <w:szCs w:val="28"/>
        </w:rPr>
        <w:t>Коломоец Жанна Ивановна</w:t>
      </w:r>
    </w:p>
    <w:p w:rsidR="00081BDF" w:rsidRPr="00941EBA" w:rsidRDefault="00081BDF" w:rsidP="00543473">
      <w:pPr>
        <w:rPr>
          <w:sz w:val="28"/>
          <w:szCs w:val="28"/>
        </w:rPr>
      </w:pPr>
    </w:p>
    <w:p w:rsidR="00081BDF" w:rsidRPr="00941EBA" w:rsidRDefault="00081BDF" w:rsidP="00543473">
      <w:pPr>
        <w:rPr>
          <w:sz w:val="28"/>
          <w:szCs w:val="28"/>
        </w:rPr>
      </w:pPr>
    </w:p>
    <w:p w:rsidR="00081BDF" w:rsidRPr="00941EBA" w:rsidRDefault="00081BDF" w:rsidP="00543473">
      <w:pPr>
        <w:rPr>
          <w:sz w:val="28"/>
          <w:szCs w:val="28"/>
        </w:rPr>
      </w:pPr>
    </w:p>
    <w:p w:rsidR="00081BDF" w:rsidRPr="00941EBA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Default="00081BDF" w:rsidP="00543473">
      <w:pPr>
        <w:rPr>
          <w:sz w:val="28"/>
          <w:szCs w:val="28"/>
        </w:rPr>
      </w:pPr>
    </w:p>
    <w:p w:rsidR="00081BDF" w:rsidRPr="00116EF3" w:rsidRDefault="00081BDF" w:rsidP="00543473">
      <w:pPr>
        <w:rPr>
          <w:sz w:val="28"/>
          <w:szCs w:val="28"/>
        </w:rPr>
      </w:pPr>
      <w:r w:rsidRPr="00C5375B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программы 8 класс.А.Г.Драгомилов,Р.Д.Маш, Москва, Издательский центр «Вентана-Граф» 2009г</w:t>
      </w:r>
    </w:p>
    <w:p w:rsidR="00081BDF" w:rsidRPr="007C6028" w:rsidRDefault="00081BDF" w:rsidP="00626CD9">
      <w:pPr>
        <w:pStyle w:val="BodyTextIndent"/>
        <w:rPr>
          <w:b/>
          <w:bCs/>
          <w:szCs w:val="22"/>
        </w:rPr>
      </w:pPr>
      <w:r w:rsidRPr="00941EBA">
        <w:rPr>
          <w:b/>
          <w:bCs/>
          <w:szCs w:val="22"/>
        </w:rPr>
        <w:t xml:space="preserve">        </w:t>
      </w:r>
      <w:r>
        <w:rPr>
          <w:b/>
          <w:bCs/>
          <w:szCs w:val="22"/>
        </w:rPr>
        <w:t xml:space="preserve">            </w:t>
      </w:r>
      <w:r w:rsidRPr="007C6028">
        <w:rPr>
          <w:b/>
          <w:bCs/>
          <w:szCs w:val="22"/>
        </w:rPr>
        <w:t>ПОЯСНИТЕЛЬНАЯ ЗАПИСКА.</w:t>
      </w:r>
    </w:p>
    <w:p w:rsidR="00081BDF" w:rsidRPr="00D97949" w:rsidRDefault="00081BDF" w:rsidP="00543473">
      <w:pPr>
        <w:jc w:val="both"/>
      </w:pPr>
    </w:p>
    <w:p w:rsidR="00081BDF" w:rsidRDefault="00081BDF" w:rsidP="00543473">
      <w:pPr>
        <w:ind w:firstLine="709"/>
        <w:jc w:val="both"/>
      </w:pPr>
      <w:r>
        <w:rPr>
          <w:rFonts w:eastAsia="MS Mincho"/>
        </w:rPr>
        <w:t xml:space="preserve">  </w:t>
      </w:r>
      <w: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081BDF" w:rsidRDefault="00081BDF" w:rsidP="00543473">
      <w:pPr>
        <w:shd w:val="clear" w:color="auto" w:fill="FFFFFF"/>
        <w:spacing w:line="317" w:lineRule="exact"/>
        <w:jc w:val="center"/>
        <w:rPr>
          <w:b/>
          <w:bCs/>
        </w:rPr>
      </w:pPr>
      <w:r w:rsidRPr="007C6028">
        <w:rPr>
          <w:b/>
          <w:bCs/>
        </w:rPr>
        <w:t xml:space="preserve">Нормативно-правовые документы, </w:t>
      </w:r>
    </w:p>
    <w:p w:rsidR="00081BDF" w:rsidRPr="007C6028" w:rsidRDefault="00081BDF" w:rsidP="00543473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>на основании которых составл</w:t>
      </w:r>
      <w:r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081BDF" w:rsidRPr="00567984" w:rsidRDefault="00081BDF" w:rsidP="00543473">
      <w:pPr>
        <w:ind w:left="1800"/>
        <w:jc w:val="both"/>
        <w:rPr>
          <w:b/>
          <w:sz w:val="20"/>
          <w:szCs w:val="20"/>
        </w:rPr>
      </w:pPr>
    </w:p>
    <w:p w:rsidR="00081BDF" w:rsidRDefault="00081BDF" w:rsidP="00543473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>
        <w:rPr>
          <w:bCs/>
          <w:color w:val="000000"/>
        </w:rPr>
        <w:t>8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государс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>
        <w:rPr>
          <w:bCs/>
          <w:color w:val="000000"/>
        </w:rPr>
        <w:t>«</w:t>
      </w:r>
      <w:r w:rsidRPr="00160E3E">
        <w:rPr>
          <w:bCs/>
          <w:color w:val="000000"/>
        </w:rPr>
        <w:t>Человек и его здоровье</w:t>
      </w:r>
      <w:r>
        <w:rPr>
          <w:bCs/>
          <w:color w:val="000000"/>
        </w:rPr>
        <w:t>»</w:t>
      </w:r>
      <w:r w:rsidRPr="00160E3E">
        <w:rPr>
          <w:bCs/>
          <w:color w:val="000000"/>
        </w:rPr>
        <w:t>. Авторы: Драгомилов А.Г., Маш Р.Д.</w:t>
      </w:r>
      <w:r>
        <w:rPr>
          <w:bCs/>
          <w:color w:val="000000"/>
        </w:rPr>
        <w:t xml:space="preserve"> </w:t>
      </w:r>
      <w:r w:rsidRPr="00160E3E">
        <w:rPr>
          <w:bCs/>
          <w:color w:val="000000"/>
        </w:rPr>
        <w:t>//</w:t>
      </w:r>
      <w:r>
        <w:rPr>
          <w:bCs/>
          <w:color w:val="000000"/>
        </w:rPr>
        <w:t>«</w:t>
      </w:r>
      <w:r w:rsidRPr="00160E3E">
        <w:rPr>
          <w:bCs/>
          <w:color w:val="000000"/>
        </w:rPr>
        <w:t>Природоведение. Биология. Экология: 5-11 классы: программы</w:t>
      </w:r>
      <w:r>
        <w:rPr>
          <w:bCs/>
          <w:color w:val="000000"/>
        </w:rPr>
        <w:t>». – М.: Вентана-Граф, 2009г</w:t>
      </w:r>
    </w:p>
    <w:p w:rsidR="00081BDF" w:rsidRPr="00424BE7" w:rsidRDefault="00081BDF" w:rsidP="00543473">
      <w:pPr>
        <w:shd w:val="clear" w:color="auto" w:fill="FFFFFF"/>
        <w:ind w:firstLine="540"/>
        <w:jc w:val="both"/>
        <w:rPr>
          <w:bCs/>
          <w:color w:val="000000"/>
        </w:rPr>
      </w:pPr>
    </w:p>
    <w:p w:rsidR="00081BDF" w:rsidRPr="00424BE7" w:rsidRDefault="00081BDF" w:rsidP="00543473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 Реализация программы обеспечи</w:t>
      </w:r>
      <w:r w:rsidRPr="00424BE7">
        <w:rPr>
          <w:bCs/>
          <w:color w:val="000000"/>
        </w:rPr>
        <w:softHyphen/>
        <w:t>вается нормативными документами:</w:t>
      </w:r>
    </w:p>
    <w:p w:rsidR="00081BDF" w:rsidRPr="00BC554B" w:rsidRDefault="00081BDF" w:rsidP="00543473">
      <w:pPr>
        <w:shd w:val="clear" w:color="auto" w:fill="FFFFFF"/>
        <w:ind w:left="25" w:firstLine="284"/>
        <w:jc w:val="both"/>
        <w:rPr>
          <w:sz w:val="20"/>
          <w:szCs w:val="20"/>
        </w:rPr>
      </w:pPr>
    </w:p>
    <w:p w:rsidR="00081BDF" w:rsidRDefault="00081BDF" w:rsidP="00543473">
      <w:pPr>
        <w:ind w:firstLine="567"/>
        <w:jc w:val="both"/>
      </w:pPr>
      <w:r w:rsidRPr="00BA5203">
        <w:t xml:space="preserve">1) </w:t>
      </w:r>
      <w:r>
        <w:t>Закон РФ от 10.07.1992 г. № 3266-1 (редакция от 02.02.2011) «Об образовании».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2) 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7) Федеральный перечень учебников, рекомендованных Министерства образования  и науки РФ к использованию в образовательном процессе в общеобразовательных учреждениях на 2011-2012 г., утвержденный Приказом Министерства образования от 27.12.2011 г. № 2885.</w:t>
      </w:r>
    </w:p>
    <w:p w:rsidR="00081BDF" w:rsidRDefault="00081BDF" w:rsidP="00543473">
      <w:pPr>
        <w:ind w:firstLine="567"/>
        <w:jc w:val="both"/>
      </w:pPr>
    </w:p>
    <w:p w:rsidR="00081BDF" w:rsidRDefault="00081BDF" w:rsidP="00543473">
      <w:pPr>
        <w:ind w:firstLine="567"/>
        <w:jc w:val="both"/>
      </w:pPr>
      <w:r>
        <w:t>8) Письмо Министерства образования и науки РФ Департамента государственной политики в образовании от 10.02.2011 г. № 03-105 «Об использовании учебников учебников и учебных пособий в образовательном процессе».</w:t>
      </w:r>
    </w:p>
    <w:p w:rsidR="00081BDF" w:rsidRPr="00BC554B" w:rsidRDefault="00081BDF" w:rsidP="00543473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081BDF" w:rsidRPr="00905062" w:rsidRDefault="00081BDF" w:rsidP="00543473">
      <w:pPr>
        <w:pStyle w:val="10"/>
        <w:rPr>
          <w:b/>
        </w:rPr>
      </w:pPr>
      <w:r w:rsidRPr="00905062">
        <w:rPr>
          <w:b/>
        </w:rPr>
        <w:t>Основные цели  изучения курса биологии в 8 классе:</w:t>
      </w:r>
    </w:p>
    <w:p w:rsidR="00081BDF" w:rsidRDefault="00081BDF" w:rsidP="00543473"/>
    <w:p w:rsidR="00081BDF" w:rsidRDefault="00081BDF" w:rsidP="00543473">
      <w:pPr>
        <w:jc w:val="both"/>
        <w:rPr>
          <w:bCs/>
          <w:iCs/>
        </w:rPr>
      </w:pPr>
      <w:r w:rsidRPr="00975D11">
        <w:t xml:space="preserve">         </w:t>
      </w: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081BDF" w:rsidRPr="00975D11" w:rsidRDefault="00081BDF" w:rsidP="00543473">
      <w:pPr>
        <w:jc w:val="both"/>
      </w:pP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освоение знаний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овладение умениями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воспитание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081BDF" w:rsidRPr="008422F3" w:rsidRDefault="00081BDF" w:rsidP="00543473">
      <w:pPr>
        <w:pStyle w:val="PlainText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81BDF" w:rsidRDefault="00081BDF" w:rsidP="00543473">
      <w:pPr>
        <w:pStyle w:val="PlainTex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</w:t>
      </w: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Задачи раздела  </w:t>
      </w:r>
    </w:p>
    <w:p w:rsidR="00081BDF" w:rsidRPr="008422F3" w:rsidRDefault="00081BDF" w:rsidP="0054347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081BDF" w:rsidRPr="008422F3" w:rsidRDefault="00081BDF" w:rsidP="0054347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081BDF" w:rsidRPr="008422F3" w:rsidRDefault="00081BDF" w:rsidP="00543473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:rsidR="00081BDF" w:rsidRPr="008422F3" w:rsidRDefault="00081BDF" w:rsidP="00543473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81BDF" w:rsidRPr="008422F3" w:rsidRDefault="00081BDF" w:rsidP="00543473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081BDF" w:rsidRPr="008422F3" w:rsidRDefault="00081BDF" w:rsidP="00543473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81BDF" w:rsidRPr="008422F3" w:rsidRDefault="00081BDF" w:rsidP="00543473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продолжить развивать у детей общеучебные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081BDF" w:rsidRPr="008422F3" w:rsidRDefault="00081BDF" w:rsidP="00543473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развития: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81BDF" w:rsidRPr="008422F3" w:rsidRDefault="00081BDF" w:rsidP="0054347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081BDF" w:rsidRPr="008422F3" w:rsidRDefault="00081BDF" w:rsidP="00543473">
      <w:pPr>
        <w:pStyle w:val="PlainTex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081BDF" w:rsidRPr="008422F3" w:rsidRDefault="00081BDF" w:rsidP="00543473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081BDF" w:rsidRDefault="00081BDF" w:rsidP="00543473">
      <w:pPr>
        <w:pStyle w:val="PlainText"/>
        <w:jc w:val="both"/>
        <w:rPr>
          <w:b/>
          <w:bCs/>
          <w:sz w:val="22"/>
          <w:szCs w:val="22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личностей, формированию у школьников валеологической и коммуникативной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  <w:r>
        <w:rPr>
          <w:b/>
          <w:bCs/>
          <w:sz w:val="22"/>
          <w:szCs w:val="22"/>
        </w:rPr>
        <w:tab/>
      </w:r>
    </w:p>
    <w:p w:rsidR="00081BDF" w:rsidRDefault="00081BDF" w:rsidP="00543473">
      <w:pPr>
        <w:pStyle w:val="PlainText"/>
        <w:jc w:val="both"/>
        <w:rPr>
          <w:b/>
          <w:bCs/>
          <w:sz w:val="22"/>
          <w:szCs w:val="22"/>
        </w:rPr>
      </w:pPr>
    </w:p>
    <w:p w:rsidR="00081BDF" w:rsidRDefault="00081BDF" w:rsidP="00543473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DF" w:rsidRDefault="00081BDF" w:rsidP="00543473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DF" w:rsidRPr="00543473" w:rsidRDefault="00081BDF" w:rsidP="0054347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43473">
        <w:rPr>
          <w:rFonts w:ascii="Times New Roman" w:hAnsi="Times New Roman" w:cs="Times New Roman"/>
          <w:b/>
          <w:bCs/>
          <w:sz w:val="28"/>
          <w:szCs w:val="28"/>
        </w:rPr>
        <w:t>Место и роль учебного предмета</w:t>
      </w:r>
      <w:r>
        <w:rPr>
          <w:b/>
          <w:bCs/>
          <w:sz w:val="22"/>
          <w:szCs w:val="22"/>
        </w:rPr>
        <w:t>.</w:t>
      </w:r>
    </w:p>
    <w:p w:rsidR="00081BDF" w:rsidRDefault="00081BDF" w:rsidP="00543473">
      <w:pPr>
        <w:shd w:val="clear" w:color="auto" w:fill="FFFFFF"/>
        <w:tabs>
          <w:tab w:val="left" w:pos="624"/>
          <w:tab w:val="left" w:pos="851"/>
        </w:tabs>
        <w:autoSpaceDE w:val="0"/>
        <w:autoSpaceDN w:val="0"/>
        <w:adjustRightInd w:val="0"/>
        <w:spacing w:line="274" w:lineRule="exact"/>
        <w:rPr>
          <w:b/>
          <w:bCs/>
          <w:sz w:val="22"/>
          <w:szCs w:val="22"/>
        </w:rPr>
      </w:pPr>
    </w:p>
    <w:p w:rsidR="00081BDF" w:rsidRDefault="00081BDF" w:rsidP="0054347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081BDF" w:rsidRDefault="00081BDF" w:rsidP="00543473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081BDF" w:rsidRPr="00D97949" w:rsidRDefault="00081BDF" w:rsidP="00543473">
      <w:pPr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81BDF" w:rsidRPr="00633140" w:rsidRDefault="00081BDF" w:rsidP="00543473">
      <w:pPr>
        <w:shd w:val="clear" w:color="auto" w:fill="FFFFFF"/>
        <w:ind w:right="-185"/>
        <w:jc w:val="both"/>
        <w:rPr>
          <w:b/>
          <w:spacing w:val="-7"/>
        </w:rPr>
      </w:pPr>
      <w:r w:rsidRPr="00633140">
        <w:rPr>
          <w:b/>
          <w:spacing w:val="-7"/>
        </w:rPr>
        <w:t xml:space="preserve">Общая  характеристика учебного </w:t>
      </w:r>
      <w:r>
        <w:rPr>
          <w:b/>
          <w:spacing w:val="-7"/>
        </w:rPr>
        <w:t>курса</w:t>
      </w:r>
    </w:p>
    <w:p w:rsidR="00081BDF" w:rsidRPr="00633140" w:rsidRDefault="00081BDF" w:rsidP="00543473">
      <w:pPr>
        <w:ind w:right="-185" w:firstLine="540"/>
        <w:jc w:val="both"/>
      </w:pPr>
      <w:r w:rsidRPr="00633140"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              и гигиены, приводится знакомство с разноуровневой организацией организма человека. На последующих уроках дается обзор основных систем органов человека, вводятся сведения                  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081BDF" w:rsidRPr="00633140" w:rsidRDefault="00081BDF" w:rsidP="00543473">
      <w:pPr>
        <w:shd w:val="clear" w:color="auto" w:fill="FFFFFF"/>
        <w:ind w:right="-246" w:firstLine="567"/>
        <w:jc w:val="both"/>
      </w:pPr>
      <w:r w:rsidRPr="00633140">
        <w:t>В курсе уделяется большое внимание санитарно-гигиенической службе, охране природной среды,  личной гигиене.</w:t>
      </w:r>
    </w:p>
    <w:p w:rsidR="00081BDF" w:rsidRPr="00633140" w:rsidRDefault="00081BDF" w:rsidP="00543473">
      <w:pPr>
        <w:shd w:val="clear" w:color="auto" w:fill="FFFFFF"/>
        <w:tabs>
          <w:tab w:val="left" w:pos="662"/>
        </w:tabs>
        <w:spacing w:before="5" w:line="317" w:lineRule="exact"/>
        <w:ind w:left="180" w:firstLine="529"/>
        <w:jc w:val="both"/>
      </w:pPr>
      <w:r w:rsidRPr="00633140">
        <w:rPr>
          <w:bCs/>
        </w:rPr>
        <w:t xml:space="preserve">     </w:t>
      </w:r>
    </w:p>
    <w:p w:rsidR="00081BDF" w:rsidRPr="00633140" w:rsidRDefault="00081BDF" w:rsidP="00543473">
      <w:pPr>
        <w:shd w:val="clear" w:color="auto" w:fill="FFFFFF"/>
        <w:ind w:right="-246" w:firstLine="567"/>
        <w:jc w:val="both"/>
        <w:rPr>
          <w:spacing w:val="-4"/>
        </w:rPr>
      </w:pPr>
      <w:r w:rsidRPr="00633140">
        <w:rPr>
          <w:spacing w:val="-5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</w:t>
      </w:r>
      <w:r w:rsidRPr="00633140">
        <w:rPr>
          <w:spacing w:val="-4"/>
        </w:rPr>
        <w:t>легче вписаться в коллектив сверстников и стать личностью.</w:t>
      </w:r>
    </w:p>
    <w:p w:rsidR="00081BDF" w:rsidRPr="00633140" w:rsidRDefault="00081BDF" w:rsidP="00543473">
      <w:pPr>
        <w:shd w:val="clear" w:color="auto" w:fill="FFFFFF"/>
        <w:ind w:right="-246" w:firstLine="540"/>
        <w:jc w:val="both"/>
      </w:pPr>
      <w:r w:rsidRPr="00633140">
        <w:rPr>
          <w:spacing w:val="-4"/>
        </w:rPr>
        <w:t>И</w:t>
      </w:r>
      <w:r w:rsidRPr="00633140">
        <w:rPr>
          <w:spacing w:val="-5"/>
        </w:rPr>
        <w:t xml:space="preserve">зучение биологического материала позволяет решать задачи </w:t>
      </w:r>
      <w:r w:rsidRPr="00633140">
        <w:rPr>
          <w:spacing w:val="-3"/>
        </w:rPr>
        <w:t>экологического, физического,      тру</w:t>
      </w:r>
      <w:r w:rsidRPr="00633140">
        <w:rPr>
          <w:spacing w:val="-3"/>
        </w:rPr>
        <w:softHyphen/>
        <w:t>дового, санитарно-гигиенического и  полового воспитания школьни</w:t>
      </w:r>
      <w:r w:rsidRPr="00633140">
        <w:rPr>
          <w:spacing w:val="-3"/>
        </w:rPr>
        <w:softHyphen/>
      </w:r>
      <w:r w:rsidRPr="00633140">
        <w:rPr>
          <w:spacing w:val="-5"/>
        </w:rPr>
        <w:t>ков.</w:t>
      </w:r>
    </w:p>
    <w:p w:rsidR="00081BDF" w:rsidRPr="00633140" w:rsidRDefault="00081BDF" w:rsidP="00543473">
      <w:pPr>
        <w:shd w:val="clear" w:color="auto" w:fill="FFFFFF"/>
        <w:ind w:right="-185" w:firstLine="540"/>
        <w:jc w:val="both"/>
      </w:pPr>
      <w:r w:rsidRPr="00633140">
        <w:t>Особое внимание уделяется познавательной активности учащихся, их мотивированности   к самостоятельной учебной работе.</w:t>
      </w:r>
    </w:p>
    <w:p w:rsidR="00081BDF" w:rsidRPr="00D97949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 w:rsidRPr="00633140">
        <w:t xml:space="preserve">           Для  приобретения  практических  навыков и повышения уровня знаний в рабочую программу включены   лабораторные  работы,  которые</w:t>
      </w:r>
      <w:r w:rsidRPr="00633140">
        <w:rPr>
          <w:iCs/>
        </w:rPr>
        <w:t xml:space="preserve">  являются  этапами  комбинированных  уроков  и  могут оцениваться по усмотрению учителя.</w:t>
      </w:r>
    </w:p>
    <w:p w:rsidR="00081BDF" w:rsidRPr="00D97949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081BDF" w:rsidRPr="00367D74" w:rsidRDefault="00081BDF" w:rsidP="00543473">
      <w:pPr>
        <w:tabs>
          <w:tab w:val="left" w:pos="567"/>
        </w:tabs>
        <w:jc w:val="both"/>
        <w:rPr>
          <w:b/>
        </w:rPr>
      </w:pPr>
      <w:r w:rsidRPr="001548EA">
        <w:t xml:space="preserve">       </w:t>
      </w:r>
      <w:r w:rsidRPr="00367D74">
        <w:rPr>
          <w:b/>
        </w:rPr>
        <w:t>Описание места учебного предмета,</w:t>
      </w:r>
      <w:r>
        <w:rPr>
          <w:b/>
        </w:rPr>
        <w:t xml:space="preserve"> </w:t>
      </w:r>
      <w:r w:rsidRPr="00367D74">
        <w:rPr>
          <w:b/>
        </w:rPr>
        <w:t>курса в учебном плане.</w:t>
      </w:r>
    </w:p>
    <w:p w:rsidR="00081BDF" w:rsidRPr="001548EA" w:rsidRDefault="00081BDF" w:rsidP="00543473">
      <w:pPr>
        <w:tabs>
          <w:tab w:val="left" w:pos="567"/>
        </w:tabs>
        <w:jc w:val="both"/>
      </w:pPr>
      <w:r w:rsidRPr="001548EA">
        <w:t xml:space="preserve"> Рабочая программа предназ</w:t>
      </w:r>
      <w:r>
        <w:t>начена для изучения биологии в 8</w:t>
      </w:r>
      <w:r w:rsidRPr="001548EA">
        <w:t xml:space="preserve"> классе  средней  общеобразовательной  школы  по  учебнику: </w:t>
      </w:r>
      <w:r>
        <w:t>Драгомилов А.Г., Маш Р. Д.</w:t>
      </w:r>
      <w:r w:rsidRPr="001548EA">
        <w:t>Москва. Издател</w:t>
      </w:r>
      <w:r>
        <w:t>ьский центр «Вентана-Граф», 2008</w:t>
      </w:r>
      <w:r w:rsidRPr="001548EA">
        <w:t>г., который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81BDF" w:rsidRPr="001548EA" w:rsidRDefault="00081BDF" w:rsidP="00543473">
      <w:pPr>
        <w:jc w:val="both"/>
      </w:pPr>
      <w:r w:rsidRPr="001548EA">
        <w:t>Учебник имеет гриф «</w:t>
      </w:r>
      <w:r>
        <w:t>Рекомендовано</w:t>
      </w:r>
      <w:r w:rsidRPr="001548EA">
        <w:t xml:space="preserve"> Министерством образования и науки Российской Федерации» </w:t>
      </w:r>
    </w:p>
    <w:p w:rsidR="00081BDF" w:rsidRPr="001548EA" w:rsidRDefault="00081BDF" w:rsidP="00543473">
      <w:pPr>
        <w:jc w:val="both"/>
        <w:rPr>
          <w:b/>
          <w:i/>
        </w:rPr>
      </w:pPr>
      <w:r w:rsidRPr="001548EA">
        <w:t xml:space="preserve">        В соответствии с  федеральным  базисным  учебным  планом  в  рамках  основного  общего  образования  и в соответствии с учебным планом М</w:t>
      </w:r>
      <w:r>
        <w:t>Б</w:t>
      </w:r>
      <w:r w:rsidRPr="001548EA">
        <w:t xml:space="preserve">ОУ </w:t>
      </w:r>
      <w:r>
        <w:t>СОШ №11</w:t>
      </w:r>
      <w:r w:rsidRPr="001548EA">
        <w:t xml:space="preserve"> данная программа рассчитана на преподавание курса биологии </w:t>
      </w:r>
      <w:r>
        <w:rPr>
          <w:b/>
          <w:i/>
        </w:rPr>
        <w:t>в 8</w:t>
      </w:r>
      <w:r w:rsidRPr="001548EA">
        <w:rPr>
          <w:b/>
          <w:i/>
        </w:rPr>
        <w:t xml:space="preserve"> классе в объеме </w:t>
      </w:r>
      <w:r>
        <w:rPr>
          <w:b/>
          <w:i/>
        </w:rPr>
        <w:t>2</w:t>
      </w:r>
      <w:r w:rsidRPr="001548EA">
        <w:rPr>
          <w:b/>
          <w:i/>
        </w:rPr>
        <w:t xml:space="preserve"> час</w:t>
      </w:r>
      <w:r>
        <w:rPr>
          <w:b/>
          <w:i/>
        </w:rPr>
        <w:t>ов</w:t>
      </w:r>
      <w:r w:rsidRPr="001548EA">
        <w:rPr>
          <w:b/>
          <w:i/>
        </w:rPr>
        <w:t xml:space="preserve"> в неделю. </w:t>
      </w:r>
    </w:p>
    <w:p w:rsidR="00081BDF" w:rsidRPr="005D2590" w:rsidRDefault="00081BDF" w:rsidP="00543473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081BDF" w:rsidRDefault="00081BDF" w:rsidP="00543473">
      <w:pPr>
        <w:pStyle w:val="Heading11"/>
        <w:spacing w:before="8"/>
        <w:ind w:left="0" w:right="33"/>
        <w:jc w:val="center"/>
        <w:rPr>
          <w:spacing w:val="-1"/>
          <w:lang w:val="ru-RU"/>
        </w:rPr>
      </w:pPr>
    </w:p>
    <w:p w:rsidR="00081BDF" w:rsidRPr="00C82862" w:rsidRDefault="00081BDF" w:rsidP="00543473">
      <w:pPr>
        <w:shd w:val="clear" w:color="auto" w:fill="FFFFFF"/>
        <w:ind w:firstLine="540"/>
        <w:jc w:val="both"/>
        <w:rPr>
          <w:b/>
        </w:rPr>
      </w:pPr>
    </w:p>
    <w:p w:rsidR="00081BDF" w:rsidRDefault="00081BDF" w:rsidP="00543473">
      <w:pPr>
        <w:jc w:val="center"/>
        <w:rPr>
          <w:b/>
        </w:rPr>
      </w:pPr>
      <w:r>
        <w:rPr>
          <w:b/>
        </w:rPr>
        <w:t>Структура курса</w:t>
      </w:r>
    </w:p>
    <w:p w:rsidR="00081BDF" w:rsidRDefault="00081BDF" w:rsidP="0054347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6"/>
        <w:gridCol w:w="5600"/>
        <w:gridCol w:w="1498"/>
        <w:gridCol w:w="1510"/>
      </w:tblGrid>
      <w:tr w:rsidR="00081BDF" w:rsidTr="001371C7">
        <w:trPr>
          <w:trHeight w:val="501"/>
        </w:trPr>
        <w:tc>
          <w:tcPr>
            <w:tcW w:w="1318" w:type="dxa"/>
            <w:vMerge w:val="restart"/>
          </w:tcPr>
          <w:p w:rsidR="00081BDF" w:rsidRDefault="00081BDF" w:rsidP="001371C7">
            <w:pPr>
              <w:jc w:val="both"/>
            </w:pPr>
            <w:r>
              <w:t>№ п/п</w:t>
            </w:r>
          </w:p>
        </w:tc>
        <w:tc>
          <w:tcPr>
            <w:tcW w:w="5936" w:type="dxa"/>
            <w:vMerge w:val="restart"/>
          </w:tcPr>
          <w:p w:rsidR="00081BDF" w:rsidRDefault="00081BDF" w:rsidP="001371C7">
            <w:pPr>
              <w:jc w:val="both"/>
            </w:pPr>
            <w:r>
              <w:t>Название темы курса</w:t>
            </w:r>
          </w:p>
        </w:tc>
        <w:tc>
          <w:tcPr>
            <w:tcW w:w="3166" w:type="dxa"/>
            <w:gridSpan w:val="2"/>
          </w:tcPr>
          <w:p w:rsidR="00081BDF" w:rsidRDefault="00081BDF" w:rsidP="001371C7">
            <w:pPr>
              <w:jc w:val="center"/>
            </w:pPr>
            <w:r>
              <w:t>Кол-во</w:t>
            </w:r>
          </w:p>
          <w:p w:rsidR="00081BDF" w:rsidRDefault="00081BDF" w:rsidP="001371C7">
            <w:pPr>
              <w:jc w:val="center"/>
            </w:pPr>
            <w:r>
              <w:t>часов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  <w:vMerge/>
          </w:tcPr>
          <w:p w:rsidR="00081BDF" w:rsidRDefault="00081BDF" w:rsidP="001371C7">
            <w:pPr>
              <w:jc w:val="center"/>
            </w:pPr>
          </w:p>
        </w:tc>
        <w:tc>
          <w:tcPr>
            <w:tcW w:w="5936" w:type="dxa"/>
            <w:vMerge/>
          </w:tcPr>
          <w:p w:rsidR="00081BDF" w:rsidRDefault="00081BDF" w:rsidP="001371C7">
            <w:pPr>
              <w:jc w:val="both"/>
            </w:pPr>
          </w:p>
        </w:tc>
        <w:tc>
          <w:tcPr>
            <w:tcW w:w="3166" w:type="dxa"/>
            <w:gridSpan w:val="2"/>
          </w:tcPr>
          <w:p w:rsidR="00081BDF" w:rsidRDefault="00081BDF" w:rsidP="001371C7">
            <w:pPr>
              <w:jc w:val="center"/>
            </w:pPr>
            <w:r>
              <w:t xml:space="preserve">Авторская               Рабочая                                   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  <w:vMerge w:val="restart"/>
          </w:tcPr>
          <w:p w:rsidR="00081BDF" w:rsidRDefault="00081BDF" w:rsidP="001371C7">
            <w:pPr>
              <w:jc w:val="center"/>
            </w:pPr>
            <w:r>
              <w:t>1.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Введение. Человек как биологический вид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1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  <w:vMerge/>
          </w:tcPr>
          <w:p w:rsidR="00081BDF" w:rsidRDefault="00081BDF" w:rsidP="001371C7">
            <w:pPr>
              <w:jc w:val="center"/>
            </w:pP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Организм человека. Общий обзор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2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Нервна система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4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3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Эндокринная система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3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4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Опорно-двигательная система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10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4.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Кровь и кровообращение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9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9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5.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Дыхательная система.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6.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Пищеварительная система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7</w:t>
            </w:r>
          </w:p>
        </w:tc>
      </w:tr>
      <w:tr w:rsidR="00081BDF" w:rsidTr="001371C7">
        <w:trPr>
          <w:trHeight w:val="283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7.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Обмен веществ и энергии. Витамины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4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8.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Мочевыделительная система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2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9.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Кожа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2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12.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Органы чувств. Анализаторы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</w:tr>
      <w:tr w:rsidR="00081BDF" w:rsidTr="001371C7">
        <w:trPr>
          <w:trHeight w:val="244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 xml:space="preserve">13. 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Поведение и психика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</w:tr>
      <w:tr w:rsidR="00081BDF" w:rsidTr="001371C7">
        <w:trPr>
          <w:trHeight w:val="256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 xml:space="preserve">14. 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Индивидуальное развитие человека.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4</w:t>
            </w:r>
          </w:p>
        </w:tc>
      </w:tr>
      <w:tr w:rsidR="00081BDF" w:rsidTr="001371C7">
        <w:trPr>
          <w:trHeight w:val="256"/>
        </w:trPr>
        <w:tc>
          <w:tcPr>
            <w:tcW w:w="1318" w:type="dxa"/>
          </w:tcPr>
          <w:p w:rsidR="00081BDF" w:rsidRDefault="00081BDF" w:rsidP="001371C7">
            <w:pPr>
              <w:jc w:val="center"/>
            </w:pPr>
            <w:r>
              <w:t>15.</w:t>
            </w:r>
          </w:p>
        </w:tc>
        <w:tc>
          <w:tcPr>
            <w:tcW w:w="5936" w:type="dxa"/>
          </w:tcPr>
          <w:p w:rsidR="00081BDF" w:rsidRDefault="00081BDF" w:rsidP="001371C7">
            <w:pPr>
              <w:jc w:val="both"/>
            </w:pPr>
            <w:r>
              <w:t>Повторение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2</w:t>
            </w:r>
          </w:p>
        </w:tc>
      </w:tr>
      <w:tr w:rsidR="00081BDF" w:rsidTr="001371C7">
        <w:trPr>
          <w:trHeight w:val="60"/>
        </w:trPr>
        <w:tc>
          <w:tcPr>
            <w:tcW w:w="7254" w:type="dxa"/>
            <w:gridSpan w:val="2"/>
          </w:tcPr>
          <w:p w:rsidR="00081BDF" w:rsidRDefault="00081BDF" w:rsidP="001371C7">
            <w:pPr>
              <w:jc w:val="both"/>
            </w:pPr>
            <w:r>
              <w:t>Итого:</w:t>
            </w:r>
          </w:p>
        </w:tc>
        <w:tc>
          <w:tcPr>
            <w:tcW w:w="1548" w:type="dxa"/>
          </w:tcPr>
          <w:p w:rsidR="00081BDF" w:rsidRDefault="00081BDF" w:rsidP="001371C7">
            <w:pPr>
              <w:jc w:val="center"/>
            </w:pPr>
            <w:r>
              <w:t>67 +резерв</w:t>
            </w:r>
          </w:p>
        </w:tc>
        <w:tc>
          <w:tcPr>
            <w:tcW w:w="1618" w:type="dxa"/>
          </w:tcPr>
          <w:p w:rsidR="00081BDF" w:rsidRDefault="00081BDF" w:rsidP="001371C7">
            <w:pPr>
              <w:jc w:val="center"/>
            </w:pPr>
            <w:r>
              <w:t>68</w:t>
            </w:r>
          </w:p>
        </w:tc>
      </w:tr>
    </w:tbl>
    <w:p w:rsidR="00081BDF" w:rsidRDefault="00081BDF" w:rsidP="00543473">
      <w:pPr>
        <w:jc w:val="center"/>
      </w:pPr>
    </w:p>
    <w:p w:rsidR="00081BDF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лабораторных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9042"/>
      </w:tblGrid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№п/п</w:t>
            </w:r>
          </w:p>
        </w:tc>
        <w:tc>
          <w:tcPr>
            <w:tcW w:w="904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тема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</w:t>
            </w:r>
          </w:p>
        </w:tc>
        <w:tc>
          <w:tcPr>
            <w:tcW w:w="9042" w:type="dxa"/>
          </w:tcPr>
          <w:p w:rsidR="00081BDF" w:rsidRPr="0020475B" w:rsidRDefault="00081BDF" w:rsidP="0020475B">
            <w:pPr>
              <w:jc w:val="both"/>
              <w:rPr>
                <w:b/>
                <w:i/>
              </w:rPr>
            </w:pPr>
            <w:r w:rsidRPr="0020475B">
              <w:rPr>
                <w:b/>
                <w:i/>
              </w:rPr>
              <w:t>Действие фермента каталазы на пероксид водорода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2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</w:rPr>
            </w:pPr>
            <w:r w:rsidRPr="0020475B">
              <w:rPr>
                <w:b/>
              </w:rPr>
              <w:t xml:space="preserve"> </w:t>
            </w:r>
            <w:r w:rsidRPr="0020475B">
              <w:rPr>
                <w:b/>
                <w:i/>
              </w:rPr>
              <w:t>«Клетки и ткани под микроскопом»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3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  <w:u w:val="single"/>
              </w:rPr>
            </w:pPr>
            <w:r w:rsidRPr="0020475B">
              <w:rPr>
                <w:b/>
                <w:i/>
                <w:u w:val="single"/>
              </w:rPr>
              <w:t xml:space="preserve"> «Строение и функции спинного и головного мозга»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4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  <w:u w:val="single"/>
              </w:rPr>
            </w:pPr>
            <w:r w:rsidRPr="0020475B">
              <w:rPr>
                <w:b/>
                <w:u w:val="single"/>
              </w:rPr>
              <w:t>«</w:t>
            </w:r>
            <w:r w:rsidRPr="0020475B">
              <w:rPr>
                <w:b/>
                <w:i/>
              </w:rPr>
              <w:t>Строение костной ткани»</w:t>
            </w:r>
            <w:r w:rsidRPr="0020475B">
              <w:rPr>
                <w:b/>
                <w:u w:val="single"/>
              </w:rPr>
              <w:t xml:space="preserve"> 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5</w:t>
            </w:r>
          </w:p>
        </w:tc>
        <w:tc>
          <w:tcPr>
            <w:tcW w:w="904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</w:rPr>
            </w:pPr>
            <w:r w:rsidRPr="0020475B">
              <w:rPr>
                <w:b/>
                <w:i/>
              </w:rPr>
              <w:t>«Состав костей»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6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</w:rPr>
            </w:pPr>
            <w:r w:rsidRPr="0020475B">
              <w:rPr>
                <w:b/>
                <w:i/>
              </w:rPr>
              <w:t>«Сравнение крови человека с кровью лягушки»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7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</w:rPr>
            </w:pPr>
            <w:r w:rsidRPr="0020475B">
              <w:rPr>
                <w:b/>
              </w:rPr>
              <w:t xml:space="preserve"> «</w:t>
            </w:r>
            <w:r w:rsidRPr="0020475B">
              <w:rPr>
                <w:b/>
                <w:i/>
              </w:rPr>
              <w:t>Состав вдыхаемого и выдыхаемого воздуха»</w:t>
            </w: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8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</w:rPr>
            </w:pPr>
            <w:r w:rsidRPr="0020475B">
              <w:rPr>
                <w:b/>
              </w:rPr>
              <w:t xml:space="preserve"> </w:t>
            </w:r>
            <w:r w:rsidRPr="0020475B">
              <w:rPr>
                <w:b/>
                <w:i/>
              </w:rPr>
              <w:t xml:space="preserve">«Дыхательные движения. </w:t>
            </w:r>
            <w:r w:rsidRPr="0020475B">
              <w:rPr>
                <w:b/>
                <w:i/>
                <w:u w:val="single"/>
              </w:rPr>
              <w:t>Измерение жизненной емкости легких</w:t>
            </w:r>
            <w:r w:rsidRPr="0020475B">
              <w:rPr>
                <w:b/>
                <w:i/>
              </w:rPr>
              <w:t>».</w:t>
            </w:r>
          </w:p>
          <w:p w:rsidR="00081BDF" w:rsidRPr="0020475B" w:rsidRDefault="00081BDF" w:rsidP="001371C7">
            <w:pPr>
              <w:rPr>
                <w:b/>
              </w:rPr>
            </w:pP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9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</w:rPr>
            </w:pPr>
            <w:r w:rsidRPr="0020475B">
              <w:rPr>
                <w:b/>
                <w:i/>
              </w:rPr>
              <w:t>«Действие ферментов слюны на крахмал».</w:t>
            </w:r>
          </w:p>
          <w:p w:rsidR="00081BDF" w:rsidRPr="0020475B" w:rsidRDefault="00081BDF" w:rsidP="001371C7">
            <w:pPr>
              <w:rPr>
                <w:b/>
              </w:rPr>
            </w:pPr>
          </w:p>
        </w:tc>
      </w:tr>
      <w:tr w:rsidR="00081BDF" w:rsidTr="0020475B">
        <w:tc>
          <w:tcPr>
            <w:tcW w:w="812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10</w:t>
            </w:r>
          </w:p>
        </w:tc>
        <w:tc>
          <w:tcPr>
            <w:tcW w:w="9042" w:type="dxa"/>
          </w:tcPr>
          <w:p w:rsidR="00081BDF" w:rsidRPr="0020475B" w:rsidRDefault="00081BDF" w:rsidP="001371C7">
            <w:pPr>
              <w:rPr>
                <w:b/>
              </w:rPr>
            </w:pPr>
            <w:r w:rsidRPr="0020475B">
              <w:rPr>
                <w:b/>
                <w:i/>
              </w:rPr>
              <w:t>«Действие ферментов желудочного сока на белки».</w:t>
            </w:r>
          </w:p>
          <w:p w:rsidR="00081BDF" w:rsidRPr="0020475B" w:rsidRDefault="00081BDF" w:rsidP="001371C7">
            <w:pPr>
              <w:rPr>
                <w:b/>
                <w:i/>
              </w:rPr>
            </w:pPr>
          </w:p>
        </w:tc>
      </w:tr>
    </w:tbl>
    <w:p w:rsidR="00081BDF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bCs/>
          <w:sz w:val="22"/>
          <w:szCs w:val="22"/>
        </w:rPr>
      </w:pPr>
    </w:p>
    <w:p w:rsidR="00081BDF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081BDF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практических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9042"/>
      </w:tblGrid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№п/п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тема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bCs/>
              </w:rPr>
            </w:pPr>
            <w:r w:rsidRPr="0020475B">
              <w:rPr>
                <w:bCs/>
              </w:rPr>
              <w:t>«Получение мигательного рефлекса и условий, вызывающих его торможение»</w:t>
            </w:r>
          </w:p>
          <w:p w:rsidR="00081BDF" w:rsidRPr="0020475B" w:rsidRDefault="00081BDF" w:rsidP="0020475B">
            <w:pPr>
              <w:jc w:val="both"/>
              <w:rPr>
                <w:b/>
                <w:bCs/>
              </w:rPr>
            </w:pPr>
          </w:p>
        </w:tc>
      </w:tr>
      <w:tr w:rsidR="00081BDF" w:rsidTr="0020475B">
        <w:trPr>
          <w:trHeight w:val="424"/>
        </w:trPr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2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b/>
                <w:bCs/>
              </w:rPr>
            </w:pPr>
            <w:r w:rsidRPr="0020475B">
              <w:rPr>
                <w:i/>
              </w:rPr>
              <w:t>Выяснение вегетативных сосудистых рефлексов при штриховом раздражении кожи.Выяснение действия прямых и обратных связей</w:t>
            </w:r>
          </w:p>
        </w:tc>
      </w:tr>
      <w:tr w:rsidR="00081BDF" w:rsidTr="0020475B">
        <w:trPr>
          <w:trHeight w:val="286"/>
        </w:trPr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3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</w:rPr>
            </w:pPr>
            <w:r w:rsidRPr="0020475B">
              <w:rPr>
                <w:i/>
              </w:rPr>
              <w:t xml:space="preserve">Выяснение действия прямых и обратных связей </w:t>
            </w:r>
          </w:p>
        </w:tc>
      </w:tr>
      <w:tr w:rsidR="00081BDF" w:rsidTr="0020475B">
        <w:trPr>
          <w:trHeight w:val="286"/>
        </w:trPr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4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rPr>
                <w:i/>
              </w:rPr>
            </w:pPr>
            <w:r w:rsidRPr="0020475B">
              <w:rPr>
                <w:b/>
                <w:u w:val="single"/>
              </w:rPr>
              <w:t>Определение гармоничности физического развития. Выявление нарушений осанки и наличия плоскостопия»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5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i/>
              </w:rPr>
              <w:t>Изменения в тканях при перетяжках, затрудняющих кровоснабжение.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6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b/>
                <w:i/>
                <w:u w:val="single"/>
              </w:rPr>
              <w:t>Подсчет пульса в разных условиях  и измерение артериального давления»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7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i/>
              </w:rPr>
              <w:t>Определение скорости кровотока в сосудах ногтевого ложа.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8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i/>
              </w:rPr>
              <w:t>Реакция сердечно-сосудистой системы на дозированную нагрузку – функциональная проба.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9</w:t>
            </w:r>
          </w:p>
        </w:tc>
        <w:tc>
          <w:tcPr>
            <w:tcW w:w="9603" w:type="dxa"/>
          </w:tcPr>
          <w:p w:rsidR="00081BDF" w:rsidRPr="0020475B" w:rsidRDefault="00081BDF" w:rsidP="001371C7">
            <w:pPr>
              <w:rPr>
                <w:i/>
              </w:rPr>
            </w:pPr>
            <w:r w:rsidRPr="0020475B">
              <w:rPr>
                <w:i/>
              </w:rPr>
              <w:t>Измерение обхвата грудной клетки.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10</w:t>
            </w:r>
          </w:p>
        </w:tc>
        <w:tc>
          <w:tcPr>
            <w:tcW w:w="9603" w:type="dxa"/>
          </w:tcPr>
          <w:p w:rsidR="00081BDF" w:rsidRPr="0020475B" w:rsidRDefault="00081BDF" w:rsidP="001371C7">
            <w:pPr>
              <w:rPr>
                <w:i/>
              </w:rPr>
            </w:pPr>
            <w:r w:rsidRPr="0020475B">
              <w:rPr>
                <w:i/>
              </w:rPr>
              <w:t>Определение запыленности воздуха в зимних условиях.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11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i/>
              </w:rPr>
              <w:t>Наблюдение  за подъемом гортани при глотании, функцией надгортанника и небного язычка.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12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i/>
              </w:rPr>
              <w:t>Задержка глотательного рефлекса при отсутствии раздражения задней стенки языка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13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ind w:right="-370"/>
              <w:rPr>
                <w:i/>
              </w:rPr>
            </w:pPr>
            <w:r w:rsidRPr="0020475B">
              <w:rPr>
                <w:i/>
              </w:rPr>
              <w:t>Функциональные пробы с максимальной задержкой дыхания до и после нагрузки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14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i/>
              </w:rPr>
            </w:pPr>
            <w:r w:rsidRPr="0020475B">
              <w:rPr>
                <w:i/>
              </w:rPr>
              <w:t>Определение жирности кожи с помощью бумажной салфетки.</w:t>
            </w:r>
          </w:p>
          <w:p w:rsidR="00081BDF" w:rsidRPr="0020475B" w:rsidRDefault="00081BDF" w:rsidP="0020475B">
            <w:pPr>
              <w:ind w:right="-370"/>
              <w:rPr>
                <w:i/>
              </w:rPr>
            </w:pP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15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i/>
              </w:rPr>
            </w:pPr>
            <w:r w:rsidRPr="0020475B">
              <w:rPr>
                <w:i/>
              </w:rPr>
              <w:t>Выявление функции зрачка и хрусталика, нахождение слепого пятна.</w:t>
            </w:r>
          </w:p>
          <w:p w:rsidR="00081BDF" w:rsidRPr="0020475B" w:rsidRDefault="00081BDF" w:rsidP="0020475B">
            <w:pPr>
              <w:ind w:right="-370"/>
              <w:rPr>
                <w:i/>
              </w:rPr>
            </w:pP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16</w:t>
            </w:r>
          </w:p>
        </w:tc>
        <w:tc>
          <w:tcPr>
            <w:tcW w:w="9603" w:type="dxa"/>
          </w:tcPr>
          <w:p w:rsidR="00081BDF" w:rsidRPr="001C491E" w:rsidRDefault="00081BDF" w:rsidP="0020475B">
            <w:pPr>
              <w:jc w:val="both"/>
            </w:pPr>
            <w:r w:rsidRPr="0020475B">
              <w:rPr>
                <w:i/>
              </w:rPr>
              <w:t>Определение выносливости вестибулярного аппарата.</w:t>
            </w:r>
          </w:p>
          <w:p w:rsidR="00081BDF" w:rsidRPr="0020475B" w:rsidRDefault="00081BDF" w:rsidP="0020475B">
            <w:pPr>
              <w:ind w:left="780"/>
              <w:jc w:val="both"/>
              <w:rPr>
                <w:i/>
              </w:rPr>
            </w:pP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17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i/>
              </w:rPr>
            </w:pPr>
            <w:r w:rsidRPr="0020475B">
              <w:rPr>
                <w:i/>
              </w:rPr>
              <w:t>Проверка чувствительности тактильных рецепторов. Обнаружение холодовых точек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18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b/>
                <w:bCs/>
                <w:i/>
              </w:rPr>
            </w:pPr>
            <w:r w:rsidRPr="0020475B">
              <w:rPr>
                <w:bCs/>
                <w:i/>
              </w:rPr>
              <w:t>Проверка действия закона взаимной индукции при рассматривании рисунков двойственных изображений. Иллюзии установки.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19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bCs/>
                <w:i/>
              </w:rPr>
            </w:pPr>
            <w:r w:rsidRPr="0020475B">
              <w:rPr>
                <w:bCs/>
                <w:i/>
              </w:rPr>
              <w:t>Тренировка наблюдательности, памяти, внимания, воображения. Иллюзии зрения.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20475B">
              <w:rPr>
                <w:b/>
                <w:bCs/>
              </w:rPr>
              <w:t>20</w:t>
            </w:r>
          </w:p>
        </w:tc>
        <w:tc>
          <w:tcPr>
            <w:tcW w:w="9603" w:type="dxa"/>
          </w:tcPr>
          <w:p w:rsidR="00081BDF" w:rsidRPr="0020475B" w:rsidRDefault="00081BDF" w:rsidP="0020475B">
            <w:pPr>
              <w:jc w:val="both"/>
              <w:rPr>
                <w:bCs/>
                <w:i/>
              </w:rPr>
            </w:pPr>
            <w:r w:rsidRPr="0020475B">
              <w:rPr>
                <w:bCs/>
                <w:i/>
              </w:rPr>
              <w:t>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      </w:r>
          </w:p>
        </w:tc>
      </w:tr>
      <w:tr w:rsidR="00081BDF" w:rsidTr="0020475B">
        <w:tc>
          <w:tcPr>
            <w:tcW w:w="817" w:type="dxa"/>
          </w:tcPr>
          <w:p w:rsidR="00081BDF" w:rsidRPr="0020475B" w:rsidRDefault="00081BDF" w:rsidP="0020475B">
            <w:pPr>
              <w:tabs>
                <w:tab w:val="left" w:pos="62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</w:p>
        </w:tc>
        <w:tc>
          <w:tcPr>
            <w:tcW w:w="9603" w:type="dxa"/>
          </w:tcPr>
          <w:p w:rsidR="00081BDF" w:rsidRPr="0020475B" w:rsidRDefault="00081BDF" w:rsidP="0020475B">
            <w:pPr>
              <w:ind w:left="780"/>
              <w:jc w:val="both"/>
              <w:rPr>
                <w:i/>
              </w:rPr>
            </w:pPr>
          </w:p>
        </w:tc>
      </w:tr>
    </w:tbl>
    <w:p w:rsidR="00081BDF" w:rsidRPr="00D97949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81BDF" w:rsidRPr="00F26D2C" w:rsidRDefault="00081BDF" w:rsidP="005434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bCs/>
          <w:sz w:val="22"/>
          <w:szCs w:val="22"/>
        </w:rPr>
      </w:pPr>
      <w:r w:rsidRPr="00E46B27">
        <w:rPr>
          <w:b/>
          <w:sz w:val="28"/>
          <w:szCs w:val="28"/>
        </w:rPr>
        <w:t xml:space="preserve">СОДЕРЖАНИЕ ПРОГРАММЫ УЧЕБНОГО КУРСА. </w:t>
      </w:r>
      <w:r>
        <w:rPr>
          <w:b/>
          <w:sz w:val="28"/>
          <w:szCs w:val="28"/>
        </w:rPr>
        <w:t>68ч</w:t>
      </w:r>
    </w:p>
    <w:p w:rsidR="00081BDF" w:rsidRDefault="00081BDF" w:rsidP="00543473"/>
    <w:p w:rsidR="00081BDF" w:rsidRPr="001C491E" w:rsidRDefault="00081BDF" w:rsidP="00543473">
      <w:pPr>
        <w:pStyle w:val="BodyTextIndent3"/>
        <w:ind w:firstLine="709"/>
        <w:rPr>
          <w:b/>
          <w:bCs/>
          <w:sz w:val="24"/>
        </w:rPr>
      </w:pPr>
      <w:r w:rsidRPr="001C491E">
        <w:rPr>
          <w:b/>
          <w:bCs/>
          <w:sz w:val="24"/>
        </w:rPr>
        <w:t>1. Введение</w:t>
      </w:r>
      <w:r>
        <w:rPr>
          <w:b/>
          <w:bCs/>
          <w:sz w:val="24"/>
        </w:rPr>
        <w:t xml:space="preserve"> (1ч)</w:t>
      </w:r>
      <w:r w:rsidRPr="001C491E">
        <w:rPr>
          <w:b/>
          <w:bCs/>
          <w:sz w:val="24"/>
        </w:rPr>
        <w:t xml:space="preserve"> Общий обзор организма человека (5 ч.)</w:t>
      </w:r>
    </w:p>
    <w:p w:rsidR="00081BDF" w:rsidRPr="001C491E" w:rsidRDefault="00081BDF" w:rsidP="00543473">
      <w:pPr>
        <w:pStyle w:val="BodyTextIndent3"/>
        <w:ind w:firstLine="709"/>
        <w:rPr>
          <w:sz w:val="24"/>
        </w:rPr>
      </w:pPr>
      <w:r w:rsidRPr="001C491E">
        <w:rPr>
          <w:sz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081BDF" w:rsidRPr="001C491E" w:rsidRDefault="00081BDF" w:rsidP="00543473">
      <w:pPr>
        <w:pStyle w:val="BodyTextIndent3"/>
        <w:ind w:firstLine="709"/>
        <w:rPr>
          <w:sz w:val="24"/>
        </w:rPr>
      </w:pPr>
      <w:r w:rsidRPr="001C491E">
        <w:rPr>
          <w:sz w:val="24"/>
        </w:rPr>
        <w:t>Биосоциальная природа человека. Морфологические, функциональные и экологические отличия человека от животных.</w:t>
      </w:r>
    </w:p>
    <w:p w:rsidR="00081BDF" w:rsidRPr="001C491E" w:rsidRDefault="00081BDF" w:rsidP="00543473">
      <w:pPr>
        <w:ind w:firstLine="709"/>
        <w:jc w:val="both"/>
      </w:pPr>
      <w:r w:rsidRPr="001C491E"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081BDF" w:rsidRPr="001C491E" w:rsidRDefault="00081BDF" w:rsidP="00543473">
      <w:pPr>
        <w:ind w:firstLine="709"/>
        <w:jc w:val="both"/>
      </w:pPr>
      <w:r w:rsidRPr="001C491E">
        <w:t>Клетка и её строение. Органоиды клетки.</w:t>
      </w:r>
    </w:p>
    <w:p w:rsidR="00081BDF" w:rsidRPr="001C491E" w:rsidRDefault="00081BDF" w:rsidP="00543473">
      <w:pPr>
        <w:ind w:firstLine="709"/>
        <w:jc w:val="both"/>
      </w:pPr>
      <w:r w:rsidRPr="001C491E">
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</w:r>
    </w:p>
    <w:p w:rsidR="00081BDF" w:rsidRPr="001C491E" w:rsidRDefault="00081BDF" w:rsidP="00543473">
      <w:pPr>
        <w:ind w:firstLine="709"/>
        <w:jc w:val="both"/>
      </w:pPr>
      <w:r w:rsidRPr="001C491E">
        <w:t>Основные ткани животных и человека, их разновидности.</w:t>
      </w:r>
    </w:p>
    <w:p w:rsidR="00081BDF" w:rsidRPr="001C491E" w:rsidRDefault="00081BDF" w:rsidP="00543473">
      <w:pPr>
        <w:ind w:firstLine="709"/>
        <w:jc w:val="both"/>
      </w:pPr>
      <w:r w:rsidRPr="001C491E">
        <w:t>Строение нейрона. Процессы возбуждения и торможения. Нервная и гуморальная регуляция. Рефлекс и рефлекторная дуга.</w:t>
      </w:r>
    </w:p>
    <w:p w:rsidR="00081BDF" w:rsidRPr="001C491E" w:rsidRDefault="00081BDF" w:rsidP="00543473">
      <w:pPr>
        <w:ind w:firstLine="709"/>
        <w:jc w:val="both"/>
      </w:pPr>
      <w:r w:rsidRPr="001C491E">
        <w:t>Органы, системы органов, организм.</w:t>
      </w:r>
    </w:p>
    <w:p w:rsidR="00081BDF" w:rsidRPr="001C491E" w:rsidRDefault="00081BDF" w:rsidP="00543473">
      <w:pPr>
        <w:ind w:firstLine="709"/>
        <w:jc w:val="both"/>
      </w:pPr>
      <w:r w:rsidRPr="001C491E">
        <w:rPr>
          <w:b/>
          <w:bCs/>
          <w:i/>
          <w:iCs/>
        </w:rPr>
        <w:t>Демонстрации</w:t>
      </w:r>
      <w:r w:rsidRPr="001C491E">
        <w:rPr>
          <w:i/>
          <w:iCs/>
        </w:rPr>
        <w:t>.</w:t>
      </w:r>
      <w:r w:rsidRPr="001C491E">
        <w:t xml:space="preserve"> Разложение ферментом каталазой пероксида водорода.</w:t>
      </w: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 w:rsidRPr="001C491E">
        <w:rPr>
          <w:b/>
          <w:bCs/>
          <w:i/>
          <w:iCs/>
        </w:rPr>
        <w:t>Лабораторные работы</w:t>
      </w:r>
      <w:r w:rsidRPr="001C491E">
        <w:rPr>
          <w:b/>
          <w:bCs/>
        </w:rPr>
        <w:t>: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bCs/>
        </w:rPr>
      </w:pPr>
      <w:r w:rsidRPr="001C093F">
        <w:rPr>
          <w:sz w:val="22"/>
          <w:szCs w:val="22"/>
        </w:rPr>
        <w:t>«</w:t>
      </w:r>
      <w:r w:rsidRPr="001C093F">
        <w:rPr>
          <w:i/>
          <w:sz w:val="22"/>
          <w:szCs w:val="22"/>
        </w:rPr>
        <w:t>Действие фермента каталазы на пероксид водорода</w:t>
      </w:r>
      <w:r w:rsidRPr="001C093F">
        <w:rPr>
          <w:sz w:val="22"/>
          <w:szCs w:val="22"/>
        </w:rPr>
        <w:t>»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</w:pPr>
      <w:r w:rsidRPr="001C093F">
        <w:rPr>
          <w:i/>
          <w:sz w:val="22"/>
          <w:szCs w:val="22"/>
        </w:rPr>
        <w:t>«Клетки и ткани под микроскопом»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1C093F">
        <w:rPr>
          <w:b/>
          <w:bCs/>
        </w:rPr>
        <w:t>Практическая работа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bCs/>
        </w:rPr>
      </w:pPr>
      <w:r>
        <w:rPr>
          <w:bCs/>
        </w:rPr>
        <w:t>«Получение мигательного рефлекса и условий, вызывающих его торможение»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10. Нервная система (4</w:t>
      </w:r>
      <w:r w:rsidRPr="001C093F">
        <w:rPr>
          <w:b/>
          <w:bCs/>
        </w:rPr>
        <w:t xml:space="preserve"> ч)</w:t>
      </w:r>
    </w:p>
    <w:p w:rsidR="00081BDF" w:rsidRPr="001C491E" w:rsidRDefault="00081BDF" w:rsidP="00543473">
      <w:pPr>
        <w:pStyle w:val="ListParagraph"/>
        <w:numPr>
          <w:ilvl w:val="0"/>
          <w:numId w:val="15"/>
        </w:numPr>
        <w:jc w:val="both"/>
      </w:pPr>
      <w:r w:rsidRPr="001C491E">
        <w:t xml:space="preserve">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:rsidR="00081BDF" w:rsidRPr="001C491E" w:rsidRDefault="00081BDF" w:rsidP="00543473">
      <w:pPr>
        <w:pStyle w:val="ListParagraph"/>
        <w:numPr>
          <w:ilvl w:val="0"/>
          <w:numId w:val="15"/>
        </w:numPr>
        <w:jc w:val="both"/>
      </w:pPr>
      <w:r w:rsidRPr="001C491E">
        <w:t xml:space="preserve">Спинной мозг. Серое и белое вещество спинного мозга, центральный канал. Нервы и  нервные узлы. Значение спинного мозга, его рефлекторная и проводящая функции. </w:t>
      </w:r>
    </w:p>
    <w:p w:rsidR="00081BDF" w:rsidRPr="001C491E" w:rsidRDefault="00081BDF" w:rsidP="00543473">
      <w:pPr>
        <w:pStyle w:val="ListParagraph"/>
        <w:numPr>
          <w:ilvl w:val="0"/>
          <w:numId w:val="15"/>
        </w:numPr>
        <w:jc w:val="both"/>
      </w:pPr>
      <w:r w:rsidRPr="001C491E">
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bCs/>
        </w:rPr>
      </w:pPr>
      <w:r w:rsidRPr="001C093F">
        <w:rPr>
          <w:b/>
          <w:bCs/>
          <w:i/>
          <w:iCs/>
        </w:rPr>
        <w:t>Демонстрации.</w:t>
      </w:r>
      <w:r w:rsidRPr="001C093F">
        <w:rPr>
          <w:b/>
          <w:bCs/>
        </w:rPr>
        <w:t xml:space="preserve"> </w:t>
      </w:r>
      <w:r w:rsidRPr="001C093F">
        <w:rPr>
          <w:bCs/>
        </w:rPr>
        <w:t>Модель головного мозга; коленный рефлекс спинного мозга; мигательный, глотательный рефлексы продолговатого мозга; функции мозжечка и среднего мозга.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b/>
          <w:i/>
        </w:rPr>
      </w:pPr>
      <w:r w:rsidRPr="001C093F">
        <w:rPr>
          <w:b/>
          <w:i/>
        </w:rPr>
        <w:t>Практические работы: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i/>
        </w:rPr>
      </w:pPr>
      <w:r w:rsidRPr="001C093F">
        <w:rPr>
          <w:i/>
        </w:rPr>
        <w:t xml:space="preserve"> 11.Выяснение действия прямых и обратных связей.</w:t>
      </w:r>
    </w:p>
    <w:p w:rsidR="00081BDF" w:rsidRPr="001C093F" w:rsidRDefault="00081BDF" w:rsidP="00543473">
      <w:pPr>
        <w:pStyle w:val="ListParagraph"/>
        <w:numPr>
          <w:ilvl w:val="0"/>
          <w:numId w:val="15"/>
        </w:numPr>
        <w:jc w:val="both"/>
        <w:rPr>
          <w:i/>
        </w:rPr>
      </w:pPr>
      <w:r w:rsidRPr="001C093F">
        <w:rPr>
          <w:i/>
        </w:rPr>
        <w:t xml:space="preserve"> 12.Выяснение вегетативных сосудистых рефлексов при штриховом раздражении кожи.</w:t>
      </w:r>
    </w:p>
    <w:p w:rsidR="00081BDF" w:rsidRPr="001C491E" w:rsidRDefault="00081BDF" w:rsidP="00543473">
      <w:pPr>
        <w:ind w:firstLine="709"/>
        <w:jc w:val="both"/>
      </w:pP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>
        <w:rPr>
          <w:b/>
          <w:bCs/>
        </w:rPr>
        <w:t>3. Эндокринная система (3</w:t>
      </w:r>
      <w:r w:rsidRPr="001C491E">
        <w:rPr>
          <w:b/>
          <w:bCs/>
        </w:rPr>
        <w:t xml:space="preserve"> ч)</w:t>
      </w:r>
    </w:p>
    <w:p w:rsidR="00081BDF" w:rsidRPr="001C491E" w:rsidRDefault="00081BDF" w:rsidP="00543473">
      <w:pPr>
        <w:ind w:firstLine="709"/>
        <w:jc w:val="both"/>
      </w:pPr>
      <w:r w:rsidRPr="001C491E"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Роль гормонов в обмене веществ, росте и развитии организма. 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Роль гормона поджелудочной железы инсулина в регуляции постоянства глюкозы в крови. </w:t>
      </w:r>
    </w:p>
    <w:p w:rsidR="00081BDF" w:rsidRPr="001C491E" w:rsidRDefault="00081BDF" w:rsidP="00543473">
      <w:pPr>
        <w:ind w:firstLine="709"/>
        <w:jc w:val="both"/>
      </w:pPr>
      <w:r w:rsidRPr="001C491E">
        <w:rPr>
          <w:b/>
          <w:bCs/>
          <w:i/>
          <w:iCs/>
        </w:rPr>
        <w:t>Демонстрации</w:t>
      </w:r>
      <w:r w:rsidRPr="001C491E">
        <w:rPr>
          <w:i/>
          <w:iCs/>
        </w:rPr>
        <w:t xml:space="preserve">. </w:t>
      </w:r>
      <w:r w:rsidRPr="001C491E">
        <w:rPr>
          <w:iCs/>
        </w:rPr>
        <w:t>Модели гортани со щитовидной железой, головного мозга с гипофизом; рельефная таблица, изображающая железы эндокринной системы.</w:t>
      </w: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>
        <w:rPr>
          <w:b/>
          <w:bCs/>
        </w:rPr>
        <w:t>4. Опорно-двигательная система (10</w:t>
      </w:r>
      <w:r w:rsidRPr="001C491E">
        <w:rPr>
          <w:b/>
          <w:bCs/>
        </w:rPr>
        <w:t xml:space="preserve"> ч.)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:rsidR="00081BDF" w:rsidRPr="001C491E" w:rsidRDefault="00081BDF" w:rsidP="00543473">
      <w:pPr>
        <w:ind w:firstLine="709"/>
        <w:jc w:val="both"/>
      </w:pPr>
      <w:r w:rsidRPr="001C491E"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081BDF" w:rsidRPr="001C491E" w:rsidRDefault="00081BDF" w:rsidP="00543473">
      <w:pPr>
        <w:ind w:firstLine="709"/>
        <w:jc w:val="both"/>
      </w:pPr>
      <w:r w:rsidRPr="001C491E"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081BDF" w:rsidRPr="001C491E" w:rsidRDefault="00081BDF" w:rsidP="00543473">
      <w:pPr>
        <w:ind w:firstLine="709"/>
        <w:jc w:val="both"/>
      </w:pPr>
      <w:r w:rsidRPr="001C491E"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081BDF" w:rsidRPr="001F25BB" w:rsidRDefault="00081BDF" w:rsidP="00543473">
      <w:pPr>
        <w:pStyle w:val="Heading4"/>
        <w:ind w:firstLine="709"/>
        <w:jc w:val="both"/>
        <w:rPr>
          <w:color w:val="000000"/>
        </w:rPr>
      </w:pPr>
      <w:r w:rsidRPr="001F25BB">
        <w:rPr>
          <w:b w:val="0"/>
          <w:bCs w:val="0"/>
          <w:i w:val="0"/>
          <w:iCs w:val="0"/>
          <w:color w:val="000000"/>
        </w:rPr>
        <w:t>Демонстрации</w:t>
      </w:r>
      <w:r w:rsidRPr="001F25BB">
        <w:rPr>
          <w:b w:val="0"/>
          <w:bCs w:val="0"/>
          <w:color w:val="000000"/>
        </w:rPr>
        <w:t>.</w:t>
      </w:r>
      <w:r w:rsidRPr="001F25BB">
        <w:rPr>
          <w:color w:val="000000"/>
        </w:rPr>
        <w:t xml:space="preserve"> Скелет; распилы костей, позвонков, строение сустава, мышц и др.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Лабораторные работы:</w:t>
      </w:r>
    </w:p>
    <w:p w:rsidR="00081BDF" w:rsidRPr="001C093F" w:rsidRDefault="00081BDF" w:rsidP="00543473">
      <w:pPr>
        <w:rPr>
          <w:u w:val="single"/>
        </w:rPr>
      </w:pPr>
      <w:r>
        <w:rPr>
          <w:b/>
          <w:i/>
          <w:sz w:val="22"/>
          <w:szCs w:val="22"/>
        </w:rPr>
        <w:t xml:space="preserve">                    </w:t>
      </w:r>
      <w:r w:rsidRPr="001C093F">
        <w:rPr>
          <w:i/>
          <w:sz w:val="22"/>
          <w:szCs w:val="22"/>
        </w:rPr>
        <w:t>«Строение костной ткани»</w:t>
      </w:r>
      <w:r w:rsidRPr="001C093F">
        <w:rPr>
          <w:sz w:val="22"/>
          <w:szCs w:val="22"/>
          <w:u w:val="single"/>
        </w:rPr>
        <w:t xml:space="preserve"> </w:t>
      </w:r>
    </w:p>
    <w:p w:rsidR="00081BDF" w:rsidRPr="001C093F" w:rsidRDefault="00081BDF" w:rsidP="00543473">
      <w:r w:rsidRPr="001C093F">
        <w:rPr>
          <w:sz w:val="22"/>
          <w:szCs w:val="22"/>
        </w:rPr>
        <w:t xml:space="preserve">                    </w:t>
      </w:r>
      <w:r w:rsidRPr="001C093F">
        <w:rPr>
          <w:i/>
          <w:sz w:val="22"/>
          <w:szCs w:val="22"/>
        </w:rPr>
        <w:t>«Состав костей»</w:t>
      </w:r>
    </w:p>
    <w:p w:rsidR="00081BDF" w:rsidRPr="001C491E" w:rsidRDefault="00081BDF" w:rsidP="00543473">
      <w:pPr>
        <w:ind w:firstLine="709"/>
        <w:jc w:val="both"/>
      </w:pPr>
      <w:r>
        <w:t>«строение и функции спинного и головного мозга.»</w:t>
      </w: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Pr="001C491E">
        <w:rPr>
          <w:b/>
          <w:bCs/>
        </w:rPr>
        <w:t>. Кровь и кровообращение (9 ч)</w:t>
      </w:r>
    </w:p>
    <w:p w:rsidR="00081BDF" w:rsidRPr="001C491E" w:rsidRDefault="00081BDF" w:rsidP="00543473">
      <w:pPr>
        <w:pStyle w:val="BodyTextIndent3"/>
        <w:ind w:firstLine="709"/>
        <w:rPr>
          <w:sz w:val="24"/>
        </w:rPr>
      </w:pPr>
      <w:r w:rsidRPr="001C491E">
        <w:rPr>
          <w:sz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081BDF" w:rsidRPr="001C491E" w:rsidRDefault="00081BDF" w:rsidP="00543473">
      <w:pPr>
        <w:ind w:firstLine="709"/>
        <w:jc w:val="both"/>
      </w:pPr>
      <w:r w:rsidRPr="001C491E"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081BDF" w:rsidRPr="001C491E" w:rsidRDefault="00081BDF" w:rsidP="00543473">
      <w:pPr>
        <w:ind w:firstLine="709"/>
        <w:jc w:val="both"/>
      </w:pPr>
      <w:r w:rsidRPr="001C491E">
        <w:t>Роль болезнетворных микробов и вирусов в развитии инфекционных болезней. Работы Э.Дженнера и Л.Пастера. Понятие вакцины и лечебной сыворотки. Типы иммунитета. Тканевая совместимость и переливание крови.</w:t>
      </w:r>
      <w:r w:rsidRPr="001C491E">
        <w:rPr>
          <w:i/>
          <w:iCs/>
        </w:rPr>
        <w:t xml:space="preserve">  </w:t>
      </w:r>
      <w:r w:rsidRPr="001C491E"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081BDF" w:rsidRPr="001C491E" w:rsidRDefault="00081BDF" w:rsidP="00543473">
      <w:pPr>
        <w:ind w:firstLine="709"/>
        <w:jc w:val="both"/>
      </w:pPr>
      <w:r w:rsidRPr="001C491E">
        <w:t>Строение сердца. Фазы сердечной деятельности. Кровеносные сосуды, их типы, особенности строения.</w:t>
      </w:r>
    </w:p>
    <w:p w:rsidR="00081BDF" w:rsidRPr="001C491E" w:rsidRDefault="00081BDF" w:rsidP="00543473">
      <w:pPr>
        <w:ind w:firstLine="709"/>
        <w:jc w:val="both"/>
      </w:pPr>
      <w:r w:rsidRPr="001C491E">
        <w:t>Большой и малый круги кровообращения. Лимфоотток.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Первая помощь при кровотечениях различного типа. </w:t>
      </w:r>
    </w:p>
    <w:p w:rsidR="00081BDF" w:rsidRPr="001C491E" w:rsidRDefault="00081BDF" w:rsidP="00543473">
      <w:pPr>
        <w:ind w:firstLine="709"/>
        <w:jc w:val="both"/>
      </w:pPr>
      <w:r w:rsidRPr="001C491E">
        <w:rPr>
          <w:b/>
          <w:bCs/>
          <w:i/>
          <w:iCs/>
        </w:rPr>
        <w:t>Демонстрации.</w:t>
      </w:r>
      <w:r w:rsidRPr="001C491E">
        <w:rPr>
          <w:b/>
          <w:bCs/>
        </w:rPr>
        <w:t xml:space="preserve"> </w:t>
      </w:r>
      <w:r w:rsidRPr="001C491E">
        <w:rPr>
          <w:bCs/>
        </w:rPr>
        <w:t>Торс человека; модель сердца</w:t>
      </w:r>
      <w:r w:rsidRPr="001C491E">
        <w:rPr>
          <w:b/>
          <w:bCs/>
        </w:rPr>
        <w:t xml:space="preserve">; </w:t>
      </w:r>
      <w:r w:rsidRPr="001C491E">
        <w:rPr>
          <w:bCs/>
        </w:rPr>
        <w:t>приборы для изме</w:t>
      </w:r>
      <w:r w:rsidRPr="001C491E">
        <w:t>рения артериального давления и способы их использования.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Лабораторные работы:</w:t>
      </w:r>
    </w:p>
    <w:p w:rsidR="00081BDF" w:rsidRPr="001C491E" w:rsidRDefault="00081BDF" w:rsidP="00543473">
      <w:pPr>
        <w:ind w:left="1140"/>
        <w:jc w:val="both"/>
        <w:rPr>
          <w:i/>
        </w:rPr>
      </w:pPr>
      <w:r>
        <w:rPr>
          <w:i/>
        </w:rPr>
        <w:t>5</w:t>
      </w:r>
      <w:r w:rsidRPr="001C491E">
        <w:rPr>
          <w:i/>
        </w:rPr>
        <w:t xml:space="preserve">Сравнение крови  человека и лягушки. </w:t>
      </w:r>
    </w:p>
    <w:p w:rsidR="00081BDF" w:rsidRDefault="00081BDF" w:rsidP="00543473">
      <w:pPr>
        <w:ind w:right="-370" w:firstLine="720"/>
        <w:rPr>
          <w:b/>
          <w:i/>
        </w:rPr>
      </w:pPr>
      <w:r w:rsidRPr="001C491E">
        <w:rPr>
          <w:b/>
          <w:i/>
        </w:rPr>
        <w:t>Практические работы:</w:t>
      </w:r>
    </w:p>
    <w:p w:rsidR="00081BDF" w:rsidRPr="001C491E" w:rsidRDefault="00081BDF" w:rsidP="00543473">
      <w:pPr>
        <w:ind w:right="-370" w:firstLine="720"/>
        <w:rPr>
          <w:b/>
          <w:i/>
        </w:rPr>
      </w:pPr>
      <w:r>
        <w:rPr>
          <w:b/>
          <w:i/>
        </w:rPr>
        <w:t>1определение гармоничности физического развития. Выявление нарушений осанки наличие плоскостопия.</w:t>
      </w:r>
    </w:p>
    <w:p w:rsidR="00081BDF" w:rsidRPr="001C491E" w:rsidRDefault="00081BDF" w:rsidP="005B3C49">
      <w:pPr>
        <w:ind w:left="1134" w:right="-370"/>
        <w:rPr>
          <w:i/>
        </w:rPr>
      </w:pPr>
      <w:r>
        <w:rPr>
          <w:i/>
        </w:rPr>
        <w:t>2</w:t>
      </w:r>
      <w:r w:rsidRPr="001C491E">
        <w:rPr>
          <w:i/>
        </w:rPr>
        <w:t>Изменения в тканях при перетяжках, затрудняющих кровоснабжение.</w:t>
      </w:r>
    </w:p>
    <w:p w:rsidR="00081BDF" w:rsidRPr="001C491E" w:rsidRDefault="00081BDF" w:rsidP="005B3C49">
      <w:pPr>
        <w:ind w:left="1134" w:right="-370"/>
        <w:rPr>
          <w:i/>
        </w:rPr>
      </w:pPr>
      <w:r>
        <w:rPr>
          <w:i/>
        </w:rPr>
        <w:t>3</w:t>
      </w:r>
      <w:r w:rsidRPr="001C491E">
        <w:rPr>
          <w:i/>
        </w:rPr>
        <w:t>Опыты, выясняющие природу пульса.</w:t>
      </w:r>
    </w:p>
    <w:p w:rsidR="00081BDF" w:rsidRPr="001C491E" w:rsidRDefault="00081BDF" w:rsidP="005B3C49">
      <w:pPr>
        <w:ind w:left="1134" w:right="-370"/>
        <w:rPr>
          <w:i/>
        </w:rPr>
      </w:pPr>
      <w:r>
        <w:rPr>
          <w:i/>
        </w:rPr>
        <w:t>4</w:t>
      </w:r>
      <w:r w:rsidRPr="001C491E">
        <w:rPr>
          <w:i/>
        </w:rPr>
        <w:t>Определение скорости кровотока в сосудах ногтевого ложа.</w:t>
      </w:r>
    </w:p>
    <w:p w:rsidR="00081BDF" w:rsidRDefault="00081BDF" w:rsidP="005B3C49">
      <w:pPr>
        <w:ind w:left="1134" w:right="-370"/>
        <w:rPr>
          <w:i/>
        </w:rPr>
      </w:pPr>
      <w:r>
        <w:rPr>
          <w:i/>
        </w:rPr>
        <w:t>5</w:t>
      </w:r>
      <w:r w:rsidRPr="001C491E">
        <w:rPr>
          <w:i/>
        </w:rPr>
        <w:t xml:space="preserve">Реакция сердечно-сосудистой системы на дозированную нагрузку – </w:t>
      </w:r>
    </w:p>
    <w:p w:rsidR="00081BDF" w:rsidRPr="005B3C49" w:rsidRDefault="00081BDF" w:rsidP="005B3C49">
      <w:pPr>
        <w:ind w:left="1500" w:right="-370"/>
        <w:rPr>
          <w:i/>
        </w:rPr>
      </w:pPr>
      <w:r w:rsidRPr="005B3C49">
        <w:rPr>
          <w:i/>
        </w:rPr>
        <w:t>функциональная проба.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</w:rPr>
      </w:pP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>
        <w:rPr>
          <w:b/>
          <w:bCs/>
        </w:rPr>
        <w:t>6. Дыхательная система (5</w:t>
      </w:r>
      <w:r w:rsidRPr="001C491E">
        <w:rPr>
          <w:b/>
          <w:bCs/>
        </w:rPr>
        <w:t>ч)</w:t>
      </w:r>
    </w:p>
    <w:p w:rsidR="00081BDF" w:rsidRPr="001C491E" w:rsidRDefault="00081BDF" w:rsidP="00543473">
      <w:pPr>
        <w:ind w:firstLine="709"/>
        <w:jc w:val="both"/>
      </w:pPr>
      <w:r w:rsidRPr="001C491E">
        <w:t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дыхания.</w:t>
      </w:r>
    </w:p>
    <w:p w:rsidR="00081BDF" w:rsidRPr="001C491E" w:rsidRDefault="00081BDF" w:rsidP="00543473">
      <w:pPr>
        <w:ind w:firstLine="709"/>
        <w:jc w:val="both"/>
      </w:pPr>
      <w:r w:rsidRPr="001C491E">
        <w:t>Болезни органов дыхания, их профилактика. Флюорография как средство ранней диагностики лёгочных заболеваний.</w:t>
      </w:r>
    </w:p>
    <w:p w:rsidR="00081BDF" w:rsidRPr="001C491E" w:rsidRDefault="00081BDF" w:rsidP="00543473">
      <w:pPr>
        <w:ind w:firstLine="709"/>
        <w:jc w:val="both"/>
      </w:pPr>
      <w:r w:rsidRPr="001C491E"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1C491E">
        <w:rPr>
          <w:u w:val="single"/>
        </w:rPr>
        <w:t xml:space="preserve"> </w:t>
      </w:r>
      <w:r w:rsidRPr="001C491E"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:rsidR="00081BDF" w:rsidRPr="001C491E" w:rsidRDefault="00081BDF" w:rsidP="00543473">
      <w:pPr>
        <w:ind w:firstLine="709"/>
        <w:jc w:val="both"/>
      </w:pPr>
      <w:r w:rsidRPr="001C491E">
        <w:t>Первая помощь при поражении органов дыхания. Искусственное дыхание и непрямой массаж сердца.</w:t>
      </w:r>
    </w:p>
    <w:p w:rsidR="00081BDF" w:rsidRPr="001C491E" w:rsidRDefault="00081BDF" w:rsidP="00543473">
      <w:pPr>
        <w:ind w:firstLine="709"/>
        <w:jc w:val="both"/>
        <w:rPr>
          <w:bCs/>
        </w:rPr>
      </w:pPr>
      <w:r w:rsidRPr="001C491E">
        <w:rPr>
          <w:b/>
          <w:bCs/>
          <w:i/>
          <w:iCs/>
        </w:rPr>
        <w:t>Демонстрации.</w:t>
      </w:r>
      <w:r w:rsidRPr="001C491E">
        <w:rPr>
          <w:b/>
          <w:bCs/>
        </w:rPr>
        <w:t xml:space="preserve"> </w:t>
      </w:r>
      <w:r w:rsidRPr="001C491E">
        <w:rPr>
          <w:bCs/>
        </w:rPr>
        <w:t xml:space="preserve"> Торс человека; модели гортани и легких; модель Дондерса, демонстрирующая механизмы вдоха и выдоха.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Лабораторные работы:</w:t>
      </w:r>
    </w:p>
    <w:p w:rsidR="00081BDF" w:rsidRPr="001C491E" w:rsidRDefault="00081BDF" w:rsidP="00543473">
      <w:pPr>
        <w:ind w:left="780"/>
        <w:rPr>
          <w:i/>
        </w:rPr>
      </w:pPr>
      <w:r w:rsidRPr="001C491E">
        <w:rPr>
          <w:i/>
        </w:rPr>
        <w:t>5.</w:t>
      </w:r>
      <w:r>
        <w:rPr>
          <w:i/>
        </w:rPr>
        <w:t xml:space="preserve"> состав</w:t>
      </w:r>
      <w:r w:rsidRPr="001C491E">
        <w:rPr>
          <w:i/>
        </w:rPr>
        <w:t xml:space="preserve"> вдыхаемого и выдыхаемого воздуха.</w:t>
      </w:r>
    </w:p>
    <w:p w:rsidR="00081BDF" w:rsidRPr="001C491E" w:rsidRDefault="00081BDF" w:rsidP="00543473">
      <w:pPr>
        <w:ind w:left="780"/>
        <w:rPr>
          <w:i/>
        </w:rPr>
      </w:pPr>
      <w:r w:rsidRPr="001C491E">
        <w:rPr>
          <w:i/>
        </w:rPr>
        <w:t>6.</w:t>
      </w:r>
      <w:r>
        <w:rPr>
          <w:i/>
        </w:rPr>
        <w:t>Дыхательные движения.Измерение жизненной емкости легких.</w:t>
      </w:r>
      <w:r w:rsidRPr="001C491E">
        <w:rPr>
          <w:i/>
        </w:rPr>
        <w:t>.</w:t>
      </w:r>
    </w:p>
    <w:p w:rsidR="00081BDF" w:rsidRPr="001C491E" w:rsidRDefault="00081BDF" w:rsidP="00543473">
      <w:pPr>
        <w:ind w:firstLine="540"/>
        <w:rPr>
          <w:b/>
          <w:i/>
        </w:rPr>
      </w:pPr>
      <w:r w:rsidRPr="001C491E">
        <w:rPr>
          <w:b/>
          <w:i/>
        </w:rPr>
        <w:t>Практические работы:</w:t>
      </w:r>
    </w:p>
    <w:p w:rsidR="00081BDF" w:rsidRDefault="00081BDF" w:rsidP="00543473">
      <w:pPr>
        <w:ind w:left="1140"/>
        <w:rPr>
          <w:i/>
        </w:rPr>
      </w:pPr>
      <w:r>
        <w:rPr>
          <w:i/>
        </w:rPr>
        <w:t>8Измерения обхвата грудной клетки</w:t>
      </w:r>
    </w:p>
    <w:p w:rsidR="00081BDF" w:rsidRPr="001C491E" w:rsidRDefault="00081BDF" w:rsidP="00543473">
      <w:pPr>
        <w:rPr>
          <w:i/>
        </w:rPr>
      </w:pPr>
      <w:r>
        <w:rPr>
          <w:i/>
        </w:rPr>
        <w:t xml:space="preserve">                   9</w:t>
      </w:r>
      <w:r w:rsidRPr="001C491E">
        <w:rPr>
          <w:i/>
        </w:rPr>
        <w:t>Определение запыленности воздуха в зимних условиях.</w:t>
      </w:r>
    </w:p>
    <w:p w:rsidR="00081BDF" w:rsidRPr="001C491E" w:rsidRDefault="00081BDF" w:rsidP="00543473">
      <w:pPr>
        <w:rPr>
          <w:i/>
        </w:rPr>
      </w:pP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Pr="001C491E">
        <w:rPr>
          <w:b/>
          <w:bCs/>
        </w:rPr>
        <w:t>. Пищеварительная система (7 ч.)</w:t>
      </w:r>
    </w:p>
    <w:p w:rsidR="00081BDF" w:rsidRPr="001C491E" w:rsidRDefault="00081BDF" w:rsidP="00543473">
      <w:pPr>
        <w:ind w:firstLine="709"/>
        <w:jc w:val="both"/>
      </w:pPr>
      <w:r w:rsidRPr="001C491E"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081BDF" w:rsidRPr="001C491E" w:rsidRDefault="00081BDF" w:rsidP="00543473">
      <w:pPr>
        <w:ind w:firstLine="709"/>
        <w:jc w:val="both"/>
      </w:pPr>
      <w:r w:rsidRPr="001C491E">
        <w:t>Значение пищеварения. Система пищеварительных органов: пищеварительный тракт, пищеварительные железы.</w:t>
      </w:r>
    </w:p>
    <w:p w:rsidR="00081BDF" w:rsidRPr="001C491E" w:rsidRDefault="00081BDF" w:rsidP="00543473">
      <w:pPr>
        <w:ind w:firstLine="709"/>
        <w:jc w:val="both"/>
      </w:pPr>
      <w:r w:rsidRPr="001C491E"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081BDF" w:rsidRPr="001C491E" w:rsidRDefault="00081BDF" w:rsidP="00543473">
      <w:pPr>
        <w:ind w:firstLine="709"/>
        <w:jc w:val="both"/>
      </w:pPr>
      <w:r w:rsidRPr="001C491E">
        <w:t>Наиболее опасные болезни органов пищеварительной системы.</w:t>
      </w:r>
    </w:p>
    <w:p w:rsidR="00081BDF" w:rsidRPr="001C491E" w:rsidRDefault="00081BDF" w:rsidP="00543473">
      <w:pPr>
        <w:ind w:firstLine="709"/>
        <w:jc w:val="both"/>
      </w:pPr>
      <w:r w:rsidRPr="001C491E">
        <w:t>Регуляция пищеварения. Голод и насыщение. Безусловные и условные рефлексы в процессе пищеварения, их торможение.</w:t>
      </w:r>
    </w:p>
    <w:p w:rsidR="00081BDF" w:rsidRPr="001C491E" w:rsidRDefault="00081BDF" w:rsidP="00543473">
      <w:pPr>
        <w:ind w:firstLine="709"/>
        <w:jc w:val="both"/>
      </w:pPr>
      <w:r w:rsidRPr="001C491E"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Демонстрации.</w:t>
      </w:r>
      <w:r w:rsidRPr="001C491E">
        <w:rPr>
          <w:bCs/>
          <w:iCs/>
        </w:rPr>
        <w:t xml:space="preserve"> Торс человека; пищеварительная система крысы (влажный препарат).</w:t>
      </w:r>
      <w:r w:rsidRPr="001C491E">
        <w:rPr>
          <w:b/>
          <w:bCs/>
          <w:i/>
          <w:iCs/>
        </w:rPr>
        <w:t xml:space="preserve"> 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Лабораторная работа:</w:t>
      </w:r>
    </w:p>
    <w:p w:rsidR="00081BDF" w:rsidRPr="001C491E" w:rsidRDefault="00081BDF" w:rsidP="00543473">
      <w:pPr>
        <w:ind w:left="1080"/>
        <w:jc w:val="both"/>
        <w:rPr>
          <w:i/>
        </w:rPr>
      </w:pPr>
      <w:r w:rsidRPr="001C491E">
        <w:rPr>
          <w:i/>
        </w:rPr>
        <w:t>7.</w:t>
      </w:r>
      <w:r>
        <w:rPr>
          <w:i/>
        </w:rPr>
        <w:t xml:space="preserve"> Действие</w:t>
      </w:r>
      <w:r w:rsidRPr="001C491E">
        <w:rPr>
          <w:i/>
        </w:rPr>
        <w:t xml:space="preserve"> ферментов слюны на крахмал. 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</w:rPr>
      </w:pPr>
      <w:r w:rsidRPr="001C491E">
        <w:rPr>
          <w:b/>
          <w:bCs/>
          <w:i/>
        </w:rPr>
        <w:t>Практическая работа:</w:t>
      </w:r>
    </w:p>
    <w:p w:rsidR="00081BDF" w:rsidRPr="001C491E" w:rsidRDefault="00081BDF" w:rsidP="00543473">
      <w:pPr>
        <w:ind w:left="360" w:right="-370" w:firstLine="720"/>
        <w:rPr>
          <w:i/>
        </w:rPr>
      </w:pPr>
      <w:r w:rsidRPr="001C491E">
        <w:rPr>
          <w:i/>
        </w:rPr>
        <w:t>7. Наблюдение  за подъемом гортани при глотании, функцией надгортанника и небного язычка.</w:t>
      </w:r>
    </w:p>
    <w:p w:rsidR="00081BDF" w:rsidRPr="001C491E" w:rsidRDefault="00081BDF" w:rsidP="00543473">
      <w:pPr>
        <w:ind w:left="360" w:right="-370" w:firstLine="720"/>
        <w:rPr>
          <w:i/>
        </w:rPr>
      </w:pPr>
      <w:r w:rsidRPr="001C491E">
        <w:rPr>
          <w:i/>
        </w:rPr>
        <w:t>8. Задержка глотательного рефлекса при отсутствии раздражения задней стенки языка.</w:t>
      </w:r>
    </w:p>
    <w:p w:rsidR="00081BDF" w:rsidRPr="001C491E" w:rsidRDefault="00081BDF" w:rsidP="00543473">
      <w:pPr>
        <w:ind w:firstLine="720"/>
        <w:jc w:val="both"/>
        <w:rPr>
          <w:b/>
          <w:bCs/>
          <w:i/>
        </w:rPr>
      </w:pP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1C491E">
        <w:rPr>
          <w:b/>
          <w:bCs/>
        </w:rPr>
        <w:t>. Обме</w:t>
      </w:r>
      <w:r>
        <w:rPr>
          <w:b/>
          <w:bCs/>
        </w:rPr>
        <w:t>н веществ и энергии. Витамины (4</w:t>
      </w:r>
      <w:r w:rsidRPr="001C491E">
        <w:rPr>
          <w:b/>
          <w:bCs/>
        </w:rPr>
        <w:t xml:space="preserve"> ч)</w:t>
      </w:r>
    </w:p>
    <w:p w:rsidR="00081BDF" w:rsidRPr="001C491E" w:rsidRDefault="00081BDF" w:rsidP="00543473">
      <w:pPr>
        <w:ind w:firstLine="709"/>
        <w:jc w:val="both"/>
      </w:pPr>
      <w:r w:rsidRPr="001C491E">
        <w:t>Значение питательных веществ для восстановления структур, их роста и энергообразования.</w:t>
      </w:r>
    </w:p>
    <w:p w:rsidR="00081BDF" w:rsidRPr="001C491E" w:rsidRDefault="00081BDF" w:rsidP="00543473">
      <w:pPr>
        <w:ind w:firstLine="709"/>
        <w:jc w:val="both"/>
      </w:pPr>
      <w:r w:rsidRPr="001C491E"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1C491E">
        <w:rPr>
          <w:i/>
          <w:iCs/>
        </w:rPr>
        <w:t xml:space="preserve"> </w:t>
      </w:r>
      <w:r w:rsidRPr="001C491E"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081BDF" w:rsidRPr="001C491E" w:rsidRDefault="00081BDF" w:rsidP="00543473">
      <w:pPr>
        <w:ind w:firstLine="709"/>
        <w:jc w:val="both"/>
      </w:pPr>
      <w:r w:rsidRPr="001C491E"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 w:rsidRPr="001C491E">
        <w:rPr>
          <w:b/>
          <w:bCs/>
          <w:i/>
          <w:iCs/>
        </w:rPr>
        <w:t>Практические работы</w:t>
      </w:r>
      <w:r w:rsidRPr="001C491E">
        <w:rPr>
          <w:b/>
          <w:bCs/>
        </w:rPr>
        <w:t>:</w:t>
      </w:r>
    </w:p>
    <w:p w:rsidR="00081BDF" w:rsidRPr="001C491E" w:rsidRDefault="00081BDF" w:rsidP="00543473">
      <w:pPr>
        <w:ind w:left="720" w:right="-370"/>
        <w:rPr>
          <w:i/>
        </w:rPr>
      </w:pPr>
      <w:r w:rsidRPr="001C491E">
        <w:rPr>
          <w:i/>
        </w:rPr>
        <w:t>9.Функциональные пробы с максимальной задержкой дыхания до и после нагрузки.</w:t>
      </w:r>
    </w:p>
    <w:p w:rsidR="00081BDF" w:rsidRPr="001C491E" w:rsidRDefault="00081BDF" w:rsidP="00543473">
      <w:pPr>
        <w:jc w:val="both"/>
        <w:rPr>
          <w:b/>
          <w:bCs/>
        </w:rPr>
      </w:pPr>
      <w:r>
        <w:rPr>
          <w:b/>
          <w:bCs/>
        </w:rPr>
        <w:t>9</w:t>
      </w:r>
      <w:r w:rsidRPr="001C491E">
        <w:rPr>
          <w:b/>
          <w:bCs/>
        </w:rPr>
        <w:t>. Мочевыделительная система (2 ч)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:rsidR="00081BDF" w:rsidRPr="001C491E" w:rsidRDefault="00081BDF" w:rsidP="00543473">
      <w:pPr>
        <w:pStyle w:val="BodyTextIndent"/>
        <w:ind w:firstLine="709"/>
        <w:rPr>
          <w:lang w:eastAsia="ru-RU"/>
        </w:rPr>
      </w:pPr>
      <w:r w:rsidRPr="001C491E">
        <w:rPr>
          <w:lang w:eastAsia="ru-RU"/>
        </w:rPr>
        <w:t xml:space="preserve"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</w:t>
      </w:r>
      <w:r w:rsidRPr="001C491E">
        <w:t>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Значение воды и минеральных веществ для организма. Режим питья. </w:t>
      </w:r>
    </w:p>
    <w:p w:rsidR="00081BDF" w:rsidRPr="001C491E" w:rsidRDefault="00081BDF" w:rsidP="00543473">
      <w:pPr>
        <w:jc w:val="both"/>
        <w:rPr>
          <w:b/>
          <w:bCs/>
        </w:rPr>
      </w:pPr>
      <w:r>
        <w:rPr>
          <w:b/>
          <w:bCs/>
        </w:rPr>
        <w:t>10. Кожа (2</w:t>
      </w:r>
      <w:r w:rsidRPr="001C491E">
        <w:rPr>
          <w:b/>
          <w:bCs/>
        </w:rPr>
        <w:t xml:space="preserve"> ч.)</w:t>
      </w:r>
    </w:p>
    <w:p w:rsidR="00081BDF" w:rsidRPr="001C491E" w:rsidRDefault="00081BDF" w:rsidP="00543473">
      <w:pPr>
        <w:ind w:firstLine="709"/>
        <w:jc w:val="both"/>
      </w:pPr>
      <w:r w:rsidRPr="001C491E">
        <w:t>Барьерная роль кожи. Строение кожи. Потовые и сальные железы. Придатки кожи: волосы и ногти. Типы кожи. Уход за кожей.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:rsidR="00081BDF" w:rsidRPr="001C491E" w:rsidRDefault="00081BDF" w:rsidP="00543473">
      <w:pPr>
        <w:ind w:firstLine="709"/>
        <w:jc w:val="both"/>
      </w:pPr>
      <w:r w:rsidRPr="001C491E">
        <w:t>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:rsidR="00081BDF" w:rsidRPr="001C491E" w:rsidRDefault="00081BDF" w:rsidP="00543473">
      <w:pPr>
        <w:ind w:firstLine="709"/>
        <w:jc w:val="both"/>
        <w:rPr>
          <w:bCs/>
          <w:iCs/>
        </w:rPr>
      </w:pPr>
      <w:r w:rsidRPr="001C491E">
        <w:rPr>
          <w:b/>
          <w:bCs/>
          <w:i/>
          <w:iCs/>
        </w:rPr>
        <w:t xml:space="preserve">Демонстрация. </w:t>
      </w:r>
      <w:r w:rsidRPr="001C491E">
        <w:rPr>
          <w:bCs/>
          <w:iCs/>
        </w:rPr>
        <w:t>Рельефная таблица строения кожи.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Практические  работы:</w:t>
      </w:r>
    </w:p>
    <w:p w:rsidR="00081BDF" w:rsidRPr="001C491E" w:rsidRDefault="00081BDF" w:rsidP="00543473">
      <w:pPr>
        <w:ind w:left="720"/>
        <w:jc w:val="both"/>
        <w:rPr>
          <w:i/>
        </w:rPr>
      </w:pPr>
      <w:r w:rsidRPr="001C491E">
        <w:rPr>
          <w:i/>
        </w:rPr>
        <w:t>10.Определение жирности кожи с помощью бумажной салфетки.</w:t>
      </w:r>
    </w:p>
    <w:p w:rsidR="00081BDF" w:rsidRPr="001C491E" w:rsidRDefault="00081BDF" w:rsidP="00543473">
      <w:pPr>
        <w:jc w:val="both"/>
        <w:rPr>
          <w:b/>
          <w:bCs/>
        </w:rPr>
      </w:pPr>
      <w:r w:rsidRPr="001C491E">
        <w:rPr>
          <w:b/>
          <w:bCs/>
        </w:rPr>
        <w:t>11. Органы чувств. Анализаторы (5 ч)</w:t>
      </w:r>
    </w:p>
    <w:p w:rsidR="00081BDF" w:rsidRPr="001C491E" w:rsidRDefault="00081BDF" w:rsidP="00543473">
      <w:pPr>
        <w:ind w:firstLine="709"/>
        <w:jc w:val="both"/>
      </w:pPr>
      <w:r w:rsidRPr="001C491E">
        <w:t>Понятие об органах чувств и анализаторах. Свойства анализаторов, их значение и взаимосвязь.</w:t>
      </w:r>
    </w:p>
    <w:p w:rsidR="00081BDF" w:rsidRPr="001C491E" w:rsidRDefault="00081BDF" w:rsidP="00543473">
      <w:pPr>
        <w:ind w:firstLine="709"/>
        <w:jc w:val="both"/>
      </w:pPr>
      <w:r w:rsidRPr="001C491E"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081BDF" w:rsidRPr="001C491E" w:rsidRDefault="00081BDF" w:rsidP="00543473">
      <w:pPr>
        <w:ind w:firstLine="709"/>
        <w:jc w:val="both"/>
      </w:pPr>
      <w:r w:rsidRPr="001C491E"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081BDF" w:rsidRPr="001C491E" w:rsidRDefault="00081BDF" w:rsidP="00543473">
      <w:pPr>
        <w:ind w:firstLine="709"/>
        <w:jc w:val="both"/>
      </w:pPr>
      <w:r w:rsidRPr="001C491E"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081BDF" w:rsidRPr="001C491E" w:rsidRDefault="00081BDF" w:rsidP="00543473">
      <w:pPr>
        <w:ind w:firstLine="709"/>
        <w:jc w:val="both"/>
      </w:pPr>
      <w:r w:rsidRPr="001C491E"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081BDF" w:rsidRPr="001C491E" w:rsidRDefault="00081BDF" w:rsidP="00543473">
      <w:pPr>
        <w:ind w:firstLine="709"/>
        <w:jc w:val="both"/>
        <w:rPr>
          <w:bCs/>
        </w:rPr>
      </w:pPr>
      <w:r w:rsidRPr="001C491E">
        <w:rPr>
          <w:b/>
          <w:bCs/>
          <w:i/>
          <w:iCs/>
        </w:rPr>
        <w:t>Демонстрации.</w:t>
      </w:r>
      <w:r w:rsidRPr="001C491E">
        <w:rPr>
          <w:b/>
          <w:bCs/>
        </w:rPr>
        <w:t xml:space="preserve"> </w:t>
      </w:r>
      <w:r w:rsidRPr="001C491E">
        <w:rPr>
          <w:bCs/>
        </w:rPr>
        <w:t>Модели черепа, глаза, уха.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  <w:iCs/>
        </w:rPr>
      </w:pPr>
      <w:r w:rsidRPr="001C491E">
        <w:rPr>
          <w:b/>
          <w:bCs/>
          <w:i/>
          <w:iCs/>
        </w:rPr>
        <w:t>Практические работы:</w:t>
      </w:r>
    </w:p>
    <w:p w:rsidR="00081BDF" w:rsidRPr="001C491E" w:rsidRDefault="00081BDF" w:rsidP="00543473">
      <w:pPr>
        <w:ind w:left="780"/>
        <w:jc w:val="both"/>
        <w:rPr>
          <w:i/>
        </w:rPr>
      </w:pPr>
      <w:r w:rsidRPr="001C491E">
        <w:rPr>
          <w:i/>
        </w:rPr>
        <w:t>13.Выявление функции зрачка и хрусталика, нахождение слепого пятна.</w:t>
      </w:r>
    </w:p>
    <w:p w:rsidR="00081BDF" w:rsidRPr="001C491E" w:rsidRDefault="00081BDF" w:rsidP="00543473">
      <w:pPr>
        <w:ind w:left="780"/>
        <w:jc w:val="both"/>
      </w:pPr>
      <w:r w:rsidRPr="001C491E">
        <w:rPr>
          <w:i/>
        </w:rPr>
        <w:t>14.Определение выносливости вестибулярного аппарата.</w:t>
      </w:r>
    </w:p>
    <w:p w:rsidR="00081BDF" w:rsidRPr="001C491E" w:rsidRDefault="00081BDF" w:rsidP="00543473">
      <w:pPr>
        <w:ind w:left="780"/>
        <w:jc w:val="both"/>
      </w:pPr>
      <w:r w:rsidRPr="001C491E">
        <w:rPr>
          <w:i/>
        </w:rPr>
        <w:t>15. Проверка чувствительности тактильных рецепторов. Обнаружение холодовых точек.</w:t>
      </w:r>
    </w:p>
    <w:p w:rsidR="00081BDF" w:rsidRPr="001C491E" w:rsidRDefault="00081BDF" w:rsidP="00543473">
      <w:pPr>
        <w:jc w:val="both"/>
        <w:rPr>
          <w:b/>
          <w:bCs/>
        </w:rPr>
      </w:pPr>
      <w:r>
        <w:rPr>
          <w:b/>
          <w:bCs/>
        </w:rPr>
        <w:t>12. Поведение и психика (5</w:t>
      </w:r>
      <w:r w:rsidRPr="001C491E">
        <w:rPr>
          <w:b/>
          <w:bCs/>
        </w:rPr>
        <w:t>ч)</w:t>
      </w:r>
    </w:p>
    <w:p w:rsidR="00081BDF" w:rsidRPr="001C491E" w:rsidRDefault="00081BDF" w:rsidP="00543473">
      <w:pPr>
        <w:ind w:firstLine="709"/>
        <w:jc w:val="both"/>
      </w:pPr>
      <w:r w:rsidRPr="001C491E">
        <w:t>Врождённые формы поведения: безусловные рефлексы, инстинкты, запечатление. Приобретённые формы поведения.</w:t>
      </w:r>
    </w:p>
    <w:p w:rsidR="00081BDF" w:rsidRPr="001C491E" w:rsidRDefault="00081BDF" w:rsidP="00543473">
      <w:pPr>
        <w:ind w:firstLine="709"/>
        <w:jc w:val="both"/>
      </w:pPr>
      <w:r w:rsidRPr="001C491E">
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</w:r>
    </w:p>
    <w:p w:rsidR="00081BDF" w:rsidRPr="001C491E" w:rsidRDefault="00081BDF" w:rsidP="00543473">
      <w:pPr>
        <w:ind w:firstLine="709"/>
        <w:jc w:val="both"/>
      </w:pPr>
      <w:r w:rsidRPr="001C491E">
        <w:t>Биологические ритмы. Сон и его значение. Фазы сна.</w:t>
      </w:r>
    </w:p>
    <w:p w:rsidR="00081BDF" w:rsidRPr="001C491E" w:rsidRDefault="00081BDF" w:rsidP="00543473">
      <w:pPr>
        <w:ind w:firstLine="709"/>
        <w:jc w:val="both"/>
      </w:pPr>
      <w:r w:rsidRPr="001C491E"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:rsidR="00081BDF" w:rsidRPr="001C491E" w:rsidRDefault="00081BDF" w:rsidP="00543473">
      <w:pPr>
        <w:ind w:firstLine="709"/>
        <w:jc w:val="both"/>
      </w:pPr>
      <w:r w:rsidRPr="001C491E">
        <w:t>Познавательные процессы человека: ощущения, восприятия, память, воображение, мышление.</w:t>
      </w:r>
    </w:p>
    <w:p w:rsidR="00081BDF" w:rsidRPr="001C491E" w:rsidRDefault="00081BDF" w:rsidP="00543473">
      <w:pPr>
        <w:ind w:firstLine="709"/>
        <w:jc w:val="both"/>
      </w:pPr>
      <w:r w:rsidRPr="001C491E"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081BDF" w:rsidRPr="001C491E" w:rsidRDefault="00081BDF" w:rsidP="00543473">
      <w:pPr>
        <w:ind w:firstLine="709"/>
        <w:jc w:val="both"/>
      </w:pPr>
      <w:r w:rsidRPr="001C491E"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081BDF" w:rsidRPr="001C491E" w:rsidRDefault="00081BDF" w:rsidP="00543473">
      <w:pPr>
        <w:ind w:firstLine="709"/>
        <w:jc w:val="both"/>
      </w:pPr>
      <w:r w:rsidRPr="001C491E">
        <w:t>Работоспособность. Режим дня. Стресс и его воздействие на здоровье человека. Способы выхода из стрессовой ситуации.</w:t>
      </w:r>
    </w:p>
    <w:p w:rsidR="00081BDF" w:rsidRPr="001C491E" w:rsidRDefault="00081BDF" w:rsidP="00543473">
      <w:pPr>
        <w:ind w:firstLine="709"/>
        <w:jc w:val="both"/>
      </w:pPr>
      <w:r w:rsidRPr="001C491E">
        <w:t>Адаптация и акклиматизация к новым климатическим условиям.</w:t>
      </w:r>
    </w:p>
    <w:p w:rsidR="00081BDF" w:rsidRPr="001C491E" w:rsidRDefault="00081BDF" w:rsidP="00543473">
      <w:pPr>
        <w:ind w:firstLine="709"/>
        <w:jc w:val="both"/>
      </w:pPr>
      <w:r w:rsidRPr="001C491E">
        <w:t>Личность и её особенности. Выбор профессии.</w:t>
      </w:r>
    </w:p>
    <w:p w:rsidR="00081BDF" w:rsidRPr="001C491E" w:rsidRDefault="00081BDF" w:rsidP="00543473">
      <w:pPr>
        <w:ind w:firstLine="709"/>
        <w:jc w:val="both"/>
      </w:pPr>
      <w:r w:rsidRPr="001C491E">
        <w:t>Человек и его место в биосфере. Социоприродная экосистема, урбосфера и агросфера. Ответственность каждого человека за состояние окружающей среды и устойчивость экосистем.</w:t>
      </w:r>
    </w:p>
    <w:p w:rsidR="00081BDF" w:rsidRPr="001C491E" w:rsidRDefault="00081BDF" w:rsidP="00543473">
      <w:pPr>
        <w:ind w:firstLine="709"/>
        <w:jc w:val="both"/>
        <w:rPr>
          <w:bCs/>
        </w:rPr>
      </w:pPr>
      <w:r w:rsidRPr="001C491E">
        <w:rPr>
          <w:b/>
          <w:bCs/>
          <w:i/>
          <w:iCs/>
        </w:rPr>
        <w:t>Демонстрации.</w:t>
      </w:r>
      <w:r w:rsidRPr="001C491E">
        <w:rPr>
          <w:b/>
          <w:bCs/>
        </w:rPr>
        <w:t xml:space="preserve"> </w:t>
      </w:r>
      <w:r w:rsidRPr="001C491E">
        <w:rPr>
          <w:bCs/>
        </w:rPr>
        <w:t>Модель головного мозга; двойственного изображения; выработка динамического стереотипа зеркального письма; иллюзии установки.</w:t>
      </w:r>
    </w:p>
    <w:p w:rsidR="00081BDF" w:rsidRPr="001C491E" w:rsidRDefault="00081BDF" w:rsidP="00543473">
      <w:pPr>
        <w:ind w:firstLine="709"/>
        <w:jc w:val="both"/>
        <w:rPr>
          <w:b/>
          <w:bCs/>
          <w:i/>
        </w:rPr>
      </w:pPr>
      <w:r w:rsidRPr="001C491E">
        <w:rPr>
          <w:b/>
          <w:bCs/>
          <w:i/>
        </w:rPr>
        <w:t>Практические работы:</w:t>
      </w:r>
    </w:p>
    <w:p w:rsidR="00081BDF" w:rsidRPr="001C491E" w:rsidRDefault="00081BDF" w:rsidP="00543473">
      <w:pPr>
        <w:ind w:left="709"/>
        <w:jc w:val="both"/>
        <w:rPr>
          <w:b/>
          <w:bCs/>
          <w:i/>
        </w:rPr>
      </w:pPr>
      <w:r w:rsidRPr="001C491E">
        <w:rPr>
          <w:bCs/>
          <w:i/>
        </w:rPr>
        <w:t>16.Проверка действия закона взаимной индукции при рассматривании рисунков двойственных изображений. Иллюзии установки.</w:t>
      </w:r>
    </w:p>
    <w:p w:rsidR="00081BDF" w:rsidRPr="001C491E" w:rsidRDefault="00081BDF" w:rsidP="00543473">
      <w:pPr>
        <w:ind w:left="709"/>
        <w:jc w:val="both"/>
        <w:rPr>
          <w:bCs/>
          <w:i/>
        </w:rPr>
      </w:pPr>
      <w:r w:rsidRPr="001C491E">
        <w:rPr>
          <w:bCs/>
          <w:i/>
        </w:rPr>
        <w:t>17.Тренировка наблюдательности, памяти, внимания, воображения. Иллюзии зрения.</w:t>
      </w:r>
    </w:p>
    <w:p w:rsidR="00081BDF" w:rsidRPr="001C093F" w:rsidRDefault="00081BDF" w:rsidP="00543473">
      <w:pPr>
        <w:ind w:left="709"/>
        <w:jc w:val="both"/>
        <w:rPr>
          <w:bCs/>
          <w:i/>
        </w:rPr>
      </w:pPr>
      <w:r w:rsidRPr="001C491E">
        <w:rPr>
          <w:bCs/>
          <w:i/>
        </w:rPr>
        <w:t>18.Опыт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</w:r>
    </w:p>
    <w:p w:rsidR="00081BDF" w:rsidRPr="001C491E" w:rsidRDefault="00081BDF" w:rsidP="00543473">
      <w:pPr>
        <w:ind w:firstLine="709"/>
        <w:jc w:val="both"/>
        <w:rPr>
          <w:b/>
          <w:bCs/>
        </w:rPr>
      </w:pPr>
      <w:r w:rsidRPr="001C491E">
        <w:rPr>
          <w:b/>
          <w:bCs/>
        </w:rPr>
        <w:t>13. Индив</w:t>
      </w:r>
      <w:r>
        <w:rPr>
          <w:b/>
          <w:bCs/>
        </w:rPr>
        <w:t>идуальное развитие организма (4</w:t>
      </w:r>
      <w:r w:rsidRPr="001C491E">
        <w:rPr>
          <w:b/>
          <w:bCs/>
        </w:rPr>
        <w:t>ч.)</w:t>
      </w:r>
    </w:p>
    <w:p w:rsidR="00081BDF" w:rsidRPr="001C491E" w:rsidRDefault="00081BDF" w:rsidP="00543473">
      <w:pPr>
        <w:ind w:firstLine="709"/>
        <w:jc w:val="both"/>
      </w:pPr>
      <w:r w:rsidRPr="001C491E"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081BDF" w:rsidRPr="001C491E" w:rsidRDefault="00081BDF" w:rsidP="00543473">
      <w:pPr>
        <w:ind w:firstLine="709"/>
        <w:jc w:val="both"/>
      </w:pPr>
      <w:r w:rsidRPr="001C491E">
        <w:t>Женская половая система. Мужская половая система.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:rsidR="00081BDF" w:rsidRPr="001C491E" w:rsidRDefault="00081BDF" w:rsidP="00543473">
      <w:pPr>
        <w:ind w:firstLine="709"/>
        <w:jc w:val="both"/>
      </w:pPr>
      <w:r w:rsidRPr="001C491E">
        <w:t>Планирование семьи. Охрана материнства и детства.</w:t>
      </w:r>
    </w:p>
    <w:p w:rsidR="00081BDF" w:rsidRPr="001C491E" w:rsidRDefault="00081BDF" w:rsidP="00543473">
      <w:pPr>
        <w:ind w:firstLine="709"/>
        <w:jc w:val="both"/>
      </w:pPr>
      <w:r w:rsidRPr="001C491E"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:rsidR="00081BDF" w:rsidRPr="001C491E" w:rsidRDefault="00081BDF" w:rsidP="00543473">
      <w:pPr>
        <w:ind w:firstLine="709"/>
        <w:jc w:val="both"/>
      </w:pPr>
      <w:r w:rsidRPr="001C491E">
        <w:t>Развитие после рождения. Периоды жизни человека. Биологический и календарный возраст.</w:t>
      </w:r>
    </w:p>
    <w:p w:rsidR="00081BDF" w:rsidRPr="001C491E" w:rsidRDefault="00081BDF" w:rsidP="00543473">
      <w:pPr>
        <w:ind w:firstLine="709"/>
        <w:jc w:val="both"/>
      </w:pPr>
      <w:r w:rsidRPr="001C491E"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081BDF" w:rsidRPr="001C093F" w:rsidRDefault="00081BDF" w:rsidP="00543473">
      <w:pPr>
        <w:ind w:firstLine="709"/>
        <w:jc w:val="both"/>
      </w:pPr>
      <w:r w:rsidRPr="001C491E">
        <w:rPr>
          <w:b/>
          <w:bCs/>
          <w:i/>
          <w:iCs/>
        </w:rPr>
        <w:t xml:space="preserve">Демонстрации. </w:t>
      </w:r>
      <w:r w:rsidRPr="001C491E">
        <w:t>Модели зародышей человека и животных разных возрастов.</w:t>
      </w: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планировние.</w:t>
      </w:r>
    </w:p>
    <w:p w:rsidR="00081BDF" w:rsidRPr="001C093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класс (68 ч. 2ч в неделю)</w:t>
      </w:r>
    </w:p>
    <w:p w:rsidR="00081BDF" w:rsidRDefault="00081BDF" w:rsidP="00543473"/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6"/>
        <w:gridCol w:w="5278"/>
      </w:tblGrid>
      <w:tr w:rsidR="00081BDF" w:rsidRPr="00965A55" w:rsidTr="001371C7">
        <w:trPr>
          <w:trHeight w:val="70"/>
        </w:trPr>
        <w:tc>
          <w:tcPr>
            <w:tcW w:w="483" w:type="dxa"/>
            <w:vAlign w:val="center"/>
          </w:tcPr>
          <w:p w:rsidR="00081BDF" w:rsidRPr="00965A55" w:rsidRDefault="00081BDF" w:rsidP="001371C7">
            <w:pPr>
              <w:jc w:val="center"/>
            </w:pPr>
            <w:r w:rsidRPr="00965A55">
              <w:rPr>
                <w:sz w:val="22"/>
                <w:szCs w:val="22"/>
              </w:rPr>
              <w:t>№</w:t>
            </w:r>
          </w:p>
        </w:tc>
        <w:tc>
          <w:tcPr>
            <w:tcW w:w="2886" w:type="dxa"/>
            <w:vAlign w:val="center"/>
          </w:tcPr>
          <w:p w:rsidR="00081BDF" w:rsidRPr="001E4D46" w:rsidRDefault="00081BDF" w:rsidP="001371C7">
            <w:pPr>
              <w:jc w:val="center"/>
              <w:rPr>
                <w:b/>
              </w:rPr>
            </w:pPr>
            <w:r w:rsidRPr="001E4D46">
              <w:rPr>
                <w:b/>
                <w:sz w:val="22"/>
                <w:szCs w:val="22"/>
              </w:rPr>
              <w:t>Элементы обязательного минимума образования</w:t>
            </w:r>
          </w:p>
          <w:p w:rsidR="00081BDF" w:rsidRPr="00965A55" w:rsidRDefault="00081BDF" w:rsidP="001371C7">
            <w:pPr>
              <w:jc w:val="center"/>
              <w:rPr>
                <w:i/>
              </w:rPr>
            </w:pPr>
          </w:p>
        </w:tc>
        <w:tc>
          <w:tcPr>
            <w:tcW w:w="5278" w:type="dxa"/>
            <w:vAlign w:val="center"/>
          </w:tcPr>
          <w:p w:rsidR="00081BDF" w:rsidRPr="001E4D46" w:rsidRDefault="00081BDF" w:rsidP="001371C7">
            <w:pPr>
              <w:jc w:val="center"/>
              <w:rPr>
                <w:b/>
              </w:rPr>
            </w:pPr>
            <w:r w:rsidRPr="001E4D46">
              <w:rPr>
                <w:b/>
                <w:sz w:val="22"/>
                <w:szCs w:val="22"/>
              </w:rPr>
              <w:t>Требования к уровню</w:t>
            </w:r>
          </w:p>
          <w:p w:rsidR="00081BDF" w:rsidRPr="00965A55" w:rsidRDefault="00081BDF" w:rsidP="001371C7">
            <w:pPr>
              <w:jc w:val="center"/>
            </w:pPr>
            <w:r w:rsidRPr="001E4D46">
              <w:rPr>
                <w:b/>
                <w:sz w:val="22"/>
                <w:szCs w:val="22"/>
              </w:rPr>
              <w:t>подготовки учащихся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1.</w:t>
            </w:r>
          </w:p>
        </w:tc>
        <w:tc>
          <w:tcPr>
            <w:tcW w:w="2886" w:type="dxa"/>
          </w:tcPr>
          <w:p w:rsidR="00081BDF" w:rsidRDefault="00081BDF" w:rsidP="001371C7"/>
          <w:p w:rsidR="00081BDF" w:rsidRDefault="00081BDF" w:rsidP="001371C7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Организм человека. Общий обзор.</w:t>
            </w:r>
            <w:r>
              <w:rPr>
                <w:b/>
                <w:bCs/>
                <w:color w:val="000000"/>
              </w:rPr>
              <w:t>6ч</w:t>
            </w:r>
          </w:p>
          <w:p w:rsidR="00081BDF" w:rsidRPr="00965A55" w:rsidRDefault="00081BDF" w:rsidP="001371C7">
            <w:pPr>
              <w:rPr>
                <w:i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</w:t>
            </w:r>
            <w:r w:rsidRPr="00965A55">
              <w:rPr>
                <w:sz w:val="22"/>
                <w:szCs w:val="22"/>
              </w:rPr>
              <w:t xml:space="preserve">Введение. Биосоциальная природа человека. </w:t>
            </w:r>
          </w:p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методы изучения организма человека, их значение для использования в собственной жизни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биологии в практической деятельности людей и самого ученика.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6024F3">
              <w:rPr>
                <w:sz w:val="22"/>
                <w:szCs w:val="22"/>
              </w:rPr>
              <w:t>Использовать знания</w:t>
            </w:r>
            <w:r w:rsidRPr="00965A55">
              <w:rPr>
                <w:sz w:val="22"/>
                <w:szCs w:val="22"/>
              </w:rPr>
              <w:t xml:space="preserve"> о методах изучения организма в собственной жизни для проведения наблюдений за состоянием собственного организма.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2.</w:t>
            </w:r>
          </w:p>
        </w:tc>
        <w:tc>
          <w:tcPr>
            <w:tcW w:w="2886" w:type="dxa"/>
          </w:tcPr>
          <w:p w:rsidR="00081BDF" w:rsidRDefault="00081BDF" w:rsidP="001371C7">
            <w:r w:rsidRPr="00965A55"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>а</w:t>
            </w:r>
            <w:r w:rsidRPr="00965A55">
              <w:rPr>
                <w:sz w:val="22"/>
                <w:szCs w:val="22"/>
              </w:rPr>
              <w:t xml:space="preserve"> об организме человека.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закрепления первичных знаний.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методы изучения организма человека, их значение для использования в собственной жизни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биологии в практической деятельности людей и самого ученика.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6024F3">
              <w:rPr>
                <w:sz w:val="22"/>
                <w:szCs w:val="22"/>
              </w:rPr>
              <w:t>Использовать знания</w:t>
            </w:r>
            <w:r w:rsidRPr="00965A55">
              <w:rPr>
                <w:sz w:val="22"/>
                <w:szCs w:val="22"/>
              </w:rPr>
              <w:t xml:space="preserve"> о методах изучения организма в собственной жизни для проведения наблюдений за состоянием собственного организма.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3.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Структура тела. Место человека в живой природе.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закрепления первичных знаний.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особенности строения человека, обусловленные прямохождением и трудовой деятельностью.</w:t>
            </w:r>
          </w:p>
          <w:p w:rsidR="00081BDF" w:rsidRPr="00965A55" w:rsidRDefault="00081BDF" w:rsidP="001371C7">
            <w:r>
              <w:rPr>
                <w:sz w:val="22"/>
                <w:szCs w:val="22"/>
              </w:rPr>
              <w:t>П</w:t>
            </w:r>
            <w:r w:rsidRPr="003D1C21">
              <w:rPr>
                <w:sz w:val="22"/>
                <w:szCs w:val="22"/>
              </w:rPr>
              <w:t>ринадлежность биологического объекта «Человек разумный» к классу Млекопитающие, отряду Приматы.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3D1C21">
              <w:rPr>
                <w:sz w:val="22"/>
                <w:szCs w:val="22"/>
              </w:rPr>
              <w:t>Сравнивать человека с представителями класса Млекопитающие и отряда Приматы и делать вывод на основе сравнения.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</w:t>
            </w:r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Клетка</w:t>
            </w:r>
            <w:r>
              <w:rPr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строение, химический состав, жизнедеятельность.</w:t>
            </w:r>
          </w:p>
          <w:p w:rsidR="00081BDF" w:rsidRPr="00965A55" w:rsidRDefault="00081BDF" w:rsidP="001371C7"/>
          <w:p w:rsidR="00081BDF" w:rsidRDefault="00081BDF" w:rsidP="001371C7">
            <w:pPr>
              <w:rPr>
                <w:i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>
              <w:rPr>
                <w:sz w:val="22"/>
                <w:szCs w:val="22"/>
                <w:u w:val="single"/>
              </w:rPr>
              <w:t>/р</w:t>
            </w:r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Действие фермента каталазы на пероксид водорода</w:t>
            </w:r>
            <w:r w:rsidRPr="00C01708">
              <w:rPr>
                <w:sz w:val="22"/>
                <w:szCs w:val="22"/>
              </w:rPr>
              <w:t>»</w:t>
            </w:r>
          </w:p>
          <w:p w:rsidR="00081BDF" w:rsidRDefault="00081BDF" w:rsidP="001371C7">
            <w:pPr>
              <w:rPr>
                <w:i/>
              </w:rPr>
            </w:pPr>
          </w:p>
          <w:p w:rsidR="00081BDF" w:rsidRPr="00965A55" w:rsidRDefault="00081BDF" w:rsidP="001371C7">
            <w:pPr>
              <w:rPr>
                <w:i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 w:rsidRPr="00965A55">
              <w:rPr>
                <w:sz w:val="22"/>
                <w:szCs w:val="22"/>
              </w:rPr>
              <w:t>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 органоиды клетки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-процессы жизнед</w:t>
            </w:r>
            <w:r>
              <w:rPr>
                <w:sz w:val="22"/>
                <w:szCs w:val="22"/>
              </w:rPr>
              <w:t>еятельнос</w:t>
            </w:r>
            <w:r w:rsidRPr="00965A55">
              <w:rPr>
                <w:sz w:val="22"/>
                <w:szCs w:val="22"/>
              </w:rPr>
              <w:t>ти клетки</w:t>
            </w:r>
          </w:p>
          <w:p w:rsidR="00081BDF" w:rsidRDefault="00081BDF" w:rsidP="001371C7">
            <w:r w:rsidRPr="00965A55">
              <w:rPr>
                <w:sz w:val="22"/>
                <w:szCs w:val="22"/>
              </w:rPr>
              <w:t>-роль ферментов в процессе обмена веществ</w:t>
            </w:r>
            <w:r>
              <w:rPr>
                <w:sz w:val="22"/>
                <w:szCs w:val="22"/>
              </w:rPr>
              <w:t>;</w:t>
            </w:r>
          </w:p>
          <w:p w:rsidR="00081BDF" w:rsidRPr="00965A55" w:rsidRDefault="00081BDF" w:rsidP="001371C7">
            <w:r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сущность процессов обмена веществ, роста, возбудимости, деления клетки.</w:t>
            </w:r>
          </w:p>
          <w:p w:rsidR="00081BDF" w:rsidRPr="003D1C21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3D1C21">
              <w:rPr>
                <w:sz w:val="22"/>
                <w:szCs w:val="22"/>
              </w:rPr>
              <w:t>Распознавать на таблицах и описывать основные органоиды клетки</w:t>
            </w:r>
          </w:p>
          <w:p w:rsidR="00081BDF" w:rsidRPr="00965A55" w:rsidRDefault="00081BDF" w:rsidP="001371C7">
            <w:r w:rsidRPr="003D1C21">
              <w:rPr>
                <w:sz w:val="22"/>
                <w:szCs w:val="22"/>
              </w:rPr>
              <w:t>Сравнивать к</w:t>
            </w:r>
            <w:r w:rsidRPr="00965A55">
              <w:rPr>
                <w:sz w:val="22"/>
                <w:szCs w:val="22"/>
              </w:rPr>
              <w:t xml:space="preserve">летки растений, животных и человека. 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</w:t>
            </w:r>
            <w:r w:rsidRPr="00965A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6" w:type="dxa"/>
          </w:tcPr>
          <w:p w:rsidR="00081BDF" w:rsidRDefault="00081BDF" w:rsidP="001371C7">
            <w:r w:rsidRPr="00965A55">
              <w:rPr>
                <w:sz w:val="22"/>
                <w:szCs w:val="22"/>
              </w:rPr>
              <w:t>Ткани.</w:t>
            </w:r>
          </w:p>
          <w:p w:rsidR="00081BDF" w:rsidRPr="00965A55" w:rsidRDefault="00081BDF" w:rsidP="001371C7"/>
          <w:p w:rsidR="00081BDF" w:rsidRPr="00965A55" w:rsidRDefault="00081BDF" w:rsidP="001371C7">
            <w:r w:rsidRPr="009A2868">
              <w:rPr>
                <w:sz w:val="22"/>
                <w:szCs w:val="22"/>
                <w:u w:val="single"/>
              </w:rPr>
              <w:t>Л</w:t>
            </w:r>
            <w:r>
              <w:rPr>
                <w:sz w:val="22"/>
                <w:szCs w:val="22"/>
                <w:u w:val="single"/>
              </w:rPr>
              <w:t>/р</w:t>
            </w:r>
            <w:r w:rsidRPr="009A2868">
              <w:rPr>
                <w:sz w:val="22"/>
                <w:szCs w:val="22"/>
                <w:u w:val="single"/>
              </w:rPr>
              <w:t xml:space="preserve"> №2</w:t>
            </w:r>
            <w:r w:rsidRPr="00965A55">
              <w:rPr>
                <w:sz w:val="22"/>
                <w:szCs w:val="22"/>
              </w:rPr>
              <w:t xml:space="preserve"> 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Клетки и ткани под микроскопом</w:t>
            </w:r>
            <w:r w:rsidRPr="009A2868">
              <w:rPr>
                <w:i/>
                <w:sz w:val="22"/>
                <w:szCs w:val="22"/>
              </w:rPr>
              <w:t>»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A2868">
              <w:rPr>
                <w:sz w:val="22"/>
                <w:szCs w:val="22"/>
              </w:rPr>
              <w:t xml:space="preserve">определение </w:t>
            </w:r>
            <w:r w:rsidRPr="00965A5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 xml:space="preserve">я ткань; </w:t>
            </w:r>
            <w:r w:rsidRPr="00965A55">
              <w:rPr>
                <w:sz w:val="22"/>
                <w:szCs w:val="22"/>
              </w:rPr>
              <w:t>основные группы тканей человека</w:t>
            </w:r>
            <w:r>
              <w:rPr>
                <w:sz w:val="22"/>
                <w:szCs w:val="22"/>
              </w:rPr>
              <w:t xml:space="preserve">; </w:t>
            </w:r>
          </w:p>
          <w:p w:rsidR="00081BDF" w:rsidRPr="009A2868" w:rsidRDefault="00081BDF" w:rsidP="001371C7">
            <w:r w:rsidRPr="009A2868">
              <w:rPr>
                <w:b/>
                <w:sz w:val="22"/>
                <w:szCs w:val="22"/>
              </w:rPr>
              <w:t xml:space="preserve">Уметь: </w:t>
            </w:r>
            <w:r w:rsidRPr="009A2868">
              <w:rPr>
                <w:sz w:val="22"/>
                <w:szCs w:val="22"/>
              </w:rPr>
              <w:t>Изучать микроскопическое строение тканей.</w:t>
            </w:r>
          </w:p>
          <w:p w:rsidR="00081BDF" w:rsidRPr="009A2868" w:rsidRDefault="00081BDF" w:rsidP="001371C7">
            <w:r w:rsidRPr="009A2868">
              <w:rPr>
                <w:sz w:val="22"/>
                <w:szCs w:val="22"/>
              </w:rPr>
              <w:t>Рассматривать готовые препараты и описывать ткани человека.</w:t>
            </w:r>
          </w:p>
          <w:p w:rsidR="00081BDF" w:rsidRPr="009A2868" w:rsidRDefault="00081BDF" w:rsidP="001371C7">
            <w:r w:rsidRPr="009A2868">
              <w:rPr>
                <w:sz w:val="22"/>
                <w:szCs w:val="22"/>
              </w:rPr>
              <w:t>Сравнивать ткани человека и делать выводы на основе их сравнения.</w:t>
            </w:r>
          </w:p>
          <w:p w:rsidR="00081BDF" w:rsidRPr="009A2868" w:rsidRDefault="00081BDF" w:rsidP="001371C7">
            <w:r w:rsidRPr="009A2868">
              <w:rPr>
                <w:sz w:val="22"/>
                <w:szCs w:val="22"/>
              </w:rPr>
              <w:t>Устанавливать соответствие между строением тканей и выполняемыми функциями.</w:t>
            </w:r>
          </w:p>
          <w:p w:rsidR="00081BDF" w:rsidRPr="00965A55" w:rsidRDefault="00081BDF" w:rsidP="001371C7">
            <w:r w:rsidRPr="009A2868">
              <w:rPr>
                <w:sz w:val="22"/>
                <w:szCs w:val="22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</w:t>
            </w:r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 xml:space="preserve">Системы органов в организме. Уровни организации организма. </w:t>
            </w:r>
            <w:r w:rsidRPr="00965A55">
              <w:rPr>
                <w:sz w:val="22"/>
                <w:szCs w:val="22"/>
              </w:rPr>
              <w:t xml:space="preserve"> Нервная и гуморальная регуляция.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>понятия:</w:t>
            </w:r>
            <w:r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Ткань, орган, система органов, рефлекс, рецептор, рефлекторная дуга.</w:t>
            </w:r>
          </w:p>
          <w:p w:rsidR="00081BDF" w:rsidRPr="00D841CA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D841CA">
              <w:rPr>
                <w:sz w:val="22"/>
                <w:szCs w:val="22"/>
              </w:rPr>
              <w:t>Называть органы и системы органов человека.</w:t>
            </w:r>
          </w:p>
          <w:p w:rsidR="00081BDF" w:rsidRPr="00D841CA" w:rsidRDefault="00081BDF" w:rsidP="001371C7">
            <w:r w:rsidRPr="00D841CA">
              <w:rPr>
                <w:sz w:val="22"/>
                <w:szCs w:val="22"/>
              </w:rPr>
              <w:t>Распознавать на таблицах и описывать органы и системы органов человека.</w:t>
            </w:r>
          </w:p>
          <w:p w:rsidR="00081BDF" w:rsidRPr="00965A55" w:rsidRDefault="00081BDF" w:rsidP="001371C7">
            <w:r w:rsidRPr="00D841CA">
              <w:rPr>
                <w:sz w:val="22"/>
                <w:szCs w:val="22"/>
              </w:rPr>
              <w:t>Характеризовать сущность регуляции жизнедеятельности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7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З</w:t>
            </w:r>
            <w:r w:rsidRPr="00965A55">
              <w:rPr>
                <w:sz w:val="22"/>
                <w:szCs w:val="22"/>
              </w:rPr>
              <w:t>начение</w:t>
            </w:r>
            <w:r>
              <w:rPr>
                <w:sz w:val="22"/>
                <w:szCs w:val="22"/>
              </w:rPr>
              <w:t>, строение и функционирование</w:t>
            </w:r>
            <w:r w:rsidRPr="00965A55">
              <w:rPr>
                <w:sz w:val="22"/>
                <w:szCs w:val="22"/>
              </w:rPr>
              <w:t xml:space="preserve"> нервной системы.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>е</w:t>
            </w:r>
            <w:r w:rsidRPr="00965A55">
              <w:rPr>
                <w:sz w:val="22"/>
                <w:szCs w:val="22"/>
              </w:rPr>
              <w:t xml:space="preserve"> рефлекс</w:t>
            </w:r>
            <w:r>
              <w:rPr>
                <w:sz w:val="22"/>
                <w:szCs w:val="22"/>
              </w:rPr>
              <w:t xml:space="preserve">а, </w:t>
            </w:r>
            <w:r w:rsidRPr="00965A55">
              <w:rPr>
                <w:sz w:val="22"/>
                <w:szCs w:val="22"/>
              </w:rPr>
              <w:t>особенности строения нервной системы, принцип деятельности нервной системы, функции нервной системы</w:t>
            </w:r>
          </w:p>
          <w:p w:rsidR="00081BDF" w:rsidRPr="00F10FD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F10FD5">
              <w:rPr>
                <w:sz w:val="22"/>
                <w:szCs w:val="22"/>
              </w:rPr>
              <w:t>Распознавать и описывать на таблицах основные отделы и органы нервной системы.</w:t>
            </w:r>
          </w:p>
          <w:p w:rsidR="00081BDF" w:rsidRPr="00965A55" w:rsidRDefault="00081BDF" w:rsidP="001371C7">
            <w:r w:rsidRPr="00F10FD5">
              <w:rPr>
                <w:sz w:val="22"/>
                <w:szCs w:val="22"/>
              </w:rPr>
              <w:t>Составлять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схему рефлекторной дуги простого рефлекса. 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8</w:t>
            </w:r>
          </w:p>
        </w:tc>
        <w:tc>
          <w:tcPr>
            <w:tcW w:w="2886" w:type="dxa"/>
          </w:tcPr>
          <w:p w:rsidR="00081BDF" w:rsidRDefault="00081BDF" w:rsidP="001371C7">
            <w:r>
              <w:rPr>
                <w:sz w:val="22"/>
                <w:szCs w:val="22"/>
              </w:rPr>
              <w:t>Автономный (в</w:t>
            </w:r>
            <w:r w:rsidRPr="00965A55">
              <w:rPr>
                <w:sz w:val="22"/>
                <w:szCs w:val="22"/>
              </w:rPr>
              <w:t>егетативный</w:t>
            </w:r>
            <w:r>
              <w:rPr>
                <w:sz w:val="22"/>
                <w:szCs w:val="22"/>
              </w:rPr>
              <w:t>)</w:t>
            </w:r>
            <w:r w:rsidRPr="00965A55">
              <w:rPr>
                <w:sz w:val="22"/>
                <w:szCs w:val="22"/>
              </w:rPr>
              <w:t xml:space="preserve"> отдел нервной системы. 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отделы нервной системы, их функции; подотделы вегетативной нервной системы, их функции.</w:t>
            </w:r>
          </w:p>
          <w:p w:rsidR="00081BDF" w:rsidRPr="00F10FD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F10FD5">
              <w:rPr>
                <w:sz w:val="22"/>
                <w:szCs w:val="22"/>
              </w:rPr>
              <w:t>Различать функции соматической и вегетативной нервной системы.</w:t>
            </w:r>
          </w:p>
          <w:p w:rsidR="00081BDF" w:rsidRPr="00965A55" w:rsidRDefault="00081BDF" w:rsidP="001371C7">
            <w:r w:rsidRPr="00F10FD5">
              <w:rPr>
                <w:sz w:val="22"/>
                <w:szCs w:val="22"/>
              </w:rPr>
              <w:t>Характеризовать сущность</w:t>
            </w:r>
            <w:r w:rsidRPr="00965A55">
              <w:rPr>
                <w:sz w:val="22"/>
                <w:szCs w:val="22"/>
              </w:rPr>
              <w:t xml:space="preserve"> регуляции жизнедеятельности организма; роль нервной системы и гормонов в организме.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9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С</w:t>
            </w:r>
            <w:r w:rsidRPr="00965A55">
              <w:rPr>
                <w:sz w:val="22"/>
                <w:szCs w:val="22"/>
              </w:rPr>
              <w:t>пинно</w:t>
            </w:r>
            <w:r>
              <w:rPr>
                <w:sz w:val="22"/>
                <w:szCs w:val="22"/>
              </w:rPr>
              <w:t>й</w:t>
            </w:r>
            <w:r w:rsidRPr="00965A55">
              <w:rPr>
                <w:sz w:val="22"/>
                <w:szCs w:val="22"/>
              </w:rPr>
              <w:t xml:space="preserve"> мозг.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>особенности строения спинного мозга; функции спинного мозга.</w:t>
            </w:r>
          </w:p>
          <w:p w:rsidR="00081BDF" w:rsidRPr="00F10FD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F10FD5">
              <w:rPr>
                <w:sz w:val="22"/>
                <w:szCs w:val="22"/>
              </w:rPr>
              <w:t>Распознавать и описывать на таблицах основные части спинного мозга.</w:t>
            </w:r>
          </w:p>
          <w:p w:rsidR="00081BDF" w:rsidRPr="00965A55" w:rsidRDefault="00081BDF" w:rsidP="001371C7">
            <w:r w:rsidRPr="00F10FD5">
              <w:rPr>
                <w:sz w:val="22"/>
                <w:szCs w:val="22"/>
              </w:rPr>
              <w:t>Характеризовать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роль спинного мозга в регуляции жизнедеятельности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Головной мозг: строение и функции.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 особенности строения и отделы головного мозга а так же функции.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головного мозга.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роль головного мозга в регуляции жизнедеятельности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11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понятия ж</w:t>
            </w:r>
            <w:r w:rsidRPr="00965A55">
              <w:rPr>
                <w:sz w:val="22"/>
                <w:szCs w:val="22"/>
              </w:rPr>
              <w:t>елезы внешней, внутренней секреции</w:t>
            </w:r>
            <w:r>
              <w:rPr>
                <w:sz w:val="22"/>
                <w:szCs w:val="22"/>
              </w:rPr>
              <w:t>,</w:t>
            </w:r>
            <w:r w:rsidRPr="00965A55">
              <w:rPr>
                <w:sz w:val="22"/>
                <w:szCs w:val="22"/>
              </w:rPr>
              <w:t xml:space="preserve"> гормоны</w:t>
            </w:r>
            <w:r>
              <w:rPr>
                <w:sz w:val="22"/>
                <w:szCs w:val="22"/>
              </w:rPr>
              <w:t>;</w:t>
            </w:r>
            <w:r w:rsidRPr="00965A55">
              <w:rPr>
                <w:sz w:val="22"/>
                <w:szCs w:val="22"/>
              </w:rPr>
              <w:t xml:space="preserve"> особенности строения и р</w:t>
            </w:r>
            <w:r>
              <w:rPr>
                <w:sz w:val="22"/>
                <w:szCs w:val="22"/>
              </w:rPr>
              <w:t xml:space="preserve">аботы желез эндокринной системы; </w:t>
            </w:r>
            <w:r w:rsidRPr="00965A55">
              <w:rPr>
                <w:sz w:val="22"/>
                <w:szCs w:val="22"/>
              </w:rPr>
              <w:t>заболевания, связанные с гипофункцией и гиперфункцией эндокринных желез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гормонов в обмене веществ, жизнедеятельност</w:t>
            </w:r>
            <w:r>
              <w:rPr>
                <w:sz w:val="22"/>
                <w:szCs w:val="22"/>
              </w:rPr>
              <w:t>и, росте</w:t>
            </w:r>
            <w:r w:rsidRPr="00965A55">
              <w:rPr>
                <w:sz w:val="22"/>
                <w:szCs w:val="22"/>
              </w:rPr>
              <w:t>, развитии и поведении организма</w:t>
            </w:r>
            <w:r>
              <w:rPr>
                <w:sz w:val="22"/>
                <w:szCs w:val="22"/>
              </w:rPr>
              <w:t>.</w:t>
            </w:r>
          </w:p>
          <w:p w:rsidR="00081BDF" w:rsidRPr="00343C3C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343C3C">
              <w:rPr>
                <w:sz w:val="22"/>
                <w:szCs w:val="22"/>
              </w:rPr>
              <w:t xml:space="preserve">Различать железы внутренней и внешней секреции. </w:t>
            </w:r>
          </w:p>
          <w:p w:rsidR="00081BDF" w:rsidRPr="00343C3C" w:rsidRDefault="00081BDF" w:rsidP="001371C7">
            <w:r w:rsidRPr="00343C3C">
              <w:rPr>
                <w:sz w:val="22"/>
                <w:szCs w:val="22"/>
              </w:rPr>
              <w:t xml:space="preserve">Распознавать и описывать на таблицах органы эндокринной системы. </w:t>
            </w:r>
          </w:p>
          <w:p w:rsidR="00081BDF" w:rsidRPr="00965A55" w:rsidRDefault="00081BDF" w:rsidP="001371C7">
            <w:r w:rsidRPr="00343C3C">
              <w:rPr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 на здоровье.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12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Нейрогормональная регуляция.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Гипоталамо-гипофизарная система. Нейрогормоны. Нервная регуляция, гуморальная регуляция.</w:t>
            </w:r>
          </w:p>
          <w:p w:rsidR="00081BDF" w:rsidRPr="00965A55" w:rsidRDefault="00081BDF" w:rsidP="001371C7"/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13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Урок-зачёт</w:t>
            </w:r>
            <w:r w:rsidRPr="00965A55">
              <w:rPr>
                <w:b/>
                <w:i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</w:t>
            </w:r>
            <w:r w:rsidRPr="00965A55">
              <w:rPr>
                <w:sz w:val="22"/>
                <w:szCs w:val="22"/>
              </w:rPr>
              <w:t>ервная систем</w:t>
            </w:r>
            <w:r>
              <w:rPr>
                <w:sz w:val="22"/>
                <w:szCs w:val="22"/>
              </w:rPr>
              <w:t>а.</w:t>
            </w:r>
            <w:r w:rsidRPr="00965A55">
              <w:rPr>
                <w:sz w:val="22"/>
                <w:szCs w:val="22"/>
              </w:rPr>
              <w:t xml:space="preserve"> Эндокринная </w:t>
            </w:r>
            <w:r>
              <w:rPr>
                <w:sz w:val="22"/>
                <w:szCs w:val="22"/>
              </w:rPr>
              <w:t>система</w:t>
            </w:r>
            <w:r w:rsidRPr="00965A55">
              <w:rPr>
                <w:sz w:val="22"/>
                <w:szCs w:val="22"/>
              </w:rPr>
              <w:t>»</w:t>
            </w:r>
          </w:p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контроля и оценки знаний.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14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Скелет. Строение, состав и соединение костей.</w:t>
            </w:r>
          </w:p>
          <w:p w:rsidR="00081BDF" w:rsidRPr="00965A55" w:rsidRDefault="00081BDF" w:rsidP="001371C7"/>
          <w:p w:rsidR="00081BDF" w:rsidRDefault="00081BDF" w:rsidP="001371C7">
            <w:pPr>
              <w:rPr>
                <w:u w:val="single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>
              <w:rPr>
                <w:sz w:val="22"/>
                <w:szCs w:val="22"/>
                <w:u w:val="single"/>
              </w:rPr>
              <w:t>/р</w:t>
            </w:r>
            <w:r w:rsidRPr="009A2868">
              <w:rPr>
                <w:sz w:val="22"/>
                <w:szCs w:val="22"/>
                <w:u w:val="single"/>
              </w:rPr>
              <w:t xml:space="preserve"> №</w:t>
            </w:r>
            <w:r>
              <w:rPr>
                <w:sz w:val="22"/>
                <w:szCs w:val="22"/>
                <w:u w:val="single"/>
              </w:rPr>
              <w:t>3</w:t>
            </w:r>
            <w:r w:rsidRPr="00965A55">
              <w:rPr>
                <w:sz w:val="22"/>
                <w:szCs w:val="22"/>
              </w:rPr>
              <w:t xml:space="preserve"> 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Строение костной ткани</w:t>
            </w:r>
            <w:r w:rsidRPr="009A2868">
              <w:rPr>
                <w:i/>
                <w:sz w:val="22"/>
                <w:szCs w:val="22"/>
              </w:rPr>
              <w:t>»</w:t>
            </w:r>
            <w:r w:rsidRPr="009A2868">
              <w:rPr>
                <w:sz w:val="22"/>
                <w:szCs w:val="22"/>
                <w:u w:val="single"/>
              </w:rPr>
              <w:t xml:space="preserve"> </w:t>
            </w:r>
          </w:p>
          <w:p w:rsidR="00081BDF" w:rsidRPr="00965A55" w:rsidRDefault="00081BDF" w:rsidP="001371C7">
            <w:r w:rsidRPr="009A2868">
              <w:rPr>
                <w:sz w:val="22"/>
                <w:szCs w:val="22"/>
                <w:u w:val="single"/>
              </w:rPr>
              <w:t>Л</w:t>
            </w:r>
            <w:r>
              <w:rPr>
                <w:sz w:val="22"/>
                <w:szCs w:val="22"/>
                <w:u w:val="single"/>
              </w:rPr>
              <w:t>/р</w:t>
            </w:r>
            <w:r w:rsidRPr="009A2868">
              <w:rPr>
                <w:sz w:val="22"/>
                <w:szCs w:val="22"/>
                <w:u w:val="single"/>
              </w:rPr>
              <w:t xml:space="preserve"> №</w:t>
            </w:r>
            <w:r>
              <w:rPr>
                <w:sz w:val="22"/>
                <w:szCs w:val="22"/>
                <w:u w:val="single"/>
              </w:rPr>
              <w:t>4</w:t>
            </w:r>
            <w:r w:rsidRPr="00965A55">
              <w:rPr>
                <w:sz w:val="22"/>
                <w:szCs w:val="22"/>
              </w:rPr>
              <w:t xml:space="preserve"> 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Состав костей</w:t>
            </w:r>
            <w:r w:rsidRPr="009A2868">
              <w:rPr>
                <w:i/>
                <w:sz w:val="22"/>
                <w:szCs w:val="22"/>
              </w:rPr>
              <w:t>»</w:t>
            </w:r>
          </w:p>
          <w:p w:rsidR="00081BDF" w:rsidRDefault="00081BDF" w:rsidP="001371C7">
            <w:pPr>
              <w:rPr>
                <w:i/>
              </w:rPr>
            </w:pPr>
          </w:p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закрепления новых знаний.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-особенности строения скелета человека;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-функции ОДС</w:t>
            </w:r>
          </w:p>
          <w:p w:rsidR="00081BDF" w:rsidRPr="00343C3C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343C3C">
              <w:rPr>
                <w:sz w:val="22"/>
                <w:szCs w:val="22"/>
              </w:rPr>
              <w:t>Распознавать на таблицах основные части скелета человека.</w:t>
            </w:r>
          </w:p>
          <w:p w:rsidR="00081BDF" w:rsidRPr="00343C3C" w:rsidRDefault="00081BDF" w:rsidP="001371C7">
            <w:r w:rsidRPr="00343C3C">
              <w:rPr>
                <w:sz w:val="22"/>
                <w:szCs w:val="22"/>
              </w:rPr>
              <w:t>Устанавливать взаимосвязь: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-между строением и функциями костей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-между строением и функциями скелета.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15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Скелет головы и туловища.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особенности строения скелета головы и туловища человека.</w:t>
            </w:r>
          </w:p>
          <w:p w:rsidR="00081BDF" w:rsidRPr="00C34E2C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C34E2C">
              <w:rPr>
                <w:sz w:val="22"/>
                <w:szCs w:val="22"/>
              </w:rPr>
              <w:t>Распознавать на таблицах основные части скелета головы и туловища человека.</w:t>
            </w:r>
          </w:p>
          <w:p w:rsidR="00081BDF" w:rsidRPr="00965A55" w:rsidRDefault="00081BDF" w:rsidP="001371C7">
            <w:r w:rsidRPr="00C34E2C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скелета.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16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Скелет конечностей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особенности строения скелета поясов и свободных конечностей человека.</w:t>
            </w:r>
          </w:p>
          <w:p w:rsidR="00081BDF" w:rsidRPr="00C34E2C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C34E2C">
              <w:rPr>
                <w:sz w:val="22"/>
                <w:szCs w:val="22"/>
              </w:rPr>
              <w:t>Распознавать на таблицах основные части скелета поясов и свободных конечностей.</w:t>
            </w:r>
          </w:p>
          <w:p w:rsidR="00081BDF" w:rsidRPr="00C34E2C" w:rsidRDefault="00081BDF" w:rsidP="001371C7">
            <w:r w:rsidRPr="00C34E2C">
              <w:rPr>
                <w:sz w:val="22"/>
                <w:szCs w:val="22"/>
              </w:rPr>
              <w:t>Характеризовать особенности строения человека, обусловленные прямохождением и трудовой деятельностью.</w:t>
            </w:r>
          </w:p>
          <w:p w:rsidR="00081BDF" w:rsidRPr="00965A55" w:rsidRDefault="00081BDF" w:rsidP="001371C7">
            <w:r w:rsidRPr="00C34E2C">
              <w:rPr>
                <w:sz w:val="22"/>
                <w:szCs w:val="22"/>
              </w:rPr>
              <w:t>Устанавливать взаимосвязь между</w:t>
            </w:r>
            <w:r w:rsidRPr="00965A55">
              <w:rPr>
                <w:sz w:val="22"/>
                <w:szCs w:val="22"/>
              </w:rPr>
              <w:t xml:space="preserve"> строением и функциями скелета.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17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Первая помощь при </w:t>
            </w:r>
            <w:r>
              <w:rPr>
                <w:sz w:val="22"/>
                <w:szCs w:val="22"/>
              </w:rPr>
              <w:t xml:space="preserve">травмах: </w:t>
            </w:r>
            <w:r w:rsidRPr="00965A55">
              <w:rPr>
                <w:sz w:val="22"/>
                <w:szCs w:val="22"/>
              </w:rPr>
              <w:t>растя</w:t>
            </w:r>
            <w:r>
              <w:rPr>
                <w:sz w:val="22"/>
                <w:szCs w:val="22"/>
              </w:rPr>
              <w:t>жении связок, вывихах суставов,</w:t>
            </w:r>
            <w:r w:rsidRPr="00965A55">
              <w:rPr>
                <w:sz w:val="22"/>
                <w:szCs w:val="22"/>
              </w:rPr>
              <w:t xml:space="preserve"> переломах костей.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2E28F1">
              <w:rPr>
                <w:sz w:val="22"/>
                <w:szCs w:val="22"/>
              </w:rPr>
              <w:t>Использовать приобретенные знания и умения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для:</w:t>
            </w:r>
          </w:p>
          <w:p w:rsidR="00081BDF" w:rsidRDefault="00081BDF" w:rsidP="001371C7">
            <w:r w:rsidRPr="00965A55">
              <w:rPr>
                <w:sz w:val="22"/>
                <w:szCs w:val="22"/>
              </w:rPr>
              <w:t xml:space="preserve">-соблюдения мер профилактики травматизма, нарушения осанки. 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-оказани</w:t>
            </w:r>
            <w:r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первой помощи при травмах.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18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Обобщение по теме: Скелет.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19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Мышцы. 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Default="00081BDF" w:rsidP="001371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Тип мышц, их строение и значение.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903F9B">
              <w:rPr>
                <w:sz w:val="22"/>
                <w:szCs w:val="22"/>
              </w:rPr>
              <w:t>Распознавать на таблицах</w:t>
            </w:r>
            <w:r w:rsidRPr="00965A55">
              <w:rPr>
                <w:sz w:val="22"/>
                <w:szCs w:val="22"/>
              </w:rPr>
              <w:t xml:space="preserve"> основные группы мышц человека.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20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Работа мышц.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Default="00081BDF" w:rsidP="001371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принцип работы мышц.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903F9B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мышц.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21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Нарушение осанки и плоскостопие.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5278" w:type="dxa"/>
          </w:tcPr>
          <w:p w:rsidR="00081BDF" w:rsidRDefault="00081BDF" w:rsidP="001371C7"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 xml:space="preserve">Признаки хорошей осанки. </w:t>
            </w:r>
            <w:r>
              <w:rPr>
                <w:sz w:val="22"/>
                <w:szCs w:val="22"/>
              </w:rPr>
              <w:t>Последствия н</w:t>
            </w:r>
            <w:r w:rsidRPr="00965A55">
              <w:rPr>
                <w:sz w:val="22"/>
                <w:szCs w:val="22"/>
              </w:rPr>
              <w:t>арушени</w:t>
            </w:r>
            <w:r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правильной осанки. 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903F9B">
              <w:rPr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для: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-проведения наблюдений за состоянием собственного организма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-соблюдение мер профилактики нарушения осанки.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22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Развитие опорно-двигательной системы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                                                                   </w:t>
            </w:r>
          </w:p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Default="00081BDF" w:rsidP="001371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основы здорового образа жизни.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81BDF" w:rsidRPr="00903F9B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903F9B">
              <w:rPr>
                <w:sz w:val="22"/>
                <w:szCs w:val="22"/>
              </w:rPr>
              <w:t xml:space="preserve">Использовать приобретенные знания и умения для профилактики заболеваний ОДС. </w:t>
            </w:r>
          </w:p>
          <w:p w:rsidR="00081BDF" w:rsidRPr="00965A55" w:rsidRDefault="00081BDF" w:rsidP="001371C7">
            <w:r w:rsidRPr="00903F9B">
              <w:rPr>
                <w:sz w:val="22"/>
                <w:szCs w:val="22"/>
              </w:rPr>
              <w:t>Находить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биологическую информацию, необходимую для выполнения заданий на с.66-67.</w:t>
            </w:r>
          </w:p>
        </w:tc>
      </w:tr>
      <w:tr w:rsidR="00081BDF" w:rsidRPr="00965A55" w:rsidTr="001371C7">
        <w:trPr>
          <w:trHeight w:val="70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23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 xml:space="preserve">Урок-зачет по теме </w:t>
            </w:r>
            <w:r w:rsidRPr="00965A55">
              <w:rPr>
                <w:sz w:val="22"/>
                <w:szCs w:val="22"/>
              </w:rPr>
              <w:t>«Опорно-двигательная система»</w:t>
            </w:r>
          </w:p>
        </w:tc>
        <w:tc>
          <w:tcPr>
            <w:tcW w:w="5278" w:type="dxa"/>
          </w:tcPr>
          <w:p w:rsidR="00081BDF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948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24</w:t>
            </w:r>
          </w:p>
        </w:tc>
        <w:tc>
          <w:tcPr>
            <w:tcW w:w="2886" w:type="dxa"/>
          </w:tcPr>
          <w:p w:rsidR="00081BDF" w:rsidRDefault="00081BDF" w:rsidP="001371C7">
            <w:r>
              <w:rPr>
                <w:sz w:val="22"/>
                <w:szCs w:val="22"/>
              </w:rPr>
              <w:t>Внутренняя среда</w:t>
            </w:r>
            <w:r w:rsidRPr="00965A55">
              <w:rPr>
                <w:sz w:val="22"/>
                <w:szCs w:val="22"/>
              </w:rPr>
              <w:t>. Значение крови и ее состав.</w:t>
            </w:r>
          </w:p>
          <w:p w:rsidR="00081BDF" w:rsidRPr="00965A55" w:rsidRDefault="00081BDF" w:rsidP="001371C7"/>
          <w:p w:rsidR="00081BDF" w:rsidRPr="00965A55" w:rsidRDefault="00081BDF" w:rsidP="001371C7">
            <w:r w:rsidRPr="00D17FC2">
              <w:rPr>
                <w:sz w:val="22"/>
                <w:szCs w:val="22"/>
                <w:u w:val="single"/>
              </w:rPr>
              <w:t>Л</w:t>
            </w:r>
            <w:r>
              <w:rPr>
                <w:sz w:val="22"/>
                <w:szCs w:val="22"/>
                <w:u w:val="single"/>
              </w:rPr>
              <w:t>/р</w:t>
            </w:r>
            <w:r w:rsidRPr="00D17FC2">
              <w:rPr>
                <w:sz w:val="22"/>
                <w:szCs w:val="22"/>
                <w:u w:val="single"/>
              </w:rPr>
              <w:t xml:space="preserve"> № 5</w:t>
            </w:r>
            <w:r w:rsidRPr="00965A55">
              <w:rPr>
                <w:b/>
                <w:i/>
                <w:sz w:val="22"/>
                <w:szCs w:val="22"/>
              </w:rPr>
              <w:t xml:space="preserve"> </w:t>
            </w:r>
            <w:r w:rsidRPr="00D17FC2">
              <w:rPr>
                <w:i/>
                <w:sz w:val="22"/>
                <w:szCs w:val="22"/>
              </w:rPr>
              <w:t>«Сравнение крови человека с кровью лягушки»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</w:t>
            </w:r>
            <w:r w:rsidRPr="00965A55">
              <w:rPr>
                <w:b/>
                <w:sz w:val="22"/>
                <w:szCs w:val="22"/>
              </w:rPr>
              <w:t>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признаки биологических объектов: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-составляющие внутренней среды организма</w:t>
            </w:r>
          </w:p>
          <w:p w:rsidR="00081BDF" w:rsidRPr="00965A55" w:rsidRDefault="00081BDF" w:rsidP="001371C7">
            <w:r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составляющие крови (форменные элементы)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-составляющие плазмы.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сущность биологического процесса свертывания крови.</w:t>
            </w:r>
          </w:p>
          <w:p w:rsidR="00081BDF" w:rsidRPr="00D17FC2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D17FC2">
              <w:rPr>
                <w:sz w:val="22"/>
                <w:szCs w:val="22"/>
              </w:rPr>
              <w:t>Сравнивать кровь человека и лягушки и делать выводы на основе их сравнения.</w:t>
            </w:r>
          </w:p>
          <w:p w:rsidR="00081BDF" w:rsidRPr="00965A55" w:rsidRDefault="00081BDF" w:rsidP="001371C7">
            <w:r w:rsidRPr="00D17FC2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крови.</w:t>
            </w:r>
          </w:p>
        </w:tc>
      </w:tr>
      <w:tr w:rsidR="00081BDF" w:rsidRPr="00965A55" w:rsidTr="001371C7">
        <w:trPr>
          <w:trHeight w:val="132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25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Иммунитет.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>е</w:t>
            </w:r>
            <w:r w:rsidRPr="00965A55">
              <w:rPr>
                <w:sz w:val="22"/>
                <w:szCs w:val="22"/>
              </w:rPr>
              <w:t xml:space="preserve"> иммунитет</w:t>
            </w:r>
            <w:r>
              <w:rPr>
                <w:sz w:val="22"/>
                <w:szCs w:val="22"/>
              </w:rPr>
              <w:t xml:space="preserve">а, </w:t>
            </w:r>
            <w:r w:rsidRPr="00965A55">
              <w:rPr>
                <w:sz w:val="22"/>
                <w:szCs w:val="22"/>
              </w:rPr>
              <w:t>виды иммунитета.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Объяснять проявление иммунитета у человека.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D17FC2">
              <w:rPr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СПИДа, инфекционных заболеваний.</w:t>
            </w:r>
          </w:p>
        </w:tc>
      </w:tr>
      <w:tr w:rsidR="00081BDF" w:rsidRPr="00965A55" w:rsidTr="001371C7">
        <w:trPr>
          <w:trHeight w:val="265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26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Тканевая совместимость и переливание крови.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>особенности организма человека, его строения и жизнедеятельности: свою группу крови, рез</w:t>
            </w:r>
            <w:r>
              <w:rPr>
                <w:sz w:val="22"/>
                <w:szCs w:val="22"/>
              </w:rPr>
              <w:t xml:space="preserve">ус-фактор; </w:t>
            </w:r>
            <w:r w:rsidRPr="00965A55">
              <w:rPr>
                <w:sz w:val="22"/>
                <w:szCs w:val="22"/>
              </w:rPr>
              <w:t>факторы риска для здоровья.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D17FC2">
              <w:rPr>
                <w:sz w:val="22"/>
                <w:szCs w:val="22"/>
              </w:rPr>
              <w:t xml:space="preserve">Находить </w:t>
            </w:r>
            <w:r w:rsidRPr="00965A55">
              <w:rPr>
                <w:sz w:val="22"/>
                <w:szCs w:val="22"/>
              </w:rPr>
              <w:t>в различных источниках биологическую информацию по проблеме пересадки органов и тканей, об использовании донорской крови.</w:t>
            </w:r>
          </w:p>
        </w:tc>
      </w:tr>
      <w:tr w:rsidR="00081BDF" w:rsidRPr="00965A55" w:rsidTr="001371C7">
        <w:trPr>
          <w:trHeight w:val="272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27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Строение и работа сердца</w:t>
            </w:r>
            <w:r>
              <w:rPr>
                <w:sz w:val="22"/>
                <w:szCs w:val="22"/>
              </w:rPr>
              <w:t xml:space="preserve">. </w:t>
            </w:r>
            <w:r w:rsidRPr="00965A55">
              <w:rPr>
                <w:sz w:val="22"/>
                <w:szCs w:val="22"/>
              </w:rPr>
              <w:t>Круги кровообращения.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особенности строения </w:t>
            </w:r>
            <w:r>
              <w:rPr>
                <w:sz w:val="22"/>
                <w:szCs w:val="22"/>
              </w:rPr>
              <w:t xml:space="preserve">органов </w:t>
            </w:r>
            <w:r w:rsidRPr="00965A55">
              <w:rPr>
                <w:sz w:val="22"/>
                <w:szCs w:val="22"/>
              </w:rPr>
              <w:t>кровообращения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сущность биологи</w:t>
            </w:r>
            <w:r>
              <w:rPr>
                <w:sz w:val="22"/>
                <w:szCs w:val="22"/>
              </w:rPr>
              <w:t xml:space="preserve">ческого процесса: работу сердца; </w:t>
            </w:r>
            <w:r w:rsidRPr="00D17FC2">
              <w:rPr>
                <w:sz w:val="22"/>
                <w:szCs w:val="22"/>
              </w:rPr>
              <w:t xml:space="preserve">взаимосвязь </w:t>
            </w:r>
            <w:r w:rsidRPr="00965A55">
              <w:rPr>
                <w:sz w:val="22"/>
                <w:szCs w:val="22"/>
              </w:rPr>
              <w:t>между строением и функциями сердца</w:t>
            </w:r>
            <w:r>
              <w:rPr>
                <w:sz w:val="22"/>
                <w:szCs w:val="22"/>
              </w:rPr>
              <w:t>.</w:t>
            </w:r>
          </w:p>
          <w:p w:rsidR="00081BDF" w:rsidRPr="00D17FC2" w:rsidRDefault="00081BDF" w:rsidP="001371C7">
            <w:r w:rsidRPr="00D17FC2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17FC2">
              <w:rPr>
                <w:sz w:val="22"/>
                <w:szCs w:val="22"/>
              </w:rPr>
              <w:t>Распознавать и описывать на таблицах:</w:t>
            </w:r>
          </w:p>
          <w:p w:rsidR="00081BDF" w:rsidRPr="00D17FC2" w:rsidRDefault="00081BDF" w:rsidP="001371C7">
            <w:r w:rsidRPr="00D17FC2">
              <w:rPr>
                <w:sz w:val="22"/>
                <w:szCs w:val="22"/>
              </w:rPr>
              <w:t>-систему органов кровообращения</w:t>
            </w:r>
          </w:p>
          <w:p w:rsidR="00081BDF" w:rsidRPr="00D17FC2" w:rsidRDefault="00081BDF" w:rsidP="001371C7">
            <w:r w:rsidRPr="00D17FC2">
              <w:rPr>
                <w:sz w:val="22"/>
                <w:szCs w:val="22"/>
              </w:rPr>
              <w:t>-органы кровеносной системы</w:t>
            </w:r>
          </w:p>
          <w:p w:rsidR="00081BDF" w:rsidRPr="00965A55" w:rsidRDefault="00081BDF" w:rsidP="001371C7">
            <w:pPr>
              <w:rPr>
                <w:b/>
              </w:rPr>
            </w:pPr>
            <w:r w:rsidRPr="00D17FC2">
              <w:rPr>
                <w:sz w:val="22"/>
                <w:szCs w:val="22"/>
              </w:rPr>
              <w:t>Характеризовать: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-сущность биологического процесса – транспорта веществ</w:t>
            </w:r>
          </w:p>
          <w:p w:rsidR="00081BDF" w:rsidRDefault="00081BDF" w:rsidP="001371C7">
            <w:r w:rsidRPr="00965A55">
              <w:rPr>
                <w:sz w:val="22"/>
                <w:szCs w:val="22"/>
              </w:rPr>
              <w:t>-сущность кругов кровообращ.</w:t>
            </w:r>
          </w:p>
          <w:p w:rsidR="00081BDF" w:rsidRPr="00965A55" w:rsidRDefault="00081BDF" w:rsidP="001371C7"/>
        </w:tc>
      </w:tr>
      <w:tr w:rsidR="00081BDF" w:rsidRPr="00965A55" w:rsidTr="001371C7">
        <w:trPr>
          <w:trHeight w:val="132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28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Движение лимфы.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965A55">
              <w:rPr>
                <w:sz w:val="22"/>
                <w:szCs w:val="22"/>
              </w:rPr>
              <w:t>особенности строения орган</w:t>
            </w:r>
            <w:r>
              <w:rPr>
                <w:sz w:val="22"/>
                <w:szCs w:val="22"/>
              </w:rPr>
              <w:t>ов</w:t>
            </w:r>
            <w:r w:rsidRPr="00965A55">
              <w:rPr>
                <w:sz w:val="22"/>
                <w:szCs w:val="22"/>
              </w:rPr>
              <w:t xml:space="preserve"> лимфатической системы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сущность биологического процесса- транспорта веществ.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 сущность биологического процесса – лимфообращения.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356A42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кровеносной и лимфатической системой.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29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Движение крови по сосудам. 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сущность биологического процессов: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-движение крови по сосудам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-регуляция жизнедеятельности организма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-автоматизма сердечной мышцы</w:t>
            </w:r>
            <w:r>
              <w:rPr>
                <w:sz w:val="22"/>
                <w:szCs w:val="22"/>
              </w:rPr>
              <w:t>;</w:t>
            </w:r>
          </w:p>
          <w:p w:rsidR="00081BDF" w:rsidRPr="00965A55" w:rsidRDefault="00081BDF" w:rsidP="001371C7">
            <w:r w:rsidRPr="00356A42">
              <w:rPr>
                <w:sz w:val="22"/>
                <w:szCs w:val="22"/>
              </w:rPr>
              <w:t>Р</w:t>
            </w:r>
            <w:r w:rsidRPr="00965A55">
              <w:rPr>
                <w:sz w:val="22"/>
                <w:szCs w:val="22"/>
              </w:rPr>
              <w:t>оль гормонов в организме</w:t>
            </w:r>
            <w:r>
              <w:rPr>
                <w:sz w:val="22"/>
                <w:szCs w:val="22"/>
              </w:rPr>
              <w:t>.</w:t>
            </w:r>
          </w:p>
          <w:p w:rsidR="00081BDF" w:rsidRPr="00965A55" w:rsidRDefault="00081BDF" w:rsidP="001371C7"/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30</w:t>
            </w:r>
          </w:p>
        </w:tc>
        <w:tc>
          <w:tcPr>
            <w:tcW w:w="2886" w:type="dxa"/>
          </w:tcPr>
          <w:p w:rsidR="00081BDF" w:rsidRDefault="00081BDF" w:rsidP="001371C7">
            <w:pPr>
              <w:rPr>
                <w:i/>
              </w:rPr>
            </w:pPr>
            <w:r w:rsidRPr="00965A55">
              <w:rPr>
                <w:sz w:val="22"/>
                <w:szCs w:val="22"/>
              </w:rPr>
              <w:t>Регуляция  работы сердца и кровеносных сосудов.</w:t>
            </w:r>
            <w:r w:rsidRPr="00965A55">
              <w:rPr>
                <w:i/>
                <w:sz w:val="22"/>
                <w:szCs w:val="22"/>
              </w:rPr>
              <w:t xml:space="preserve"> </w:t>
            </w:r>
          </w:p>
          <w:p w:rsidR="00081BDF" w:rsidRDefault="00081BDF" w:rsidP="001371C7">
            <w:pPr>
              <w:rPr>
                <w:i/>
              </w:rPr>
            </w:pPr>
          </w:p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356A42">
              <w:rPr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31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Предупреждения заболеваний </w:t>
            </w:r>
            <w:r>
              <w:rPr>
                <w:sz w:val="22"/>
                <w:szCs w:val="22"/>
              </w:rPr>
              <w:t>сердечно-сосудистой системы</w:t>
            </w:r>
            <w:r w:rsidRPr="00965A55">
              <w:rPr>
                <w:sz w:val="22"/>
                <w:szCs w:val="22"/>
              </w:rPr>
              <w:t>. Первая помощь при кровотечениях.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влияние факторов риска для здоровья.</w:t>
            </w:r>
          </w:p>
          <w:p w:rsidR="00081BDF" w:rsidRPr="007647ED" w:rsidRDefault="00081BDF" w:rsidP="001371C7">
            <w:r>
              <w:rPr>
                <w:b/>
                <w:sz w:val="22"/>
                <w:szCs w:val="22"/>
              </w:rPr>
              <w:t xml:space="preserve">Уметь: </w:t>
            </w:r>
            <w:r w:rsidRPr="007647ED">
              <w:rPr>
                <w:sz w:val="22"/>
                <w:szCs w:val="22"/>
              </w:rPr>
              <w:t>Использовать приобретенные знания для</w:t>
            </w:r>
          </w:p>
          <w:p w:rsidR="00081BDF" w:rsidRPr="007647ED" w:rsidRDefault="00081BDF" w:rsidP="001371C7">
            <w:r w:rsidRPr="007647ED">
              <w:rPr>
                <w:sz w:val="22"/>
                <w:szCs w:val="22"/>
              </w:rPr>
              <w:t>-проведения наблюдений за состоянием собственного организма</w:t>
            </w:r>
          </w:p>
          <w:p w:rsidR="00081BDF" w:rsidRPr="007647ED" w:rsidRDefault="00081BDF" w:rsidP="001371C7">
            <w:r w:rsidRPr="007647ED">
              <w:rPr>
                <w:sz w:val="22"/>
                <w:szCs w:val="22"/>
              </w:rPr>
              <w:t xml:space="preserve">-профилактика вредных привычек </w:t>
            </w:r>
          </w:p>
          <w:p w:rsidR="00081BDF" w:rsidRPr="00965A55" w:rsidRDefault="00081BDF" w:rsidP="001371C7">
            <w:r w:rsidRPr="007647ED">
              <w:rPr>
                <w:sz w:val="22"/>
                <w:szCs w:val="22"/>
              </w:rPr>
              <w:t xml:space="preserve">Использовать приобретенные знания </w:t>
            </w:r>
            <w:r w:rsidRPr="00965A55">
              <w:rPr>
                <w:sz w:val="22"/>
                <w:szCs w:val="22"/>
              </w:rPr>
              <w:t>для оказания первой помощи при травмах (повреждение сосудов)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32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Урок-зачет по теме</w:t>
            </w:r>
            <w:r w:rsidRPr="00965A55">
              <w:rPr>
                <w:b/>
                <w:i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««Кровь и кровообращение».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контроля и оценки знаний.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33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Значение дыхания. Органы дыхания. Строение легких.</w:t>
            </w:r>
          </w:p>
          <w:p w:rsidR="00081BDF" w:rsidRDefault="00081BDF" w:rsidP="001371C7"/>
          <w:p w:rsidR="00081BDF" w:rsidRDefault="00081BDF" w:rsidP="001371C7">
            <w:r w:rsidRPr="00CE1BAF">
              <w:rPr>
                <w:sz w:val="22"/>
                <w:szCs w:val="22"/>
                <w:u w:val="single"/>
              </w:rPr>
              <w:t>Л/р №6.</w:t>
            </w:r>
            <w:r>
              <w:rPr>
                <w:sz w:val="22"/>
                <w:szCs w:val="22"/>
              </w:rPr>
              <w:t xml:space="preserve"> «</w:t>
            </w:r>
            <w:r w:rsidRPr="00CE1BAF">
              <w:rPr>
                <w:i/>
                <w:sz w:val="22"/>
                <w:szCs w:val="22"/>
              </w:rPr>
              <w:t>Состав вдыхаемого и выдыхаемого воздух</w:t>
            </w:r>
            <w:r>
              <w:rPr>
                <w:i/>
                <w:sz w:val="22"/>
                <w:szCs w:val="22"/>
              </w:rPr>
              <w:t>а»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дыхательной системы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р</w:t>
            </w:r>
            <w:r w:rsidRPr="00965A55">
              <w:rPr>
                <w:b/>
                <w:sz w:val="22"/>
                <w:szCs w:val="22"/>
              </w:rPr>
              <w:t>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дыхания.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дыхания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34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Газообмен в легких и тканях. Дыхательные движения.</w:t>
            </w:r>
          </w:p>
          <w:p w:rsidR="00081BDF" w:rsidRDefault="00081BDF" w:rsidP="001371C7"/>
          <w:p w:rsidR="00081BDF" w:rsidRDefault="00081BDF" w:rsidP="001371C7">
            <w:r w:rsidRPr="00B0640C">
              <w:rPr>
                <w:sz w:val="22"/>
                <w:szCs w:val="22"/>
                <w:u w:val="single"/>
              </w:rPr>
              <w:t>Л/р №7.</w:t>
            </w:r>
            <w:r>
              <w:rPr>
                <w:sz w:val="22"/>
                <w:szCs w:val="22"/>
              </w:rPr>
              <w:t xml:space="preserve"> </w:t>
            </w:r>
            <w:r w:rsidRPr="00B0640C">
              <w:rPr>
                <w:i/>
                <w:sz w:val="22"/>
                <w:szCs w:val="22"/>
              </w:rPr>
              <w:t>«Дыхательные движения. Модель Дондерса».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сущность биологического процесса дыхания и транспорт веществ.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проводить</w:t>
            </w:r>
            <w:r>
              <w:rPr>
                <w:sz w:val="22"/>
                <w:szCs w:val="22"/>
              </w:rPr>
              <w:t xml:space="preserve"> наблюдения</w:t>
            </w:r>
            <w:r w:rsidRPr="00965A55">
              <w:rPr>
                <w:sz w:val="22"/>
                <w:szCs w:val="22"/>
              </w:rPr>
              <w:t xml:space="preserve"> за состоянием собственного здоровья.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35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Регуляция дыхания. 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15189F">
              <w:rPr>
                <w:sz w:val="22"/>
                <w:szCs w:val="22"/>
              </w:rPr>
              <w:t>типы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сущность </w:t>
            </w:r>
            <w:r>
              <w:rPr>
                <w:sz w:val="22"/>
                <w:szCs w:val="22"/>
              </w:rPr>
              <w:t xml:space="preserve">регуляции </w:t>
            </w:r>
            <w:r w:rsidRPr="00965A55">
              <w:rPr>
                <w:sz w:val="22"/>
                <w:szCs w:val="22"/>
              </w:rPr>
              <w:t>биологического процесса дыхания.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и</w:t>
            </w:r>
            <w:r w:rsidRPr="00965A55">
              <w:rPr>
                <w:b/>
                <w:sz w:val="22"/>
                <w:szCs w:val="22"/>
              </w:rPr>
              <w:t>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36</w:t>
            </w:r>
          </w:p>
        </w:tc>
        <w:tc>
          <w:tcPr>
            <w:tcW w:w="2886" w:type="dxa"/>
          </w:tcPr>
          <w:p w:rsidR="00081BDF" w:rsidRDefault="00081BDF" w:rsidP="001371C7">
            <w:r>
              <w:rPr>
                <w:sz w:val="22"/>
                <w:szCs w:val="22"/>
              </w:rPr>
              <w:t xml:space="preserve">Болезни органов дыхания и их предупреждение. </w:t>
            </w:r>
            <w:r w:rsidRPr="00965A55">
              <w:rPr>
                <w:sz w:val="22"/>
                <w:szCs w:val="22"/>
              </w:rPr>
              <w:t>Гигиена органов дыхания.</w:t>
            </w:r>
          </w:p>
          <w:p w:rsidR="00081BDF" w:rsidRDefault="00081BDF" w:rsidP="001371C7">
            <w:r w:rsidRPr="00965A55">
              <w:rPr>
                <w:sz w:val="22"/>
                <w:szCs w:val="22"/>
              </w:rPr>
              <w:t>Первая помощь при поражении органов дыхания.</w:t>
            </w:r>
          </w:p>
          <w:p w:rsidR="00081BDF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заболевания органов дыхания.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:-соблюдать</w:t>
            </w:r>
            <w:r w:rsidRPr="00965A55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ы</w:t>
            </w:r>
            <w:r w:rsidRPr="00965A55">
              <w:rPr>
                <w:sz w:val="22"/>
                <w:szCs w:val="22"/>
              </w:rPr>
              <w:t xml:space="preserve"> профилактики инфекционных и простудны</w:t>
            </w:r>
            <w:r>
              <w:rPr>
                <w:sz w:val="22"/>
                <w:szCs w:val="22"/>
              </w:rPr>
              <w:t xml:space="preserve">х заболеваний, вредных привычек; </w:t>
            </w:r>
            <w:r w:rsidRPr="00965A55">
              <w:rPr>
                <w:sz w:val="22"/>
                <w:szCs w:val="22"/>
              </w:rPr>
              <w:t>для оказания первой помощи при отравлении СО, спасении утопающего.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зависимость собственного здоровья от состояния окружающей среды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Анализировать и оценивать воздействие факторов риска на здоровье.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37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Урок-зачет по теме «</w:t>
            </w:r>
            <w:r>
              <w:rPr>
                <w:bCs/>
                <w:color w:val="000000"/>
              </w:rPr>
              <w:t>Дыхательная система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38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Значение и состав пищи.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питательные вещества и пищевые продукты, в которых они находятся.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 о</w:t>
            </w:r>
            <w:r w:rsidRPr="00965A55">
              <w:rPr>
                <w:b/>
                <w:sz w:val="22"/>
                <w:szCs w:val="22"/>
              </w:rPr>
              <w:t>бъяснять</w:t>
            </w:r>
            <w:r w:rsidRPr="00965A55">
              <w:rPr>
                <w:sz w:val="22"/>
                <w:szCs w:val="22"/>
              </w:rPr>
              <w:t xml:space="preserve"> роль питательных веществ в организме.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процесса питания.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39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Органы пищеварения.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пищеварительной системы.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:-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40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Зубы.</w:t>
            </w:r>
          </w:p>
        </w:tc>
        <w:tc>
          <w:tcPr>
            <w:tcW w:w="5278" w:type="dxa"/>
          </w:tcPr>
          <w:p w:rsidR="00081BDF" w:rsidRDefault="00081BDF" w:rsidP="001371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формы и функции различных зубов</w:t>
            </w:r>
            <w:r>
              <w:rPr>
                <w:b/>
                <w:sz w:val="22"/>
                <w:szCs w:val="22"/>
              </w:rPr>
              <w:t>.</w:t>
            </w:r>
          </w:p>
          <w:p w:rsidR="00081BDF" w:rsidRPr="00965A55" w:rsidRDefault="00081BDF" w:rsidP="001371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Уметь 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41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Пищеварение в ротовой полости</w:t>
            </w:r>
            <w:r>
              <w:rPr>
                <w:sz w:val="22"/>
                <w:szCs w:val="22"/>
              </w:rPr>
              <w:t xml:space="preserve"> и в желудке</w:t>
            </w:r>
            <w:r w:rsidRPr="00965A55">
              <w:rPr>
                <w:sz w:val="22"/>
                <w:szCs w:val="22"/>
              </w:rPr>
              <w:t xml:space="preserve">. </w:t>
            </w:r>
          </w:p>
          <w:p w:rsidR="00081BDF" w:rsidRPr="00965A55" w:rsidRDefault="00081BDF" w:rsidP="001371C7"/>
          <w:p w:rsidR="00081BDF" w:rsidRDefault="00081BDF" w:rsidP="001371C7">
            <w:r w:rsidRPr="00B0640C">
              <w:rPr>
                <w:sz w:val="22"/>
                <w:szCs w:val="22"/>
                <w:u w:val="single"/>
              </w:rPr>
              <w:t>Л/р №8.</w:t>
            </w:r>
            <w:r>
              <w:rPr>
                <w:sz w:val="22"/>
                <w:szCs w:val="22"/>
              </w:rPr>
              <w:t xml:space="preserve"> </w:t>
            </w:r>
            <w:r w:rsidRPr="00B0640C">
              <w:rPr>
                <w:i/>
                <w:sz w:val="22"/>
                <w:szCs w:val="22"/>
              </w:rPr>
              <w:t>«Действие ферментов слюны на крахмал».</w:t>
            </w:r>
          </w:p>
          <w:p w:rsidR="00081BDF" w:rsidRDefault="00081BDF" w:rsidP="001371C7">
            <w:r w:rsidRPr="00B0640C">
              <w:rPr>
                <w:sz w:val="22"/>
                <w:szCs w:val="22"/>
                <w:u w:val="single"/>
              </w:rPr>
              <w:t>Л/р №9</w:t>
            </w:r>
            <w:r>
              <w:rPr>
                <w:sz w:val="22"/>
                <w:szCs w:val="22"/>
              </w:rPr>
              <w:t xml:space="preserve">. </w:t>
            </w:r>
            <w:r w:rsidRPr="00B0640C">
              <w:rPr>
                <w:i/>
                <w:sz w:val="22"/>
                <w:szCs w:val="22"/>
              </w:rPr>
              <w:t>«Действие ферментов желудочного сока на белки».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</w:t>
            </w:r>
            <w:r w:rsidRPr="00965A55">
              <w:rPr>
                <w:sz w:val="22"/>
                <w:szCs w:val="22"/>
              </w:rPr>
              <w:t>: фермент, рефлекс, безусловный и условный рефлексы.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:-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пищеварения, роль ферментов в пищеварении.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42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Пищеварение в кишечнике. Всасывание питательных веществ.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 особенности пищеварения в кишечнике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-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пищеварения, роль ферментов в пищеварении.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43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 xml:space="preserve">Регуляция пищеварения. </w:t>
            </w:r>
            <w:r w:rsidRPr="00965A55">
              <w:rPr>
                <w:sz w:val="22"/>
                <w:szCs w:val="22"/>
              </w:rPr>
              <w:t xml:space="preserve">Гигиена питания. 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-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 органов ЖКТ. Оказание первой помощи при отравлении ядовитыми грибами.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44</w:t>
            </w:r>
          </w:p>
        </w:tc>
        <w:tc>
          <w:tcPr>
            <w:tcW w:w="2886" w:type="dxa"/>
          </w:tcPr>
          <w:p w:rsidR="00081BDF" w:rsidRDefault="00081BDF" w:rsidP="001371C7">
            <w:r>
              <w:rPr>
                <w:sz w:val="22"/>
                <w:szCs w:val="22"/>
              </w:rPr>
              <w:t>З</w:t>
            </w:r>
            <w:r w:rsidRPr="00965A55">
              <w:rPr>
                <w:sz w:val="22"/>
                <w:szCs w:val="22"/>
              </w:rPr>
              <w:t>аболевани</w:t>
            </w:r>
            <w:r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органов пищеварения.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45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Обменные процессы в организме.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понятиям: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пластический и энергетический обмен.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обмена веществ и превращение энергии в организме, обмен веществ как основу жизнедеятельности организма человека.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нарушением обмена веществ.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46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Нормы питания. Обмен белков, жиров и углеводов.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</w:t>
            </w:r>
            <w:r w:rsidRPr="00965A55">
              <w:rPr>
                <w:sz w:val="22"/>
                <w:szCs w:val="22"/>
              </w:rPr>
              <w:t>: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пластический и энергетический обмен.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Уметь- 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обмена веществ и превращение энергии в организме, обмен веществ как основу жизнедеятельности организма человека.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- 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нарушением обмена веществ.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47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Витамины.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основные группы витаминов и продукты, в которых они находятся.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</w:t>
            </w: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роль витаминов в организме.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недостатком витаминов.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48</w:t>
            </w:r>
          </w:p>
        </w:tc>
        <w:tc>
          <w:tcPr>
            <w:tcW w:w="2886" w:type="dxa"/>
          </w:tcPr>
          <w:p w:rsidR="00081BDF" w:rsidRPr="00724216" w:rsidRDefault="00081BDF" w:rsidP="001371C7">
            <w:pPr>
              <w:rPr>
                <w:bCs/>
                <w:color w:val="000000"/>
              </w:rPr>
            </w:pPr>
            <w:r w:rsidRPr="00724216">
              <w:rPr>
                <w:bCs/>
                <w:color w:val="000000"/>
                <w:sz w:val="22"/>
                <w:szCs w:val="22"/>
              </w:rPr>
              <w:t>Урок-зачет по темам «Пищеварительная система», «Обмен веществ»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49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Строение и работа почек.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мочевыделительной системы.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 Уметь :-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мочевыделительной системы.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выделения и его роль в обмене веществ.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50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Предупреждение заболеваний почек. Питьевой режим.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 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 выделительной системы. Профилактика вредных привычек.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51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Кожа. Строение и значение кожи.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кожи человека, функции кожи.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 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структурные компоненты кожи.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52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Роль кожи в терморегуляции.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Нарушение кожных покровов и повреждения кожи. Первая помощь при тепловом и солнечном ударах.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Знать  </w:t>
            </w:r>
            <w:r w:rsidRPr="00965A55">
              <w:rPr>
                <w:sz w:val="22"/>
                <w:szCs w:val="22"/>
              </w:rPr>
              <w:t>роль кожи в обмене веществ и жизнедеятельности организма.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 а</w:t>
            </w:r>
            <w:r w:rsidRPr="00965A55">
              <w:rPr>
                <w:b/>
                <w:sz w:val="22"/>
                <w:szCs w:val="22"/>
              </w:rPr>
              <w:t>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</w:t>
            </w:r>
            <w:r>
              <w:rPr>
                <w:sz w:val="22"/>
                <w:szCs w:val="22"/>
              </w:rPr>
              <w:t xml:space="preserve">илактики заболеваний, </w:t>
            </w:r>
            <w:r w:rsidRPr="00965A55">
              <w:rPr>
                <w:sz w:val="22"/>
                <w:szCs w:val="22"/>
              </w:rPr>
              <w:t>оказания первой помощи себе и окружающим при травмах, ожогах, обморожениях.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53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Значение органов чувств и анализаторов. Орган зрения и зрительный анализатор.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:-понятия</w:t>
            </w:r>
            <w:r w:rsidRPr="00965A55">
              <w:rPr>
                <w:sz w:val="22"/>
                <w:szCs w:val="22"/>
              </w:rPr>
              <w:t xml:space="preserve"> орган чувств, рецептор, анализатор.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 xml:space="preserve"> органы чувств человека, анализаторы; особенности строения органа зрения и зрительного анализатора.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 xml:space="preserve">роль органов чувств и анализаторов в жизни человека; 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органа зрения и зрительного анализатора.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54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Заболевания и повреждения глаз.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заболевания, связанные с нарушением работы органов зрения.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 </w:t>
            </w: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здоровье; влияние собственных поступков на здоровье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Использовать приобретенные знания дл: соблюдения мер профилактики заболеваний и повреждений органов зрения; профилактика вредных привычек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55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Орган слуха и равновесия.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органа слуха и слухового анализатора.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органа слуха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здоровье; влияние собственных поступков на здоровье</w:t>
            </w:r>
          </w:p>
          <w:p w:rsidR="00081BDF" w:rsidRPr="00965A55" w:rsidRDefault="00081BDF" w:rsidP="001371C7">
            <w:r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Использовать приобретенные знания дл: соблюдения мер профилактики заболеваний и повреждений органов слуха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56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Органы осязания, обоняния, вкуса.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органов обоняния, осязания, вкуса, их анализаторов.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 xml:space="preserve">Уметь- </w:t>
            </w: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органов обоняния, осязания, вкуса, их анализаторов.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роль органов чувств и анализаторов.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Default="00081BDF" w:rsidP="001371C7">
            <w:r>
              <w:rPr>
                <w:sz w:val="22"/>
                <w:szCs w:val="22"/>
              </w:rPr>
              <w:t>57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Урок-зачёт по темам «Мочевыделительная система», «Кожа», «</w:t>
            </w:r>
            <w:r>
              <w:rPr>
                <w:bCs/>
                <w:color w:val="000000"/>
              </w:rPr>
              <w:t>Органы чувств. Анализаторы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58</w:t>
            </w:r>
          </w:p>
        </w:tc>
        <w:tc>
          <w:tcPr>
            <w:tcW w:w="2886" w:type="dxa"/>
          </w:tcPr>
          <w:p w:rsidR="00081BDF" w:rsidRDefault="00081BDF" w:rsidP="001371C7">
            <w:r w:rsidRPr="00965A55">
              <w:rPr>
                <w:sz w:val="22"/>
                <w:szCs w:val="22"/>
              </w:rPr>
              <w:t>Врожденные и приобретенные формы поведения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</w:t>
            </w:r>
            <w:r w:rsidRPr="00965A55">
              <w:rPr>
                <w:sz w:val="22"/>
                <w:szCs w:val="22"/>
              </w:rPr>
              <w:t xml:space="preserve"> безусловный и условный рефлексы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принцип работы нервной системы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</w:t>
            </w: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-особенности работы головного мозга.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-биологическое значение безусловный и условный рефлексы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-сущность регуляции жизнедеятельности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59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Закономерности работы головного мозга.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Биологические ритмы. Сон и его значение.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определение</w:t>
            </w:r>
            <w:r w:rsidRPr="00965A55">
              <w:rPr>
                <w:sz w:val="22"/>
                <w:szCs w:val="22"/>
              </w:rPr>
              <w:t xml:space="preserve"> понятиям безусловный и условный рефлексы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</w:t>
            </w: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принцип работы нервной системы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-особенности работы головного мозга.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>-биологическое значение безусловный и условный рефлексы</w:t>
            </w:r>
          </w:p>
          <w:p w:rsidR="00081BDF" w:rsidRDefault="00081BDF" w:rsidP="001371C7">
            <w:r w:rsidRPr="00965A55">
              <w:rPr>
                <w:sz w:val="22"/>
                <w:szCs w:val="22"/>
              </w:rPr>
              <w:t xml:space="preserve">-сущность регуляции жизнедеятельности организма </w:t>
            </w:r>
          </w:p>
          <w:p w:rsidR="00081BDF" w:rsidRDefault="00081BDF" w:rsidP="001371C7">
            <w:r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значение сна</w:t>
            </w:r>
          </w:p>
          <w:p w:rsidR="00081BDF" w:rsidRPr="00965A55" w:rsidRDefault="00081BDF" w:rsidP="001371C7"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рациональной организации труда и отдыха; проведения наблюдений  за состоянием собственного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60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Особенности ВНД. Познавательные процессы.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>особенности ВНД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х</w:t>
            </w:r>
            <w:r w:rsidRPr="00965A55">
              <w:rPr>
                <w:b/>
                <w:sz w:val="22"/>
                <w:szCs w:val="22"/>
              </w:rPr>
              <w:t>арактеризовать</w:t>
            </w:r>
            <w:r w:rsidRPr="00965A55">
              <w:rPr>
                <w:sz w:val="22"/>
                <w:szCs w:val="22"/>
              </w:rPr>
              <w:t xml:space="preserve"> особенности ВНД и поведения  человека(речь, память, мышление), их значение.</w:t>
            </w:r>
          </w:p>
          <w:p w:rsidR="00081BDF" w:rsidRPr="00965A55" w:rsidRDefault="00081BDF" w:rsidP="001371C7"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>и</w:t>
            </w:r>
            <w:r w:rsidRPr="00965A55">
              <w:rPr>
                <w:b/>
                <w:sz w:val="22"/>
                <w:szCs w:val="22"/>
              </w:rPr>
              <w:t>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организма; организации учебной деятельности (формирование и сохранение знаний, умений, навыков).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61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Воля и эмоции. Внимание.</w:t>
            </w:r>
          </w:p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ВНД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х</w:t>
            </w:r>
            <w:r w:rsidRPr="00965A55">
              <w:rPr>
                <w:b/>
                <w:sz w:val="22"/>
                <w:szCs w:val="22"/>
              </w:rPr>
              <w:t>арактеризовать</w:t>
            </w:r>
            <w:r w:rsidRPr="00965A55">
              <w:rPr>
                <w:sz w:val="22"/>
                <w:szCs w:val="22"/>
              </w:rPr>
              <w:t xml:space="preserve"> особенности ВНД и поведения  человека(речь, память, мышление), их значение для проведения наблюдений за состоянием собственного организма; организации учебной деятельности (формирование и сохранение знаний, умений, навыков).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62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Р</w:t>
            </w:r>
            <w:r w:rsidRPr="00965A55">
              <w:rPr>
                <w:sz w:val="22"/>
                <w:szCs w:val="22"/>
              </w:rPr>
              <w:t>аботоспособност</w:t>
            </w:r>
            <w:r>
              <w:rPr>
                <w:sz w:val="22"/>
                <w:szCs w:val="22"/>
              </w:rPr>
              <w:t>ь</w:t>
            </w:r>
            <w:r w:rsidRPr="00965A55">
              <w:rPr>
                <w:sz w:val="22"/>
                <w:szCs w:val="22"/>
              </w:rPr>
              <w:t>. Режим дня.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определение</w:t>
            </w:r>
            <w:r w:rsidRPr="00965A55">
              <w:rPr>
                <w:sz w:val="22"/>
                <w:szCs w:val="22"/>
              </w:rPr>
              <w:t xml:space="preserve"> понятию утомление.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:-а</w:t>
            </w:r>
            <w:r w:rsidRPr="00965A55">
              <w:rPr>
                <w:b/>
                <w:sz w:val="22"/>
                <w:szCs w:val="22"/>
              </w:rPr>
              <w:t>нализировать и оценивать</w:t>
            </w:r>
            <w:r w:rsidRPr="00965A55">
              <w:rPr>
                <w:sz w:val="22"/>
                <w:szCs w:val="22"/>
              </w:rPr>
              <w:t xml:space="preserve"> влияние факторов риска для здоровья.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рациональной организации труда и отдыха;  проведения наблюдений за состоянием собственного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63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Половая система человека.</w:t>
            </w:r>
          </w:p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особенности строения половой системы.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 о</w:t>
            </w:r>
            <w:r w:rsidRPr="00965A55">
              <w:rPr>
                <w:b/>
                <w:sz w:val="22"/>
                <w:szCs w:val="22"/>
              </w:rPr>
              <w:t>бъяснять</w:t>
            </w:r>
            <w:r w:rsidRPr="00965A55">
              <w:rPr>
                <w:sz w:val="22"/>
                <w:szCs w:val="22"/>
              </w:rPr>
              <w:t xml:space="preserve"> причины наследственности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64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Наследственные и врожденные заболевания. Болезни, передающиеся половым путем.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sz w:val="22"/>
                <w:szCs w:val="22"/>
              </w:rPr>
              <w:t xml:space="preserve"> причины проявления наследственных заболеваний. 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Уметь:- а</w:t>
            </w:r>
            <w:r w:rsidRPr="00965A55">
              <w:rPr>
                <w:b/>
                <w:sz w:val="22"/>
                <w:szCs w:val="22"/>
              </w:rPr>
              <w:t>нализировать и оценивать</w:t>
            </w:r>
            <w:r w:rsidRPr="00965A55">
              <w:rPr>
                <w:sz w:val="22"/>
                <w:szCs w:val="22"/>
              </w:rPr>
              <w:t xml:space="preserve"> влияние факторов окружающей среды на здоровье. 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-и</w:t>
            </w:r>
            <w:r w:rsidRPr="00965A55">
              <w:rPr>
                <w:b/>
                <w:sz w:val="22"/>
                <w:szCs w:val="22"/>
              </w:rPr>
              <w:t>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ВИЧ- инфекции.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65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Внутриутробное развитие организма. Развитие после рождения.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определение</w:t>
            </w:r>
            <w:r w:rsidRPr="00965A55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>ю размножение, оплодотворение.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Уметь :-</w:t>
            </w: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сущность процессов размножения и развития человека.</w:t>
            </w:r>
          </w:p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-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ВИЧ- инфекции; профилактика вредных привычек (курение, алкоголизм, наркомания). 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66</w:t>
            </w:r>
          </w:p>
        </w:tc>
        <w:tc>
          <w:tcPr>
            <w:tcW w:w="2886" w:type="dxa"/>
          </w:tcPr>
          <w:p w:rsidR="00081BDF" w:rsidRPr="00965A55" w:rsidRDefault="00081BDF" w:rsidP="001371C7">
            <w:r w:rsidRPr="00965A55">
              <w:rPr>
                <w:sz w:val="22"/>
                <w:szCs w:val="22"/>
              </w:rPr>
              <w:t>О вреде наркогенных веществ. Личность и ее особенность.</w:t>
            </w:r>
          </w:p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/>
          <w:p w:rsidR="00081BDF" w:rsidRPr="00965A55" w:rsidRDefault="00081BDF" w:rsidP="001371C7"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081BDF" w:rsidRPr="00965A55" w:rsidRDefault="00081BDF" w:rsidP="001371C7"/>
          <w:p w:rsidR="00081BDF" w:rsidRPr="00965A55" w:rsidRDefault="00081BDF" w:rsidP="001371C7"/>
        </w:tc>
        <w:tc>
          <w:tcPr>
            <w:tcW w:w="5278" w:type="dxa"/>
          </w:tcPr>
          <w:p w:rsidR="00081BDF" w:rsidRPr="00965A55" w:rsidRDefault="00081BDF" w:rsidP="001371C7">
            <w:r>
              <w:rPr>
                <w:b/>
                <w:sz w:val="22"/>
                <w:szCs w:val="22"/>
              </w:rPr>
              <w:t>Знать</w:t>
            </w:r>
            <w:r w:rsidRPr="00965A55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психологические особенности личности </w:t>
            </w:r>
            <w:r>
              <w:rPr>
                <w:sz w:val="22"/>
                <w:szCs w:val="22"/>
              </w:rPr>
              <w:t xml:space="preserve"> Уметь 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профилактики вредных привычек (курение, алкоголизм, наркомания).</w:t>
            </w: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67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Урок-зачёт по разделу «Анатомия, физиология и гигиена человека»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  <w:tr w:rsidR="00081BDF" w:rsidRPr="00965A55" w:rsidTr="001371C7">
        <w:trPr>
          <w:trHeight w:val="544"/>
        </w:trPr>
        <w:tc>
          <w:tcPr>
            <w:tcW w:w="483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68</w:t>
            </w:r>
          </w:p>
        </w:tc>
        <w:tc>
          <w:tcPr>
            <w:tcW w:w="2886" w:type="dxa"/>
          </w:tcPr>
          <w:p w:rsidR="00081BDF" w:rsidRPr="00965A55" w:rsidRDefault="00081BDF" w:rsidP="001371C7">
            <w:r>
              <w:rPr>
                <w:sz w:val="22"/>
                <w:szCs w:val="22"/>
              </w:rPr>
              <w:t>Повторение по разделу «Анатомия, физиология и гигиена человека»</w:t>
            </w:r>
          </w:p>
        </w:tc>
        <w:tc>
          <w:tcPr>
            <w:tcW w:w="5278" w:type="dxa"/>
          </w:tcPr>
          <w:p w:rsidR="00081BDF" w:rsidRPr="00965A55" w:rsidRDefault="00081BDF" w:rsidP="001371C7">
            <w:pPr>
              <w:rPr>
                <w:b/>
              </w:rPr>
            </w:pPr>
          </w:p>
        </w:tc>
      </w:tr>
    </w:tbl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1BDF" w:rsidRPr="00101C27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</w:t>
      </w: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081BDF" w:rsidRDefault="00081BDF" w:rsidP="0054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1BDF" w:rsidRDefault="00081BDF" w:rsidP="00543473">
      <w:pPr>
        <w:pStyle w:val="10"/>
        <w:numPr>
          <w:ilvl w:val="0"/>
          <w:numId w:val="13"/>
        </w:numPr>
        <w:spacing w:after="60"/>
        <w:jc w:val="both"/>
      </w:pPr>
      <w:r w:rsidRPr="00975D11">
        <w:t>«</w:t>
      </w:r>
      <w:r>
        <w:t>Биология. 8 класс. Учебник для учащихся общеобразовательных учреждений</w:t>
      </w:r>
      <w:r w:rsidRPr="00975D11">
        <w:t xml:space="preserve">». </w:t>
      </w:r>
      <w:r>
        <w:t xml:space="preserve">/ А.Г.Драгомилов, Р.Д.Маш. - </w:t>
      </w:r>
      <w:r w:rsidRPr="00975D11">
        <w:t>Москва, «Вентана-Граф», 20</w:t>
      </w:r>
      <w:r>
        <w:t>10</w:t>
      </w:r>
      <w:r w:rsidRPr="00975D11">
        <w:t xml:space="preserve"> год.</w:t>
      </w:r>
    </w:p>
    <w:p w:rsidR="00081BDF" w:rsidRDefault="00081BDF" w:rsidP="00543473">
      <w:pPr>
        <w:pStyle w:val="10"/>
        <w:numPr>
          <w:ilvl w:val="0"/>
          <w:numId w:val="13"/>
        </w:numPr>
        <w:spacing w:after="60"/>
        <w:jc w:val="both"/>
      </w:pPr>
      <w:r>
        <w:rPr>
          <w:bCs/>
          <w:color w:val="000000"/>
        </w:rPr>
        <w:t>«</w:t>
      </w:r>
      <w:r w:rsidRPr="00160E3E">
        <w:rPr>
          <w:bCs/>
          <w:color w:val="000000"/>
        </w:rPr>
        <w:t>Человек и его здоровье</w:t>
      </w:r>
      <w:r>
        <w:rPr>
          <w:bCs/>
          <w:color w:val="000000"/>
        </w:rPr>
        <w:t>»</w:t>
      </w:r>
      <w:r w:rsidRPr="00160E3E">
        <w:rPr>
          <w:bCs/>
          <w:color w:val="000000"/>
        </w:rPr>
        <w:t>. Авторы: Драгомилов А.Г., Маш Р.Д.</w:t>
      </w:r>
      <w:r>
        <w:rPr>
          <w:bCs/>
          <w:color w:val="000000"/>
        </w:rPr>
        <w:t xml:space="preserve"> </w:t>
      </w:r>
      <w:r w:rsidRPr="00160E3E">
        <w:rPr>
          <w:bCs/>
          <w:color w:val="000000"/>
        </w:rPr>
        <w:t>//</w:t>
      </w:r>
      <w:r>
        <w:rPr>
          <w:bCs/>
          <w:color w:val="000000"/>
        </w:rPr>
        <w:t>«</w:t>
      </w:r>
      <w:r w:rsidRPr="00160E3E">
        <w:rPr>
          <w:bCs/>
          <w:color w:val="000000"/>
        </w:rPr>
        <w:t>Природоведение. Биология. Экология: 5-11 классы: программы</w:t>
      </w:r>
      <w:r>
        <w:rPr>
          <w:bCs/>
          <w:color w:val="000000"/>
        </w:rPr>
        <w:t>»</w:t>
      </w:r>
      <w:r w:rsidRPr="00160E3E">
        <w:rPr>
          <w:bCs/>
          <w:color w:val="000000"/>
        </w:rPr>
        <w:t>. – М.: Вентана-Граф, 20</w:t>
      </w:r>
      <w:r>
        <w:rPr>
          <w:bCs/>
          <w:color w:val="000000"/>
        </w:rPr>
        <w:t>09</w:t>
      </w:r>
    </w:p>
    <w:p w:rsidR="00081BDF" w:rsidRPr="00160E3E" w:rsidRDefault="00081BDF" w:rsidP="00543473">
      <w:pPr>
        <w:pStyle w:val="a"/>
        <w:numPr>
          <w:ilvl w:val="0"/>
          <w:numId w:val="13"/>
        </w:numPr>
        <w:spacing w:line="230" w:lineRule="exact"/>
        <w:ind w:right="139"/>
        <w:rPr>
          <w:rFonts w:ascii="Times New Roman" w:hAnsi="Times New Roman" w:cs="Times New Roman"/>
          <w:bCs/>
          <w:color w:val="000000"/>
          <w:kern w:val="1"/>
          <w:lang w:eastAsia="ar-SA"/>
        </w:rPr>
      </w:pPr>
      <w:r w:rsidRPr="00160E3E">
        <w:rPr>
          <w:rFonts w:ascii="Times New Roman" w:hAnsi="Times New Roman" w:cs="Times New Roman"/>
          <w:bCs/>
          <w:color w:val="000000"/>
          <w:kern w:val="1"/>
          <w:lang w:eastAsia="ar-SA"/>
        </w:rPr>
        <w:t xml:space="preserve">Драгомилов АГ, Маш Р.д. Биология. Человек. 8 класс: Методическое пособие для учителя - М: Вентана-Граф, 2005; </w:t>
      </w:r>
    </w:p>
    <w:p w:rsidR="00081BDF" w:rsidRPr="00160E3E" w:rsidRDefault="00081BDF" w:rsidP="00543473">
      <w:pPr>
        <w:pStyle w:val="a"/>
        <w:numPr>
          <w:ilvl w:val="0"/>
          <w:numId w:val="13"/>
        </w:numPr>
        <w:spacing w:line="230" w:lineRule="exact"/>
        <w:ind w:right="139"/>
        <w:rPr>
          <w:rFonts w:ascii="Times New Roman" w:hAnsi="Times New Roman" w:cs="Times New Roman"/>
          <w:bCs/>
          <w:color w:val="000000"/>
          <w:kern w:val="1"/>
          <w:lang w:eastAsia="ar-SA"/>
        </w:rPr>
      </w:pPr>
      <w:r w:rsidRPr="00160E3E">
        <w:rPr>
          <w:rFonts w:ascii="Times New Roman" w:hAnsi="Times New Roman" w:cs="Times New Roman"/>
          <w:bCs/>
          <w:color w:val="000000"/>
          <w:kern w:val="1"/>
          <w:lang w:eastAsia="ar-SA"/>
        </w:rPr>
        <w:t xml:space="preserve">Сухова ТА, Строганов В.И., Пономарева </w:t>
      </w:r>
      <w:r>
        <w:rPr>
          <w:rFonts w:ascii="Times New Roman" w:hAnsi="Times New Roman" w:cs="Times New Roman"/>
          <w:bCs/>
          <w:color w:val="000000"/>
          <w:kern w:val="1"/>
          <w:lang w:eastAsia="ar-SA"/>
        </w:rPr>
        <w:t>И.Н.</w:t>
      </w:r>
      <w:r w:rsidRPr="00160E3E">
        <w:rPr>
          <w:rFonts w:ascii="Times New Roman" w:hAnsi="Times New Roman" w:cs="Times New Roman"/>
          <w:bCs/>
          <w:color w:val="000000"/>
          <w:kern w:val="1"/>
          <w:lang w:eastAsia="ar-SA"/>
        </w:rPr>
        <w:t xml:space="preserve"> Биология в основной школе: Программы. </w:t>
      </w:r>
      <w:r w:rsidRPr="00160E3E">
        <w:rPr>
          <w:rFonts w:ascii="Times New Roman" w:hAnsi="Times New Roman" w:cs="Times New Roman"/>
          <w:bCs/>
          <w:color w:val="000000"/>
          <w:kern w:val="1"/>
          <w:lang w:eastAsia="ar-SA"/>
        </w:rPr>
        <w:softHyphen/>
        <w:t xml:space="preserve">Вентана-Граф, 2005. - 72с.; </w:t>
      </w:r>
    </w:p>
    <w:p w:rsidR="00081BDF" w:rsidRDefault="00081BDF" w:rsidP="00543473">
      <w:pPr>
        <w:pStyle w:val="10"/>
        <w:numPr>
          <w:ilvl w:val="0"/>
          <w:numId w:val="13"/>
        </w:numPr>
        <w:spacing w:after="60"/>
        <w:jc w:val="both"/>
      </w:pPr>
      <w:r w:rsidRPr="007A6505">
        <w:t>Лабораторный практикум. Биология 6-11 класс</w:t>
      </w:r>
      <w:r>
        <w:t xml:space="preserve"> (учебное электронное издание).</w:t>
      </w:r>
    </w:p>
    <w:p w:rsidR="00081BDF" w:rsidRDefault="00081BDF" w:rsidP="00543473">
      <w:pPr>
        <w:pStyle w:val="10"/>
        <w:numPr>
          <w:ilvl w:val="0"/>
          <w:numId w:val="13"/>
        </w:numPr>
        <w:spacing w:after="60"/>
        <w:jc w:val="both"/>
        <w:rPr>
          <w:iCs/>
          <w:color w:val="000000"/>
        </w:rPr>
      </w:pPr>
      <w:r w:rsidRPr="00975D11">
        <w:t xml:space="preserve">Виртуальная школа Кирилла и Мефодия. Уроки биологии </w:t>
      </w:r>
      <w:r>
        <w:t>8</w:t>
      </w:r>
      <w:r w:rsidRPr="00975D11">
        <w:t xml:space="preserve"> класс. 2005</w:t>
      </w:r>
    </w:p>
    <w:p w:rsidR="00081BDF" w:rsidRPr="002538DF" w:rsidRDefault="00081BDF" w:rsidP="00543473">
      <w:pPr>
        <w:rPr>
          <w:lang w:eastAsia="ar-SA"/>
        </w:rPr>
      </w:pPr>
    </w:p>
    <w:p w:rsidR="00081BDF" w:rsidRPr="00D12FC5" w:rsidRDefault="00081BDF" w:rsidP="00543473">
      <w:pPr>
        <w:jc w:val="center"/>
        <w:rPr>
          <w:b/>
          <w:bCs/>
        </w:rPr>
      </w:pPr>
      <w:r w:rsidRPr="00D12FC5">
        <w:rPr>
          <w:b/>
          <w:bCs/>
        </w:rPr>
        <w:t>Интернет-ресурсы:</w:t>
      </w:r>
    </w:p>
    <w:p w:rsidR="00081BDF" w:rsidRPr="00D12FC5" w:rsidRDefault="00081BDF" w:rsidP="00543473">
      <w:pPr>
        <w:rPr>
          <w:bCs/>
        </w:rPr>
      </w:pPr>
      <w:hyperlink r:id="rId7" w:history="1">
        <w:r w:rsidRPr="00D12FC5">
          <w:rPr>
            <w:rStyle w:val="Hyperlink"/>
            <w:bCs/>
            <w:lang w:val="en-US"/>
          </w:rPr>
          <w:t>http</w:t>
        </w:r>
        <w:r w:rsidRPr="00D12FC5">
          <w:rPr>
            <w:rStyle w:val="Hyperlink"/>
            <w:bCs/>
          </w:rPr>
          <w:t>://</w:t>
        </w:r>
        <w:r w:rsidRPr="00D12FC5">
          <w:rPr>
            <w:rStyle w:val="Hyperlink"/>
            <w:bCs/>
            <w:lang w:val="en-US"/>
          </w:rPr>
          <w:t>bio</w:t>
        </w:r>
        <w:r w:rsidRPr="00D12FC5">
          <w:rPr>
            <w:rStyle w:val="Hyperlink"/>
            <w:bCs/>
          </w:rPr>
          <w:t>.1</w:t>
        </w:r>
        <w:r w:rsidRPr="00D12FC5">
          <w:rPr>
            <w:rStyle w:val="Hyperlink"/>
            <w:bCs/>
            <w:lang w:val="en-US"/>
          </w:rPr>
          <w:t>september</w:t>
        </w:r>
        <w:r w:rsidRPr="00D12FC5">
          <w:rPr>
            <w:rStyle w:val="Hyperlink"/>
            <w:bCs/>
          </w:rPr>
          <w:t>.</w:t>
        </w:r>
        <w:r w:rsidRPr="00D12FC5">
          <w:rPr>
            <w:rStyle w:val="Hyperlink"/>
            <w:bCs/>
            <w:lang w:val="en-US"/>
          </w:rPr>
          <w:t>ru</w:t>
        </w:r>
        <w:r w:rsidRPr="00D12FC5">
          <w:rPr>
            <w:rStyle w:val="Hyperlink"/>
            <w:bCs/>
          </w:rPr>
          <w:t>/ -</w:t>
        </w:r>
      </w:hyperlink>
      <w:r w:rsidRPr="00D12FC5">
        <w:rPr>
          <w:bCs/>
        </w:rPr>
        <w:t xml:space="preserve"> газета «Биология» (приложение к газете «1 сентября»);</w:t>
      </w:r>
    </w:p>
    <w:p w:rsidR="00081BDF" w:rsidRPr="00D12FC5" w:rsidRDefault="00081BDF" w:rsidP="00543473">
      <w:pPr>
        <w:rPr>
          <w:bCs/>
        </w:rPr>
      </w:pPr>
    </w:p>
    <w:p w:rsidR="00081BDF" w:rsidRPr="00D12FC5" w:rsidRDefault="00081BDF" w:rsidP="00543473">
      <w:pPr>
        <w:rPr>
          <w:bCs/>
        </w:rPr>
      </w:pPr>
      <w:hyperlink r:id="rId8" w:history="1">
        <w:r w:rsidRPr="00D12FC5">
          <w:rPr>
            <w:rStyle w:val="Hyperlink"/>
            <w:bCs/>
            <w:lang w:val="en-US"/>
          </w:rPr>
          <w:t>www</w:t>
        </w:r>
        <w:r w:rsidRPr="00D12FC5">
          <w:rPr>
            <w:rStyle w:val="Hyperlink"/>
            <w:bCs/>
          </w:rPr>
          <w:t>.</w:t>
        </w:r>
        <w:r w:rsidRPr="00D12FC5">
          <w:rPr>
            <w:rStyle w:val="Hyperlink"/>
            <w:bCs/>
            <w:lang w:val="en-US"/>
          </w:rPr>
          <w:t>km</w:t>
        </w:r>
        <w:r w:rsidRPr="00D12FC5">
          <w:rPr>
            <w:rStyle w:val="Hyperlink"/>
            <w:bCs/>
          </w:rPr>
          <w:t>.</w:t>
        </w:r>
        <w:r w:rsidRPr="00D12FC5">
          <w:rPr>
            <w:rStyle w:val="Hyperlink"/>
            <w:bCs/>
            <w:lang w:val="en-US"/>
          </w:rPr>
          <w:t>ru</w:t>
        </w:r>
        <w:r w:rsidRPr="00D12FC5">
          <w:rPr>
            <w:rStyle w:val="Hyperlink"/>
            <w:bCs/>
          </w:rPr>
          <w:t>/</w:t>
        </w:r>
        <w:r w:rsidRPr="00D12FC5">
          <w:rPr>
            <w:rStyle w:val="Hyperlink"/>
            <w:bCs/>
            <w:lang w:val="en-US"/>
          </w:rPr>
          <w:t>education</w:t>
        </w:r>
      </w:hyperlink>
      <w:r w:rsidRPr="00D12FC5">
        <w:rPr>
          <w:bCs/>
        </w:rPr>
        <w:t xml:space="preserve"> - учебные материалы и словари на сайте «Кирилл и Мефодий».</w:t>
      </w:r>
    </w:p>
    <w:p w:rsidR="00081BDF" w:rsidRPr="00D12FC5" w:rsidRDefault="00081BDF" w:rsidP="00543473">
      <w:pPr>
        <w:rPr>
          <w:bCs/>
        </w:rPr>
      </w:pPr>
    </w:p>
    <w:p w:rsidR="00081BDF" w:rsidRPr="00D12FC5" w:rsidRDefault="00081BDF" w:rsidP="00543473">
      <w:pPr>
        <w:rPr>
          <w:bCs/>
        </w:rPr>
      </w:pPr>
    </w:p>
    <w:p w:rsidR="00081BDF" w:rsidRPr="00D12FC5" w:rsidRDefault="00081BDF" w:rsidP="00543473">
      <w:pPr>
        <w:rPr>
          <w:bCs/>
        </w:rPr>
      </w:pPr>
    </w:p>
    <w:p w:rsidR="00081BDF" w:rsidRPr="00D12FC5" w:rsidRDefault="00081BDF" w:rsidP="00543473">
      <w:pPr>
        <w:jc w:val="center"/>
        <w:rPr>
          <w:b/>
          <w:bCs/>
        </w:rPr>
      </w:pPr>
      <w:r w:rsidRPr="00D12FC5">
        <w:rPr>
          <w:b/>
          <w:bCs/>
        </w:rPr>
        <w:t>Наглядные пособия.</w:t>
      </w:r>
    </w:p>
    <w:p w:rsidR="00081BDF" w:rsidRPr="00D12FC5" w:rsidRDefault="00081BDF" w:rsidP="00543473">
      <w:pPr>
        <w:rPr>
          <w:bCs/>
        </w:rPr>
      </w:pPr>
      <w:r w:rsidRPr="00D12FC5">
        <w:rPr>
          <w:bCs/>
        </w:rPr>
        <w:t>Таблицы:</w:t>
      </w:r>
    </w:p>
    <w:p w:rsidR="00081BDF" w:rsidRPr="00D12FC5" w:rsidRDefault="00081BDF" w:rsidP="00543473">
      <w:pPr>
        <w:rPr>
          <w:bCs/>
        </w:rPr>
      </w:pPr>
      <w:r w:rsidRPr="00D12FC5">
        <w:rPr>
          <w:bCs/>
        </w:rPr>
        <w:t>Комплект таблиц по анатомии.</w:t>
      </w:r>
    </w:p>
    <w:p w:rsidR="00081BDF" w:rsidRPr="00D12FC5" w:rsidRDefault="00081BDF" w:rsidP="00543473">
      <w:pPr>
        <w:rPr>
          <w:bCs/>
        </w:rPr>
      </w:pPr>
      <w:r w:rsidRPr="00D12FC5">
        <w:rPr>
          <w:bCs/>
        </w:rPr>
        <w:t>Пособия:</w:t>
      </w:r>
    </w:p>
    <w:p w:rsidR="00081BDF" w:rsidRPr="00D12FC5" w:rsidRDefault="00081BDF" w:rsidP="00543473">
      <w:pPr>
        <w:numPr>
          <w:ilvl w:val="0"/>
          <w:numId w:val="19"/>
        </w:numPr>
        <w:ind w:firstLine="0"/>
        <w:rPr>
          <w:bCs/>
        </w:rPr>
      </w:pPr>
      <w:r w:rsidRPr="00D12FC5">
        <w:rPr>
          <w:bCs/>
        </w:rPr>
        <w:t>набор микропрепаратов по анатомии</w:t>
      </w:r>
    </w:p>
    <w:p w:rsidR="00081BDF" w:rsidRPr="00D12FC5" w:rsidRDefault="00081BDF" w:rsidP="00543473">
      <w:pPr>
        <w:numPr>
          <w:ilvl w:val="0"/>
          <w:numId w:val="19"/>
        </w:numPr>
        <w:ind w:firstLine="0"/>
        <w:sectPr w:rsidR="00081BDF" w:rsidRPr="00D12FC5" w:rsidSect="001371C7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12FC5">
        <w:rPr>
          <w:bCs/>
        </w:rPr>
        <w:t>микроскопы «Аналит»</w:t>
      </w:r>
      <w:r>
        <w:t xml:space="preserve">        </w:t>
      </w:r>
    </w:p>
    <w:p w:rsidR="00081BDF" w:rsidRPr="007C6028" w:rsidRDefault="00081BDF" w:rsidP="00543473">
      <w:pPr>
        <w:spacing w:after="120"/>
        <w:rPr>
          <w:szCs w:val="22"/>
        </w:rPr>
      </w:pPr>
      <w:r>
        <w:rPr>
          <w:b/>
          <w:szCs w:val="22"/>
        </w:rPr>
        <w:t>Планируемые результаты учебного предмета</w:t>
      </w:r>
      <w:r w:rsidRPr="001C093F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1C093F">
        <w:rPr>
          <w:b/>
          <w:szCs w:val="22"/>
        </w:rPr>
        <w:t>курса</w:t>
      </w:r>
      <w:r>
        <w:rPr>
          <w:szCs w:val="22"/>
        </w:rPr>
        <w:t>.</w:t>
      </w:r>
    </w:p>
    <w:p w:rsidR="00081BDF" w:rsidRDefault="00081BDF" w:rsidP="00543473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081BDF" w:rsidRDefault="00081BDF" w:rsidP="00543473">
      <w:pPr>
        <w:ind w:firstLine="567"/>
        <w:jc w:val="both"/>
        <w:rPr>
          <w:bCs/>
          <w:iCs/>
        </w:rPr>
      </w:pPr>
      <w:r w:rsidRPr="00905062">
        <w:rPr>
          <w:bCs/>
          <w:iCs/>
        </w:rPr>
        <w:t xml:space="preserve">В результате </w:t>
      </w:r>
      <w:r>
        <w:rPr>
          <w:bCs/>
          <w:iCs/>
        </w:rPr>
        <w:t>изучения биологии ученик должен научиться</w:t>
      </w:r>
    </w:p>
    <w:p w:rsidR="00081BDF" w:rsidRPr="00905062" w:rsidRDefault="00081BDF" w:rsidP="00543473">
      <w:pPr>
        <w:ind w:firstLine="567"/>
        <w:jc w:val="both"/>
        <w:rPr>
          <w:bCs/>
          <w:iCs/>
        </w:rPr>
      </w:pPr>
    </w:p>
    <w:p w:rsidR="00081BDF" w:rsidRDefault="00081BDF" w:rsidP="00543473">
      <w:pPr>
        <w:ind w:firstLine="567"/>
        <w:jc w:val="both"/>
        <w:rPr>
          <w:b/>
        </w:rPr>
      </w:pPr>
      <w:r w:rsidRPr="008422F3">
        <w:rPr>
          <w:b/>
        </w:rPr>
        <w:t>понимать</w:t>
      </w:r>
      <w:r>
        <w:rPr>
          <w:b/>
        </w:rPr>
        <w:t>:</w:t>
      </w:r>
    </w:p>
    <w:p w:rsidR="00081BDF" w:rsidRPr="008422F3" w:rsidRDefault="00081BDF" w:rsidP="00543473">
      <w:pPr>
        <w:ind w:firstLine="567"/>
        <w:jc w:val="both"/>
        <w:rPr>
          <w:b/>
          <w:lang w:val="en-US"/>
        </w:rPr>
      </w:pPr>
    </w:p>
    <w:p w:rsidR="00081BDF" w:rsidRPr="008422F3" w:rsidRDefault="00081BDF" w:rsidP="00543473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признаки биологических объектов</w:t>
      </w:r>
      <w:r w:rsidRPr="008422F3"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081BDF" w:rsidRPr="008422F3" w:rsidRDefault="00081BDF" w:rsidP="00543473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сущность биологических процессов</w:t>
      </w:r>
      <w:r w:rsidRPr="008422F3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081BDF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особенности организма человека</w:t>
      </w:r>
      <w:r w:rsidRPr="008422F3">
        <w:t>, его строения, жизнедеятельности, высшей нервной деятельности и поведения;</w:t>
      </w:r>
    </w:p>
    <w:p w:rsidR="00081BDF" w:rsidRPr="008422F3" w:rsidRDefault="00081BDF" w:rsidP="00543473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081BDF" w:rsidRDefault="00081BDF" w:rsidP="00543473">
      <w:pPr>
        <w:ind w:firstLine="567"/>
        <w:jc w:val="both"/>
        <w:rPr>
          <w:b/>
          <w:bCs/>
        </w:rPr>
      </w:pPr>
      <w:r w:rsidRPr="008422F3">
        <w:rPr>
          <w:b/>
          <w:bCs/>
        </w:rPr>
        <w:t>уметь</w:t>
      </w:r>
      <w:r>
        <w:rPr>
          <w:b/>
          <w:bCs/>
        </w:rPr>
        <w:t>:</w:t>
      </w:r>
    </w:p>
    <w:p w:rsidR="00081BDF" w:rsidRPr="008422F3" w:rsidRDefault="00081BDF" w:rsidP="00543473">
      <w:pPr>
        <w:ind w:firstLine="567"/>
        <w:jc w:val="both"/>
      </w:pPr>
    </w:p>
    <w:p w:rsidR="00081BDF" w:rsidRPr="008422F3" w:rsidRDefault="00081BDF" w:rsidP="00543473">
      <w:pPr>
        <w:numPr>
          <w:ilvl w:val="0"/>
          <w:numId w:val="5"/>
        </w:numPr>
        <w:spacing w:after="60" w:line="264" w:lineRule="auto"/>
        <w:jc w:val="both"/>
        <w:rPr>
          <w:b/>
        </w:rPr>
      </w:pPr>
      <w:r w:rsidRPr="008422F3">
        <w:rPr>
          <w:b/>
          <w:bCs/>
          <w:i/>
        </w:rPr>
        <w:t xml:space="preserve">объяснять: </w:t>
      </w:r>
      <w:r w:rsidRPr="008422F3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081BDF" w:rsidRPr="008422F3" w:rsidRDefault="00081BDF" w:rsidP="00543473">
      <w:pPr>
        <w:numPr>
          <w:ilvl w:val="0"/>
          <w:numId w:val="5"/>
        </w:numPr>
        <w:spacing w:after="60" w:line="264" w:lineRule="auto"/>
        <w:jc w:val="both"/>
      </w:pPr>
      <w:r w:rsidRPr="008422F3">
        <w:rPr>
          <w:b/>
          <w:bCs/>
          <w:i/>
        </w:rPr>
        <w:t xml:space="preserve">изучать  биологические объекты и процессы: </w:t>
      </w:r>
      <w:r w:rsidRPr="008422F3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распознавать и описывать:</w:t>
      </w:r>
      <w:r w:rsidRPr="008422F3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сравнивать</w:t>
      </w:r>
      <w:r w:rsidRPr="008422F3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определять</w:t>
      </w:r>
      <w:r w:rsidRPr="008422F3">
        <w:t xml:space="preserve"> принадлежность биологических объектов к определенной систематической группе (классификация);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анализировать и оценивать</w:t>
      </w:r>
      <w:r w:rsidRPr="008422F3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81BDF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проводить самостоятельный поиск биологической информации:</w:t>
      </w:r>
      <w:r w:rsidRPr="008422F3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81BDF" w:rsidRPr="008422F3" w:rsidRDefault="00081BDF" w:rsidP="00543473">
      <w:pPr>
        <w:overflowPunct w:val="0"/>
        <w:autoSpaceDE w:val="0"/>
        <w:autoSpaceDN w:val="0"/>
        <w:adjustRightInd w:val="0"/>
        <w:spacing w:after="60" w:line="264" w:lineRule="auto"/>
        <w:ind w:left="567"/>
        <w:jc w:val="both"/>
        <w:textAlignment w:val="baseline"/>
      </w:pPr>
    </w:p>
    <w:p w:rsidR="00081BDF" w:rsidRPr="008422F3" w:rsidRDefault="00081BDF" w:rsidP="00543473">
      <w:pPr>
        <w:spacing w:after="60" w:line="264" w:lineRule="auto"/>
        <w:ind w:left="567"/>
        <w:jc w:val="both"/>
        <w:rPr>
          <w:bCs/>
        </w:rPr>
      </w:pPr>
      <w:r w:rsidRPr="008422F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422F3">
        <w:rPr>
          <w:bCs/>
        </w:rPr>
        <w:t>для: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рациональной организации труда и отдыха, соблюдения правил поведения в окружающей среде;</w:t>
      </w:r>
    </w:p>
    <w:p w:rsidR="00081BDF" w:rsidRPr="008422F3" w:rsidRDefault="00081BDF" w:rsidP="005434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проведения наблюдений за состоянием собственного организма.</w:t>
      </w: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b/>
          <w:bCs/>
          <w:color w:val="000000"/>
          <w:sz w:val="28"/>
          <w:szCs w:val="28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Default="00081BDF" w:rsidP="00543473">
      <w:pPr>
        <w:tabs>
          <w:tab w:val="left" w:pos="1265"/>
        </w:tabs>
        <w:rPr>
          <w:lang w:eastAsia="ar-SA"/>
        </w:rPr>
      </w:pPr>
    </w:p>
    <w:p w:rsidR="00081BDF" w:rsidRPr="00D12FC5" w:rsidRDefault="00081BDF" w:rsidP="00543473">
      <w:pPr>
        <w:ind w:firstLine="709"/>
        <w:jc w:val="both"/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Default="00081BDF" w:rsidP="00543473">
      <w:pPr>
        <w:ind w:firstLine="709"/>
        <w:jc w:val="center"/>
        <w:rPr>
          <w:b/>
        </w:rPr>
      </w:pPr>
    </w:p>
    <w:p w:rsidR="00081BDF" w:rsidRPr="00D12FC5" w:rsidRDefault="00081BDF" w:rsidP="00543473">
      <w:pPr>
        <w:ind w:firstLine="709"/>
        <w:jc w:val="center"/>
        <w:rPr>
          <w:b/>
        </w:rPr>
      </w:pPr>
      <w:r w:rsidRPr="00D12FC5">
        <w:rPr>
          <w:b/>
        </w:rPr>
        <w:t>Критерии оценивания</w:t>
      </w:r>
    </w:p>
    <w:p w:rsidR="00081BDF" w:rsidRPr="00D12FC5" w:rsidRDefault="00081BDF" w:rsidP="00543473">
      <w:pPr>
        <w:ind w:firstLine="709"/>
        <w:jc w:val="center"/>
        <w:rPr>
          <w:b/>
        </w:rPr>
      </w:pPr>
    </w:p>
    <w:p w:rsidR="00081BDF" w:rsidRPr="00D12FC5" w:rsidRDefault="00081BDF" w:rsidP="00543473">
      <w:pPr>
        <w:ind w:firstLine="709"/>
        <w:jc w:val="center"/>
        <w:rPr>
          <w:b/>
          <w:i/>
          <w:u w:val="single"/>
        </w:rPr>
      </w:pPr>
      <w:r w:rsidRPr="00D12FC5">
        <w:rPr>
          <w:b/>
          <w:i/>
          <w:u w:val="single"/>
        </w:rPr>
        <w:t>Оценка устного  ответа обучающегося</w:t>
      </w:r>
    </w:p>
    <w:p w:rsidR="00081BDF" w:rsidRPr="00D12FC5" w:rsidRDefault="00081BDF" w:rsidP="00543473">
      <w:r w:rsidRPr="00D12FC5">
        <w:rPr>
          <w:b/>
        </w:rPr>
        <w:t>Отметка "5"</w:t>
      </w:r>
      <w:r w:rsidRPr="00D12FC5">
        <w:t xml:space="preserve"> ставится в случае: </w:t>
      </w:r>
    </w:p>
    <w:p w:rsidR="00081BDF" w:rsidRPr="00D12FC5" w:rsidRDefault="00081BDF" w:rsidP="00543473">
      <w:pPr>
        <w:ind w:firstLine="709"/>
      </w:pPr>
      <w:r w:rsidRPr="00D12FC5">
        <w:t xml:space="preserve">1. Знания, понимания, глубины усвоения обучающимся всего объёма программного материала. </w:t>
      </w:r>
      <w:r w:rsidRPr="00D12FC5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применяеть полученные знания в незнакомой ситуации. </w:t>
      </w:r>
      <w:r w:rsidRPr="00D12FC5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81BDF" w:rsidRDefault="00081BDF" w:rsidP="00543473">
      <w:pPr>
        <w:ind w:firstLine="709"/>
        <w:rPr>
          <w:b/>
        </w:rPr>
      </w:pPr>
    </w:p>
    <w:p w:rsidR="00081BDF" w:rsidRPr="00D12FC5" w:rsidRDefault="00081BDF" w:rsidP="00543473">
      <w:pPr>
        <w:ind w:firstLine="709"/>
      </w:pPr>
      <w:r w:rsidRPr="00D12FC5">
        <w:rPr>
          <w:b/>
        </w:rPr>
        <w:t>Отметка "4":</w:t>
      </w:r>
      <w:r w:rsidRPr="00D12FC5">
        <w:t xml:space="preserve"> </w:t>
      </w:r>
    </w:p>
    <w:p w:rsidR="00081BDF" w:rsidRPr="00D12FC5" w:rsidRDefault="00081BDF" w:rsidP="00543473">
      <w:pPr>
        <w:ind w:firstLine="709"/>
      </w:pPr>
      <w:r w:rsidRPr="00D12FC5">
        <w:t xml:space="preserve">1.Знание всего изученного программного материала. </w:t>
      </w:r>
      <w:r w:rsidRPr="00D12FC5">
        <w:br/>
        <w:t xml:space="preserve">2. 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D12FC5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81BDF" w:rsidRDefault="00081BDF" w:rsidP="00543473">
      <w:pPr>
        <w:ind w:firstLine="709"/>
        <w:rPr>
          <w:b/>
        </w:rPr>
      </w:pPr>
    </w:p>
    <w:p w:rsidR="00081BDF" w:rsidRPr="00D12FC5" w:rsidRDefault="00081BDF" w:rsidP="00543473">
      <w:pPr>
        <w:ind w:firstLine="709"/>
      </w:pPr>
      <w:r w:rsidRPr="00D12FC5">
        <w:rPr>
          <w:b/>
        </w:rPr>
        <w:t>Отметка "3"</w:t>
      </w:r>
      <w:r w:rsidRPr="00D12FC5">
        <w:t xml:space="preserve"> (уровень представлений, сочетающихся с элементами научных понятий): </w:t>
      </w:r>
      <w:r w:rsidRPr="00D12FC5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D12FC5">
        <w:br/>
        <w:t xml:space="preserve">2. Умение работать на уровне воспроизведения, затруднения при ответах на видоизменённые вопросы. </w:t>
      </w:r>
      <w:r w:rsidRPr="00D12FC5">
        <w:br/>
        <w:t>3. Наличие грубой ошибки, нескольких негрубых ошибок при воспроизведении изученного материала, незначительное несоблюдение основных правил культуры устной речи.</w:t>
      </w:r>
    </w:p>
    <w:p w:rsidR="00081BDF" w:rsidRDefault="00081BDF" w:rsidP="00543473">
      <w:pPr>
        <w:ind w:firstLine="709"/>
        <w:rPr>
          <w:b/>
        </w:rPr>
      </w:pPr>
    </w:p>
    <w:p w:rsidR="00081BDF" w:rsidRPr="00D12FC5" w:rsidRDefault="00081BDF" w:rsidP="00543473">
      <w:pPr>
        <w:ind w:firstLine="709"/>
      </w:pPr>
      <w:r w:rsidRPr="00D12FC5">
        <w:rPr>
          <w:b/>
        </w:rPr>
        <w:t>Отметка "2"</w:t>
      </w:r>
      <w:r w:rsidRPr="00D12FC5">
        <w:t xml:space="preserve">: </w:t>
      </w:r>
      <w:r w:rsidRPr="00D12FC5">
        <w:br/>
        <w:t xml:space="preserve">1. Знание и усвоение материала на уровне ниже минимальных требований программы,   отдельные представления об изученном материале. </w:t>
      </w:r>
      <w:r w:rsidRPr="00D12FC5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D12FC5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81BDF" w:rsidRDefault="00081BDF" w:rsidP="00543473">
      <w:pPr>
        <w:rPr>
          <w:b/>
          <w:i/>
          <w:u w:val="single"/>
        </w:rPr>
      </w:pPr>
    </w:p>
    <w:p w:rsidR="00081BDF" w:rsidRPr="00D12FC5" w:rsidRDefault="00081BDF" w:rsidP="00543473">
      <w:pPr>
        <w:rPr>
          <w:i/>
          <w:u w:val="single"/>
        </w:rPr>
      </w:pPr>
      <w:r w:rsidRPr="00D12FC5">
        <w:rPr>
          <w:b/>
          <w:i/>
          <w:u w:val="single"/>
        </w:rPr>
        <w:t>Оценка выполнения лабораторных работ</w:t>
      </w:r>
      <w:r w:rsidRPr="00D12FC5">
        <w:rPr>
          <w:i/>
          <w:u w:val="single"/>
        </w:rPr>
        <w:t xml:space="preserve"> </w:t>
      </w:r>
    </w:p>
    <w:p w:rsidR="00081BDF" w:rsidRPr="00D12FC5" w:rsidRDefault="00081BDF" w:rsidP="00543473">
      <w:r w:rsidRPr="00D12FC5">
        <w:rPr>
          <w:b/>
        </w:rPr>
        <w:t>Отметка "5"</w:t>
      </w:r>
      <w:r w:rsidRPr="00D12FC5">
        <w:t xml:space="preserve"> ставится, если ученик: </w:t>
      </w:r>
      <w:r w:rsidRPr="00D12FC5">
        <w:br/>
        <w:t xml:space="preserve">1. Правильно определил цель опыта. </w:t>
      </w:r>
      <w:r w:rsidRPr="00D12FC5"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D12FC5"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D12FC5"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D12FC5"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D12FC5"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D12FC5">
        <w:br/>
      </w:r>
      <w:r w:rsidRPr="00D12FC5">
        <w:rPr>
          <w:b/>
        </w:rPr>
        <w:t>Отметка "4"</w:t>
      </w:r>
      <w:r w:rsidRPr="00D12FC5">
        <w:t xml:space="preserve"> ставится, если ученик: </w:t>
      </w:r>
      <w:r w:rsidRPr="00D12FC5">
        <w:br/>
        <w:t xml:space="preserve">1. Опыт проводил в условиях, не обеспечивающих достаточной точности измерений. </w:t>
      </w:r>
      <w:r w:rsidRPr="00D12FC5">
        <w:br/>
        <w:t xml:space="preserve">2. Или было допущено два-три недочета. </w:t>
      </w:r>
      <w:r w:rsidRPr="00D12FC5">
        <w:br/>
        <w:t xml:space="preserve">3. Или не более одной негрубой ошибки и одного недочета. </w:t>
      </w:r>
      <w:r w:rsidRPr="00D12FC5">
        <w:br/>
        <w:t xml:space="preserve">4. Или эксперимент проведен не полностью. </w:t>
      </w:r>
      <w:r w:rsidRPr="00D12FC5">
        <w:br/>
        <w:t>5. Или в описании наблюдений из опыта допустил неточности, выводы сделал неполные, рисунки не полные, отчет по работе выполнен недостаточно четко.</w:t>
      </w:r>
      <w:r w:rsidRPr="00D12FC5">
        <w:br/>
      </w:r>
      <w:r w:rsidRPr="00D12FC5">
        <w:rPr>
          <w:b/>
        </w:rPr>
        <w:t>Отметка "3"</w:t>
      </w:r>
      <w:r w:rsidRPr="00D12FC5">
        <w:t xml:space="preserve"> ставится, если ученик: </w:t>
      </w:r>
      <w:r w:rsidRPr="00D12FC5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D12FC5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D12FC5"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D12FC5"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D12FC5">
        <w:br/>
      </w:r>
      <w:r w:rsidRPr="00D12FC5">
        <w:rPr>
          <w:b/>
        </w:rPr>
        <w:t>Отметка "2"</w:t>
      </w:r>
      <w:r w:rsidRPr="00D12FC5">
        <w:t xml:space="preserve"> ставится, если ученик: </w:t>
      </w:r>
      <w:r w:rsidRPr="00D12FC5"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D12FC5">
        <w:br/>
        <w:t xml:space="preserve">2. Или опыты, измерения, вычисления, наблюдения производились неправильно. </w:t>
      </w:r>
      <w:r w:rsidRPr="00D12FC5"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D12FC5"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81BDF" w:rsidRPr="00D12FC5" w:rsidRDefault="00081BDF" w:rsidP="00543473">
      <w:pPr>
        <w:ind w:firstLine="709"/>
        <w:jc w:val="center"/>
        <w:rPr>
          <w:b/>
        </w:rPr>
      </w:pPr>
    </w:p>
    <w:p w:rsidR="00081BDF" w:rsidRPr="00D12FC5" w:rsidRDefault="00081BDF" w:rsidP="00543473">
      <w:r w:rsidRPr="00D12FC5">
        <w:rPr>
          <w:b/>
        </w:rPr>
        <w:t>Оценка самостоятельных письменных  проверочных работ (за исключением тестов).</w:t>
      </w:r>
      <w:r w:rsidRPr="00D12FC5">
        <w:t xml:space="preserve"> </w:t>
      </w:r>
    </w:p>
    <w:p w:rsidR="00081BDF" w:rsidRPr="00D12FC5" w:rsidRDefault="00081BDF" w:rsidP="00543473">
      <w:pPr>
        <w:ind w:firstLine="709"/>
      </w:pPr>
      <w:r w:rsidRPr="00D12FC5">
        <w:rPr>
          <w:b/>
        </w:rPr>
        <w:t>Отметка "5"</w:t>
      </w:r>
      <w:r w:rsidRPr="00D12FC5">
        <w:t xml:space="preserve"> ставится, если обучающийся: </w:t>
      </w:r>
      <w:r w:rsidRPr="00D12FC5">
        <w:br/>
        <w:t xml:space="preserve">1. Выполнил работу без ошибок и недочетов. </w:t>
      </w:r>
      <w:r w:rsidRPr="00D12FC5">
        <w:br/>
        <w:t xml:space="preserve">2. Допустил не более одного недочета. </w:t>
      </w:r>
      <w:r w:rsidRPr="00D12FC5">
        <w:br/>
      </w:r>
      <w:r w:rsidRPr="00D12FC5">
        <w:rPr>
          <w:b/>
        </w:rPr>
        <w:t>Отметка "4"</w:t>
      </w:r>
      <w:r w:rsidRPr="00D12FC5">
        <w:t xml:space="preserve"> ставится, если обучающийся выполнил работу полностью, но допустил в ней: </w:t>
      </w:r>
      <w:r w:rsidRPr="00D12FC5">
        <w:br/>
        <w:t xml:space="preserve">1. Не более одной негрубой ошибки и одного недочета. </w:t>
      </w:r>
      <w:r w:rsidRPr="00D12FC5">
        <w:br/>
        <w:t xml:space="preserve">2. Или не более двух недочетов. </w:t>
      </w:r>
      <w:r w:rsidRPr="00D12FC5">
        <w:br/>
      </w:r>
      <w:r w:rsidRPr="00D12FC5">
        <w:rPr>
          <w:b/>
        </w:rPr>
        <w:t>Отметка "3"</w:t>
      </w:r>
      <w:r w:rsidRPr="00D12FC5">
        <w:t xml:space="preserve"> ставится, если обучающийся правильно выполнил не менее 2/3 работы или допустил: </w:t>
      </w:r>
      <w:r w:rsidRPr="00D12FC5">
        <w:br/>
        <w:t xml:space="preserve">1. Не более двух грубых ошибок. </w:t>
      </w:r>
      <w:r w:rsidRPr="00D12FC5">
        <w:br/>
        <w:t xml:space="preserve">2. Или не более одной грубой и одной негрубой ошибки и одного недочета. </w:t>
      </w:r>
      <w:r w:rsidRPr="00D12FC5">
        <w:br/>
        <w:t xml:space="preserve">3. Или не более двух-трех негрубых ошибок. </w:t>
      </w:r>
      <w:r w:rsidRPr="00D12FC5">
        <w:br/>
        <w:t xml:space="preserve">4. Или одной негрубой ошибки и трех недочетов. </w:t>
      </w:r>
      <w:r w:rsidRPr="00D12FC5">
        <w:br/>
        <w:t xml:space="preserve">5. Или при отсутствии ошибок, но при наличии четырех-пяти недочетов. </w:t>
      </w:r>
      <w:r w:rsidRPr="00D12FC5">
        <w:br/>
      </w:r>
      <w:r w:rsidRPr="00D12FC5">
        <w:rPr>
          <w:b/>
        </w:rPr>
        <w:t>Отметка "2"</w:t>
      </w:r>
      <w:r w:rsidRPr="00D12FC5">
        <w:t xml:space="preserve"> ставится, если обучающийся: </w:t>
      </w:r>
      <w:r w:rsidRPr="00D12FC5"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D12FC5">
        <w:br/>
        <w:t xml:space="preserve">2. Или если правильно выполнил менее половины работы. </w:t>
      </w:r>
    </w:p>
    <w:p w:rsidR="00081BDF" w:rsidRPr="00D12FC5" w:rsidRDefault="00081BDF" w:rsidP="00543473">
      <w:pPr>
        <w:ind w:firstLine="709"/>
      </w:pPr>
    </w:p>
    <w:p w:rsidR="00081BDF" w:rsidRDefault="00081BDF" w:rsidP="003C2625">
      <w:pPr>
        <w:tabs>
          <w:tab w:val="left" w:pos="5259"/>
        </w:tabs>
        <w:rPr>
          <w:sz w:val="22"/>
        </w:rPr>
      </w:pPr>
      <w:r w:rsidRPr="00210C5B">
        <w:rPr>
          <w:sz w:val="22"/>
        </w:rPr>
        <w:t xml:space="preserve">протокол </w:t>
      </w:r>
      <w:r>
        <w:rPr>
          <w:sz w:val="22"/>
        </w:rPr>
        <w:t xml:space="preserve"> заседания </w:t>
      </w:r>
      <w:r>
        <w:rPr>
          <w:sz w:val="22"/>
        </w:rPr>
        <w:tab/>
        <w:t>Согласовано</w:t>
      </w:r>
    </w:p>
    <w:p w:rsidR="00081BDF" w:rsidRDefault="00081BDF" w:rsidP="003C2625">
      <w:pPr>
        <w:tabs>
          <w:tab w:val="left" w:pos="5259"/>
        </w:tabs>
        <w:rPr>
          <w:sz w:val="22"/>
        </w:rPr>
      </w:pPr>
      <w:r>
        <w:rPr>
          <w:sz w:val="22"/>
        </w:rPr>
        <w:t>методического объединения</w:t>
      </w:r>
      <w:r>
        <w:rPr>
          <w:sz w:val="22"/>
        </w:rPr>
        <w:tab/>
        <w:t>Зам.директора по УВР</w:t>
      </w:r>
    </w:p>
    <w:p w:rsidR="00081BDF" w:rsidRDefault="00081BDF" w:rsidP="003C2625">
      <w:pPr>
        <w:rPr>
          <w:sz w:val="22"/>
        </w:rPr>
      </w:pPr>
      <w:r w:rsidRPr="00210C5B">
        <w:rPr>
          <w:sz w:val="22"/>
        </w:rPr>
        <w:t>№</w:t>
      </w:r>
      <w:r w:rsidRPr="00210C5B">
        <w:rPr>
          <w:sz w:val="22"/>
        </w:rPr>
        <w:softHyphen/>
      </w:r>
      <w:r>
        <w:rPr>
          <w:sz w:val="22"/>
        </w:rPr>
        <w:t>1</w:t>
      </w:r>
      <w:r w:rsidRPr="00210C5B">
        <w:rPr>
          <w:sz w:val="22"/>
        </w:rPr>
        <w:t>____ от «_</w:t>
      </w:r>
      <w:r>
        <w:rPr>
          <w:sz w:val="22"/>
        </w:rPr>
        <w:t>28</w:t>
      </w:r>
      <w:r w:rsidRPr="00210C5B">
        <w:rPr>
          <w:sz w:val="22"/>
        </w:rPr>
        <w:t>__»__</w:t>
      </w:r>
      <w:r>
        <w:rPr>
          <w:sz w:val="22"/>
        </w:rPr>
        <w:t>08</w:t>
      </w:r>
      <w:r w:rsidRPr="00210C5B">
        <w:rPr>
          <w:sz w:val="22"/>
        </w:rPr>
        <w:t>_____20</w:t>
      </w:r>
      <w:r>
        <w:rPr>
          <w:sz w:val="22"/>
        </w:rPr>
        <w:t xml:space="preserve">17___год                      __                Коломоец Ж.И </w:t>
      </w:r>
      <w:r w:rsidRPr="00210C5B">
        <w:rPr>
          <w:sz w:val="22"/>
        </w:rPr>
        <w:tab/>
      </w:r>
      <w:r w:rsidRPr="00210C5B">
        <w:rPr>
          <w:sz w:val="22"/>
        </w:rPr>
        <w:tab/>
      </w:r>
      <w:r w:rsidRPr="00210C5B">
        <w:rPr>
          <w:sz w:val="22"/>
        </w:rPr>
        <w:tab/>
        <w:t xml:space="preserve">                             </w:t>
      </w:r>
      <w:r w:rsidRPr="00210C5B">
        <w:rPr>
          <w:sz w:val="22"/>
        </w:rPr>
        <w:tab/>
      </w:r>
      <w:r w:rsidRPr="00210C5B">
        <w:rPr>
          <w:sz w:val="22"/>
        </w:rPr>
        <w:tab/>
      </w:r>
    </w:p>
    <w:p w:rsidR="00081BDF" w:rsidRPr="0098547F" w:rsidRDefault="00081BDF" w:rsidP="003C2625">
      <w:pPr>
        <w:rPr>
          <w:sz w:val="22"/>
        </w:rPr>
      </w:pPr>
      <w:r>
        <w:rPr>
          <w:sz w:val="22"/>
        </w:rPr>
        <w:t>--------------------</w:t>
      </w:r>
      <w:r w:rsidRPr="00210C5B">
        <w:rPr>
          <w:sz w:val="22"/>
        </w:rPr>
        <w:tab/>
      </w:r>
      <w:r>
        <w:rPr>
          <w:sz w:val="22"/>
        </w:rPr>
        <w:t>-------------------</w:t>
      </w:r>
      <w:r w:rsidRPr="00210C5B">
        <w:rPr>
          <w:sz w:val="22"/>
        </w:rPr>
        <w:tab/>
        <w:t xml:space="preserve">                         </w:t>
      </w:r>
      <w:r>
        <w:rPr>
          <w:sz w:val="22"/>
        </w:rPr>
        <w:t>подпись               ФИО</w:t>
      </w:r>
    </w:p>
    <w:p w:rsidR="00081BDF" w:rsidRDefault="00081BDF" w:rsidP="003C2625">
      <w:pPr>
        <w:rPr>
          <w:sz w:val="16"/>
          <w:szCs w:val="16"/>
        </w:rPr>
      </w:pPr>
      <w:r w:rsidRPr="00F17110">
        <w:rPr>
          <w:sz w:val="16"/>
          <w:szCs w:val="16"/>
        </w:rPr>
        <w:t>Подпись руководителя МО</w:t>
      </w:r>
      <w:r>
        <w:rPr>
          <w:sz w:val="16"/>
          <w:szCs w:val="16"/>
        </w:rPr>
        <w:t xml:space="preserve">           </w:t>
      </w:r>
      <w:r w:rsidRPr="00F17110">
        <w:rPr>
          <w:sz w:val="16"/>
          <w:szCs w:val="16"/>
        </w:rPr>
        <w:t xml:space="preserve"> Ф.И.О.</w:t>
      </w:r>
    </w:p>
    <w:p w:rsidR="00081BDF" w:rsidRPr="0098547F" w:rsidRDefault="00081BDF" w:rsidP="003C2625">
      <w:pPr>
        <w:jc w:val="center"/>
        <w:rPr>
          <w:sz w:val="16"/>
          <w:szCs w:val="16"/>
        </w:rPr>
      </w:pPr>
      <w:r w:rsidRPr="003C2625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>«</w:t>
      </w:r>
      <w:r>
        <w:rPr>
          <w:sz w:val="16"/>
          <w:szCs w:val="16"/>
          <w:lang w:val="en-US"/>
        </w:rPr>
        <w:t>___</w:t>
      </w:r>
      <w:r>
        <w:rPr>
          <w:sz w:val="16"/>
          <w:szCs w:val="16"/>
        </w:rPr>
        <w:t>29</w:t>
      </w:r>
      <w:r>
        <w:rPr>
          <w:sz w:val="16"/>
          <w:szCs w:val="16"/>
          <w:lang w:val="en-US"/>
        </w:rPr>
        <w:t>___</w:t>
      </w:r>
      <w:r>
        <w:rPr>
          <w:sz w:val="16"/>
          <w:szCs w:val="16"/>
        </w:rPr>
        <w:t>»</w:t>
      </w:r>
      <w:r>
        <w:rPr>
          <w:sz w:val="16"/>
          <w:szCs w:val="16"/>
          <w:lang w:val="en-US"/>
        </w:rPr>
        <w:t>______</w:t>
      </w:r>
      <w:r>
        <w:rPr>
          <w:sz w:val="16"/>
          <w:szCs w:val="16"/>
        </w:rPr>
        <w:t>08</w:t>
      </w:r>
      <w:r>
        <w:rPr>
          <w:sz w:val="16"/>
          <w:szCs w:val="16"/>
          <w:lang w:val="en-US"/>
        </w:rPr>
        <w:t>__________201</w:t>
      </w:r>
      <w:r>
        <w:rPr>
          <w:sz w:val="16"/>
          <w:szCs w:val="16"/>
        </w:rPr>
        <w:t>7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год</w:t>
      </w:r>
    </w:p>
    <w:p w:rsidR="00081BDF" w:rsidRDefault="00081BDF"/>
    <w:sectPr w:rsidR="00081BDF" w:rsidSect="00D2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DF" w:rsidRDefault="00081BDF" w:rsidP="006A32C1">
      <w:r>
        <w:separator/>
      </w:r>
    </w:p>
  </w:endnote>
  <w:endnote w:type="continuationSeparator" w:id="0">
    <w:p w:rsidR="00081BDF" w:rsidRDefault="00081BDF" w:rsidP="006A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DF" w:rsidRDefault="00081BDF" w:rsidP="001371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BDF" w:rsidRDefault="00081BDF" w:rsidP="001371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DF" w:rsidRDefault="00081BDF" w:rsidP="001371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1BDF" w:rsidRDefault="00081BDF" w:rsidP="001371C7">
    <w:pPr>
      <w:pStyle w:val="Footer"/>
      <w:ind w:right="360"/>
      <w:jc w:val="right"/>
    </w:pPr>
  </w:p>
  <w:p w:rsidR="00081BDF" w:rsidRDefault="00081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DF" w:rsidRDefault="00081BDF" w:rsidP="006A32C1">
      <w:r>
        <w:separator/>
      </w:r>
    </w:p>
  </w:footnote>
  <w:footnote w:type="continuationSeparator" w:id="0">
    <w:p w:rsidR="00081BDF" w:rsidRDefault="00081BDF" w:rsidP="006A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DF" w:rsidRDefault="00081BDF" w:rsidP="001371C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5CA4C0D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E72596D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7">
    <w:nsid w:val="3FC53C93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5C7D6026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B6391C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08661D"/>
    <w:multiLevelType w:val="hybridMultilevel"/>
    <w:tmpl w:val="DA4A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3"/>
    <w:rsid w:val="00005B4A"/>
    <w:rsid w:val="00081BDF"/>
    <w:rsid w:val="00101C27"/>
    <w:rsid w:val="00116EF3"/>
    <w:rsid w:val="00130769"/>
    <w:rsid w:val="001371C7"/>
    <w:rsid w:val="0015189F"/>
    <w:rsid w:val="001548EA"/>
    <w:rsid w:val="00160E3E"/>
    <w:rsid w:val="001A1B99"/>
    <w:rsid w:val="001B408F"/>
    <w:rsid w:val="001C093F"/>
    <w:rsid w:val="001C491E"/>
    <w:rsid w:val="001E4D46"/>
    <w:rsid w:val="001F25BB"/>
    <w:rsid w:val="0020475B"/>
    <w:rsid w:val="00210C5B"/>
    <w:rsid w:val="002538DF"/>
    <w:rsid w:val="002B5EC6"/>
    <w:rsid w:val="002E28F1"/>
    <w:rsid w:val="00343C3C"/>
    <w:rsid w:val="00356A42"/>
    <w:rsid w:val="00367D74"/>
    <w:rsid w:val="003C2625"/>
    <w:rsid w:val="003D1C21"/>
    <w:rsid w:val="00424BE7"/>
    <w:rsid w:val="004D223A"/>
    <w:rsid w:val="004E2A5F"/>
    <w:rsid w:val="00543473"/>
    <w:rsid w:val="00567984"/>
    <w:rsid w:val="005B3C49"/>
    <w:rsid w:val="005D2590"/>
    <w:rsid w:val="006024F3"/>
    <w:rsid w:val="00626CD9"/>
    <w:rsid w:val="00633140"/>
    <w:rsid w:val="006A32C1"/>
    <w:rsid w:val="00724216"/>
    <w:rsid w:val="007647ED"/>
    <w:rsid w:val="007A6505"/>
    <w:rsid w:val="007C1E41"/>
    <w:rsid w:val="007C6028"/>
    <w:rsid w:val="00836CDA"/>
    <w:rsid w:val="008422F3"/>
    <w:rsid w:val="00864E63"/>
    <w:rsid w:val="00903F9B"/>
    <w:rsid w:val="00905062"/>
    <w:rsid w:val="00941EBA"/>
    <w:rsid w:val="00965A55"/>
    <w:rsid w:val="00975D11"/>
    <w:rsid w:val="0098547F"/>
    <w:rsid w:val="009A2868"/>
    <w:rsid w:val="00A562C0"/>
    <w:rsid w:val="00AB39CF"/>
    <w:rsid w:val="00AC727D"/>
    <w:rsid w:val="00B0640C"/>
    <w:rsid w:val="00BA5203"/>
    <w:rsid w:val="00BC554B"/>
    <w:rsid w:val="00C01708"/>
    <w:rsid w:val="00C107DE"/>
    <w:rsid w:val="00C34E2C"/>
    <w:rsid w:val="00C5375B"/>
    <w:rsid w:val="00C82862"/>
    <w:rsid w:val="00CE1BAF"/>
    <w:rsid w:val="00D12FC5"/>
    <w:rsid w:val="00D17FC2"/>
    <w:rsid w:val="00D257D4"/>
    <w:rsid w:val="00D841CA"/>
    <w:rsid w:val="00D97949"/>
    <w:rsid w:val="00E4185D"/>
    <w:rsid w:val="00E46B27"/>
    <w:rsid w:val="00EB2236"/>
    <w:rsid w:val="00F10FD5"/>
    <w:rsid w:val="00F17110"/>
    <w:rsid w:val="00F20064"/>
    <w:rsid w:val="00F2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4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4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4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4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347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347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347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3473"/>
    <w:rPr>
      <w:rFonts w:ascii="Calibri" w:hAnsi="Calibri" w:cs="Times New Roman"/>
      <w:b/>
      <w:bCs/>
      <w:lang w:eastAsia="ru-RU"/>
    </w:rPr>
  </w:style>
  <w:style w:type="table" w:styleId="TableGrid">
    <w:name w:val="Table Grid"/>
    <w:basedOn w:val="TableNormal"/>
    <w:uiPriority w:val="99"/>
    <w:rsid w:val="005434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434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73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434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43473"/>
    <w:rPr>
      <w:rFonts w:cs="Times New Roman"/>
      <w:color w:val="0000FF"/>
      <w:u w:val="single"/>
    </w:rPr>
  </w:style>
  <w:style w:type="paragraph" w:customStyle="1" w:styleId="2">
    <w:name w:val="стиль2"/>
    <w:basedOn w:val="Normal"/>
    <w:uiPriority w:val="99"/>
    <w:rsid w:val="00543473"/>
    <w:pPr>
      <w:widowControl w:val="0"/>
      <w:suppressAutoHyphens/>
      <w:spacing w:before="280" w:after="280"/>
    </w:pPr>
    <w:rPr>
      <w:rFonts w:ascii="Tahoma" w:eastAsia="Calibri" w:hAnsi="Tahoma" w:cs="Tahoma"/>
      <w:kern w:val="1"/>
      <w:sz w:val="20"/>
      <w:szCs w:val="20"/>
      <w:lang w:eastAsia="ar-SA"/>
    </w:rPr>
  </w:style>
  <w:style w:type="paragraph" w:customStyle="1" w:styleId="1">
    <w:name w:val="Текст1"/>
    <w:uiPriority w:val="99"/>
    <w:rsid w:val="00543473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de-DE"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rsid w:val="0054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473"/>
    <w:rPr>
      <w:rFonts w:ascii="Tahoma" w:hAnsi="Tahoma" w:cs="Tahoma"/>
      <w:sz w:val="16"/>
      <w:szCs w:val="16"/>
      <w:lang w:eastAsia="ru-RU"/>
    </w:rPr>
  </w:style>
  <w:style w:type="character" w:customStyle="1" w:styleId="subtitle">
    <w:name w:val="subtitle"/>
    <w:uiPriority w:val="99"/>
    <w:rsid w:val="00543473"/>
  </w:style>
  <w:style w:type="paragraph" w:styleId="BodyText">
    <w:name w:val="Body Text"/>
    <w:basedOn w:val="Normal"/>
    <w:link w:val="BodyTextChar"/>
    <w:uiPriority w:val="99"/>
    <w:rsid w:val="00543473"/>
    <w:pPr>
      <w:widowControl w:val="0"/>
      <w:suppressAutoHyphens/>
      <w:spacing w:after="120"/>
    </w:pPr>
    <w:rPr>
      <w:rFonts w:eastAsia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3473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10">
    <w:name w:val="Без интервала1"/>
    <w:basedOn w:val="Normal"/>
    <w:uiPriority w:val="99"/>
    <w:rsid w:val="00543473"/>
    <w:pPr>
      <w:widowControl w:val="0"/>
      <w:suppressAutoHyphens/>
    </w:pPr>
    <w:rPr>
      <w:rFonts w:eastAsia="Calibri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43473"/>
    <w:pPr>
      <w:widowControl w:val="0"/>
      <w:suppressAutoHyphens/>
      <w:ind w:firstLine="540"/>
    </w:pPr>
    <w:rPr>
      <w:rFonts w:eastAsia="Calibri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3473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54347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473"/>
    <w:rPr>
      <w:rFonts w:cs="Times New Roman"/>
      <w:i/>
    </w:rPr>
  </w:style>
  <w:style w:type="paragraph" w:customStyle="1" w:styleId="a">
    <w:name w:val="Стиль"/>
    <w:uiPriority w:val="99"/>
    <w:rsid w:val="005434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Normal"/>
    <w:uiPriority w:val="99"/>
    <w:rsid w:val="00543473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4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47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34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4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Normal"/>
    <w:uiPriority w:val="99"/>
    <w:rsid w:val="00543473"/>
    <w:pPr>
      <w:widowControl w:val="0"/>
      <w:ind w:left="613"/>
      <w:outlineLvl w:val="1"/>
    </w:pPr>
    <w:rPr>
      <w:rFonts w:ascii="Arial" w:eastAsia="Calibri" w:hAnsi="Arial"/>
      <w:b/>
      <w:bCs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5434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347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0">
    <w:name w:val="Знак"/>
    <w:basedOn w:val="Normal"/>
    <w:uiPriority w:val="99"/>
    <w:rsid w:val="005434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43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43473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34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.1september.ru/%20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8967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Красноармейский район ст</dc:title>
  <dc:subject/>
  <dc:creator>RePack by SPecialiST</dc:creator>
  <cp:keywords/>
  <dc:description/>
  <cp:lastModifiedBy>Наталья</cp:lastModifiedBy>
  <cp:revision>2</cp:revision>
  <cp:lastPrinted>2016-09-28T20:25:00Z</cp:lastPrinted>
  <dcterms:created xsi:type="dcterms:W3CDTF">2018-01-20T15:38:00Z</dcterms:created>
  <dcterms:modified xsi:type="dcterms:W3CDTF">2018-01-20T15:38:00Z</dcterms:modified>
</cp:coreProperties>
</file>