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B2" w:rsidRDefault="006350B2" w:rsidP="00317D0F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350B2" w:rsidRPr="00AB39CF" w:rsidRDefault="006350B2" w:rsidP="00371C4D">
      <w:pPr>
        <w:rPr>
          <w:sz w:val="20"/>
        </w:rPr>
      </w:pPr>
      <w:r w:rsidRPr="00AB39CF">
        <w:rPr>
          <w:sz w:val="20"/>
        </w:rPr>
        <w:t>Краснодарский край Красноармейский район ст. Староджерелиевская</w:t>
      </w:r>
    </w:p>
    <w:p w:rsidR="006350B2" w:rsidRPr="00AB39CF" w:rsidRDefault="006350B2" w:rsidP="00371C4D">
      <w:pPr>
        <w:rPr>
          <w:sz w:val="20"/>
        </w:rPr>
      </w:pPr>
      <w:r w:rsidRPr="00AB39CF">
        <w:rPr>
          <w:sz w:val="20"/>
        </w:rPr>
        <w:t>Муниципальное общеобразовательное учреждение средняя общеобразовательная школа №11</w:t>
      </w:r>
    </w:p>
    <w:p w:rsidR="006350B2" w:rsidRDefault="006350B2" w:rsidP="00371C4D">
      <w:r>
        <w:t xml:space="preserve">                                                                                          </w:t>
      </w:r>
    </w:p>
    <w:p w:rsidR="006350B2" w:rsidRPr="00AB39CF" w:rsidRDefault="006350B2" w:rsidP="00371C4D">
      <w:pPr>
        <w:rPr>
          <w:b/>
        </w:rPr>
      </w:pPr>
      <w:r>
        <w:t xml:space="preserve">                                                                                    </w:t>
      </w:r>
      <w:r w:rsidRPr="00AB39CF">
        <w:rPr>
          <w:b/>
        </w:rPr>
        <w:t>УТВЕРЖДЕНО</w:t>
      </w:r>
    </w:p>
    <w:p w:rsidR="006350B2" w:rsidRPr="00AB39CF" w:rsidRDefault="006350B2" w:rsidP="00371C4D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            р</w:t>
      </w:r>
      <w:r w:rsidRPr="00AB39CF">
        <w:rPr>
          <w:sz w:val="20"/>
        </w:rPr>
        <w:t>ешение</w:t>
      </w:r>
      <w:r>
        <w:rPr>
          <w:sz w:val="20"/>
        </w:rPr>
        <w:t xml:space="preserve">м </w:t>
      </w:r>
      <w:r w:rsidRPr="00AB39CF">
        <w:rPr>
          <w:sz w:val="20"/>
        </w:rPr>
        <w:t xml:space="preserve"> пед</w:t>
      </w:r>
      <w:r>
        <w:rPr>
          <w:sz w:val="20"/>
        </w:rPr>
        <w:t xml:space="preserve">агогического совета </w:t>
      </w:r>
    </w:p>
    <w:p w:rsidR="006350B2" w:rsidRPr="00D53EB4" w:rsidRDefault="006350B2" w:rsidP="00371C4D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</w:t>
      </w:r>
      <w:r>
        <w:rPr>
          <w:sz w:val="20"/>
          <w:u w:val="single"/>
        </w:rPr>
        <w:t>о</w:t>
      </w:r>
      <w:r w:rsidRPr="00D53EB4">
        <w:rPr>
          <w:sz w:val="20"/>
          <w:u w:val="single"/>
        </w:rPr>
        <w:t>т  30 августа  2017г</w:t>
      </w:r>
      <w:r>
        <w:rPr>
          <w:sz w:val="20"/>
          <w:u w:val="single"/>
        </w:rPr>
        <w:t xml:space="preserve">ода </w:t>
      </w:r>
      <w:r>
        <w:rPr>
          <w:sz w:val="20"/>
        </w:rPr>
        <w:t>п</w:t>
      </w:r>
      <w:r w:rsidRPr="00D53EB4">
        <w:rPr>
          <w:sz w:val="20"/>
        </w:rPr>
        <w:t>ротокол №1</w:t>
      </w:r>
    </w:p>
    <w:p w:rsidR="006350B2" w:rsidRPr="00AB39CF" w:rsidRDefault="006350B2" w:rsidP="00371C4D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                                Председатель педсовета</w:t>
      </w:r>
    </w:p>
    <w:p w:rsidR="006350B2" w:rsidRPr="00AB39CF" w:rsidRDefault="006350B2" w:rsidP="00371C4D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                               ________________ Федосеева В.В.</w:t>
      </w:r>
    </w:p>
    <w:p w:rsidR="006350B2" w:rsidRDefault="006350B2" w:rsidP="00371C4D">
      <w:pPr>
        <w:rPr>
          <w:sz w:val="16"/>
        </w:rPr>
      </w:pPr>
      <w:r w:rsidRPr="00AB39CF">
        <w:rPr>
          <w:sz w:val="16"/>
        </w:rPr>
        <w:t xml:space="preserve">                                                                                          </w:t>
      </w:r>
      <w:r>
        <w:rPr>
          <w:sz w:val="16"/>
        </w:rPr>
        <w:t xml:space="preserve">                       </w:t>
      </w:r>
      <w:r w:rsidRPr="00AB39CF">
        <w:rPr>
          <w:sz w:val="16"/>
        </w:rPr>
        <w:t>Подпись</w:t>
      </w:r>
      <w:r>
        <w:rPr>
          <w:sz w:val="16"/>
        </w:rPr>
        <w:t xml:space="preserve"> руководителя  ОУ</w:t>
      </w:r>
    </w:p>
    <w:p w:rsidR="006350B2" w:rsidRDefault="006350B2" w:rsidP="00371C4D">
      <w:pPr>
        <w:rPr>
          <w:sz w:val="16"/>
        </w:rPr>
      </w:pPr>
    </w:p>
    <w:p w:rsidR="006350B2" w:rsidRDefault="006350B2" w:rsidP="00371C4D">
      <w:pPr>
        <w:rPr>
          <w:sz w:val="16"/>
        </w:rPr>
      </w:pPr>
    </w:p>
    <w:p w:rsidR="006350B2" w:rsidRDefault="006350B2" w:rsidP="00371C4D">
      <w:pPr>
        <w:rPr>
          <w:sz w:val="16"/>
        </w:rPr>
      </w:pPr>
    </w:p>
    <w:p w:rsidR="006350B2" w:rsidRDefault="006350B2" w:rsidP="00371C4D">
      <w:pPr>
        <w:rPr>
          <w:sz w:val="16"/>
        </w:rPr>
      </w:pPr>
    </w:p>
    <w:p w:rsidR="006350B2" w:rsidRDefault="006350B2" w:rsidP="00371C4D">
      <w:pPr>
        <w:rPr>
          <w:sz w:val="72"/>
        </w:rPr>
      </w:pPr>
      <w:r w:rsidRPr="00AB39CF">
        <w:rPr>
          <w:sz w:val="72"/>
        </w:rPr>
        <w:t>РАБОЧАЯ ПРОГРАММА</w:t>
      </w:r>
    </w:p>
    <w:p w:rsidR="006350B2" w:rsidRPr="001B323D" w:rsidRDefault="006350B2" w:rsidP="00371C4D">
      <w:pPr>
        <w:shd w:val="clear" w:color="auto" w:fill="FFFFFF"/>
        <w:rPr>
          <w:b/>
          <w:sz w:val="24"/>
          <w:szCs w:val="24"/>
        </w:rPr>
      </w:pPr>
      <w:r w:rsidRPr="001B323D">
        <w:rPr>
          <w:b/>
          <w:sz w:val="24"/>
          <w:szCs w:val="24"/>
        </w:rPr>
        <w:t xml:space="preserve">По            </w:t>
      </w:r>
      <w:r w:rsidRPr="001B323D">
        <w:rPr>
          <w:b/>
          <w:bCs/>
          <w:color w:val="000000"/>
          <w:sz w:val="24"/>
          <w:szCs w:val="24"/>
        </w:rPr>
        <w:t xml:space="preserve">    </w:t>
      </w:r>
      <w:r w:rsidRPr="001B323D">
        <w:rPr>
          <w:b/>
          <w:bCs/>
          <w:color w:val="000000"/>
          <w:sz w:val="24"/>
          <w:szCs w:val="24"/>
          <w:u w:val="single"/>
        </w:rPr>
        <w:t xml:space="preserve">    </w:t>
      </w:r>
      <w:r>
        <w:rPr>
          <w:b/>
          <w:bCs/>
          <w:color w:val="000000"/>
          <w:sz w:val="24"/>
          <w:szCs w:val="24"/>
          <w:u w:val="single"/>
        </w:rPr>
        <w:t>геометрии</w:t>
      </w:r>
      <w:r w:rsidRPr="001B323D">
        <w:rPr>
          <w:b/>
          <w:sz w:val="24"/>
          <w:szCs w:val="24"/>
        </w:rPr>
        <w:t xml:space="preserve">                                                                     </w:t>
      </w:r>
    </w:p>
    <w:p w:rsidR="006350B2" w:rsidRPr="00D53EB4" w:rsidRDefault="006350B2" w:rsidP="00371C4D">
      <w:pPr>
        <w:rPr>
          <w:b/>
          <w:sz w:val="28"/>
          <w:szCs w:val="28"/>
          <w:u w:val="single"/>
        </w:rPr>
      </w:pPr>
      <w:r>
        <w:rPr>
          <w:sz w:val="16"/>
        </w:rPr>
        <w:t xml:space="preserve">                         (указать  учебный  предмет, курс</w:t>
      </w:r>
      <w:r w:rsidRPr="004E2A5F">
        <w:rPr>
          <w:sz w:val="16"/>
        </w:rPr>
        <w:t>)</w:t>
      </w:r>
    </w:p>
    <w:p w:rsidR="006350B2" w:rsidRDefault="006350B2" w:rsidP="00371C4D">
      <w:pPr>
        <w:rPr>
          <w:b/>
          <w:sz w:val="24"/>
          <w:u w:val="single"/>
        </w:rPr>
      </w:pPr>
      <w:r>
        <w:rPr>
          <w:szCs w:val="28"/>
        </w:rPr>
        <w:t xml:space="preserve">Уровень образования </w:t>
      </w:r>
      <w:r>
        <w:t xml:space="preserve"> (класс</w:t>
      </w:r>
      <w:r w:rsidRPr="004E2A5F">
        <w:t>)</w:t>
      </w:r>
      <w:r>
        <w:rPr>
          <w:sz w:val="16"/>
        </w:rPr>
        <w:t xml:space="preserve">  </w:t>
      </w:r>
      <w:r>
        <w:rPr>
          <w:b/>
          <w:sz w:val="24"/>
          <w:u w:val="single"/>
        </w:rPr>
        <w:t xml:space="preserve">основное  </w:t>
      </w:r>
      <w:r w:rsidRPr="00D53EB4">
        <w:rPr>
          <w:b/>
          <w:sz w:val="24"/>
          <w:u w:val="single"/>
        </w:rPr>
        <w:t>общее образование</w:t>
      </w:r>
      <w:r>
        <w:rPr>
          <w:b/>
          <w:sz w:val="24"/>
          <w:u w:val="single"/>
        </w:rPr>
        <w:t xml:space="preserve"> 7-9 класс</w:t>
      </w:r>
    </w:p>
    <w:p w:rsidR="006350B2" w:rsidRPr="00007749" w:rsidRDefault="006350B2" w:rsidP="00371C4D">
      <w:pPr>
        <w:rPr>
          <w:b/>
          <w:sz w:val="24"/>
          <w:u w:val="single"/>
        </w:rPr>
      </w:pPr>
      <w:r w:rsidRPr="004E2A5F">
        <w:rPr>
          <w:sz w:val="16"/>
        </w:rPr>
        <w:t>(</w:t>
      </w:r>
      <w:r>
        <w:rPr>
          <w:sz w:val="16"/>
        </w:rPr>
        <w:t>начальное общее, основное общее образование с указанием класса</w:t>
      </w:r>
      <w:r w:rsidRPr="004E2A5F">
        <w:rPr>
          <w:sz w:val="16"/>
        </w:rPr>
        <w:t>)</w:t>
      </w:r>
    </w:p>
    <w:p w:rsidR="006350B2" w:rsidRDefault="006350B2" w:rsidP="00371C4D">
      <w:pPr>
        <w:rPr>
          <w:sz w:val="20"/>
          <w:szCs w:val="20"/>
        </w:rPr>
      </w:pPr>
      <w:r w:rsidRPr="00C5375B">
        <w:t>Количество часов</w:t>
      </w:r>
      <w:r>
        <w:t xml:space="preserve">  </w:t>
      </w:r>
      <w:r w:rsidRPr="00C5375B">
        <w:t xml:space="preserve"> </w:t>
      </w:r>
      <w:r>
        <w:rPr>
          <w:b/>
          <w:sz w:val="24"/>
          <w:szCs w:val="24"/>
        </w:rPr>
        <w:t>204</w:t>
      </w:r>
      <w:r>
        <w:t xml:space="preserve">        </w:t>
      </w:r>
    </w:p>
    <w:p w:rsidR="006350B2" w:rsidRDefault="006350B2" w:rsidP="00371C4D">
      <w:pPr>
        <w:rPr>
          <w:sz w:val="16"/>
        </w:rPr>
      </w:pPr>
      <w:r>
        <w:t xml:space="preserve">           </w:t>
      </w:r>
      <w:r w:rsidRPr="00C5375B">
        <w:rPr>
          <w:sz w:val="16"/>
        </w:rPr>
        <w:t xml:space="preserve">                                                                                                               </w:t>
      </w:r>
    </w:p>
    <w:p w:rsidR="006350B2" w:rsidRDefault="006350B2" w:rsidP="00371C4D">
      <w:pPr>
        <w:rPr>
          <w:b/>
          <w:sz w:val="28"/>
        </w:rPr>
      </w:pPr>
      <w:r w:rsidRPr="00C5375B">
        <w:rPr>
          <w:sz w:val="28"/>
        </w:rPr>
        <w:t xml:space="preserve">Учитель  </w:t>
      </w:r>
      <w:r>
        <w:rPr>
          <w:b/>
          <w:sz w:val="28"/>
        </w:rPr>
        <w:t>Задорожняя  Марина  Александровна</w:t>
      </w:r>
    </w:p>
    <w:p w:rsidR="006350B2" w:rsidRDefault="006350B2" w:rsidP="00371C4D">
      <w:pPr>
        <w:ind w:right="-1" w:firstLine="0"/>
        <w:contextualSpacing/>
        <w:rPr>
          <w:color w:val="000000"/>
        </w:rPr>
      </w:pPr>
      <w:r w:rsidRPr="00BE6246">
        <w:rPr>
          <w:color w:val="000000"/>
        </w:rPr>
        <w:t>Программа разработана в соответствии с Ф</w:t>
      </w:r>
      <w:r>
        <w:rPr>
          <w:color w:val="000000"/>
        </w:rPr>
        <w:t>К</w:t>
      </w:r>
      <w:r w:rsidRPr="00BE6246">
        <w:rPr>
          <w:color w:val="000000"/>
        </w:rPr>
        <w:t>ГОС</w:t>
      </w:r>
      <w:r>
        <w:rPr>
          <w:color w:val="000000"/>
        </w:rPr>
        <w:t>-2004</w:t>
      </w:r>
      <w:r w:rsidRPr="00BE6246">
        <w:rPr>
          <w:color w:val="000000"/>
        </w:rPr>
        <w:t xml:space="preserve"> на основе</w:t>
      </w:r>
      <w:r w:rsidRPr="00371C4D">
        <w:rPr>
          <w:sz w:val="28"/>
          <w:szCs w:val="28"/>
        </w:rPr>
        <w:t xml:space="preserve"> </w:t>
      </w:r>
      <w:r w:rsidRPr="00371C4D">
        <w:t>авторской программы</w:t>
      </w:r>
      <w:r w:rsidRPr="00371C4D">
        <w:rPr>
          <w:color w:val="000000"/>
        </w:rPr>
        <w:t xml:space="preserve"> </w:t>
      </w:r>
    </w:p>
    <w:p w:rsidR="006350B2" w:rsidRPr="00371C4D" w:rsidRDefault="006350B2" w:rsidP="00371C4D">
      <w:pPr>
        <w:ind w:right="-1" w:firstLine="0"/>
        <w:contextualSpacing/>
      </w:pPr>
      <w:r w:rsidRPr="00371C4D">
        <w:t>А.В.</w:t>
      </w:r>
      <w:r w:rsidRPr="00371C4D">
        <w:rPr>
          <w:color w:val="000000"/>
        </w:rPr>
        <w:t xml:space="preserve"> Погорелова </w:t>
      </w:r>
      <w:r w:rsidRPr="00371C4D">
        <w:t>включенной в  с</w:t>
      </w:r>
      <w:r w:rsidRPr="00371C4D">
        <w:rPr>
          <w:color w:val="000000"/>
        </w:rPr>
        <w:t xml:space="preserve">борник программы для общеобразовательных учреждений  «Геометрия 7-9 классы» (составитель Бурмистрова Т.А., -М: «Просвещение»,2014 и 2009). </w:t>
      </w: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17D0F">
      <w:pPr>
        <w:ind w:firstLine="142"/>
        <w:rPr>
          <w:b/>
          <w:sz w:val="28"/>
          <w:szCs w:val="28"/>
        </w:rPr>
      </w:pPr>
    </w:p>
    <w:p w:rsidR="006350B2" w:rsidRDefault="006350B2" w:rsidP="00371C4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6350B2" w:rsidRDefault="006350B2" w:rsidP="00317D0F">
      <w:pPr>
        <w:pStyle w:val="BodyText"/>
        <w:spacing w:after="0"/>
        <w:ind w:right="-1" w:firstLine="709"/>
        <w:rPr>
          <w:color w:val="000000"/>
          <w:sz w:val="28"/>
          <w:szCs w:val="28"/>
        </w:rPr>
      </w:pPr>
      <w:r w:rsidRPr="00C70FEF">
        <w:rPr>
          <w:color w:val="000000"/>
          <w:sz w:val="28"/>
          <w:szCs w:val="28"/>
        </w:rPr>
        <w:t>Данная программа разработана на основе</w:t>
      </w:r>
      <w:r>
        <w:rPr>
          <w:color w:val="000000"/>
          <w:sz w:val="28"/>
          <w:szCs w:val="28"/>
        </w:rPr>
        <w:t>:</w:t>
      </w:r>
    </w:p>
    <w:p w:rsidR="006350B2" w:rsidRDefault="006350B2" w:rsidP="00AF3839">
      <w:pPr>
        <w:autoSpaceDE w:val="0"/>
        <w:autoSpaceDN w:val="0"/>
        <w:adjustRightInd w:val="0"/>
        <w:rPr>
          <w:rStyle w:val="35"/>
          <w:color w:val="000000"/>
          <w:sz w:val="28"/>
          <w:szCs w:val="28"/>
        </w:rPr>
      </w:pPr>
    </w:p>
    <w:p w:rsidR="006350B2" w:rsidRPr="00AF3839" w:rsidRDefault="006350B2" w:rsidP="006461C7">
      <w:pPr>
        <w:autoSpaceDE w:val="0"/>
        <w:autoSpaceDN w:val="0"/>
        <w:adjustRightInd w:val="0"/>
        <w:rPr>
          <w:sz w:val="28"/>
          <w:szCs w:val="28"/>
        </w:rPr>
      </w:pPr>
      <w:r>
        <w:rPr>
          <w:rStyle w:val="35"/>
          <w:color w:val="000000"/>
          <w:sz w:val="28"/>
          <w:szCs w:val="28"/>
        </w:rPr>
        <w:t xml:space="preserve"> </w:t>
      </w:r>
      <w:r w:rsidRPr="00AF3839">
        <w:rPr>
          <w:rStyle w:val="35"/>
          <w:color w:val="000000"/>
          <w:sz w:val="28"/>
          <w:szCs w:val="28"/>
        </w:rPr>
        <w:t xml:space="preserve">- </w:t>
      </w:r>
      <w:r w:rsidRPr="00AF3839">
        <w:rPr>
          <w:sz w:val="28"/>
          <w:szCs w:val="28"/>
        </w:rPr>
        <w:t xml:space="preserve">Примерной основной образовательной программы </w:t>
      </w:r>
    </w:p>
    <w:p w:rsidR="006350B2" w:rsidRPr="00AF3839" w:rsidRDefault="006350B2" w:rsidP="00AF3839">
      <w:pPr>
        <w:autoSpaceDE w:val="0"/>
        <w:autoSpaceDN w:val="0"/>
        <w:adjustRightInd w:val="0"/>
        <w:rPr>
          <w:rStyle w:val="35"/>
          <w:spacing w:val="0"/>
          <w:sz w:val="28"/>
          <w:szCs w:val="28"/>
          <w:shd w:val="clear" w:color="auto" w:fill="auto"/>
        </w:rPr>
      </w:pPr>
      <w:r w:rsidRPr="00AF3839">
        <w:rPr>
          <w:sz w:val="28"/>
          <w:szCs w:val="28"/>
        </w:rPr>
        <w:t>основного общего образован</w:t>
      </w:r>
      <w:r>
        <w:rPr>
          <w:sz w:val="28"/>
          <w:szCs w:val="28"/>
        </w:rPr>
        <w:t>ия, внесенной в реестр образова</w:t>
      </w:r>
      <w:r w:rsidRPr="00AF3839">
        <w:rPr>
          <w:sz w:val="28"/>
          <w:szCs w:val="28"/>
        </w:rPr>
        <w:t>тельных программ, одобренных федерал</w:t>
      </w:r>
      <w:r>
        <w:rPr>
          <w:sz w:val="28"/>
          <w:szCs w:val="28"/>
        </w:rPr>
        <w:t>ьным учебно-методическим объеди</w:t>
      </w:r>
      <w:r w:rsidRPr="00AF3839">
        <w:rPr>
          <w:sz w:val="28"/>
          <w:szCs w:val="28"/>
        </w:rPr>
        <w:t>нением по общему образованию (протокол от 8 апреля 2015г. № 1/5)</w:t>
      </w:r>
    </w:p>
    <w:p w:rsidR="006350B2" w:rsidRPr="00AF3839" w:rsidRDefault="006350B2" w:rsidP="00AF3839">
      <w:pPr>
        <w:spacing w:line="240" w:lineRule="atLeast"/>
        <w:contextualSpacing/>
        <w:rPr>
          <w:sz w:val="28"/>
          <w:szCs w:val="28"/>
        </w:rPr>
      </w:pPr>
      <w:r w:rsidRPr="00AF3839">
        <w:rPr>
          <w:rStyle w:val="35"/>
          <w:color w:val="000000"/>
          <w:sz w:val="28"/>
          <w:szCs w:val="28"/>
        </w:rPr>
        <w:t xml:space="preserve"> -</w:t>
      </w:r>
      <w:r w:rsidRPr="00AF3839">
        <w:rPr>
          <w:sz w:val="28"/>
          <w:szCs w:val="28"/>
        </w:rPr>
        <w:t xml:space="preserve"> Основной Образовательной программы МБОУ СОШ № 11</w:t>
      </w:r>
    </w:p>
    <w:p w:rsidR="006350B2" w:rsidRPr="006461C7" w:rsidRDefault="006350B2" w:rsidP="00AF3839">
      <w:pPr>
        <w:ind w:right="-1" w:firstLine="0"/>
        <w:contextualSpacing/>
        <w:rPr>
          <w:sz w:val="28"/>
          <w:szCs w:val="28"/>
        </w:rPr>
      </w:pPr>
      <w:r>
        <w:rPr>
          <w:rFonts w:ascii="Calibri" w:hAnsi="Calibri"/>
          <w:spacing w:val="-3"/>
          <w:sz w:val="28"/>
          <w:szCs w:val="28"/>
          <w:lang w:eastAsia="en-US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Pr="00602F2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461C7">
        <w:rPr>
          <w:sz w:val="28"/>
          <w:szCs w:val="28"/>
        </w:rPr>
        <w:t>с учетом планируемых к и</w:t>
      </w:r>
      <w:r>
        <w:rPr>
          <w:sz w:val="28"/>
          <w:szCs w:val="28"/>
        </w:rPr>
        <w:t>спользованию учебно-методического комплекса</w:t>
      </w:r>
      <w:r w:rsidRPr="006461C7">
        <w:rPr>
          <w:sz w:val="28"/>
          <w:szCs w:val="28"/>
        </w:rPr>
        <w:t xml:space="preserve"> УМК  А.В. Погорелова, и авторской программы</w:t>
      </w:r>
      <w:r w:rsidRPr="006461C7">
        <w:rPr>
          <w:color w:val="000000"/>
          <w:sz w:val="28"/>
          <w:szCs w:val="28"/>
        </w:rPr>
        <w:t xml:space="preserve"> </w:t>
      </w:r>
      <w:r w:rsidRPr="006461C7">
        <w:rPr>
          <w:sz w:val="28"/>
          <w:szCs w:val="28"/>
        </w:rPr>
        <w:t>А.В.</w:t>
      </w:r>
      <w:r w:rsidRPr="006461C7">
        <w:rPr>
          <w:color w:val="000000"/>
          <w:sz w:val="28"/>
          <w:szCs w:val="28"/>
        </w:rPr>
        <w:t xml:space="preserve"> Погорелова </w:t>
      </w:r>
      <w:r w:rsidRPr="006461C7">
        <w:rPr>
          <w:sz w:val="28"/>
          <w:szCs w:val="28"/>
        </w:rPr>
        <w:t>включенной в  с</w:t>
      </w:r>
      <w:r w:rsidRPr="006461C7">
        <w:rPr>
          <w:color w:val="000000"/>
          <w:sz w:val="28"/>
          <w:szCs w:val="28"/>
        </w:rPr>
        <w:t xml:space="preserve">борник программы </w:t>
      </w:r>
      <w:r>
        <w:rPr>
          <w:color w:val="000000"/>
          <w:sz w:val="28"/>
          <w:szCs w:val="28"/>
        </w:rPr>
        <w:t xml:space="preserve">для </w:t>
      </w:r>
      <w:r w:rsidRPr="006461C7">
        <w:rPr>
          <w:color w:val="000000"/>
          <w:sz w:val="28"/>
          <w:szCs w:val="28"/>
        </w:rPr>
        <w:t>общеобразовательных учреждений  «Геометрия 7-9 классы» (составитель Бурмистрова Т.А., -М: «Просвещение»,2014</w:t>
      </w:r>
      <w:r>
        <w:rPr>
          <w:color w:val="000000"/>
          <w:sz w:val="28"/>
          <w:szCs w:val="28"/>
        </w:rPr>
        <w:t xml:space="preserve"> и 2009</w:t>
      </w:r>
      <w:r w:rsidRPr="006461C7">
        <w:rPr>
          <w:color w:val="000000"/>
          <w:sz w:val="28"/>
          <w:szCs w:val="28"/>
        </w:rPr>
        <w:t xml:space="preserve">). 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продолжить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формы, и отношения.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   Важнейшей задачей школьного курса геометрии является развитие логического и пространственного  мышление учащихся.  Сами объекты    геометрических умозаключений  и принятые  в геометрии правила  их конструирования  способствуют  формированию умений  обосновывать и доказывать  суждения, проводить четкие  определения , развивать логическую интуицию, кратко и наглядно вскрывают механизм  логических построений и учат  их применению. Тем самым геометрия  занимает ведущее место  в формировании  научно-теоретического  мышления школьников . Раскрывая внутреннюю гармонию  математики, формируя понимание красоты и изящества геометрических суждений, способствуя восприятию геометрических форм, усвоению понятия симметрии, геометрия вносит значительный вклад в эстетическое воспитание  учащихся . ее изучение  развивает  воображение школьников , существенно обогащает и развивает  их пространственные представления.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Цели изучения курса</w:t>
      </w:r>
      <w:r>
        <w:rPr>
          <w:sz w:val="28"/>
          <w:szCs w:val="28"/>
        </w:rPr>
        <w:t>: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развивать пространственное мышление и математическую культуру;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учить ясно и точно излагать свои мысли;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помочь приобрести опыт исследовательской работы.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        </w:t>
      </w:r>
      <w:r>
        <w:rPr>
          <w:b/>
          <w:sz w:val="28"/>
          <w:szCs w:val="28"/>
        </w:rPr>
        <w:t>Задачи курса</w:t>
      </w:r>
      <w:r>
        <w:rPr>
          <w:sz w:val="28"/>
          <w:szCs w:val="28"/>
        </w:rPr>
        <w:t>: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научить пользоваться геометрическим языком для описания предметов;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начать изучение многоугольников и их свойств, научить находить их площади;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ввести теорему Пифагора  и научить применять её при решении прямоугольных треугольников;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6350B2" w:rsidRDefault="006350B2" w:rsidP="00317D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ввести понятие подобия и признаки подобия треугольников, научить решать задачи на применение признаков подобия;</w:t>
      </w:r>
    </w:p>
    <w:p w:rsidR="006350B2" w:rsidRDefault="006350B2" w:rsidP="00317D0F">
      <w:pPr>
        <w:shd w:val="clear" w:color="auto" w:fill="FFFFFF"/>
        <w:spacing w:line="276" w:lineRule="auto"/>
        <w:rPr>
          <w:rFonts w:ascii="Arial" w:hAnsi="Arial" w:cs="Arial"/>
          <w:color w:val="444444"/>
          <w:sz w:val="18"/>
          <w:szCs w:val="18"/>
        </w:rPr>
      </w:pPr>
      <w:r>
        <w:rPr>
          <w:sz w:val="28"/>
          <w:szCs w:val="28"/>
        </w:rPr>
        <w:t>- ознакомить с понятием касательной к окружности.</w:t>
      </w:r>
    </w:p>
    <w:p w:rsidR="006350B2" w:rsidRDefault="006350B2" w:rsidP="00317D0F">
      <w:pPr>
        <w:shd w:val="clear" w:color="auto" w:fill="FFFFFF"/>
        <w:spacing w:before="100" w:beforeAutospacing="1" w:after="100" w:afterAutospacing="1"/>
        <w:ind w:left="142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учебного предмета</w:t>
      </w:r>
    </w:p>
    <w:p w:rsidR="006350B2" w:rsidRDefault="006350B2" w:rsidP="00317D0F">
      <w:pPr>
        <w:shd w:val="clear" w:color="auto" w:fill="FFFFFF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   В курсе геометрии условно можно выделить  следующие содержательные линии: "Наглядная геометрия", "Геометрические фигуры", "Измерение геометрических величин", "Координаты", "Векторы", "Логика и множества", "Геометрия в историческом  развитии".</w:t>
      </w:r>
    </w:p>
    <w:p w:rsidR="006350B2" w:rsidRDefault="006350B2" w:rsidP="00317D0F">
      <w:pPr>
        <w:shd w:val="clear" w:color="auto" w:fill="FFFFFF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   Материал, относящийся к линии " Наглядная геометрия" (элементы наглядной геометрии) способствует развитию  пространственных представлений  учащихся в рамках  изучения планиметрии.</w:t>
      </w:r>
    </w:p>
    <w:p w:rsidR="006350B2" w:rsidRDefault="006350B2" w:rsidP="00317D0F">
      <w:pPr>
        <w:shd w:val="clear" w:color="auto" w:fill="FFFFFF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     Содержание разделов " Геометрические фигуры" и " Измерение геометрических  величин" нацелено на  получение конкретных знаний  о геометрической фигуре как важнейшей  математической модели для описания окружающего мира. Систематическое изучение свойств  геометрических фигур позволит развить логическое мышление и показать  применение этих свойств при  решении задач  вычислительного и конструктивного  характера, а также практических.</w:t>
      </w:r>
    </w:p>
    <w:p w:rsidR="006350B2" w:rsidRDefault="006350B2" w:rsidP="00317D0F">
      <w:pPr>
        <w:shd w:val="clear" w:color="auto" w:fill="FFFFFF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     Материал относящийся к содержательным линиям  " Координаты" и "Векторы", в значительной степени несет в себе межпредметные связи, которые находят  применение  как в различных  математических дисциплинах , так и в смежных  предметах.</w:t>
      </w:r>
    </w:p>
    <w:p w:rsidR="006350B2" w:rsidRDefault="006350B2" w:rsidP="00317D0F">
      <w:pPr>
        <w:shd w:val="clear" w:color="auto" w:fill="FFFFFF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     Особенностью линии " Логика и множества  является то, что представленный здесь материал  преимущественно  изучается  при рассмотрении  различных вопросов  курса. Соответствующий материал  нацелен на математическое развитие учащихся, формирование у них умения  точно,  сжато  и ясно излагать  мысли  в устной и письменной речи.</w:t>
      </w:r>
    </w:p>
    <w:p w:rsidR="006350B2" w:rsidRDefault="006350B2" w:rsidP="00317D0F">
      <w:pPr>
        <w:shd w:val="clear" w:color="auto" w:fill="FFFFFF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     Линия " Геометрия  в историческом  развитии" предназначена  для формирования  представлений  о геометрии как части  человеческой  культуры, для общего развития  школьников, для создания  культурно-исторической среды обучения.</w:t>
      </w:r>
    </w:p>
    <w:p w:rsidR="006350B2" w:rsidRDefault="006350B2" w:rsidP="00317D0F">
      <w:pPr>
        <w:shd w:val="clear" w:color="auto" w:fill="FFFFFF"/>
        <w:ind w:left="142" w:firstLine="142"/>
        <w:rPr>
          <w:sz w:val="28"/>
          <w:szCs w:val="28"/>
        </w:rPr>
      </w:pPr>
    </w:p>
    <w:p w:rsidR="006350B2" w:rsidRDefault="006350B2" w:rsidP="00317D0F">
      <w:pPr>
        <w:shd w:val="clear" w:color="auto" w:fill="FFFFFF"/>
        <w:ind w:left="142" w:firstLine="142"/>
        <w:rPr>
          <w:sz w:val="28"/>
          <w:szCs w:val="28"/>
        </w:rPr>
      </w:pPr>
      <w:r>
        <w:rPr>
          <w:b/>
          <w:sz w:val="28"/>
          <w:szCs w:val="28"/>
        </w:rPr>
        <w:t>3. Описание места учебного предмета  в учебном плане</w:t>
      </w:r>
      <w:r>
        <w:rPr>
          <w:sz w:val="28"/>
          <w:szCs w:val="28"/>
        </w:rPr>
        <w:t>.</w:t>
      </w:r>
    </w:p>
    <w:p w:rsidR="006350B2" w:rsidRDefault="006350B2" w:rsidP="00317D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68 часов из расчета 2 часа в неделю: 2ч × 34 недели = 68ч  на каждый год обучения 7-9 классы. Общее количество часов рабочей программы – 204 часа.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120"/>
        <w:gridCol w:w="1565"/>
      </w:tblGrid>
      <w:tr w:rsidR="006350B2" w:rsidRPr="004319D0" w:rsidTr="00B87FE8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2" w:rsidRPr="004319D0" w:rsidRDefault="006350B2" w:rsidP="00B87FE8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2" w:rsidRPr="004319D0" w:rsidRDefault="006350B2" w:rsidP="00317D0F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4319D0">
              <w:rPr>
                <w:rStyle w:val="FontStyle12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2" w:rsidRPr="004319D0" w:rsidRDefault="006350B2" w:rsidP="00317D0F">
            <w:pPr>
              <w:pStyle w:val="Style6"/>
              <w:widowControl/>
              <w:jc w:val="left"/>
              <w:rPr>
                <w:rStyle w:val="FontStyle12"/>
                <w:sz w:val="28"/>
                <w:szCs w:val="28"/>
              </w:rPr>
            </w:pPr>
            <w:r w:rsidRPr="004319D0">
              <w:rPr>
                <w:rStyle w:val="FontStyle12"/>
                <w:sz w:val="28"/>
                <w:szCs w:val="28"/>
              </w:rPr>
              <w:t>Всего часов за год</w:t>
            </w:r>
          </w:p>
        </w:tc>
      </w:tr>
      <w:tr w:rsidR="006350B2" w:rsidRPr="004319D0" w:rsidTr="00B87FE8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2" w:rsidRPr="004319D0" w:rsidRDefault="006350B2" w:rsidP="00B87FE8">
            <w:pPr>
              <w:pStyle w:val="Style6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</w:t>
            </w:r>
            <w:r w:rsidRPr="004319D0">
              <w:rPr>
                <w:rStyle w:val="FontStyle12"/>
                <w:sz w:val="28"/>
                <w:szCs w:val="28"/>
              </w:rPr>
              <w:t xml:space="preserve"> класс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2" w:rsidRPr="004319D0" w:rsidRDefault="006350B2" w:rsidP="00B87FE8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2" w:rsidRPr="00317D0F" w:rsidRDefault="006350B2" w:rsidP="00317D0F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317D0F">
              <w:rPr>
                <w:rStyle w:val="FontStyle12"/>
                <w:sz w:val="28"/>
                <w:szCs w:val="28"/>
              </w:rPr>
              <w:t>68</w:t>
            </w:r>
          </w:p>
        </w:tc>
      </w:tr>
      <w:tr w:rsidR="006350B2" w:rsidTr="00B87FE8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2" w:rsidRPr="004319D0" w:rsidRDefault="006350B2" w:rsidP="00B87FE8">
            <w:pPr>
              <w:pStyle w:val="Style6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  <w:r w:rsidRPr="004319D0">
              <w:rPr>
                <w:rStyle w:val="FontStyle12"/>
                <w:sz w:val="28"/>
                <w:szCs w:val="28"/>
              </w:rPr>
              <w:t xml:space="preserve"> класс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2" w:rsidRPr="004319D0" w:rsidRDefault="006350B2" w:rsidP="00B87FE8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2" w:rsidRPr="00317D0F" w:rsidRDefault="006350B2" w:rsidP="00317D0F">
            <w:pPr>
              <w:ind w:firstLine="0"/>
              <w:jc w:val="left"/>
              <w:rPr>
                <w:sz w:val="28"/>
                <w:szCs w:val="28"/>
              </w:rPr>
            </w:pPr>
            <w:r w:rsidRPr="00317D0F">
              <w:rPr>
                <w:sz w:val="28"/>
                <w:szCs w:val="28"/>
              </w:rPr>
              <w:t>68</w:t>
            </w:r>
          </w:p>
        </w:tc>
      </w:tr>
      <w:tr w:rsidR="006350B2" w:rsidRPr="004319D0" w:rsidTr="00B87FE8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2" w:rsidRPr="004319D0" w:rsidRDefault="006350B2" w:rsidP="00B87FE8">
            <w:pPr>
              <w:pStyle w:val="Style6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</w:t>
            </w:r>
            <w:r w:rsidRPr="004319D0">
              <w:rPr>
                <w:rStyle w:val="FontStyle12"/>
                <w:sz w:val="28"/>
                <w:szCs w:val="28"/>
              </w:rPr>
              <w:t xml:space="preserve"> класс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2" w:rsidRPr="004319D0" w:rsidRDefault="006350B2" w:rsidP="00B87FE8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2" w:rsidRPr="00317D0F" w:rsidRDefault="006350B2" w:rsidP="00317D0F">
            <w:pPr>
              <w:ind w:firstLine="0"/>
              <w:jc w:val="left"/>
              <w:rPr>
                <w:sz w:val="28"/>
                <w:szCs w:val="28"/>
              </w:rPr>
            </w:pPr>
            <w:r w:rsidRPr="00317D0F">
              <w:rPr>
                <w:sz w:val="28"/>
                <w:szCs w:val="28"/>
              </w:rPr>
              <w:t>68</w:t>
            </w:r>
          </w:p>
        </w:tc>
      </w:tr>
      <w:tr w:rsidR="006350B2" w:rsidRPr="004319D0" w:rsidTr="00B87FE8"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2" w:rsidRPr="004319D0" w:rsidRDefault="006350B2" w:rsidP="00B87FE8">
            <w:pPr>
              <w:pStyle w:val="Style6"/>
              <w:widowControl/>
              <w:spacing w:line="240" w:lineRule="auto"/>
              <w:ind w:left="3173" w:firstLine="0"/>
              <w:jc w:val="left"/>
              <w:rPr>
                <w:rStyle w:val="FontStyle12"/>
                <w:sz w:val="28"/>
                <w:szCs w:val="28"/>
              </w:rPr>
            </w:pPr>
            <w:r w:rsidRPr="004319D0">
              <w:rPr>
                <w:rStyle w:val="FontStyle12"/>
                <w:sz w:val="28"/>
                <w:szCs w:val="28"/>
              </w:rPr>
              <w:t>Итого: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0B2" w:rsidRPr="004319D0" w:rsidRDefault="006350B2" w:rsidP="00B87FE8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204</w:t>
            </w:r>
          </w:p>
        </w:tc>
      </w:tr>
    </w:tbl>
    <w:p w:rsidR="006350B2" w:rsidRDefault="006350B2" w:rsidP="00317D0F">
      <w:pPr>
        <w:spacing w:line="276" w:lineRule="auto"/>
        <w:rPr>
          <w:sz w:val="28"/>
          <w:szCs w:val="28"/>
        </w:rPr>
      </w:pPr>
    </w:p>
    <w:p w:rsidR="006350B2" w:rsidRDefault="006350B2" w:rsidP="00317D0F">
      <w:pPr>
        <w:spacing w:line="276" w:lineRule="auto"/>
        <w:rPr>
          <w:sz w:val="28"/>
          <w:szCs w:val="28"/>
        </w:rPr>
      </w:pPr>
    </w:p>
    <w:p w:rsidR="006350B2" w:rsidRDefault="006350B2" w:rsidP="00371C4D">
      <w:pPr>
        <w:spacing w:line="276" w:lineRule="auto"/>
        <w:ind w:firstLine="284"/>
        <w:jc w:val="left"/>
        <w:rPr>
          <w:b/>
          <w:sz w:val="28"/>
          <w:szCs w:val="28"/>
        </w:rPr>
      </w:pPr>
    </w:p>
    <w:p w:rsidR="006350B2" w:rsidRDefault="006350B2" w:rsidP="00371C4D">
      <w:pPr>
        <w:spacing w:line="276" w:lineRule="auto"/>
        <w:ind w:firstLine="284"/>
        <w:jc w:val="left"/>
        <w:rPr>
          <w:b/>
          <w:sz w:val="28"/>
          <w:szCs w:val="28"/>
        </w:rPr>
      </w:pPr>
    </w:p>
    <w:p w:rsidR="006350B2" w:rsidRPr="00371C4D" w:rsidRDefault="006350B2" w:rsidP="00371C4D">
      <w:pPr>
        <w:spacing w:line="276" w:lineRule="auto"/>
        <w:ind w:firstLine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Содержание учебного предмета геометрия</w:t>
      </w:r>
      <w:r>
        <w:rPr>
          <w:sz w:val="28"/>
          <w:szCs w:val="28"/>
        </w:rPr>
        <w:t>.</w:t>
      </w:r>
    </w:p>
    <w:p w:rsidR="006350B2" w:rsidRDefault="006350B2" w:rsidP="00317D0F">
      <w:pPr>
        <w:spacing w:line="276" w:lineRule="auto"/>
        <w:ind w:firstLine="284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 класс</w:t>
      </w:r>
      <w:r>
        <w:rPr>
          <w:sz w:val="28"/>
          <w:szCs w:val="28"/>
        </w:rPr>
        <w:t>.</w:t>
      </w:r>
    </w:p>
    <w:p w:rsidR="006350B2" w:rsidRDefault="006350B2" w:rsidP="00317D0F">
      <w:pPr>
        <w:shd w:val="clear" w:color="auto" w:fill="FFFFFF"/>
        <w:ind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6350B2" w:rsidRDefault="006350B2" w:rsidP="00317D0F">
      <w:pPr>
        <w:shd w:val="clear" w:color="auto" w:fill="FFFFFF"/>
        <w:ind w:firstLine="0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bCs/>
          <w:i/>
          <w:color w:val="000000"/>
          <w:sz w:val="28"/>
          <w:szCs w:val="28"/>
        </w:rPr>
        <w:t>Основные свойства простейших геометрических фигур. Смежные и вертикальные углы(24 ч)</w:t>
      </w:r>
    </w:p>
    <w:p w:rsidR="006350B2" w:rsidRDefault="006350B2" w:rsidP="00317D0F">
      <w:pPr>
        <w:shd w:val="clear" w:color="auto" w:fill="FFFFFF"/>
        <w:ind w:firstLine="0"/>
        <w:rPr>
          <w:color w:val="000000"/>
          <w:spacing w:val="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Начальные понятия планиметрии. Геометрические фигу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ры. Точка и прямая. Отрезок, длина отрезка и его свойства. Полуплоскость. Полупрямая. Угол,</w:t>
      </w:r>
      <w:r w:rsidRPr="006803B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величина </w:t>
      </w:r>
      <w:r>
        <w:rPr>
          <w:color w:val="000000"/>
          <w:spacing w:val="4"/>
          <w:sz w:val="28"/>
          <w:szCs w:val="28"/>
        </w:rPr>
        <w:t>угла и ее свойства.</w:t>
      </w:r>
      <w:r>
        <w:rPr>
          <w:color w:val="000000"/>
          <w:spacing w:val="3"/>
          <w:sz w:val="28"/>
          <w:szCs w:val="28"/>
        </w:rPr>
        <w:t xml:space="preserve"> Треугольник. Равенство отрезков, углов, треугольников. Параллельные прямые. Теоремы и доказательства. Аксиомы. </w:t>
      </w:r>
      <w:r>
        <w:rPr>
          <w:color w:val="000000"/>
          <w:spacing w:val="4"/>
          <w:sz w:val="28"/>
          <w:szCs w:val="28"/>
        </w:rPr>
        <w:t>Смежные и вертикальные углы и их свой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ства. Перпендикулярные прямые. Биссектриса угла и ее свойства.</w:t>
      </w:r>
    </w:p>
    <w:p w:rsidR="006350B2" w:rsidRDefault="006350B2" w:rsidP="00317D0F">
      <w:pPr>
        <w:shd w:val="clear" w:color="auto" w:fill="FFFFFF"/>
        <w:ind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6350B2" w:rsidRDefault="006350B2" w:rsidP="00317D0F">
      <w:pPr>
        <w:shd w:val="clear" w:color="auto" w:fill="FFFFFF"/>
        <w:ind w:firstLine="0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Признаки равенства треугольников(14 ч)</w:t>
      </w:r>
    </w:p>
    <w:p w:rsidR="006350B2" w:rsidRDefault="006350B2" w:rsidP="00317D0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Признаки равенства треугольников. </w:t>
      </w:r>
      <w:r>
        <w:rPr>
          <w:color w:val="000000"/>
          <w:spacing w:val="4"/>
          <w:sz w:val="28"/>
          <w:szCs w:val="28"/>
        </w:rPr>
        <w:t>Медианы, биссектрисы и высоты треуголь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ника. Равнобедренный треугольник и его свойства. </w:t>
      </w:r>
    </w:p>
    <w:p w:rsidR="006350B2" w:rsidRDefault="006350B2" w:rsidP="00317D0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350B2" w:rsidRDefault="006350B2" w:rsidP="00317D0F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Сумма углов треугольника</w:t>
      </w:r>
      <w:r>
        <w:rPr>
          <w:color w:val="000000"/>
          <w:spacing w:val="4"/>
          <w:sz w:val="28"/>
          <w:szCs w:val="28"/>
        </w:rPr>
        <w:t xml:space="preserve"> (</w:t>
      </w:r>
      <w:r>
        <w:rPr>
          <w:i/>
          <w:color w:val="000000"/>
          <w:spacing w:val="4"/>
          <w:sz w:val="28"/>
          <w:szCs w:val="28"/>
        </w:rPr>
        <w:t>12 ч</w:t>
      </w:r>
      <w:r>
        <w:rPr>
          <w:color w:val="000000"/>
          <w:spacing w:val="4"/>
          <w:sz w:val="28"/>
          <w:szCs w:val="28"/>
        </w:rPr>
        <w:t xml:space="preserve">) </w:t>
      </w:r>
    </w:p>
    <w:p w:rsidR="006350B2" w:rsidRDefault="006350B2" w:rsidP="00317D0F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Параллельные прямые. Основное свойство параллельных прямых. </w:t>
      </w:r>
      <w:r>
        <w:rPr>
          <w:color w:val="000000"/>
          <w:spacing w:val="4"/>
          <w:sz w:val="28"/>
          <w:szCs w:val="28"/>
        </w:rPr>
        <w:t>Признаки параллельности прямых. Сумма углов треугольника. Внешний угол треугольника.</w:t>
      </w:r>
      <w:r w:rsidRPr="00E40C9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Признаки равенства </w:t>
      </w:r>
      <w:r>
        <w:rPr>
          <w:color w:val="000000"/>
          <w:spacing w:val="1"/>
          <w:sz w:val="28"/>
          <w:szCs w:val="28"/>
        </w:rPr>
        <w:t>прямоугольных треугольников.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Расстояние от точки до прямой.</w:t>
      </w:r>
      <w:r w:rsidRPr="00E40C9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Расстояние между параллельными прямыми.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6350B2" w:rsidRDefault="006350B2" w:rsidP="00317D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350B2" w:rsidRDefault="006350B2" w:rsidP="00317D0F">
      <w:pPr>
        <w:shd w:val="clear" w:color="auto" w:fill="FFFFFF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Геометрические построения(13ч)</w:t>
      </w:r>
    </w:p>
    <w:p w:rsidR="006350B2" w:rsidRDefault="006350B2" w:rsidP="00317D0F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Окружность. Касательная к окружности и ее свойства. Окружность, описанная около треугольника.</w:t>
      </w:r>
      <w:r w:rsidRPr="00E40C91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Окружность, вписанная в треугольник. Свойства серединного перпендикуляра к отрезку. Основные задачи на построение с помощью циркуля и линейки.</w:t>
      </w:r>
    </w:p>
    <w:p w:rsidR="006350B2" w:rsidRDefault="006350B2" w:rsidP="00317D0F">
      <w:pPr>
        <w:spacing w:line="276" w:lineRule="auto"/>
        <w:ind w:firstLine="284"/>
        <w:jc w:val="left"/>
        <w:rPr>
          <w:sz w:val="28"/>
          <w:szCs w:val="28"/>
        </w:rPr>
      </w:pPr>
    </w:p>
    <w:p w:rsidR="006350B2" w:rsidRDefault="006350B2" w:rsidP="00317D0F">
      <w:pPr>
        <w:spacing w:line="276" w:lineRule="auto"/>
        <w:ind w:firstLine="284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Итоговое повторение (5ч)</w:t>
      </w:r>
    </w:p>
    <w:p w:rsidR="006350B2" w:rsidRDefault="006350B2" w:rsidP="00317D0F">
      <w:pPr>
        <w:spacing w:line="276" w:lineRule="auto"/>
        <w:ind w:firstLine="284"/>
        <w:jc w:val="left"/>
        <w:rPr>
          <w:sz w:val="28"/>
          <w:szCs w:val="28"/>
        </w:rPr>
      </w:pPr>
    </w:p>
    <w:p w:rsidR="006350B2" w:rsidRDefault="006350B2" w:rsidP="00317D0F">
      <w:pPr>
        <w:spacing w:line="276" w:lineRule="auto"/>
        <w:ind w:firstLine="284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класс</w:t>
      </w:r>
    </w:p>
    <w:p w:rsidR="006350B2" w:rsidRDefault="006350B2" w:rsidP="00317D0F">
      <w:pPr>
        <w:shd w:val="clear" w:color="auto" w:fill="FFFFFF"/>
        <w:spacing w:line="276" w:lineRule="auto"/>
        <w:rPr>
          <w:i/>
          <w:sz w:val="28"/>
          <w:szCs w:val="28"/>
        </w:rPr>
      </w:pPr>
    </w:p>
    <w:p w:rsidR="006350B2" w:rsidRDefault="006350B2" w:rsidP="00317D0F">
      <w:pPr>
        <w:shd w:val="clear" w:color="auto" w:fill="FFFFFF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Четырехугольники (26ч.)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445"/>
      </w:tblGrid>
      <w:tr w:rsidR="006350B2" w:rsidTr="00317D0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50B2" w:rsidRDefault="006350B2" w:rsidP="003A6B98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bookmarkStart w:id="0" w:name="0"/>
            <w:bookmarkStart w:id="1" w:name="456123085b12b35548420d78e4b6984af2aedb3a"/>
            <w:bookmarkEnd w:id="0"/>
            <w:bookmarkEnd w:id="1"/>
            <w:r>
              <w:rPr>
                <w:sz w:val="28"/>
                <w:szCs w:val="28"/>
                <w:lang w:eastAsia="en-US"/>
              </w:rPr>
              <w:t>Определение четырехугольника. Параллелограмм его свойства. Признаки параллелограмма. Прямоугольник, ромб, квадрат  и их свойства. Теорема Фалеса. Средняя линия треугольника.  Трапеция. Средняя линия трапеции. Пропорциональные отрезки.</w:t>
            </w:r>
          </w:p>
          <w:p w:rsidR="006350B2" w:rsidRDefault="006350B2">
            <w:pPr>
              <w:spacing w:after="90"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350B2" w:rsidRDefault="006350B2">
            <w:pPr>
              <w:spacing w:after="90"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Теорема Пифагора (13ч)</w:t>
            </w:r>
          </w:p>
          <w:p w:rsidR="006350B2" w:rsidRDefault="006350B2" w:rsidP="00A140CC">
            <w:pPr>
              <w:shd w:val="clear" w:color="auto" w:fill="FFFFFF"/>
              <w:spacing w:after="9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Синус, косинус и тангенс острого угла прямоугольного треугольника.</w:t>
            </w:r>
            <w:r>
              <w:rPr>
                <w:sz w:val="28"/>
                <w:szCs w:val="28"/>
                <w:lang w:eastAsia="en-US"/>
              </w:rPr>
              <w:t xml:space="preserve"> Теорема Пифагора. Неравенство треугольника. Перпендикуляр и наклонная.</w:t>
            </w:r>
            <w:r>
              <w:rPr>
                <w:sz w:val="28"/>
                <w:szCs w:val="28"/>
              </w:rPr>
              <w:t xml:space="preserve"> Соотношения между сторонами и углами прямоугольного треугольника. Значения синуса, косинуса и тангенса некоторых углов</w:t>
            </w:r>
          </w:p>
          <w:p w:rsidR="006350B2" w:rsidRDefault="006350B2" w:rsidP="00A140CC">
            <w:pPr>
              <w:shd w:val="clear" w:color="auto" w:fill="FFFFFF"/>
              <w:spacing w:after="90" w:line="276" w:lineRule="auto"/>
              <w:rPr>
                <w:sz w:val="28"/>
                <w:szCs w:val="28"/>
              </w:rPr>
            </w:pPr>
          </w:p>
          <w:p w:rsidR="006350B2" w:rsidRDefault="006350B2" w:rsidP="00A140CC">
            <w:pPr>
              <w:shd w:val="clear" w:color="auto" w:fill="FFFFFF"/>
              <w:spacing w:after="90" w:line="276" w:lineRule="auto"/>
              <w:ind w:firstLine="0"/>
              <w:rPr>
                <w:i/>
                <w:sz w:val="28"/>
                <w:szCs w:val="28"/>
              </w:rPr>
            </w:pPr>
            <w:r w:rsidRPr="00A140CC">
              <w:rPr>
                <w:i/>
                <w:sz w:val="28"/>
                <w:szCs w:val="28"/>
              </w:rPr>
              <w:t>Декарто</w:t>
            </w:r>
            <w:r>
              <w:rPr>
                <w:i/>
                <w:sz w:val="28"/>
                <w:szCs w:val="28"/>
              </w:rPr>
              <w:t>вы координаты на плоскости (10ч)</w:t>
            </w:r>
          </w:p>
          <w:p w:rsidR="006350B2" w:rsidRPr="00A140CC" w:rsidRDefault="006350B2" w:rsidP="00A140CC">
            <w:pPr>
              <w:shd w:val="clear" w:color="auto" w:fill="FFFFFF"/>
              <w:spacing w:after="90" w:line="276" w:lineRule="auto"/>
              <w:ind w:firstLine="0"/>
              <w:rPr>
                <w:sz w:val="28"/>
                <w:szCs w:val="28"/>
              </w:rPr>
            </w:pPr>
            <w:r w:rsidRPr="00A140CC">
              <w:rPr>
                <w:sz w:val="28"/>
                <w:szCs w:val="28"/>
              </w:rPr>
              <w:t>Прямоугольная система координат на плоскости.</w:t>
            </w:r>
            <w:r>
              <w:rPr>
                <w:sz w:val="28"/>
                <w:szCs w:val="28"/>
              </w:rPr>
              <w:t xml:space="preserve"> Координаты середины отрезка. Расстояние между точками. Уравнение прямой и окружности. Координаты точки пересечения прямых.График линейной функции. Пересечение прямой с окружностью. Синус, косинус и тангенс углов от 0до 180</w:t>
            </w:r>
            <w:r w:rsidRPr="005859F5">
              <w:rPr>
                <w:sz w:val="28"/>
                <w:szCs w:val="28"/>
              </w:rPr>
              <w:fldChar w:fldCharType="begin"/>
            </w:r>
            <w:r w:rsidRPr="005859F5">
              <w:rPr>
                <w:sz w:val="28"/>
                <w:szCs w:val="28"/>
              </w:rPr>
              <w:instrText xml:space="preserve"> QUOTE </w:instrText>
            </w:r>
            <w:r w:rsidRPr="005859F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17D0F&quot;/&gt;&lt;wsp:rsid wsp:val=&quot;00111BD0&quot;/&gt;&lt;wsp:rsid wsp:val=&quot;00166D37&quot;/&gt;&lt;wsp:rsid wsp:val=&quot;00215A1E&quot;/&gt;&lt;wsp:rsid wsp:val=&quot;00280431&quot;/&gt;&lt;wsp:rsid wsp:val=&quot;002833C4&quot;/&gt;&lt;wsp:rsid wsp:val=&quot;002E62FB&quot;/&gt;&lt;wsp:rsid wsp:val=&quot;002F1DE0&quot;/&gt;&lt;wsp:rsid wsp:val=&quot;00317D0F&quot;/&gt;&lt;wsp:rsid wsp:val=&quot;00371C4D&quot;/&gt;&lt;wsp:rsid wsp:val=&quot;00392C83&quot;/&gt;&lt;wsp:rsid wsp:val=&quot;003A6B98&quot;/&gt;&lt;wsp:rsid wsp:val=&quot;00453093&quot;/&gt;&lt;wsp:rsid wsp:val=&quot;00485553&quot;/&gt;&lt;wsp:rsid wsp:val=&quot;00486FB1&quot;/&gt;&lt;wsp:rsid wsp:val=&quot;004D05D1&quot;/&gt;&lt;wsp:rsid wsp:val=&quot;00540913&quot;/&gt;&lt;wsp:rsid wsp:val=&quot;005859F5&quot;/&gt;&lt;wsp:rsid wsp:val=&quot;005C3C8B&quot;/&gt;&lt;wsp:rsid wsp:val=&quot;00605BCB&quot;/&gt;&lt;wsp:rsid wsp:val=&quot;006461C7&quot;/&gt;&lt;wsp:rsid wsp:val=&quot;00675F41&quot;/&gt;&lt;wsp:rsid wsp:val=&quot;006803B2&quot;/&gt;&lt;wsp:rsid wsp:val=&quot;006B0C1A&quot;/&gt;&lt;wsp:rsid wsp:val=&quot;00714B84&quot;/&gt;&lt;wsp:rsid wsp:val=&quot;00966A08&quot;/&gt;&lt;wsp:rsid wsp:val=&quot;00966BA2&quot;/&gt;&lt;wsp:rsid wsp:val=&quot;00A140CC&quot;/&gt;&lt;wsp:rsid wsp:val=&quot;00AA7CC3&quot;/&gt;&lt;wsp:rsid wsp:val=&quot;00AF3839&quot;/&gt;&lt;wsp:rsid wsp:val=&quot;00B53BBB&quot;/&gt;&lt;wsp:rsid wsp:val=&quot;00B87FE8&quot;/&gt;&lt;wsp:rsid wsp:val=&quot;00BC5263&quot;/&gt;&lt;wsp:rsid wsp:val=&quot;00C8446D&quot;/&gt;&lt;wsp:rsid wsp:val=&quot;00D828E0&quot;/&gt;&lt;wsp:rsid wsp:val=&quot;00DF19B4&quot;/&gt;&lt;wsp:rsid wsp:val=&quot;00E40C91&quot;/&gt;&lt;wsp:rsid wsp:val=&quot;00E45091&quot;/&gt;&lt;wsp:rsid wsp:val=&quot;00E61142&quot;/&gt;&lt;wsp:rsid wsp:val=&quot;00EB4293&quot;/&gt;&lt;wsp:rsid wsp:val=&quot;00EC1659&quot;/&gt;&lt;wsp:rsid wsp:val=&quot;00F02AE0&quot;/&gt;&lt;wsp:rsid wsp:val=&quot;00F752BC&quot;/&gt;&lt;wsp:rsid wsp:val=&quot;00F912F4&quot;/&gt;&lt;wsp:rsid wsp:val=&quot;00FD105B&quot;/&gt;&lt;/wsp:rsids&gt;&lt;/w:docPr&gt;&lt;w:body&gt;&lt;w:p wsp:rsidR=&quot;00000000&quot; wsp:rsidRDefault=&quot;0028043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5859F5">
              <w:rPr>
                <w:sz w:val="28"/>
                <w:szCs w:val="28"/>
              </w:rPr>
              <w:instrText xml:space="preserve"> </w:instrText>
            </w:r>
            <w:r w:rsidRPr="005859F5">
              <w:rPr>
                <w:sz w:val="28"/>
                <w:szCs w:val="28"/>
              </w:rPr>
              <w:fldChar w:fldCharType="separate"/>
            </w:r>
            <w:r w:rsidRPr="005859F5">
              <w:pict>
                <v:shape id="_x0000_i1026" type="#_x0000_t75" style="width:9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17D0F&quot;/&gt;&lt;wsp:rsid wsp:val=&quot;00111BD0&quot;/&gt;&lt;wsp:rsid wsp:val=&quot;00166D37&quot;/&gt;&lt;wsp:rsid wsp:val=&quot;00215A1E&quot;/&gt;&lt;wsp:rsid wsp:val=&quot;00280431&quot;/&gt;&lt;wsp:rsid wsp:val=&quot;002833C4&quot;/&gt;&lt;wsp:rsid wsp:val=&quot;002E62FB&quot;/&gt;&lt;wsp:rsid wsp:val=&quot;002F1DE0&quot;/&gt;&lt;wsp:rsid wsp:val=&quot;00317D0F&quot;/&gt;&lt;wsp:rsid wsp:val=&quot;00371C4D&quot;/&gt;&lt;wsp:rsid wsp:val=&quot;00392C83&quot;/&gt;&lt;wsp:rsid wsp:val=&quot;003A6B98&quot;/&gt;&lt;wsp:rsid wsp:val=&quot;00453093&quot;/&gt;&lt;wsp:rsid wsp:val=&quot;00485553&quot;/&gt;&lt;wsp:rsid wsp:val=&quot;00486FB1&quot;/&gt;&lt;wsp:rsid wsp:val=&quot;004D05D1&quot;/&gt;&lt;wsp:rsid wsp:val=&quot;00540913&quot;/&gt;&lt;wsp:rsid wsp:val=&quot;005859F5&quot;/&gt;&lt;wsp:rsid wsp:val=&quot;005C3C8B&quot;/&gt;&lt;wsp:rsid wsp:val=&quot;00605BCB&quot;/&gt;&lt;wsp:rsid wsp:val=&quot;006461C7&quot;/&gt;&lt;wsp:rsid wsp:val=&quot;00675F41&quot;/&gt;&lt;wsp:rsid wsp:val=&quot;006803B2&quot;/&gt;&lt;wsp:rsid wsp:val=&quot;006B0C1A&quot;/&gt;&lt;wsp:rsid wsp:val=&quot;00714B84&quot;/&gt;&lt;wsp:rsid wsp:val=&quot;00966A08&quot;/&gt;&lt;wsp:rsid wsp:val=&quot;00966BA2&quot;/&gt;&lt;wsp:rsid wsp:val=&quot;00A140CC&quot;/&gt;&lt;wsp:rsid wsp:val=&quot;00AA7CC3&quot;/&gt;&lt;wsp:rsid wsp:val=&quot;00AF3839&quot;/&gt;&lt;wsp:rsid wsp:val=&quot;00B53BBB&quot;/&gt;&lt;wsp:rsid wsp:val=&quot;00B87FE8&quot;/&gt;&lt;wsp:rsid wsp:val=&quot;00BC5263&quot;/&gt;&lt;wsp:rsid wsp:val=&quot;00C8446D&quot;/&gt;&lt;wsp:rsid wsp:val=&quot;00D828E0&quot;/&gt;&lt;wsp:rsid wsp:val=&quot;00DF19B4&quot;/&gt;&lt;wsp:rsid wsp:val=&quot;00E40C91&quot;/&gt;&lt;wsp:rsid wsp:val=&quot;00E45091&quot;/&gt;&lt;wsp:rsid wsp:val=&quot;00E61142&quot;/&gt;&lt;wsp:rsid wsp:val=&quot;00EB4293&quot;/&gt;&lt;wsp:rsid wsp:val=&quot;00EC1659&quot;/&gt;&lt;wsp:rsid wsp:val=&quot;00F02AE0&quot;/&gt;&lt;wsp:rsid wsp:val=&quot;00F752BC&quot;/&gt;&lt;wsp:rsid wsp:val=&quot;00F912F4&quot;/&gt;&lt;wsp:rsid wsp:val=&quot;00FD105B&quot;/&gt;&lt;/wsp:rsids&gt;&lt;/w:docPr&gt;&lt;w:body&gt;&lt;w:p wsp:rsidR=&quot;00000000&quot; wsp:rsidRDefault=&quot;0028043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5859F5">
              <w:rPr>
                <w:sz w:val="28"/>
                <w:szCs w:val="28"/>
              </w:rPr>
              <w:fldChar w:fldCharType="end"/>
            </w:r>
          </w:p>
          <w:p w:rsidR="006350B2" w:rsidRDefault="006350B2" w:rsidP="00D828E0">
            <w:pPr>
              <w:spacing w:line="276" w:lineRule="auto"/>
              <w:ind w:firstLine="284"/>
              <w:jc w:val="left"/>
              <w:rPr>
                <w:i/>
                <w:sz w:val="28"/>
                <w:szCs w:val="28"/>
              </w:rPr>
            </w:pPr>
          </w:p>
          <w:p w:rsidR="006350B2" w:rsidRDefault="006350B2" w:rsidP="00D828E0">
            <w:pPr>
              <w:spacing w:line="276" w:lineRule="auto"/>
              <w:ind w:firstLine="284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Движение (7ч)</w:t>
            </w:r>
          </w:p>
          <w:p w:rsidR="006350B2" w:rsidRDefault="006350B2" w:rsidP="00D828E0">
            <w:pPr>
              <w:spacing w:line="276" w:lineRule="auto"/>
              <w:ind w:firstLine="284"/>
              <w:jc w:val="left"/>
              <w:rPr>
                <w:sz w:val="28"/>
                <w:szCs w:val="28"/>
              </w:rPr>
            </w:pPr>
          </w:p>
          <w:p w:rsidR="006350B2" w:rsidRDefault="006350B2" w:rsidP="00D828E0">
            <w:pPr>
              <w:spacing w:line="276" w:lineRule="auto"/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и его свойства. Симметрия относительно точки и прямой. Параллельный перенос и его свойства. Понятие о равенстве фигур.</w:t>
            </w:r>
          </w:p>
          <w:p w:rsidR="006350B2" w:rsidRDefault="006350B2" w:rsidP="00D828E0">
            <w:pPr>
              <w:spacing w:line="276" w:lineRule="auto"/>
              <w:ind w:firstLine="284"/>
              <w:jc w:val="left"/>
              <w:rPr>
                <w:i/>
                <w:sz w:val="28"/>
                <w:szCs w:val="28"/>
              </w:rPr>
            </w:pPr>
          </w:p>
          <w:p w:rsidR="006350B2" w:rsidRDefault="006350B2" w:rsidP="00D828E0">
            <w:pPr>
              <w:spacing w:line="276" w:lineRule="auto"/>
              <w:ind w:firstLine="284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Векторы (8 ч)</w:t>
            </w:r>
          </w:p>
          <w:p w:rsidR="006350B2" w:rsidRDefault="006350B2" w:rsidP="00D828E0">
            <w:pPr>
              <w:spacing w:line="276" w:lineRule="auto"/>
              <w:ind w:firstLine="284"/>
              <w:jc w:val="left"/>
              <w:rPr>
                <w:sz w:val="28"/>
                <w:szCs w:val="28"/>
              </w:rPr>
            </w:pPr>
          </w:p>
          <w:p w:rsidR="006350B2" w:rsidRDefault="006350B2" w:rsidP="00D828E0">
            <w:pPr>
              <w:spacing w:line="276" w:lineRule="auto"/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Вектор. Абсолютная величина и направление вектора.  Равенство векторов. Координаты вектора.  Сложение векторов и его свойства. Умножение вектора на число. Скалярное произведение векторов. Угол между векторами. </w:t>
            </w:r>
          </w:p>
          <w:p w:rsidR="006350B2" w:rsidRDefault="006350B2" w:rsidP="00AA7CC3">
            <w:pPr>
              <w:spacing w:line="276" w:lineRule="auto"/>
              <w:ind w:firstLine="284"/>
              <w:jc w:val="left"/>
              <w:rPr>
                <w:i/>
                <w:sz w:val="28"/>
                <w:szCs w:val="28"/>
              </w:rPr>
            </w:pPr>
          </w:p>
          <w:p w:rsidR="006350B2" w:rsidRDefault="006350B2" w:rsidP="00AA7CC3">
            <w:pPr>
              <w:spacing w:line="276" w:lineRule="auto"/>
              <w:ind w:firstLine="284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Повторение решение задач (4ч)</w:t>
            </w:r>
          </w:p>
          <w:p w:rsidR="006350B2" w:rsidRPr="00A140CC" w:rsidRDefault="006350B2" w:rsidP="00A140CC">
            <w:pPr>
              <w:shd w:val="clear" w:color="auto" w:fill="FFFFFF"/>
              <w:spacing w:after="90" w:line="276" w:lineRule="auto"/>
              <w:ind w:firstLine="0"/>
              <w:rPr>
                <w:sz w:val="28"/>
                <w:szCs w:val="28"/>
              </w:rPr>
            </w:pPr>
          </w:p>
          <w:p w:rsidR="006350B2" w:rsidRDefault="006350B2">
            <w:pPr>
              <w:spacing w:after="90" w:line="276" w:lineRule="auto"/>
              <w:rPr>
                <w:i/>
                <w:sz w:val="28"/>
                <w:szCs w:val="28"/>
                <w:lang w:eastAsia="en-US"/>
              </w:rPr>
            </w:pPr>
          </w:p>
          <w:p w:rsidR="006350B2" w:rsidRDefault="006350B2">
            <w:pPr>
              <w:spacing w:line="276" w:lineRule="auto"/>
              <w:ind w:firstLine="0"/>
              <w:jc w:val="left"/>
              <w:rPr>
                <w:rFonts w:ascii="Calibri" w:hAnsi="Calibri"/>
                <w:lang w:eastAsia="en-US"/>
              </w:rPr>
            </w:pPr>
          </w:p>
        </w:tc>
      </w:tr>
      <w:tr w:rsidR="006350B2" w:rsidTr="00317D0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50B2" w:rsidRDefault="006350B2" w:rsidP="003A6B98"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6350B2" w:rsidRDefault="006350B2" w:rsidP="00486FB1">
      <w:pPr>
        <w:spacing w:line="276" w:lineRule="auto"/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 класс</w:t>
      </w:r>
    </w:p>
    <w:p w:rsidR="006350B2" w:rsidRDefault="006350B2" w:rsidP="00AA7CC3">
      <w:pPr>
        <w:shd w:val="clear" w:color="auto" w:fill="FFFFFF"/>
        <w:spacing w:after="90" w:line="276" w:lineRule="auto"/>
        <w:rPr>
          <w:i/>
          <w:sz w:val="28"/>
          <w:szCs w:val="28"/>
        </w:rPr>
      </w:pPr>
    </w:p>
    <w:p w:rsidR="006350B2" w:rsidRDefault="006350B2" w:rsidP="00AA7CC3">
      <w:pPr>
        <w:shd w:val="clear" w:color="auto" w:fill="FFFFFF"/>
        <w:spacing w:after="9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Подобие фигур (14ч.)</w:t>
      </w:r>
    </w:p>
    <w:p w:rsidR="006350B2" w:rsidRDefault="006350B2" w:rsidP="00AA7CC3">
      <w:pPr>
        <w:spacing w:line="276" w:lineRule="auto"/>
        <w:ind w:firstLine="284"/>
        <w:jc w:val="left"/>
        <w:rPr>
          <w:sz w:val="28"/>
          <w:szCs w:val="28"/>
        </w:rPr>
      </w:pPr>
      <w:r>
        <w:rPr>
          <w:sz w:val="28"/>
          <w:szCs w:val="28"/>
        </w:rPr>
        <w:t>Понятие о гомотетии и подобии фигур. Подобие  треугольников. Признаки подобия треугольников. Первый признак подобия треугольников. Подобие прямоугольных  треугольников.  Центральные и  вписанные  углы  и их свойства.</w:t>
      </w:r>
    </w:p>
    <w:p w:rsidR="006350B2" w:rsidRDefault="006350B2" w:rsidP="00AA7CC3">
      <w:pPr>
        <w:spacing w:line="276" w:lineRule="auto"/>
        <w:ind w:firstLine="284"/>
        <w:jc w:val="left"/>
        <w:rPr>
          <w:sz w:val="28"/>
          <w:szCs w:val="28"/>
        </w:rPr>
      </w:pPr>
    </w:p>
    <w:p w:rsidR="006350B2" w:rsidRDefault="006350B2" w:rsidP="00AA7CC3">
      <w:pPr>
        <w:spacing w:line="276" w:lineRule="auto"/>
        <w:ind w:firstLine="284"/>
        <w:jc w:val="left"/>
        <w:rPr>
          <w:i/>
          <w:sz w:val="28"/>
          <w:szCs w:val="28"/>
        </w:rPr>
      </w:pPr>
      <w:r w:rsidRPr="00AA7CC3">
        <w:rPr>
          <w:i/>
          <w:sz w:val="28"/>
          <w:szCs w:val="28"/>
        </w:rPr>
        <w:t>Решение треугольников</w:t>
      </w:r>
      <w:r>
        <w:rPr>
          <w:i/>
          <w:sz w:val="28"/>
          <w:szCs w:val="28"/>
        </w:rPr>
        <w:t xml:space="preserve"> (9ч)</w:t>
      </w:r>
    </w:p>
    <w:p w:rsidR="006350B2" w:rsidRDefault="006350B2" w:rsidP="00AA7CC3">
      <w:pPr>
        <w:spacing w:line="276" w:lineRule="auto"/>
        <w:ind w:firstLine="284"/>
        <w:jc w:val="left"/>
        <w:rPr>
          <w:sz w:val="28"/>
          <w:szCs w:val="28"/>
        </w:rPr>
      </w:pPr>
      <w:r w:rsidRPr="004D05D1">
        <w:rPr>
          <w:sz w:val="28"/>
          <w:szCs w:val="28"/>
        </w:rPr>
        <w:t>Теорема синусов и косинусов. Решение треугольников</w:t>
      </w:r>
    </w:p>
    <w:p w:rsidR="006350B2" w:rsidRDefault="006350B2" w:rsidP="00AA7CC3">
      <w:pPr>
        <w:spacing w:line="276" w:lineRule="auto"/>
        <w:ind w:firstLine="284"/>
        <w:jc w:val="left"/>
        <w:rPr>
          <w:sz w:val="28"/>
          <w:szCs w:val="28"/>
        </w:rPr>
      </w:pPr>
    </w:p>
    <w:p w:rsidR="006350B2" w:rsidRDefault="006350B2" w:rsidP="00AA7CC3">
      <w:pPr>
        <w:spacing w:line="276" w:lineRule="auto"/>
        <w:ind w:firstLine="284"/>
        <w:jc w:val="left"/>
        <w:rPr>
          <w:i/>
          <w:sz w:val="28"/>
          <w:szCs w:val="28"/>
        </w:rPr>
      </w:pPr>
      <w:r w:rsidRPr="004D05D1">
        <w:rPr>
          <w:i/>
          <w:sz w:val="28"/>
          <w:szCs w:val="28"/>
        </w:rPr>
        <w:t>Многоугольники</w:t>
      </w:r>
      <w:r>
        <w:rPr>
          <w:i/>
          <w:sz w:val="28"/>
          <w:szCs w:val="28"/>
        </w:rPr>
        <w:t xml:space="preserve"> (15ч)</w:t>
      </w:r>
    </w:p>
    <w:p w:rsidR="006350B2" w:rsidRDefault="006350B2" w:rsidP="004D05D1">
      <w:pPr>
        <w:spacing w:line="276" w:lineRule="auto"/>
        <w:ind w:firstLine="0"/>
        <w:jc w:val="left"/>
        <w:rPr>
          <w:sz w:val="28"/>
          <w:szCs w:val="28"/>
        </w:rPr>
      </w:pPr>
      <w:r w:rsidRPr="004D05D1">
        <w:rPr>
          <w:sz w:val="28"/>
          <w:szCs w:val="28"/>
        </w:rPr>
        <w:t>Ломаная.</w:t>
      </w:r>
      <w:r>
        <w:rPr>
          <w:sz w:val="28"/>
          <w:szCs w:val="28"/>
        </w:rPr>
        <w:t xml:space="preserve">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</w:t>
      </w:r>
      <w:r w:rsidRPr="004D05D1">
        <w:rPr>
          <w:sz w:val="28"/>
          <w:szCs w:val="28"/>
        </w:rPr>
        <w:t xml:space="preserve"> </w:t>
      </w:r>
      <w:r>
        <w:rPr>
          <w:sz w:val="28"/>
          <w:szCs w:val="28"/>
        </w:rPr>
        <w:t>Длина окружности.  Длина дуги окружности. Радианная мера угла.</w:t>
      </w:r>
    </w:p>
    <w:p w:rsidR="006350B2" w:rsidRDefault="006350B2" w:rsidP="004D05D1">
      <w:pPr>
        <w:spacing w:line="276" w:lineRule="auto"/>
        <w:ind w:firstLine="0"/>
        <w:jc w:val="left"/>
        <w:rPr>
          <w:sz w:val="28"/>
          <w:szCs w:val="28"/>
        </w:rPr>
      </w:pPr>
    </w:p>
    <w:p w:rsidR="006350B2" w:rsidRDefault="006350B2" w:rsidP="004D05D1">
      <w:pPr>
        <w:spacing w:after="90" w:line="276" w:lineRule="auto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Площади фигур (17ч</w:t>
      </w:r>
      <w:r>
        <w:rPr>
          <w:sz w:val="28"/>
          <w:szCs w:val="28"/>
          <w:lang w:eastAsia="en-US"/>
        </w:rPr>
        <w:t>.)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445"/>
      </w:tblGrid>
      <w:tr w:rsidR="006350B2" w:rsidTr="00B87FE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50B2" w:rsidRDefault="006350B2" w:rsidP="004D05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Площадь  и ее свойства. Площадь прямоугольника. Площадь прямоугольника, треугольника,  параллелограмма и трапеции. </w:t>
            </w:r>
            <w:r>
              <w:rPr>
                <w:sz w:val="28"/>
                <w:szCs w:val="28"/>
              </w:rPr>
              <w:t>Площадь круга и его частей.</w:t>
            </w:r>
          </w:p>
        </w:tc>
      </w:tr>
    </w:tbl>
    <w:p w:rsidR="006350B2" w:rsidRDefault="006350B2" w:rsidP="00453093">
      <w:pPr>
        <w:spacing w:line="276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Элементы  стереометрии (7ч)</w:t>
      </w:r>
    </w:p>
    <w:p w:rsidR="006350B2" w:rsidRDefault="006350B2" w:rsidP="00317D0F">
      <w:pPr>
        <w:spacing w:line="276" w:lineRule="auto"/>
        <w:ind w:firstLine="284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Аксиомы стереометрии. Параллельность и перпендикулярность прямых и плоскостей в пространстве. Многогранники. Тела вращения. </w:t>
      </w:r>
    </w:p>
    <w:p w:rsidR="006350B2" w:rsidRDefault="006350B2" w:rsidP="002E62FB">
      <w:pPr>
        <w:spacing w:line="276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Итоговое повторение  курса планиметрии  (6ч)</w:t>
      </w:r>
    </w:p>
    <w:p w:rsidR="006350B2" w:rsidRDefault="006350B2" w:rsidP="00FD105B">
      <w:pPr>
        <w:jc w:val="left"/>
        <w:rPr>
          <w:b/>
          <w:sz w:val="28"/>
          <w:szCs w:val="28"/>
        </w:rPr>
      </w:pPr>
    </w:p>
    <w:p w:rsidR="006350B2" w:rsidRDefault="006350B2" w:rsidP="00FD105B">
      <w:pPr>
        <w:jc w:val="left"/>
        <w:rPr>
          <w:b/>
          <w:sz w:val="28"/>
          <w:szCs w:val="28"/>
        </w:rPr>
      </w:pPr>
    </w:p>
    <w:p w:rsidR="006350B2" w:rsidRDefault="006350B2" w:rsidP="00FD105B">
      <w:pPr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>5. Тематическое планирование</w:t>
      </w:r>
    </w:p>
    <w:p w:rsidR="006350B2" w:rsidRPr="00FD105B" w:rsidRDefault="006350B2" w:rsidP="00FD105B">
      <w:pPr>
        <w:jc w:val="left"/>
        <w:rPr>
          <w:b/>
          <w:sz w:val="24"/>
          <w:szCs w:val="24"/>
        </w:rPr>
      </w:pPr>
      <w:r w:rsidRPr="00FD105B">
        <w:rPr>
          <w:b/>
          <w:sz w:val="24"/>
          <w:szCs w:val="24"/>
        </w:rPr>
        <w:t xml:space="preserve">Учебно – тематический план. </w:t>
      </w:r>
      <w:r>
        <w:rPr>
          <w:b/>
          <w:sz w:val="24"/>
          <w:szCs w:val="24"/>
        </w:rPr>
        <w:t>Геометрия 7 класс</w:t>
      </w:r>
    </w:p>
    <w:p w:rsidR="006350B2" w:rsidRPr="00FD105B" w:rsidRDefault="006350B2" w:rsidP="002E62FB">
      <w:pPr>
        <w:spacing w:line="276" w:lineRule="auto"/>
        <w:ind w:firstLine="0"/>
        <w:jc w:val="left"/>
        <w:rPr>
          <w:b/>
          <w:sz w:val="24"/>
          <w:szCs w:val="24"/>
        </w:rPr>
      </w:pPr>
    </w:p>
    <w:p w:rsidR="006350B2" w:rsidRDefault="006350B2" w:rsidP="00317D0F">
      <w:pPr>
        <w:spacing w:line="276" w:lineRule="auto"/>
        <w:ind w:firstLine="284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  <w:u w:val="single"/>
        </w:rPr>
        <w:t xml:space="preserve">7 класс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242"/>
        <w:gridCol w:w="1984"/>
        <w:gridCol w:w="1559"/>
        <w:gridCol w:w="1843"/>
      </w:tblGrid>
      <w:tr w:rsidR="006350B2" w:rsidTr="005859F5">
        <w:tc>
          <w:tcPr>
            <w:tcW w:w="827" w:type="dxa"/>
            <w:vMerge w:val="restart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№ раздела, темы</w:t>
            </w:r>
          </w:p>
        </w:tc>
        <w:tc>
          <w:tcPr>
            <w:tcW w:w="4242" w:type="dxa"/>
            <w:vMerge w:val="restart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Наименование раздел, тем</w:t>
            </w:r>
          </w:p>
        </w:tc>
        <w:tc>
          <w:tcPr>
            <w:tcW w:w="5386" w:type="dxa"/>
            <w:gridSpan w:val="3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6350B2" w:rsidTr="005859F5">
        <w:tc>
          <w:tcPr>
            <w:tcW w:w="827" w:type="dxa"/>
            <w:vMerge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42" w:type="dxa"/>
            <w:vMerge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 xml:space="preserve">По авторской программе 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По рабочей программе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bCs w:val="0"/>
                <w:color w:val="000000"/>
                <w:sz w:val="24"/>
                <w:szCs w:val="24"/>
              </w:rPr>
              <w:t>Основные свойства простейших геометрических фигур.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color w:val="000000"/>
                <w:spacing w:val="4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6350B2" w:rsidRPr="005859F5" w:rsidRDefault="006350B2" w:rsidP="005859F5">
            <w:pPr>
              <w:pStyle w:val="Heading3"/>
              <w:jc w:val="both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bCs w:val="0"/>
                <w:color w:val="000000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2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bCs w:val="0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bCs w:val="0"/>
                <w:color w:val="000000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Итоговое повторение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</w:tr>
      <w:tr w:rsidR="006350B2" w:rsidTr="005859F5">
        <w:tc>
          <w:tcPr>
            <w:tcW w:w="5069" w:type="dxa"/>
            <w:gridSpan w:val="2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7</w:t>
            </w:r>
          </w:p>
        </w:tc>
      </w:tr>
    </w:tbl>
    <w:p w:rsidR="006350B2" w:rsidRDefault="006350B2" w:rsidP="00FD105B">
      <w:pPr>
        <w:ind w:firstLine="0"/>
        <w:rPr>
          <w:b/>
          <w:sz w:val="24"/>
          <w:szCs w:val="24"/>
        </w:rPr>
      </w:pPr>
    </w:p>
    <w:p w:rsidR="006350B2" w:rsidRDefault="006350B2" w:rsidP="00FD105B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6350B2" w:rsidRDefault="006350B2" w:rsidP="00FD105B">
      <w:pPr>
        <w:ind w:firstLine="0"/>
        <w:jc w:val="left"/>
        <w:rPr>
          <w:b/>
          <w:sz w:val="24"/>
          <w:szCs w:val="24"/>
        </w:rPr>
      </w:pPr>
    </w:p>
    <w:p w:rsidR="006350B2" w:rsidRDefault="006350B2" w:rsidP="00FD105B">
      <w:pPr>
        <w:ind w:firstLine="0"/>
        <w:jc w:val="left"/>
        <w:rPr>
          <w:b/>
          <w:sz w:val="24"/>
          <w:szCs w:val="24"/>
        </w:rPr>
      </w:pPr>
    </w:p>
    <w:p w:rsidR="006350B2" w:rsidRDefault="006350B2" w:rsidP="00FD105B">
      <w:pPr>
        <w:ind w:firstLine="0"/>
        <w:jc w:val="left"/>
        <w:rPr>
          <w:b/>
          <w:sz w:val="24"/>
          <w:szCs w:val="24"/>
        </w:rPr>
      </w:pPr>
    </w:p>
    <w:p w:rsidR="006350B2" w:rsidRDefault="006350B2" w:rsidP="00FD105B">
      <w:pPr>
        <w:ind w:firstLine="0"/>
        <w:jc w:val="left"/>
        <w:rPr>
          <w:b/>
          <w:sz w:val="24"/>
          <w:szCs w:val="24"/>
        </w:rPr>
      </w:pPr>
    </w:p>
    <w:p w:rsidR="006350B2" w:rsidRDefault="006350B2" w:rsidP="00FD105B">
      <w:pPr>
        <w:ind w:firstLine="0"/>
        <w:jc w:val="left"/>
        <w:rPr>
          <w:b/>
          <w:sz w:val="24"/>
          <w:szCs w:val="24"/>
        </w:rPr>
      </w:pPr>
    </w:p>
    <w:p w:rsidR="006350B2" w:rsidRDefault="006350B2" w:rsidP="00FD105B">
      <w:pPr>
        <w:ind w:firstLine="0"/>
        <w:jc w:val="left"/>
        <w:rPr>
          <w:b/>
          <w:sz w:val="24"/>
          <w:szCs w:val="24"/>
        </w:rPr>
      </w:pPr>
    </w:p>
    <w:p w:rsidR="006350B2" w:rsidRDefault="006350B2" w:rsidP="00FD105B">
      <w:pPr>
        <w:ind w:firstLine="0"/>
        <w:jc w:val="left"/>
        <w:rPr>
          <w:b/>
          <w:sz w:val="24"/>
          <w:szCs w:val="24"/>
        </w:rPr>
      </w:pPr>
    </w:p>
    <w:p w:rsidR="006350B2" w:rsidRDefault="006350B2" w:rsidP="00FD105B">
      <w:pPr>
        <w:ind w:firstLine="0"/>
        <w:jc w:val="left"/>
        <w:rPr>
          <w:b/>
          <w:sz w:val="24"/>
          <w:szCs w:val="24"/>
        </w:rPr>
      </w:pPr>
    </w:p>
    <w:p w:rsidR="006350B2" w:rsidRDefault="006350B2" w:rsidP="00FD105B">
      <w:pPr>
        <w:ind w:firstLine="0"/>
        <w:jc w:val="left"/>
        <w:rPr>
          <w:b/>
          <w:sz w:val="24"/>
          <w:szCs w:val="24"/>
        </w:rPr>
      </w:pPr>
    </w:p>
    <w:p w:rsidR="006350B2" w:rsidRDefault="006350B2" w:rsidP="00FD105B">
      <w:pPr>
        <w:ind w:firstLine="0"/>
        <w:jc w:val="left"/>
        <w:rPr>
          <w:b/>
          <w:sz w:val="24"/>
          <w:szCs w:val="24"/>
        </w:rPr>
      </w:pPr>
    </w:p>
    <w:p w:rsidR="006350B2" w:rsidRDefault="006350B2" w:rsidP="00FD105B">
      <w:pPr>
        <w:ind w:firstLine="0"/>
        <w:jc w:val="left"/>
        <w:rPr>
          <w:b/>
          <w:sz w:val="24"/>
          <w:szCs w:val="24"/>
        </w:rPr>
      </w:pPr>
    </w:p>
    <w:p w:rsidR="006350B2" w:rsidRPr="00FD105B" w:rsidRDefault="006350B2" w:rsidP="00FD105B">
      <w:pPr>
        <w:ind w:firstLine="0"/>
        <w:jc w:val="left"/>
        <w:rPr>
          <w:b/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t xml:space="preserve">  </w:t>
      </w:r>
      <w:r w:rsidRPr="00FD105B">
        <w:rPr>
          <w:b/>
          <w:sz w:val="24"/>
          <w:szCs w:val="24"/>
        </w:rPr>
        <w:t xml:space="preserve">Учебно – тематический план. </w:t>
      </w:r>
      <w:r>
        <w:rPr>
          <w:b/>
          <w:sz w:val="24"/>
          <w:szCs w:val="24"/>
        </w:rPr>
        <w:t>Геометрия 8 класс</w:t>
      </w:r>
    </w:p>
    <w:p w:rsidR="006350B2" w:rsidRPr="00FD105B" w:rsidRDefault="006350B2" w:rsidP="00FD105B">
      <w:pPr>
        <w:spacing w:line="276" w:lineRule="auto"/>
        <w:ind w:firstLine="0"/>
        <w:jc w:val="left"/>
        <w:rPr>
          <w:b/>
          <w:sz w:val="24"/>
          <w:szCs w:val="24"/>
        </w:rPr>
      </w:pPr>
    </w:p>
    <w:p w:rsidR="006350B2" w:rsidRDefault="006350B2" w:rsidP="00317D0F">
      <w:pPr>
        <w:spacing w:line="276" w:lineRule="auto"/>
        <w:ind w:firstLine="284"/>
        <w:jc w:val="center"/>
        <w:rPr>
          <w:b/>
          <w:sz w:val="28"/>
          <w:szCs w:val="28"/>
          <w:u w:val="single"/>
        </w:rPr>
      </w:pPr>
    </w:p>
    <w:p w:rsidR="006350B2" w:rsidRDefault="006350B2" w:rsidP="00317D0F">
      <w:pPr>
        <w:spacing w:line="276" w:lineRule="auto"/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класс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242"/>
        <w:gridCol w:w="1984"/>
        <w:gridCol w:w="1559"/>
        <w:gridCol w:w="1843"/>
      </w:tblGrid>
      <w:tr w:rsidR="006350B2" w:rsidTr="005859F5">
        <w:tc>
          <w:tcPr>
            <w:tcW w:w="827" w:type="dxa"/>
            <w:vMerge w:val="restart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№ раздела, темы</w:t>
            </w:r>
          </w:p>
        </w:tc>
        <w:tc>
          <w:tcPr>
            <w:tcW w:w="4242" w:type="dxa"/>
            <w:vMerge w:val="restart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Наименование раздел, тем</w:t>
            </w:r>
          </w:p>
        </w:tc>
        <w:tc>
          <w:tcPr>
            <w:tcW w:w="5386" w:type="dxa"/>
            <w:gridSpan w:val="3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6350B2" w:rsidTr="005859F5">
        <w:tc>
          <w:tcPr>
            <w:tcW w:w="827" w:type="dxa"/>
            <w:vMerge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42" w:type="dxa"/>
            <w:vMerge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 xml:space="preserve">По авторской программе 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По рабочей программе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 xml:space="preserve">Геометрические построения 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Четырехугольники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2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  <w:lang w:eastAsia="en-US"/>
              </w:rPr>
              <w:t>Теорема Пифагора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0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 xml:space="preserve">Движение 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Векторы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Итоговое повторение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0</w:t>
            </w:r>
          </w:p>
        </w:tc>
      </w:tr>
      <w:tr w:rsidR="006350B2" w:rsidTr="005859F5">
        <w:tc>
          <w:tcPr>
            <w:tcW w:w="5069" w:type="dxa"/>
            <w:gridSpan w:val="2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6</w:t>
            </w:r>
          </w:p>
        </w:tc>
      </w:tr>
    </w:tbl>
    <w:p w:rsidR="006350B2" w:rsidRDefault="006350B2" w:rsidP="00FD105B">
      <w:pPr>
        <w:rPr>
          <w:b/>
          <w:sz w:val="24"/>
          <w:szCs w:val="24"/>
        </w:rPr>
      </w:pPr>
    </w:p>
    <w:p w:rsidR="006350B2" w:rsidRPr="00FD105B" w:rsidRDefault="006350B2" w:rsidP="00FD105B">
      <w:pPr>
        <w:rPr>
          <w:b/>
          <w:sz w:val="24"/>
          <w:szCs w:val="24"/>
        </w:rPr>
      </w:pPr>
      <w:r w:rsidRPr="00FD105B">
        <w:rPr>
          <w:b/>
          <w:sz w:val="24"/>
          <w:szCs w:val="24"/>
        </w:rPr>
        <w:t xml:space="preserve">Учебно – тематический план. </w:t>
      </w:r>
      <w:r>
        <w:rPr>
          <w:b/>
          <w:sz w:val="24"/>
          <w:szCs w:val="24"/>
        </w:rPr>
        <w:t>Геометрия 9класс</w:t>
      </w:r>
    </w:p>
    <w:p w:rsidR="006350B2" w:rsidRPr="00FD105B" w:rsidRDefault="006350B2" w:rsidP="00FD105B">
      <w:pPr>
        <w:spacing w:line="276" w:lineRule="auto"/>
        <w:ind w:firstLine="0"/>
        <w:jc w:val="left"/>
        <w:rPr>
          <w:b/>
          <w:sz w:val="24"/>
          <w:szCs w:val="24"/>
        </w:rPr>
      </w:pPr>
    </w:p>
    <w:p w:rsidR="006350B2" w:rsidRDefault="006350B2" w:rsidP="00317D0F">
      <w:pPr>
        <w:spacing w:line="276" w:lineRule="auto"/>
        <w:ind w:firstLine="284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 класс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242"/>
        <w:gridCol w:w="1984"/>
        <w:gridCol w:w="1559"/>
        <w:gridCol w:w="1843"/>
      </w:tblGrid>
      <w:tr w:rsidR="006350B2" w:rsidTr="005859F5">
        <w:tc>
          <w:tcPr>
            <w:tcW w:w="827" w:type="dxa"/>
            <w:vMerge w:val="restart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№ раздела, темы</w:t>
            </w:r>
          </w:p>
        </w:tc>
        <w:tc>
          <w:tcPr>
            <w:tcW w:w="4242" w:type="dxa"/>
            <w:vMerge w:val="restart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Наименование раздел, тем</w:t>
            </w:r>
          </w:p>
        </w:tc>
        <w:tc>
          <w:tcPr>
            <w:tcW w:w="5386" w:type="dxa"/>
            <w:gridSpan w:val="3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6350B2" w:rsidTr="005859F5">
        <w:tc>
          <w:tcPr>
            <w:tcW w:w="827" w:type="dxa"/>
            <w:vMerge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242" w:type="dxa"/>
            <w:vMerge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 xml:space="preserve">По авторской программе 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По рабочей программе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Подобие фигур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2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Решение треугольников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Многоугольники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  <w:lang w:eastAsia="en-US"/>
              </w:rPr>
              <w:t>Площади фигур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2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Элементы  стереометрии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0</w:t>
            </w:r>
          </w:p>
        </w:tc>
      </w:tr>
      <w:tr w:rsidR="006350B2" w:rsidTr="005859F5">
        <w:tc>
          <w:tcPr>
            <w:tcW w:w="827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 xml:space="preserve">Итоговое повторение  курса планиметрии  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1</w:t>
            </w:r>
          </w:p>
        </w:tc>
      </w:tr>
      <w:tr w:rsidR="006350B2" w:rsidTr="005859F5">
        <w:tc>
          <w:tcPr>
            <w:tcW w:w="5069" w:type="dxa"/>
            <w:gridSpan w:val="2"/>
          </w:tcPr>
          <w:p w:rsidR="006350B2" w:rsidRPr="005859F5" w:rsidRDefault="006350B2">
            <w:pPr>
              <w:pStyle w:val="Heading3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6350B2" w:rsidRPr="005859F5" w:rsidRDefault="006350B2" w:rsidP="005859F5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5859F5">
              <w:rPr>
                <w:b w:val="0"/>
                <w:sz w:val="24"/>
                <w:szCs w:val="24"/>
              </w:rPr>
              <w:t>7</w:t>
            </w:r>
          </w:p>
        </w:tc>
      </w:tr>
    </w:tbl>
    <w:p w:rsidR="006350B2" w:rsidRDefault="006350B2" w:rsidP="00FD105B">
      <w:pPr>
        <w:ind w:firstLine="0"/>
        <w:rPr>
          <w:b/>
          <w:sz w:val="28"/>
          <w:szCs w:val="28"/>
        </w:rPr>
      </w:pPr>
    </w:p>
    <w:p w:rsidR="006350B2" w:rsidRDefault="006350B2" w:rsidP="006461C7">
      <w:pPr>
        <w:spacing w:line="240" w:lineRule="atLeast"/>
        <w:ind w:firstLine="0"/>
      </w:pPr>
      <w:r w:rsidRPr="00392C83">
        <w:rPr>
          <w:b/>
          <w:sz w:val="28"/>
          <w:szCs w:val="28"/>
          <w:u w:val="single"/>
        </w:rPr>
        <w:t>7 класс</w:t>
      </w:r>
      <w:r>
        <w:t>(68</w:t>
      </w:r>
      <w:r w:rsidRPr="005502A7">
        <w:t xml:space="preserve">ч, </w:t>
      </w:r>
      <w:r>
        <w:t>2</w:t>
      </w:r>
      <w:r w:rsidRPr="005502A7">
        <w:t>ч в неделю)</w:t>
      </w:r>
    </w:p>
    <w:p w:rsidR="006350B2" w:rsidRPr="00392C83" w:rsidRDefault="006350B2" w:rsidP="002833C4">
      <w:pPr>
        <w:tabs>
          <w:tab w:val="left" w:pos="4911"/>
        </w:tabs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5392"/>
        <w:gridCol w:w="1446"/>
      </w:tblGrid>
      <w:tr w:rsidR="006350B2" w:rsidTr="005859F5">
        <w:tc>
          <w:tcPr>
            <w:tcW w:w="1384" w:type="dxa"/>
            <w:vAlign w:val="bottom"/>
          </w:tcPr>
          <w:p w:rsidR="006350B2" w:rsidRPr="005859F5" w:rsidRDefault="006350B2" w:rsidP="005859F5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5859F5">
              <w:rPr>
                <w:rFonts w:ascii="Times New Roman" w:hAnsi="Times New Roman"/>
                <w:b/>
                <w:sz w:val="23"/>
                <w:szCs w:val="23"/>
              </w:rPr>
              <w:t>Номер</w:t>
            </w:r>
          </w:p>
          <w:p w:rsidR="006350B2" w:rsidRPr="005859F5" w:rsidRDefault="006350B2" w:rsidP="005859F5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996" w:type="dxa"/>
            <w:vAlign w:val="bottom"/>
          </w:tcPr>
          <w:p w:rsidR="006350B2" w:rsidRPr="005859F5" w:rsidRDefault="006350B2" w:rsidP="00B87FE8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  <w:r w:rsidRPr="005859F5"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  <w:r w:rsidRPr="005859F5">
              <w:rPr>
                <w:rFonts w:ascii="Times New Roman" w:hAnsi="Times New Roman"/>
                <w:b/>
                <w:sz w:val="23"/>
                <w:szCs w:val="23"/>
              </w:rPr>
              <w:br/>
              <w:t>материала</w:t>
            </w:r>
          </w:p>
        </w:tc>
        <w:tc>
          <w:tcPr>
            <w:tcW w:w="1446" w:type="dxa"/>
            <w:vAlign w:val="bottom"/>
          </w:tcPr>
          <w:p w:rsidR="006350B2" w:rsidRPr="005859F5" w:rsidRDefault="006350B2" w:rsidP="005859F5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4"/>
              </w:rPr>
            </w:pPr>
            <w:r w:rsidRPr="005859F5">
              <w:rPr>
                <w:rFonts w:ascii="Times New Roman" w:hAnsi="Times New Roman"/>
                <w:b/>
                <w:sz w:val="23"/>
                <w:szCs w:val="23"/>
              </w:rPr>
              <w:t>Количество часов</w:t>
            </w:r>
          </w:p>
          <w:p w:rsidR="006350B2" w:rsidRPr="005859F5" w:rsidRDefault="006350B2" w:rsidP="00B87FE8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4"/>
              </w:numPr>
              <w:tabs>
                <w:tab w:val="left" w:pos="4911"/>
              </w:tabs>
              <w:rPr>
                <w:b/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 xml:space="preserve">Основные свойства простейших геометрических фигур 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16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Геометрические фигуры. Точка и прямая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Полуплоскости. Полупрямая.  Угол. Биссектриса угла.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5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Откладывание отрезков и углов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Треугольник. Высота, биссектриса и медиана треугольника. Существование треугольника, равного данному.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6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К/р  № 1 «Свойства геометрических фигур»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4"/>
              </w:numPr>
              <w:tabs>
                <w:tab w:val="left" w:pos="4911"/>
              </w:tabs>
              <w:rPr>
                <w:sz w:val="28"/>
                <w:szCs w:val="28"/>
              </w:rPr>
            </w:pPr>
            <w:r w:rsidRPr="005859F5">
              <w:rPr>
                <w:b/>
                <w:color w:val="000000"/>
                <w:spacing w:val="4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8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7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Смежные углы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8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Вертикальные углы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 xml:space="preserve">Перпендикулярные прямые. </w:t>
            </w:r>
          </w:p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Доказательство от противного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10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К/р  № 2 «Смешанные и вертикальные углы»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 xml:space="preserve">Признаки равенства треугольников  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14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11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12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4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13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К/р   № 3 «Применение первого и второго признака равенства треугольников»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14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b/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Обратная теорема. Свойство медианы равнобедренного треугольника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15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16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К/р   № 4 «Третий признак равенства треугольников. Свойство медианы равнобедренного треугольника»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4"/>
              </w:numPr>
              <w:tabs>
                <w:tab w:val="left" w:pos="4911"/>
              </w:tabs>
              <w:rPr>
                <w:b/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 xml:space="preserve">Сумма углов треугольника  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17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Параллельность прямых. Углы, образованные при пересечении двух прямых секущей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18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Признак параллельности прямых.  Свойство углов, образованных при пересечении параллельных прямых секущей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19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Сумма углов треугольника. Внешние углы треугольника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20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Прямоугольный треугольник. Существование и единственность перпендикуляра к прямой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21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К/р № 5 «Сумма углов треугольника»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4"/>
              </w:numPr>
              <w:tabs>
                <w:tab w:val="left" w:pos="4911"/>
              </w:tabs>
              <w:rPr>
                <w:b/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 xml:space="preserve">Геометрические построения  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22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Окружность. Окружность, описанная около треугольника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23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Касательная к окружности. Окружность, вписанная в треугольник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24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 xml:space="preserve">Что такое задачи на построение. </w:t>
            </w:r>
          </w:p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Построение треугольника с данными сторонами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25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Построение биссектрисы угла. Деление отрезка пополам. Построение перпендикулярной прямой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26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К/р № 6 «Геометрические построения»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27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Геометрическое место точек. Метод геометрических мест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5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28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Повторение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4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29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Итоговая работа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</w:tbl>
    <w:p w:rsidR="006350B2" w:rsidRDefault="006350B2" w:rsidP="00392C83">
      <w:pPr>
        <w:spacing w:line="240" w:lineRule="atLeast"/>
        <w:rPr>
          <w:b/>
          <w:sz w:val="28"/>
          <w:szCs w:val="28"/>
          <w:u w:val="single"/>
        </w:rPr>
      </w:pPr>
    </w:p>
    <w:p w:rsidR="006350B2" w:rsidRDefault="006350B2" w:rsidP="00392C83">
      <w:pPr>
        <w:spacing w:line="240" w:lineRule="atLeast"/>
        <w:rPr>
          <w:b/>
          <w:sz w:val="28"/>
          <w:szCs w:val="28"/>
          <w:u w:val="single"/>
        </w:rPr>
      </w:pPr>
    </w:p>
    <w:p w:rsidR="006350B2" w:rsidRDefault="006350B2" w:rsidP="00392C83">
      <w:pPr>
        <w:spacing w:line="240" w:lineRule="atLeast"/>
        <w:rPr>
          <w:b/>
          <w:sz w:val="28"/>
          <w:szCs w:val="28"/>
          <w:u w:val="single"/>
        </w:rPr>
      </w:pPr>
    </w:p>
    <w:p w:rsidR="006350B2" w:rsidRDefault="006350B2" w:rsidP="00392C83">
      <w:pPr>
        <w:spacing w:line="240" w:lineRule="atLeast"/>
      </w:pPr>
      <w:r w:rsidRPr="00392C83">
        <w:rPr>
          <w:b/>
          <w:sz w:val="28"/>
          <w:szCs w:val="28"/>
          <w:u w:val="single"/>
        </w:rPr>
        <w:t>8 класс</w:t>
      </w:r>
      <w:r>
        <w:t>(68</w:t>
      </w:r>
      <w:r w:rsidRPr="005502A7">
        <w:t xml:space="preserve">ч, </w:t>
      </w:r>
      <w:r>
        <w:t>2</w:t>
      </w:r>
      <w:r w:rsidRPr="005502A7">
        <w:t>ч в неделю)</w:t>
      </w:r>
    </w:p>
    <w:p w:rsidR="006350B2" w:rsidRPr="00111BD0" w:rsidRDefault="006350B2" w:rsidP="00E61142">
      <w:pPr>
        <w:tabs>
          <w:tab w:val="left" w:pos="4911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5233"/>
        <w:gridCol w:w="1446"/>
      </w:tblGrid>
      <w:tr w:rsidR="006350B2" w:rsidRPr="003248E1" w:rsidTr="005859F5">
        <w:tc>
          <w:tcPr>
            <w:tcW w:w="1384" w:type="dxa"/>
            <w:vAlign w:val="bottom"/>
          </w:tcPr>
          <w:p w:rsidR="006350B2" w:rsidRPr="005859F5" w:rsidRDefault="006350B2" w:rsidP="005859F5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5859F5">
              <w:rPr>
                <w:rFonts w:ascii="Times New Roman" w:hAnsi="Times New Roman"/>
                <w:b/>
                <w:sz w:val="23"/>
                <w:szCs w:val="23"/>
              </w:rPr>
              <w:t>Номер</w:t>
            </w:r>
          </w:p>
          <w:p w:rsidR="006350B2" w:rsidRPr="005859F5" w:rsidRDefault="006350B2" w:rsidP="005859F5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996" w:type="dxa"/>
            <w:vAlign w:val="bottom"/>
          </w:tcPr>
          <w:p w:rsidR="006350B2" w:rsidRPr="005859F5" w:rsidRDefault="006350B2" w:rsidP="00B72306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  <w:r w:rsidRPr="005859F5">
              <w:rPr>
                <w:rFonts w:ascii="Times New Roman" w:hAnsi="Times New Roman"/>
                <w:b/>
                <w:sz w:val="23"/>
                <w:szCs w:val="23"/>
              </w:rPr>
              <w:t>Содержание учебного</w:t>
            </w:r>
            <w:r w:rsidRPr="005859F5">
              <w:rPr>
                <w:rFonts w:ascii="Times New Roman" w:hAnsi="Times New Roman"/>
                <w:b/>
                <w:sz w:val="23"/>
                <w:szCs w:val="23"/>
              </w:rPr>
              <w:br/>
              <w:t>материала</w:t>
            </w:r>
          </w:p>
        </w:tc>
        <w:tc>
          <w:tcPr>
            <w:tcW w:w="1446" w:type="dxa"/>
            <w:vAlign w:val="bottom"/>
          </w:tcPr>
          <w:p w:rsidR="006350B2" w:rsidRPr="005859F5" w:rsidRDefault="006350B2" w:rsidP="005859F5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4"/>
              </w:rPr>
            </w:pPr>
            <w:r w:rsidRPr="005859F5">
              <w:rPr>
                <w:rFonts w:ascii="Times New Roman" w:hAnsi="Times New Roman"/>
                <w:b/>
                <w:sz w:val="23"/>
                <w:szCs w:val="23"/>
              </w:rPr>
              <w:t>Количество часов</w:t>
            </w:r>
          </w:p>
          <w:p w:rsidR="006350B2" w:rsidRPr="005859F5" w:rsidRDefault="006350B2" w:rsidP="00B72306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6"/>
              </w:numPr>
              <w:tabs>
                <w:tab w:val="left" w:pos="4911"/>
              </w:tabs>
              <w:rPr>
                <w:b/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7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Окружность. Окружность, описанная около треугольника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Касательная к окружности. Окружность, вписанная в треугольник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К/р № 1 «Геометрические построения»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>Четырехугольники.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19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Определение четырехугольника. Параллелограмм. Свойство диагоналей параллелограмма.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Свойство противолежащих сторон и углов параллелограмма.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6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4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7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К/р  № 2 «Четырехугольники».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8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Теорема Фалеса. Средняя линия треугольника.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Трапеция.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10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Теорема о пропорциональных отрезках.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11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К/р   № 3 «Четырехугольники».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6"/>
              </w:numPr>
              <w:jc w:val="left"/>
              <w:rPr>
                <w:b/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 xml:space="preserve">Теорема  Пифагора.            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12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Косинус угла. Теорема Пифагора. Египетский треугольник.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4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13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Перпендикуляр и наклонная. Неравенство треугольника.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14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Соотношения между сторонами и углами в прямоугольном треугольнике.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15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16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К/р № 4 «Теорема  Пифагора».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 xml:space="preserve">Декартовы координаты на плоскости.   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10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17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Определение  декартовых координат. Координаты середины отрезка. Расстояние между точками.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18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Уравнение окружности. Уравнение прямой. Координаты точки пересечения прямых.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19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Расположение прямой  относительно системы координат. Угловой коэффициент в уравнении прямой. График линейной функции.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20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Определение синуса, косинуса и тангенса любого угла от 0 до 180 градусов</w:t>
            </w:r>
            <w:r w:rsidRPr="005859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 xml:space="preserve">Движение.       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7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21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Преобразование фигур. Свойства движения. Поворот. Параллельный перенос и его свойства.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22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Симметрия относительно точки. Симметрия относительно прямой.3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23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К/р № 5 «Движение».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 xml:space="preserve">Векторы.       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8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24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Абсолютная величина и направление вектора. Равенство векторов.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25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Координаты вектора. Сложение векторов. Сложение сил.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26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Умножение вектора на число. Скалярное произведение векторов.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27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К/р № 5 «Векторы».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4</w:t>
            </w:r>
          </w:p>
        </w:tc>
      </w:tr>
    </w:tbl>
    <w:p w:rsidR="006350B2" w:rsidRDefault="006350B2" w:rsidP="00714B84">
      <w:pPr>
        <w:spacing w:line="240" w:lineRule="atLeast"/>
        <w:ind w:firstLine="0"/>
      </w:pPr>
    </w:p>
    <w:p w:rsidR="006350B2" w:rsidRDefault="006350B2" w:rsidP="00714B84">
      <w:pPr>
        <w:spacing w:line="240" w:lineRule="atLeast"/>
        <w:ind w:firstLine="0"/>
      </w:pPr>
      <w:r>
        <w:rPr>
          <w:b/>
          <w:sz w:val="28"/>
          <w:szCs w:val="28"/>
          <w:u w:val="single"/>
        </w:rPr>
        <w:t>9</w:t>
      </w:r>
      <w:r w:rsidRPr="00392C83">
        <w:rPr>
          <w:b/>
          <w:sz w:val="28"/>
          <w:szCs w:val="28"/>
          <w:u w:val="single"/>
        </w:rPr>
        <w:t xml:space="preserve"> класс</w:t>
      </w:r>
      <w:r>
        <w:t>(68</w:t>
      </w:r>
      <w:r w:rsidRPr="005502A7">
        <w:t xml:space="preserve">ч, </w:t>
      </w:r>
      <w:r>
        <w:t>2</w:t>
      </w:r>
      <w:r w:rsidRPr="005502A7">
        <w:t>ч в неделю)</w:t>
      </w:r>
    </w:p>
    <w:p w:rsidR="006350B2" w:rsidRDefault="006350B2" w:rsidP="00714B84">
      <w:pPr>
        <w:spacing w:line="240" w:lineRule="atLeast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996"/>
        <w:gridCol w:w="1446"/>
      </w:tblGrid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>Подобие фигур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14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Преобразование подобия. Свойства преобразования подобия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Подобие фигур. Признак подобия треугольников по двум углам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Признак подобия треугольников по двум сторонам и углу между ними. Признак подобия треугольников по трём сторонам.</w:t>
            </w:r>
          </w:p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Подобие прямоугольных треугольников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Контрольная работа № 1 « Подобие фигур»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6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 xml:space="preserve">Углы, вписанные в окружность. 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7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Пропорциональность отрезков, хорд и секущих окружности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8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 xml:space="preserve">Контрольная работа № 2 </w:t>
            </w:r>
            <w:r w:rsidRPr="005859F5">
              <w:rPr>
                <w:b/>
                <w:sz w:val="24"/>
                <w:szCs w:val="24"/>
              </w:rPr>
              <w:t>«</w:t>
            </w:r>
            <w:r w:rsidRPr="005859F5">
              <w:rPr>
                <w:sz w:val="24"/>
                <w:szCs w:val="24"/>
              </w:rPr>
              <w:t>Углы, вписанные в окружность»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>Решение треугольников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9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Теорема косинусов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10</w:t>
            </w:r>
          </w:p>
        </w:tc>
        <w:tc>
          <w:tcPr>
            <w:tcW w:w="4996" w:type="dxa"/>
            <w:vAlign w:val="center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Теорема синусов. Соотношения между углами и противолежащими сторонами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12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Контрольная работа № 3 «Решение треугольников»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7"/>
              </w:numPr>
              <w:spacing w:line="240" w:lineRule="atLeast"/>
              <w:jc w:val="left"/>
              <w:rPr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>Многоугольники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15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13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Ломаная. Выпуклые многоугольники. Правильные многоугольники.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14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15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Построение некоторых правильных многоугольников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16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Подобие правильных выпуклых многоугольников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17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18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Радианная мера угла.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19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Контрольная работа № 4 «Многоугольники»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</w:t>
            </w:r>
          </w:p>
        </w:tc>
      </w:tr>
      <w:tr w:rsidR="006350B2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7"/>
              </w:numPr>
              <w:spacing w:line="240" w:lineRule="atLeast"/>
              <w:jc w:val="left"/>
              <w:rPr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>Площади фигур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17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20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Понятие площади. Площадь прямоугольника.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3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21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22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Площадь треугольника. Формула Герона для площади треугольников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23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8"/>
                <w:szCs w:val="28"/>
              </w:rPr>
            </w:pPr>
            <w:r w:rsidRPr="005859F5">
              <w:rPr>
                <w:sz w:val="28"/>
                <w:szCs w:val="28"/>
              </w:rPr>
              <w:t>2</w:t>
            </w:r>
          </w:p>
        </w:tc>
      </w:tr>
      <w:tr w:rsidR="006350B2" w:rsidRPr="00DF19B4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24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Контрольная работа № 5 « Площади простых фигур»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1</w:t>
            </w:r>
          </w:p>
        </w:tc>
      </w:tr>
      <w:tr w:rsidR="006350B2" w:rsidRPr="00DF19B4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25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2</w:t>
            </w:r>
          </w:p>
        </w:tc>
      </w:tr>
      <w:tr w:rsidR="006350B2" w:rsidRPr="00DF19B4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26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Площади подобных фигур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2</w:t>
            </w:r>
          </w:p>
        </w:tc>
      </w:tr>
      <w:tr w:rsidR="006350B2" w:rsidRPr="00DF19B4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27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2</w:t>
            </w:r>
          </w:p>
        </w:tc>
      </w:tr>
      <w:tr w:rsidR="006350B2" w:rsidRPr="00DF19B4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28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Контрольная работа № 6 «Площади фигур»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1</w:t>
            </w:r>
          </w:p>
        </w:tc>
      </w:tr>
      <w:tr w:rsidR="006350B2" w:rsidRPr="00DF19B4" w:rsidTr="005859F5">
        <w:tc>
          <w:tcPr>
            <w:tcW w:w="6380" w:type="dxa"/>
            <w:gridSpan w:val="2"/>
          </w:tcPr>
          <w:p w:rsidR="006350B2" w:rsidRPr="005859F5" w:rsidRDefault="006350B2" w:rsidP="005859F5">
            <w:pPr>
              <w:pStyle w:val="ListParagraph"/>
              <w:numPr>
                <w:ilvl w:val="0"/>
                <w:numId w:val="17"/>
              </w:numPr>
              <w:spacing w:line="240" w:lineRule="atLeast"/>
              <w:jc w:val="left"/>
              <w:rPr>
                <w:sz w:val="24"/>
                <w:szCs w:val="24"/>
              </w:rPr>
            </w:pPr>
            <w:r w:rsidRPr="005859F5">
              <w:rPr>
                <w:b/>
                <w:sz w:val="24"/>
                <w:szCs w:val="24"/>
              </w:rPr>
              <w:t>Элементы стереометрии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7</w:t>
            </w:r>
          </w:p>
        </w:tc>
      </w:tr>
      <w:tr w:rsidR="006350B2" w:rsidRPr="00DF19B4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29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1</w:t>
            </w:r>
          </w:p>
        </w:tc>
      </w:tr>
      <w:tr w:rsidR="006350B2" w:rsidRPr="00DF19B4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30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Параллельность прямых и плоскостей в пространстве. Перпендикулярность прямых и плоскостей в пространстве.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3</w:t>
            </w:r>
          </w:p>
        </w:tc>
      </w:tr>
      <w:tr w:rsidR="006350B2" w:rsidRPr="00DF19B4" w:rsidTr="005859F5">
        <w:tc>
          <w:tcPr>
            <w:tcW w:w="1384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31</w:t>
            </w:r>
          </w:p>
        </w:tc>
        <w:tc>
          <w:tcPr>
            <w:tcW w:w="4996" w:type="dxa"/>
          </w:tcPr>
          <w:p w:rsidR="006350B2" w:rsidRPr="005859F5" w:rsidRDefault="006350B2" w:rsidP="005859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Многогранники. Тела вращения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3</w:t>
            </w:r>
          </w:p>
        </w:tc>
      </w:tr>
      <w:tr w:rsidR="006350B2" w:rsidRPr="00DF19B4" w:rsidTr="005859F5">
        <w:tc>
          <w:tcPr>
            <w:tcW w:w="6380" w:type="dxa"/>
            <w:gridSpan w:val="2"/>
          </w:tcPr>
          <w:p w:rsidR="006350B2" w:rsidRPr="005859F5" w:rsidRDefault="006350B2" w:rsidP="00B72306">
            <w:pPr>
              <w:pStyle w:val="Heading3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 xml:space="preserve">Итоговое повторение  курса планиметрии  </w:t>
            </w:r>
          </w:p>
        </w:tc>
        <w:tc>
          <w:tcPr>
            <w:tcW w:w="1446" w:type="dxa"/>
          </w:tcPr>
          <w:p w:rsidR="006350B2" w:rsidRPr="005859F5" w:rsidRDefault="006350B2" w:rsidP="005859F5">
            <w:pPr>
              <w:tabs>
                <w:tab w:val="left" w:pos="4911"/>
              </w:tabs>
              <w:ind w:firstLine="0"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6</w:t>
            </w:r>
          </w:p>
        </w:tc>
      </w:tr>
    </w:tbl>
    <w:p w:rsidR="006350B2" w:rsidRDefault="006350B2" w:rsidP="00317D0F">
      <w:pPr>
        <w:tabs>
          <w:tab w:val="left" w:pos="4911"/>
        </w:tabs>
        <w:rPr>
          <w:sz w:val="28"/>
          <w:szCs w:val="28"/>
        </w:rPr>
      </w:pPr>
    </w:p>
    <w:p w:rsidR="006350B2" w:rsidRPr="002E62FB" w:rsidRDefault="006350B2" w:rsidP="00F912F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2E62FB">
        <w:rPr>
          <w:b/>
          <w:sz w:val="28"/>
          <w:szCs w:val="28"/>
        </w:rPr>
        <w:t>Требования к уровню подготовки учащихся</w:t>
      </w:r>
    </w:p>
    <w:p w:rsidR="006350B2" w:rsidRPr="002E62FB" w:rsidRDefault="006350B2" w:rsidP="002E62FB">
      <w:pPr>
        <w:rPr>
          <w:sz w:val="28"/>
          <w:szCs w:val="28"/>
        </w:rPr>
      </w:pPr>
      <w:r w:rsidRPr="002E62FB">
        <w:rPr>
          <w:sz w:val="28"/>
          <w:szCs w:val="28"/>
        </w:rPr>
        <w:t>Установлены в соответствии с обязательным минимумом содержания.</w:t>
      </w:r>
    </w:p>
    <w:p w:rsidR="006350B2" w:rsidRPr="002E62FB" w:rsidRDefault="006350B2" w:rsidP="002E62FB">
      <w:pPr>
        <w:rPr>
          <w:sz w:val="28"/>
          <w:szCs w:val="28"/>
        </w:rPr>
      </w:pPr>
      <w:r w:rsidRPr="002E62FB">
        <w:rPr>
          <w:sz w:val="28"/>
          <w:szCs w:val="28"/>
        </w:rPr>
        <w:t>В результате изучения геометрии ученик должен:</w:t>
      </w:r>
    </w:p>
    <w:p w:rsidR="006350B2" w:rsidRPr="002E62FB" w:rsidRDefault="006350B2" w:rsidP="002E62FB">
      <w:pPr>
        <w:rPr>
          <w:sz w:val="28"/>
          <w:szCs w:val="28"/>
        </w:rPr>
      </w:pPr>
      <w:r w:rsidRPr="002E62FB">
        <w:rPr>
          <w:b/>
          <w:sz w:val="28"/>
          <w:szCs w:val="28"/>
        </w:rPr>
        <w:t>в 7 классе</w:t>
      </w:r>
    </w:p>
    <w:p w:rsidR="006350B2" w:rsidRPr="002E62FB" w:rsidRDefault="006350B2" w:rsidP="002E62FB">
      <w:pPr>
        <w:numPr>
          <w:ilvl w:val="0"/>
          <w:numId w:val="8"/>
        </w:numPr>
        <w:rPr>
          <w:sz w:val="28"/>
          <w:szCs w:val="28"/>
        </w:rPr>
      </w:pPr>
      <w:r w:rsidRPr="002E62FB">
        <w:rPr>
          <w:sz w:val="28"/>
          <w:szCs w:val="28"/>
        </w:rPr>
        <w:t>понимать существо понятия математического доказательства; некоторые примеры доказательств;</w:t>
      </w:r>
    </w:p>
    <w:p w:rsidR="006350B2" w:rsidRPr="002E62FB" w:rsidRDefault="006350B2" w:rsidP="002E62FB">
      <w:pPr>
        <w:numPr>
          <w:ilvl w:val="0"/>
          <w:numId w:val="8"/>
        </w:numPr>
        <w:rPr>
          <w:sz w:val="28"/>
          <w:szCs w:val="28"/>
        </w:rPr>
      </w:pPr>
      <w:r w:rsidRPr="002E62FB">
        <w:rPr>
          <w:sz w:val="28"/>
          <w:szCs w:val="28"/>
        </w:rPr>
        <w:t>понимать 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6350B2" w:rsidRPr="002E62FB" w:rsidRDefault="006350B2" w:rsidP="002E62FB">
      <w:pPr>
        <w:numPr>
          <w:ilvl w:val="0"/>
          <w:numId w:val="9"/>
        </w:numPr>
        <w:rPr>
          <w:sz w:val="28"/>
          <w:szCs w:val="28"/>
        </w:rPr>
      </w:pPr>
      <w:r w:rsidRPr="002E62FB">
        <w:rPr>
          <w:sz w:val="28"/>
          <w:szCs w:val="28"/>
        </w:rPr>
        <w:t>пользоваться языком геометрии для описания предметов окружающего мира</w:t>
      </w:r>
    </w:p>
    <w:p w:rsidR="006350B2" w:rsidRPr="002E62FB" w:rsidRDefault="006350B2" w:rsidP="002E62FB">
      <w:pPr>
        <w:numPr>
          <w:ilvl w:val="0"/>
          <w:numId w:val="9"/>
        </w:numPr>
        <w:rPr>
          <w:sz w:val="28"/>
          <w:szCs w:val="28"/>
        </w:rPr>
      </w:pPr>
      <w:r w:rsidRPr="002E62FB">
        <w:rPr>
          <w:sz w:val="28"/>
          <w:szCs w:val="28"/>
        </w:rPr>
        <w:t>распознавать изученные геометрические фигуры, различать их взаимное расположение</w:t>
      </w:r>
    </w:p>
    <w:p w:rsidR="006350B2" w:rsidRPr="002E62FB" w:rsidRDefault="006350B2" w:rsidP="002E62FB">
      <w:pPr>
        <w:numPr>
          <w:ilvl w:val="0"/>
          <w:numId w:val="9"/>
        </w:numPr>
        <w:rPr>
          <w:sz w:val="28"/>
          <w:szCs w:val="28"/>
        </w:rPr>
      </w:pPr>
      <w:r w:rsidRPr="002E62FB">
        <w:rPr>
          <w:sz w:val="28"/>
          <w:szCs w:val="28"/>
        </w:rPr>
        <w:t>изображать изученные геометрические фигуры, выполнять чертежи по условию задач</w:t>
      </w:r>
    </w:p>
    <w:p w:rsidR="006350B2" w:rsidRPr="002E62FB" w:rsidRDefault="006350B2" w:rsidP="002E62FB">
      <w:pPr>
        <w:numPr>
          <w:ilvl w:val="0"/>
          <w:numId w:val="9"/>
        </w:numPr>
        <w:rPr>
          <w:sz w:val="28"/>
          <w:szCs w:val="28"/>
        </w:rPr>
      </w:pPr>
      <w:r w:rsidRPr="002E62FB">
        <w:rPr>
          <w:sz w:val="28"/>
          <w:szCs w:val="28"/>
        </w:rPr>
        <w:t>вычислять значение геометрических величин: длин и углов.</w:t>
      </w:r>
    </w:p>
    <w:p w:rsidR="006350B2" w:rsidRPr="002E62FB" w:rsidRDefault="006350B2" w:rsidP="002E62FB">
      <w:pPr>
        <w:numPr>
          <w:ilvl w:val="0"/>
          <w:numId w:val="9"/>
        </w:numPr>
        <w:rPr>
          <w:sz w:val="28"/>
          <w:szCs w:val="28"/>
        </w:rPr>
      </w:pPr>
      <w:r w:rsidRPr="002E62FB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</w:t>
      </w:r>
    </w:p>
    <w:p w:rsidR="006350B2" w:rsidRPr="002E62FB" w:rsidRDefault="006350B2" w:rsidP="002E62FB">
      <w:pPr>
        <w:numPr>
          <w:ilvl w:val="0"/>
          <w:numId w:val="9"/>
        </w:numPr>
        <w:rPr>
          <w:sz w:val="28"/>
          <w:szCs w:val="28"/>
        </w:rPr>
      </w:pPr>
      <w:r w:rsidRPr="002E62FB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6350B2" w:rsidRPr="002E62FB" w:rsidRDefault="006350B2" w:rsidP="002E62FB">
      <w:pPr>
        <w:widowControl w:val="0"/>
        <w:numPr>
          <w:ilvl w:val="0"/>
          <w:numId w:val="9"/>
        </w:numPr>
        <w:rPr>
          <w:sz w:val="28"/>
          <w:szCs w:val="28"/>
        </w:rPr>
      </w:pPr>
      <w:r w:rsidRPr="002E62FB">
        <w:rPr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6350B2" w:rsidRPr="002E62FB" w:rsidRDefault="006350B2" w:rsidP="002E62FB">
      <w:pPr>
        <w:rPr>
          <w:b/>
          <w:sz w:val="28"/>
          <w:szCs w:val="28"/>
        </w:rPr>
      </w:pPr>
      <w:r w:rsidRPr="002E62FB">
        <w:rPr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6350B2" w:rsidRPr="002E62FB" w:rsidRDefault="006350B2" w:rsidP="002E62FB">
      <w:pPr>
        <w:numPr>
          <w:ilvl w:val="0"/>
          <w:numId w:val="10"/>
        </w:numPr>
        <w:rPr>
          <w:sz w:val="28"/>
          <w:szCs w:val="28"/>
        </w:rPr>
      </w:pPr>
      <w:r w:rsidRPr="002E62FB">
        <w:rPr>
          <w:sz w:val="28"/>
          <w:szCs w:val="28"/>
        </w:rPr>
        <w:t>описания реальных ситуаций на языке геометрии;</w:t>
      </w:r>
    </w:p>
    <w:p w:rsidR="006350B2" w:rsidRPr="002E62FB" w:rsidRDefault="006350B2" w:rsidP="002E62FB">
      <w:pPr>
        <w:numPr>
          <w:ilvl w:val="0"/>
          <w:numId w:val="10"/>
        </w:numPr>
        <w:rPr>
          <w:sz w:val="28"/>
          <w:szCs w:val="28"/>
        </w:rPr>
      </w:pPr>
      <w:r w:rsidRPr="002E62FB">
        <w:rPr>
          <w:sz w:val="28"/>
          <w:szCs w:val="28"/>
        </w:rPr>
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</w:r>
    </w:p>
    <w:p w:rsidR="006350B2" w:rsidRPr="002E62FB" w:rsidRDefault="006350B2" w:rsidP="002E62FB">
      <w:pPr>
        <w:numPr>
          <w:ilvl w:val="0"/>
          <w:numId w:val="10"/>
        </w:numPr>
        <w:rPr>
          <w:sz w:val="28"/>
          <w:szCs w:val="28"/>
        </w:rPr>
      </w:pPr>
      <w:r w:rsidRPr="002E62FB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6350B2" w:rsidRPr="002E62FB" w:rsidRDefault="006350B2" w:rsidP="002E62FB">
      <w:pPr>
        <w:spacing w:line="240" w:lineRule="atLeast"/>
        <w:rPr>
          <w:sz w:val="28"/>
          <w:szCs w:val="28"/>
        </w:rPr>
      </w:pPr>
      <w:r w:rsidRPr="002E62FB">
        <w:rPr>
          <w:sz w:val="28"/>
          <w:szCs w:val="28"/>
        </w:rPr>
        <w:t xml:space="preserve"> </w:t>
      </w:r>
      <w:r w:rsidRPr="002E62FB">
        <w:rPr>
          <w:b/>
          <w:sz w:val="28"/>
          <w:szCs w:val="28"/>
        </w:rPr>
        <w:t>в 8 классе</w:t>
      </w:r>
      <w:r w:rsidRPr="002E62FB">
        <w:rPr>
          <w:sz w:val="28"/>
          <w:szCs w:val="28"/>
        </w:rPr>
        <w:t xml:space="preserve"> </w:t>
      </w:r>
    </w:p>
    <w:p w:rsidR="006350B2" w:rsidRPr="002E62FB" w:rsidRDefault="006350B2" w:rsidP="002E62F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2E62FB">
        <w:rPr>
          <w:i/>
          <w:iCs/>
          <w:sz w:val="28"/>
          <w:szCs w:val="28"/>
        </w:rPr>
        <w:t xml:space="preserve"> </w:t>
      </w:r>
      <w:r w:rsidRPr="002E62FB">
        <w:rPr>
          <w:sz w:val="28"/>
          <w:szCs w:val="28"/>
        </w:rPr>
        <w:t>понимать, что геометрические формы являются идеализи</w:t>
      </w:r>
      <w:r w:rsidRPr="002E62FB">
        <w:rPr>
          <w:sz w:val="28"/>
          <w:szCs w:val="28"/>
        </w:rPr>
        <w:softHyphen/>
        <w:t>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технике, искусстве;</w:t>
      </w:r>
    </w:p>
    <w:p w:rsidR="006350B2" w:rsidRPr="002E62FB" w:rsidRDefault="006350B2" w:rsidP="002E62F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распознавать на чертежах и моделях геометрические</w:t>
      </w:r>
      <w:r w:rsidRPr="002E62FB">
        <w:rPr>
          <w:sz w:val="28"/>
          <w:szCs w:val="28"/>
          <w:vertAlign w:val="superscript"/>
        </w:rPr>
        <w:t xml:space="preserve"> </w:t>
      </w:r>
      <w:r w:rsidRPr="002E62FB">
        <w:rPr>
          <w:sz w:val="28"/>
          <w:szCs w:val="28"/>
        </w:rPr>
        <w:t>фигуры (отрезки; углы; треугольники и их частные виды; че</w:t>
      </w:r>
      <w:r w:rsidRPr="002E62FB">
        <w:rPr>
          <w:sz w:val="28"/>
          <w:szCs w:val="28"/>
        </w:rPr>
        <w:softHyphen/>
        <w:t>тырехугольники и их частные виды; многоугольники; окружность; круг); изображать указанные геометрические фигуры;  выполнять чертежи по условию задачи;</w:t>
      </w:r>
    </w:p>
    <w:p w:rsidR="006350B2" w:rsidRPr="002E62FB" w:rsidRDefault="006350B2" w:rsidP="002E62F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6350B2" w:rsidRPr="002E62FB" w:rsidRDefault="006350B2" w:rsidP="002E62F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решать задачи на вычисление геометрических величин, (длин, углов, площадей), применяя изученные свойства фигур и формулы и проводя аргументацию в ходе решения задач;</w:t>
      </w:r>
    </w:p>
    <w:p w:rsidR="006350B2" w:rsidRPr="002E62FB" w:rsidRDefault="006350B2" w:rsidP="002E62FB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решать задачи на доказательство;</w:t>
      </w:r>
    </w:p>
    <w:p w:rsidR="006350B2" w:rsidRPr="002E62FB" w:rsidRDefault="006350B2" w:rsidP="002E62FB">
      <w:pPr>
        <w:numPr>
          <w:ilvl w:val="0"/>
          <w:numId w:val="11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владеть алгоритмами решения основных задач на по</w:t>
      </w:r>
      <w:r w:rsidRPr="002E62FB">
        <w:rPr>
          <w:sz w:val="28"/>
          <w:szCs w:val="28"/>
        </w:rPr>
        <w:softHyphen/>
        <w:t>строение.</w:t>
      </w:r>
    </w:p>
    <w:p w:rsidR="006350B2" w:rsidRPr="002E62FB" w:rsidRDefault="006350B2" w:rsidP="002E62FB">
      <w:pPr>
        <w:rPr>
          <w:b/>
          <w:sz w:val="28"/>
          <w:szCs w:val="28"/>
        </w:rPr>
      </w:pPr>
      <w:r w:rsidRPr="002E62FB">
        <w:rPr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6350B2" w:rsidRPr="002E62FB" w:rsidRDefault="006350B2" w:rsidP="002E62FB">
      <w:pPr>
        <w:numPr>
          <w:ilvl w:val="0"/>
          <w:numId w:val="10"/>
        </w:numPr>
        <w:rPr>
          <w:sz w:val="28"/>
          <w:szCs w:val="28"/>
        </w:rPr>
      </w:pPr>
      <w:r w:rsidRPr="002E62FB">
        <w:rPr>
          <w:sz w:val="28"/>
          <w:szCs w:val="28"/>
        </w:rPr>
        <w:t>описания реальных ситуаций на языке геометрии;</w:t>
      </w:r>
    </w:p>
    <w:p w:rsidR="006350B2" w:rsidRPr="002E62FB" w:rsidRDefault="006350B2" w:rsidP="002E62FB">
      <w:pPr>
        <w:numPr>
          <w:ilvl w:val="0"/>
          <w:numId w:val="10"/>
        </w:numPr>
        <w:rPr>
          <w:sz w:val="28"/>
          <w:szCs w:val="28"/>
        </w:rPr>
      </w:pPr>
      <w:r w:rsidRPr="002E62FB">
        <w:rPr>
          <w:sz w:val="28"/>
          <w:szCs w:val="28"/>
        </w:rPr>
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</w:r>
    </w:p>
    <w:p w:rsidR="006350B2" w:rsidRPr="002E62FB" w:rsidRDefault="006350B2" w:rsidP="002E62FB">
      <w:pPr>
        <w:numPr>
          <w:ilvl w:val="0"/>
          <w:numId w:val="10"/>
        </w:numPr>
        <w:rPr>
          <w:sz w:val="28"/>
          <w:szCs w:val="28"/>
        </w:rPr>
      </w:pPr>
      <w:r w:rsidRPr="002E62FB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6350B2" w:rsidRPr="002E62FB" w:rsidRDefault="006350B2" w:rsidP="002E62FB">
      <w:pPr>
        <w:rPr>
          <w:sz w:val="28"/>
          <w:szCs w:val="28"/>
        </w:rPr>
      </w:pPr>
      <w:r w:rsidRPr="002E62FB">
        <w:rPr>
          <w:b/>
          <w:sz w:val="28"/>
          <w:szCs w:val="28"/>
        </w:rPr>
        <w:t>в 9 классе</w:t>
      </w:r>
    </w:p>
    <w:p w:rsidR="006350B2" w:rsidRPr="002E62FB" w:rsidRDefault="006350B2" w:rsidP="002E62FB">
      <w:pPr>
        <w:numPr>
          <w:ilvl w:val="0"/>
          <w:numId w:val="12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пользоваться геометрическим языком для описания предметов окружающего мира;</w:t>
      </w:r>
    </w:p>
    <w:p w:rsidR="006350B2" w:rsidRPr="002E62FB" w:rsidRDefault="006350B2" w:rsidP="002E62FB">
      <w:pPr>
        <w:numPr>
          <w:ilvl w:val="0"/>
          <w:numId w:val="12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распознавать геометрические фигуры, различать их взаимное расположение;</w:t>
      </w:r>
    </w:p>
    <w:p w:rsidR="006350B2" w:rsidRPr="002E62FB" w:rsidRDefault="006350B2" w:rsidP="002E62FB">
      <w:pPr>
        <w:numPr>
          <w:ilvl w:val="0"/>
          <w:numId w:val="12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изображать геометрические фигуры; выполнять чертежи по условию задачи; осуществлять преобразования фигур; </w:t>
      </w:r>
    </w:p>
    <w:p w:rsidR="006350B2" w:rsidRPr="002E62FB" w:rsidRDefault="006350B2" w:rsidP="002E62FB">
      <w:pPr>
        <w:numPr>
          <w:ilvl w:val="0"/>
          <w:numId w:val="12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распознавать на чертежах, моделях и в окружающей обстановке основные пространственные тела,  изображать их;</w:t>
      </w:r>
    </w:p>
    <w:p w:rsidR="006350B2" w:rsidRPr="002E62FB" w:rsidRDefault="006350B2" w:rsidP="002E62FB">
      <w:pPr>
        <w:numPr>
          <w:ilvl w:val="0"/>
          <w:numId w:val="12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в простейших случаях строить сечения и развертки пространственных тел;</w:t>
      </w:r>
    </w:p>
    <w:p w:rsidR="006350B2" w:rsidRPr="002E62FB" w:rsidRDefault="006350B2" w:rsidP="002E62FB">
      <w:pPr>
        <w:numPr>
          <w:ilvl w:val="0"/>
          <w:numId w:val="12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проводить операции над векторами, вычислять длину и координаты вектора, угол между векторами;</w:t>
      </w:r>
    </w:p>
    <w:p w:rsidR="006350B2" w:rsidRPr="002E62FB" w:rsidRDefault="006350B2" w:rsidP="002E62FB">
      <w:pPr>
        <w:numPr>
          <w:ilvl w:val="0"/>
          <w:numId w:val="12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вычислять значения геометрических величин (длин, углов, площадей, объемов); в том числе: для улов от 0°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 фигур, составленных из них;</w:t>
      </w:r>
    </w:p>
    <w:p w:rsidR="006350B2" w:rsidRPr="002E62FB" w:rsidRDefault="006350B2" w:rsidP="002E62FB">
      <w:pPr>
        <w:numPr>
          <w:ilvl w:val="0"/>
          <w:numId w:val="12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6350B2" w:rsidRPr="002E62FB" w:rsidRDefault="006350B2" w:rsidP="002E62FB">
      <w:pPr>
        <w:numPr>
          <w:ilvl w:val="0"/>
          <w:numId w:val="12"/>
        </w:numPr>
        <w:tabs>
          <w:tab w:val="left" w:pos="360"/>
          <w:tab w:val="left" w:pos="540"/>
        </w:tabs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350B2" w:rsidRPr="002E62FB" w:rsidRDefault="006350B2" w:rsidP="002E62FB">
      <w:pPr>
        <w:numPr>
          <w:ilvl w:val="0"/>
          <w:numId w:val="12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решать простейшие планиметрические задачи в пространстве.</w:t>
      </w:r>
    </w:p>
    <w:p w:rsidR="006350B2" w:rsidRPr="002E62FB" w:rsidRDefault="006350B2" w:rsidP="002E62FB">
      <w:pPr>
        <w:rPr>
          <w:b/>
          <w:sz w:val="28"/>
          <w:szCs w:val="28"/>
        </w:rPr>
      </w:pPr>
      <w:r w:rsidRPr="002E62FB">
        <w:rPr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6350B2" w:rsidRPr="002E62FB" w:rsidRDefault="006350B2" w:rsidP="002E62FB">
      <w:pPr>
        <w:numPr>
          <w:ilvl w:val="0"/>
          <w:numId w:val="13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описание реальных ситуаций на языке геометрии;</w:t>
      </w:r>
    </w:p>
    <w:p w:rsidR="006350B2" w:rsidRPr="002E62FB" w:rsidRDefault="006350B2" w:rsidP="002E62FB">
      <w:pPr>
        <w:numPr>
          <w:ilvl w:val="0"/>
          <w:numId w:val="13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расчетов, включающих простейшие тригонометрических формулы;</w:t>
      </w:r>
    </w:p>
    <w:p w:rsidR="006350B2" w:rsidRPr="002E62FB" w:rsidRDefault="006350B2" w:rsidP="002E62FB">
      <w:pPr>
        <w:numPr>
          <w:ilvl w:val="0"/>
          <w:numId w:val="13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решения геометрических задач с использованием тригонометрии;</w:t>
      </w:r>
    </w:p>
    <w:p w:rsidR="006350B2" w:rsidRPr="002E62FB" w:rsidRDefault="006350B2" w:rsidP="002E62FB">
      <w:pPr>
        <w:numPr>
          <w:ilvl w:val="0"/>
          <w:numId w:val="13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350B2" w:rsidRPr="002E62FB" w:rsidRDefault="006350B2" w:rsidP="002E62FB">
      <w:pPr>
        <w:numPr>
          <w:ilvl w:val="0"/>
          <w:numId w:val="13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 xml:space="preserve"> построений геометрическими инструментами (линейка, угольник, циркуль, транспортир).</w:t>
      </w:r>
    </w:p>
    <w:p w:rsidR="006350B2" w:rsidRPr="002E62FB" w:rsidRDefault="006350B2" w:rsidP="00317D0F">
      <w:pPr>
        <w:tabs>
          <w:tab w:val="left" w:pos="4911"/>
        </w:tabs>
        <w:ind w:right="-143" w:firstLine="0"/>
        <w:jc w:val="left"/>
        <w:rPr>
          <w:b/>
          <w:sz w:val="28"/>
          <w:szCs w:val="28"/>
        </w:rPr>
      </w:pPr>
    </w:p>
    <w:p w:rsidR="006350B2" w:rsidRDefault="006350B2" w:rsidP="002E62FB">
      <w:pPr>
        <w:spacing w:before="100" w:beforeAutospacing="1" w:after="100" w:afterAutospacing="1"/>
        <w:ind w:firstLine="0"/>
        <w:rPr>
          <w:b/>
        </w:rPr>
      </w:pPr>
      <w:r>
        <w:rPr>
          <w:b/>
          <w:sz w:val="28"/>
          <w:szCs w:val="28"/>
        </w:rPr>
        <w:t>7. Учебно-методическое и материально–техническое обеспечение образовательного процесса</w:t>
      </w:r>
      <w:r>
        <w:rPr>
          <w:sz w:val="28"/>
          <w:szCs w:val="28"/>
        </w:rPr>
        <w:t>.</w:t>
      </w:r>
      <w:r w:rsidRPr="002E62FB">
        <w:rPr>
          <w:b/>
        </w:rPr>
        <w:t xml:space="preserve"> </w:t>
      </w:r>
    </w:p>
    <w:p w:rsidR="006350B2" w:rsidRPr="002E62FB" w:rsidRDefault="006350B2" w:rsidP="002E62FB">
      <w:pPr>
        <w:spacing w:before="100" w:beforeAutospacing="1" w:after="100" w:afterAutospacing="1"/>
        <w:ind w:firstLine="284"/>
        <w:jc w:val="center"/>
        <w:rPr>
          <w:b/>
          <w:sz w:val="28"/>
          <w:szCs w:val="28"/>
        </w:rPr>
      </w:pPr>
      <w:r w:rsidRPr="002E62FB">
        <w:rPr>
          <w:b/>
          <w:sz w:val="28"/>
          <w:szCs w:val="28"/>
        </w:rPr>
        <w:t>Список литературы</w:t>
      </w:r>
    </w:p>
    <w:p w:rsidR="006350B2" w:rsidRPr="002E62FB" w:rsidRDefault="006350B2" w:rsidP="002E62FB">
      <w:pPr>
        <w:numPr>
          <w:ilvl w:val="0"/>
          <w:numId w:val="7"/>
        </w:numPr>
        <w:rPr>
          <w:sz w:val="28"/>
          <w:szCs w:val="28"/>
        </w:rPr>
      </w:pPr>
      <w:r w:rsidRPr="002E62FB">
        <w:rPr>
          <w:sz w:val="28"/>
          <w:szCs w:val="28"/>
        </w:rPr>
        <w:t>Погорелов А.В. Геометрия: Учебник для 7-9 кл. общеобразовательных учреждений, - М.: Просвещение, 2006</w:t>
      </w:r>
    </w:p>
    <w:p w:rsidR="006350B2" w:rsidRPr="002E62FB" w:rsidRDefault="006350B2" w:rsidP="002E62FB">
      <w:pPr>
        <w:numPr>
          <w:ilvl w:val="0"/>
          <w:numId w:val="7"/>
        </w:numPr>
        <w:rPr>
          <w:sz w:val="28"/>
          <w:szCs w:val="28"/>
        </w:rPr>
      </w:pPr>
      <w:r w:rsidRPr="002E62FB">
        <w:rPr>
          <w:sz w:val="28"/>
          <w:szCs w:val="28"/>
        </w:rPr>
        <w:t>Гусев В.А., Медяник А.И. Дидактические материалы по геометрии для 7 класса. – М.: Просвещение, 2006</w:t>
      </w:r>
    </w:p>
    <w:p w:rsidR="006350B2" w:rsidRPr="002E62FB" w:rsidRDefault="006350B2" w:rsidP="002E62FB">
      <w:pPr>
        <w:numPr>
          <w:ilvl w:val="0"/>
          <w:numId w:val="7"/>
        </w:numPr>
        <w:rPr>
          <w:sz w:val="28"/>
          <w:szCs w:val="28"/>
        </w:rPr>
      </w:pPr>
      <w:r w:rsidRPr="002E62FB">
        <w:rPr>
          <w:sz w:val="28"/>
          <w:szCs w:val="28"/>
        </w:rPr>
        <w:t>Ершова А.П., Голобородько В.В., Ершова А.С. Самостоятельные и контрольные работы по алгебре и геометрии для 7 класса, - М.: Илекса, 2002.</w:t>
      </w:r>
    </w:p>
    <w:p w:rsidR="006350B2" w:rsidRPr="002E62FB" w:rsidRDefault="006350B2" w:rsidP="002E62FB">
      <w:pPr>
        <w:numPr>
          <w:ilvl w:val="0"/>
          <w:numId w:val="7"/>
        </w:numPr>
        <w:rPr>
          <w:sz w:val="28"/>
          <w:szCs w:val="28"/>
        </w:rPr>
      </w:pPr>
      <w:r w:rsidRPr="002E62FB">
        <w:rPr>
          <w:sz w:val="28"/>
          <w:szCs w:val="28"/>
        </w:rPr>
        <w:t>Гусев В.А., Медяник А.И. Дидактические материалы по геометрии для 8 класса. – М.: Просвещение, 2006</w:t>
      </w:r>
    </w:p>
    <w:p w:rsidR="006350B2" w:rsidRPr="002E62FB" w:rsidRDefault="006350B2" w:rsidP="002E62FB">
      <w:pPr>
        <w:numPr>
          <w:ilvl w:val="0"/>
          <w:numId w:val="7"/>
        </w:numPr>
        <w:rPr>
          <w:sz w:val="28"/>
          <w:szCs w:val="28"/>
        </w:rPr>
      </w:pPr>
      <w:r w:rsidRPr="002E62FB">
        <w:rPr>
          <w:sz w:val="28"/>
          <w:szCs w:val="28"/>
        </w:rPr>
        <w:t>Ершова А.П., Голобородько В.В., Ершова А.С. Самостоятельные и контрольные работы по алгебре и геометрии для 8 класса, - М.: Илекса, 2002.</w:t>
      </w:r>
    </w:p>
    <w:p w:rsidR="006350B2" w:rsidRPr="002E62FB" w:rsidRDefault="006350B2" w:rsidP="002E62FB">
      <w:pPr>
        <w:numPr>
          <w:ilvl w:val="0"/>
          <w:numId w:val="7"/>
        </w:numPr>
        <w:jc w:val="left"/>
        <w:rPr>
          <w:sz w:val="28"/>
          <w:szCs w:val="28"/>
        </w:rPr>
      </w:pPr>
      <w:r w:rsidRPr="002E62FB">
        <w:rPr>
          <w:sz w:val="28"/>
          <w:szCs w:val="28"/>
        </w:rPr>
        <w:t>Ершова А.П.,Голобородько В.В, Ершова А.С.  Математика. Самостоятельные и контрольные работы. Алгебра, геометрия 9 класс – М.: Илекса,  2005;</w:t>
      </w:r>
    </w:p>
    <w:p w:rsidR="006350B2" w:rsidRPr="002E62FB" w:rsidRDefault="006350B2" w:rsidP="002E62FB">
      <w:pPr>
        <w:numPr>
          <w:ilvl w:val="0"/>
          <w:numId w:val="7"/>
        </w:numPr>
        <w:rPr>
          <w:sz w:val="28"/>
          <w:szCs w:val="28"/>
        </w:rPr>
      </w:pPr>
      <w:r w:rsidRPr="002E62FB">
        <w:rPr>
          <w:sz w:val="28"/>
          <w:szCs w:val="28"/>
        </w:rPr>
        <w:t>Гусев В.А., Медяник А.И. Дидактические материалы по геометрии для 9 класса. – М.: Просвещение, 2006</w:t>
      </w:r>
    </w:p>
    <w:p w:rsidR="006350B2" w:rsidRPr="002E62FB" w:rsidRDefault="006350B2" w:rsidP="002E62FB">
      <w:pPr>
        <w:numPr>
          <w:ilvl w:val="0"/>
          <w:numId w:val="7"/>
        </w:numPr>
        <w:rPr>
          <w:sz w:val="28"/>
          <w:szCs w:val="28"/>
        </w:rPr>
      </w:pPr>
      <w:r w:rsidRPr="002E62FB">
        <w:rPr>
          <w:sz w:val="28"/>
          <w:szCs w:val="28"/>
        </w:rPr>
        <w:t>Программы общеобразовательных учреждений. Геометрия 7 – 9. Составитель Т.А.Бурмистрова. Москва. «Просвещение», 2008.</w:t>
      </w:r>
    </w:p>
    <w:p w:rsidR="006350B2" w:rsidRPr="002E62FB" w:rsidRDefault="006350B2" w:rsidP="002E62FB">
      <w:pPr>
        <w:numPr>
          <w:ilvl w:val="0"/>
          <w:numId w:val="7"/>
        </w:numPr>
        <w:rPr>
          <w:sz w:val="28"/>
          <w:szCs w:val="28"/>
        </w:rPr>
      </w:pPr>
      <w:r w:rsidRPr="002E62FB">
        <w:rPr>
          <w:sz w:val="28"/>
          <w:szCs w:val="28"/>
        </w:rPr>
        <w:t>Гусев В.А., Медяник А.И. Дидактические материалы по геометрии для 7 класса. – М.: Просвещение</w:t>
      </w:r>
    </w:p>
    <w:p w:rsidR="006350B2" w:rsidRDefault="006350B2" w:rsidP="002E62FB">
      <w:pPr>
        <w:rPr>
          <w:sz w:val="28"/>
          <w:szCs w:val="28"/>
        </w:rPr>
      </w:pP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32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b/>
          <w:i/>
          <w:sz w:val="28"/>
          <w:szCs w:val="28"/>
        </w:rPr>
        <w:t>2)Экранно-звуковые пособия</w:t>
      </w:r>
      <w:r w:rsidRPr="00140F33">
        <w:rPr>
          <w:rFonts w:ascii="Times New Roman" w:hAnsi="Times New Roman"/>
          <w:sz w:val="28"/>
          <w:szCs w:val="28"/>
        </w:rPr>
        <w:t xml:space="preserve"> 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>1.</w:t>
      </w:r>
      <w:r w:rsidRPr="00140F33">
        <w:rPr>
          <w:rFonts w:ascii="Times New Roman" w:hAnsi="Times New Roman"/>
          <w:sz w:val="28"/>
          <w:szCs w:val="28"/>
          <w:lang w:val="en-US"/>
        </w:rPr>
        <w:t>CD</w:t>
      </w:r>
      <w:r w:rsidRPr="00140F33">
        <w:rPr>
          <w:rFonts w:ascii="Times New Roman" w:hAnsi="Times New Roman"/>
          <w:sz w:val="28"/>
          <w:szCs w:val="28"/>
        </w:rPr>
        <w:t xml:space="preserve"> «Геометрия 7-9 классы»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>2.</w:t>
      </w:r>
      <w:r w:rsidRPr="00140F33">
        <w:rPr>
          <w:rFonts w:ascii="Times New Roman" w:hAnsi="Times New Roman"/>
          <w:sz w:val="28"/>
          <w:szCs w:val="28"/>
          <w:lang w:val="en-US"/>
        </w:rPr>
        <w:t>CD</w:t>
      </w:r>
      <w:r w:rsidRPr="00140F33">
        <w:rPr>
          <w:rFonts w:ascii="Times New Roman" w:hAnsi="Times New Roman"/>
          <w:sz w:val="28"/>
          <w:szCs w:val="28"/>
        </w:rPr>
        <w:t xml:space="preserve"> «Уроки геометрии 7-9 классы» Кирилл и Мефодий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32"/>
        <w:jc w:val="both"/>
        <w:rPr>
          <w:rFonts w:ascii="Times New Roman" w:hAnsi="Times New Roman"/>
          <w:b/>
          <w:i/>
          <w:sz w:val="28"/>
          <w:szCs w:val="28"/>
        </w:rPr>
      </w:pPr>
      <w:r w:rsidRPr="00140F33">
        <w:rPr>
          <w:rFonts w:ascii="Times New Roman" w:hAnsi="Times New Roman"/>
          <w:b/>
          <w:i/>
          <w:sz w:val="28"/>
          <w:szCs w:val="28"/>
        </w:rPr>
        <w:t>3)Технические средства обучения (средства ИКТ)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>1.Интерактивная доска.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>2.Мультимедийный проектор.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>3.Телевизор.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>4.</w:t>
      </w:r>
      <w:r w:rsidRPr="00140F33">
        <w:rPr>
          <w:rFonts w:ascii="Times New Roman" w:hAnsi="Times New Roman"/>
          <w:sz w:val="28"/>
          <w:szCs w:val="28"/>
          <w:lang w:val="en-US"/>
        </w:rPr>
        <w:t>DVD</w:t>
      </w:r>
      <w:r w:rsidRPr="00140F33">
        <w:rPr>
          <w:rFonts w:ascii="Times New Roman" w:hAnsi="Times New Roman"/>
          <w:sz w:val="28"/>
          <w:szCs w:val="28"/>
        </w:rPr>
        <w:t>.</w:t>
      </w:r>
    </w:p>
    <w:p w:rsidR="006350B2" w:rsidRPr="00140F33" w:rsidRDefault="006350B2" w:rsidP="00EC1659">
      <w:pPr>
        <w:pStyle w:val="BodyTextIndent"/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40F33">
        <w:rPr>
          <w:rFonts w:ascii="Times New Roman" w:hAnsi="Times New Roman"/>
          <w:b/>
          <w:i/>
          <w:sz w:val="28"/>
          <w:szCs w:val="28"/>
        </w:rPr>
        <w:t>4)Цифровые образовательные ресурсы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 xml:space="preserve">1.Министерство образования и науки РФ.- Режим доступа: </w:t>
      </w:r>
      <w:hyperlink r:id="rId6" w:history="1">
        <w:r w:rsidRPr="00140F33">
          <w:rPr>
            <w:rStyle w:val="Hyperlink"/>
            <w:sz w:val="28"/>
            <w:szCs w:val="28"/>
            <w:lang w:val="en-US"/>
          </w:rPr>
          <w:t>http</w:t>
        </w:r>
        <w:r w:rsidRPr="00140F33">
          <w:rPr>
            <w:rStyle w:val="Hyperlink"/>
            <w:sz w:val="28"/>
            <w:szCs w:val="28"/>
          </w:rPr>
          <w:t>://</w:t>
        </w:r>
        <w:r w:rsidRPr="00140F33">
          <w:rPr>
            <w:rStyle w:val="Hyperlink"/>
            <w:sz w:val="28"/>
            <w:szCs w:val="28"/>
            <w:lang w:val="en-US"/>
          </w:rPr>
          <w:t>www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ed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gov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ru</w:t>
        </w:r>
      </w:hyperlink>
      <w:r w:rsidRPr="00140F33">
        <w:rPr>
          <w:rFonts w:ascii="Times New Roman" w:hAnsi="Times New Roman"/>
          <w:sz w:val="28"/>
          <w:szCs w:val="28"/>
        </w:rPr>
        <w:t xml:space="preserve">; </w:t>
      </w:r>
      <w:hyperlink r:id="rId7" w:history="1">
        <w:r w:rsidRPr="00140F33">
          <w:rPr>
            <w:rStyle w:val="Hyperlink"/>
            <w:sz w:val="28"/>
            <w:szCs w:val="28"/>
            <w:lang w:val="en-US"/>
          </w:rPr>
          <w:t>http</w:t>
        </w:r>
        <w:r w:rsidRPr="00140F33">
          <w:rPr>
            <w:rStyle w:val="Hyperlink"/>
            <w:sz w:val="28"/>
            <w:szCs w:val="28"/>
          </w:rPr>
          <w:t>://</w:t>
        </w:r>
        <w:r w:rsidRPr="00140F33">
          <w:rPr>
            <w:rStyle w:val="Hyperlink"/>
            <w:sz w:val="28"/>
            <w:szCs w:val="28"/>
            <w:lang w:val="en-US"/>
          </w:rPr>
          <w:t>www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edu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ru</w:t>
        </w:r>
      </w:hyperlink>
      <w:r w:rsidRPr="00140F33">
        <w:rPr>
          <w:rFonts w:ascii="Times New Roman" w:hAnsi="Times New Roman"/>
          <w:sz w:val="28"/>
          <w:szCs w:val="28"/>
        </w:rPr>
        <w:t xml:space="preserve"> 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 xml:space="preserve">2.Тестирование </w:t>
      </w:r>
      <w:r w:rsidRPr="00140F33">
        <w:rPr>
          <w:rFonts w:ascii="Times New Roman" w:hAnsi="Times New Roman"/>
          <w:sz w:val="28"/>
          <w:szCs w:val="28"/>
          <w:lang w:val="en-US"/>
        </w:rPr>
        <w:t>onlaine</w:t>
      </w:r>
      <w:r w:rsidRPr="00140F33">
        <w:rPr>
          <w:rFonts w:ascii="Times New Roman" w:hAnsi="Times New Roman"/>
          <w:sz w:val="28"/>
          <w:szCs w:val="28"/>
        </w:rPr>
        <w:t xml:space="preserve">: 5-11 классы.- Режим доступа: </w:t>
      </w:r>
      <w:hyperlink r:id="rId8" w:history="1">
        <w:r w:rsidRPr="00140F33">
          <w:rPr>
            <w:rStyle w:val="Hyperlink"/>
            <w:sz w:val="28"/>
            <w:szCs w:val="28"/>
            <w:lang w:val="en-US"/>
          </w:rPr>
          <w:t>http</w:t>
        </w:r>
        <w:r w:rsidRPr="00140F33">
          <w:rPr>
            <w:rStyle w:val="Hyperlink"/>
            <w:sz w:val="28"/>
            <w:szCs w:val="28"/>
          </w:rPr>
          <w:t>://</w:t>
        </w:r>
        <w:r w:rsidRPr="00140F33">
          <w:rPr>
            <w:rStyle w:val="Hyperlink"/>
            <w:sz w:val="28"/>
            <w:szCs w:val="28"/>
            <w:lang w:val="en-US"/>
          </w:rPr>
          <w:t>www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kokch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kts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ru</w:t>
        </w:r>
        <w:r w:rsidRPr="00140F33">
          <w:rPr>
            <w:rStyle w:val="Hyperlink"/>
            <w:sz w:val="28"/>
            <w:szCs w:val="28"/>
          </w:rPr>
          <w:t>/</w:t>
        </w:r>
        <w:r w:rsidRPr="00140F33">
          <w:rPr>
            <w:rStyle w:val="Hyperlink"/>
            <w:sz w:val="28"/>
            <w:szCs w:val="28"/>
            <w:lang w:val="en-US"/>
          </w:rPr>
          <w:t>cdo</w:t>
        </w:r>
      </w:hyperlink>
      <w:r w:rsidRPr="00140F33">
        <w:rPr>
          <w:rFonts w:ascii="Times New Roman" w:hAnsi="Times New Roman"/>
          <w:sz w:val="28"/>
          <w:szCs w:val="28"/>
        </w:rPr>
        <w:t xml:space="preserve"> 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 xml:space="preserve">3.Новые технологии в образовани.- Режим доступа: </w:t>
      </w:r>
      <w:hyperlink r:id="rId9" w:history="1">
        <w:r w:rsidRPr="00140F33">
          <w:rPr>
            <w:rStyle w:val="Hyperlink"/>
            <w:sz w:val="28"/>
            <w:szCs w:val="28"/>
            <w:lang w:val="en-US"/>
          </w:rPr>
          <w:t>http</w:t>
        </w:r>
        <w:r w:rsidRPr="00140F33">
          <w:rPr>
            <w:rStyle w:val="Hyperlink"/>
            <w:sz w:val="28"/>
            <w:szCs w:val="28"/>
          </w:rPr>
          <w:t>://</w:t>
        </w:r>
        <w:r w:rsidRPr="00140F33">
          <w:rPr>
            <w:rStyle w:val="Hyperlink"/>
            <w:sz w:val="28"/>
            <w:szCs w:val="28"/>
            <w:lang w:val="en-US"/>
          </w:rPr>
          <w:t>edu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secna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ru</w:t>
        </w:r>
        <w:r w:rsidRPr="00140F33">
          <w:rPr>
            <w:rStyle w:val="Hyperlink"/>
            <w:sz w:val="28"/>
            <w:szCs w:val="28"/>
          </w:rPr>
          <w:t>/</w:t>
        </w:r>
        <w:r w:rsidRPr="00140F33">
          <w:rPr>
            <w:rStyle w:val="Hyperlink"/>
            <w:sz w:val="28"/>
            <w:szCs w:val="28"/>
            <w:lang w:val="en-US"/>
          </w:rPr>
          <w:t>main</w:t>
        </w:r>
      </w:hyperlink>
      <w:r w:rsidRPr="00140F33">
        <w:rPr>
          <w:rFonts w:ascii="Times New Roman" w:hAnsi="Times New Roman"/>
          <w:sz w:val="28"/>
          <w:szCs w:val="28"/>
        </w:rPr>
        <w:t xml:space="preserve"> 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 xml:space="preserve">4.Мегаэнциклопедия Кирилла и Мифодия.- Режим доступа: </w:t>
      </w:r>
      <w:hyperlink r:id="rId10" w:history="1">
        <w:r w:rsidRPr="00140F33">
          <w:rPr>
            <w:rStyle w:val="Hyperlink"/>
            <w:sz w:val="28"/>
            <w:szCs w:val="28"/>
            <w:lang w:val="en-US"/>
          </w:rPr>
          <w:t>http</w:t>
        </w:r>
        <w:r w:rsidRPr="00140F33">
          <w:rPr>
            <w:rStyle w:val="Hyperlink"/>
            <w:sz w:val="28"/>
            <w:szCs w:val="28"/>
          </w:rPr>
          <w:t>://</w:t>
        </w:r>
        <w:r w:rsidRPr="00140F33">
          <w:rPr>
            <w:rStyle w:val="Hyperlink"/>
            <w:sz w:val="28"/>
            <w:szCs w:val="28"/>
            <w:lang w:val="en-US"/>
          </w:rPr>
          <w:t>mega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km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ru</w:t>
        </w:r>
      </w:hyperlink>
      <w:r w:rsidRPr="00140F33">
        <w:rPr>
          <w:rFonts w:ascii="Times New Roman" w:hAnsi="Times New Roman"/>
          <w:sz w:val="28"/>
          <w:szCs w:val="28"/>
        </w:rPr>
        <w:t xml:space="preserve"> 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 xml:space="preserve">5.Сайты энциклопедий.- Режим доступа: </w:t>
      </w:r>
      <w:hyperlink r:id="rId11" w:history="1">
        <w:r w:rsidRPr="00140F33">
          <w:rPr>
            <w:rStyle w:val="Hyperlink"/>
            <w:sz w:val="28"/>
            <w:szCs w:val="28"/>
            <w:lang w:val="en-US"/>
          </w:rPr>
          <w:t>http</w:t>
        </w:r>
        <w:r w:rsidRPr="00140F33">
          <w:rPr>
            <w:rStyle w:val="Hyperlink"/>
            <w:sz w:val="28"/>
            <w:szCs w:val="28"/>
          </w:rPr>
          <w:t>://</w:t>
        </w:r>
        <w:r w:rsidRPr="00140F33">
          <w:rPr>
            <w:rStyle w:val="Hyperlink"/>
            <w:sz w:val="28"/>
            <w:szCs w:val="28"/>
            <w:lang w:val="en-US"/>
          </w:rPr>
          <w:t>rubricon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ru</w:t>
        </w:r>
      </w:hyperlink>
      <w:r w:rsidRPr="00140F33">
        <w:rPr>
          <w:rFonts w:ascii="Times New Roman" w:hAnsi="Times New Roman"/>
          <w:sz w:val="28"/>
          <w:szCs w:val="28"/>
        </w:rPr>
        <w:t xml:space="preserve">; </w:t>
      </w:r>
      <w:hyperlink r:id="rId12" w:history="1">
        <w:r w:rsidRPr="00140F33">
          <w:rPr>
            <w:rStyle w:val="Hyperlink"/>
            <w:sz w:val="28"/>
            <w:szCs w:val="28"/>
            <w:lang w:val="en-US"/>
          </w:rPr>
          <w:t>http</w:t>
        </w:r>
        <w:r w:rsidRPr="00140F33">
          <w:rPr>
            <w:rStyle w:val="Hyperlink"/>
            <w:sz w:val="28"/>
            <w:szCs w:val="28"/>
          </w:rPr>
          <w:t>://</w:t>
        </w:r>
        <w:r w:rsidRPr="00140F33">
          <w:rPr>
            <w:rStyle w:val="Hyperlink"/>
            <w:sz w:val="28"/>
            <w:szCs w:val="28"/>
            <w:lang w:val="en-US"/>
          </w:rPr>
          <w:t>encyclopedia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ru</w:t>
        </w:r>
      </w:hyperlink>
      <w:r w:rsidRPr="00140F33">
        <w:rPr>
          <w:rFonts w:ascii="Times New Roman" w:hAnsi="Times New Roman"/>
          <w:sz w:val="28"/>
          <w:szCs w:val="28"/>
        </w:rPr>
        <w:t xml:space="preserve"> 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 xml:space="preserve">6.Единая коллекция цифровых образовательных ресурсов по математике.- Режим доступа: </w:t>
      </w:r>
      <w:hyperlink r:id="rId13" w:history="1">
        <w:r w:rsidRPr="00140F33">
          <w:rPr>
            <w:rStyle w:val="Hyperlink"/>
            <w:sz w:val="28"/>
            <w:szCs w:val="28"/>
            <w:lang w:val="en-US"/>
          </w:rPr>
          <w:t>http</w:t>
        </w:r>
        <w:r w:rsidRPr="00140F33">
          <w:rPr>
            <w:rStyle w:val="Hyperlink"/>
            <w:sz w:val="28"/>
            <w:szCs w:val="28"/>
          </w:rPr>
          <w:t>://</w:t>
        </w:r>
        <w:r w:rsidRPr="00140F33">
          <w:rPr>
            <w:rStyle w:val="Hyperlink"/>
            <w:sz w:val="28"/>
            <w:szCs w:val="28"/>
            <w:lang w:val="en-US"/>
          </w:rPr>
          <w:t>school</w:t>
        </w:r>
        <w:r w:rsidRPr="00140F33">
          <w:rPr>
            <w:rStyle w:val="Hyperlink"/>
            <w:sz w:val="28"/>
            <w:szCs w:val="28"/>
          </w:rPr>
          <w:t>-</w:t>
        </w:r>
        <w:r w:rsidRPr="00140F33">
          <w:rPr>
            <w:rStyle w:val="Hyperlink"/>
            <w:sz w:val="28"/>
            <w:szCs w:val="28"/>
            <w:lang w:val="en-US"/>
          </w:rPr>
          <w:t>collection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edu</w:t>
        </w:r>
        <w:r w:rsidRPr="00140F33">
          <w:rPr>
            <w:rStyle w:val="Hyperlink"/>
            <w:sz w:val="28"/>
            <w:szCs w:val="28"/>
          </w:rPr>
          <w:t>.</w:t>
        </w:r>
        <w:r w:rsidRPr="00140F33">
          <w:rPr>
            <w:rStyle w:val="Hyperlink"/>
            <w:sz w:val="28"/>
            <w:szCs w:val="28"/>
            <w:lang w:val="en-US"/>
          </w:rPr>
          <w:t>ru</w:t>
        </w:r>
        <w:r w:rsidRPr="00140F33">
          <w:rPr>
            <w:rStyle w:val="Hyperlink"/>
            <w:sz w:val="28"/>
            <w:szCs w:val="28"/>
          </w:rPr>
          <w:t>/</w:t>
        </w:r>
        <w:r w:rsidRPr="00140F33">
          <w:rPr>
            <w:rStyle w:val="Hyperlink"/>
            <w:sz w:val="28"/>
            <w:szCs w:val="28"/>
            <w:lang w:val="en-US"/>
          </w:rPr>
          <w:t>collection</w:t>
        </w:r>
      </w:hyperlink>
      <w:r w:rsidRPr="00140F33">
        <w:rPr>
          <w:rFonts w:ascii="Times New Roman" w:hAnsi="Times New Roman"/>
          <w:sz w:val="28"/>
          <w:szCs w:val="28"/>
        </w:rPr>
        <w:t xml:space="preserve"> </w:t>
      </w:r>
    </w:p>
    <w:p w:rsidR="006350B2" w:rsidRPr="00140F33" w:rsidRDefault="006350B2" w:rsidP="00EC1659">
      <w:pPr>
        <w:pStyle w:val="BodyTextIndent"/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40F33">
        <w:rPr>
          <w:rFonts w:ascii="Times New Roman" w:hAnsi="Times New Roman"/>
          <w:b/>
          <w:i/>
          <w:sz w:val="28"/>
          <w:szCs w:val="28"/>
        </w:rPr>
        <w:t>5)Демонстрационные пособия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>1.Тематические таблицы по геометрии 7-9 кл.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>2.Модели геометрических фигур, инструменты.</w:t>
      </w:r>
    </w:p>
    <w:p w:rsidR="006350B2" w:rsidRPr="00140F33" w:rsidRDefault="006350B2" w:rsidP="00E45091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F33">
        <w:rPr>
          <w:rFonts w:ascii="Times New Roman" w:hAnsi="Times New Roman"/>
          <w:sz w:val="28"/>
          <w:szCs w:val="28"/>
        </w:rPr>
        <w:t>3.Раздаточный материал по разделам геометрии 7-9 кл.</w:t>
      </w:r>
    </w:p>
    <w:p w:rsidR="006350B2" w:rsidRDefault="006350B2" w:rsidP="00E45091">
      <w:pPr>
        <w:tabs>
          <w:tab w:val="left" w:pos="3885"/>
        </w:tabs>
        <w:ind w:left="709"/>
        <w:rPr>
          <w:sz w:val="28"/>
          <w:szCs w:val="28"/>
        </w:rPr>
      </w:pPr>
    </w:p>
    <w:p w:rsidR="006350B2" w:rsidRDefault="006350B2" w:rsidP="00E45091">
      <w:pPr>
        <w:pStyle w:val="50"/>
        <w:shd w:val="clear" w:color="auto" w:fill="auto"/>
        <w:spacing w:before="0" w:after="0" w:line="240" w:lineRule="auto"/>
        <w:ind w:left="319" w:right="217" w:firstLine="709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350B2" w:rsidRPr="00F96359" w:rsidTr="005859F5">
        <w:tc>
          <w:tcPr>
            <w:tcW w:w="5068" w:type="dxa"/>
          </w:tcPr>
          <w:p w:rsidR="006350B2" w:rsidRPr="005859F5" w:rsidRDefault="006350B2" w:rsidP="009513A4">
            <w:pPr>
              <w:contextualSpacing/>
              <w:rPr>
                <w:sz w:val="20"/>
                <w:szCs w:val="28"/>
              </w:rPr>
            </w:pPr>
            <w:r w:rsidRPr="005859F5">
              <w:rPr>
                <w:sz w:val="20"/>
                <w:szCs w:val="28"/>
              </w:rPr>
              <w:t>СОГЛАСОВАНО</w:t>
            </w:r>
          </w:p>
          <w:p w:rsidR="006350B2" w:rsidRPr="005859F5" w:rsidRDefault="006350B2" w:rsidP="009513A4">
            <w:pPr>
              <w:contextualSpacing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Протокол заседания</w:t>
            </w:r>
          </w:p>
          <w:p w:rsidR="006350B2" w:rsidRPr="005859F5" w:rsidRDefault="006350B2" w:rsidP="009513A4">
            <w:pPr>
              <w:contextualSpacing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методического объединения</w:t>
            </w:r>
          </w:p>
          <w:p w:rsidR="006350B2" w:rsidRPr="005859F5" w:rsidRDefault="006350B2" w:rsidP="009513A4">
            <w:pPr>
              <w:contextualSpacing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учителем математики СОШ №11</w:t>
            </w:r>
          </w:p>
          <w:p w:rsidR="006350B2" w:rsidRPr="005859F5" w:rsidRDefault="006350B2" w:rsidP="009513A4">
            <w:pPr>
              <w:contextualSpacing/>
              <w:rPr>
                <w:sz w:val="24"/>
                <w:szCs w:val="24"/>
              </w:rPr>
            </w:pPr>
            <w:r w:rsidRPr="005859F5">
              <w:rPr>
                <w:sz w:val="24"/>
                <w:szCs w:val="24"/>
              </w:rPr>
              <w:t>от 28 августа 2017года №1</w:t>
            </w:r>
          </w:p>
          <w:p w:rsidR="006350B2" w:rsidRPr="005859F5" w:rsidRDefault="006350B2" w:rsidP="009513A4">
            <w:pPr>
              <w:contextualSpacing/>
              <w:rPr>
                <w:sz w:val="24"/>
                <w:szCs w:val="24"/>
              </w:rPr>
            </w:pPr>
          </w:p>
          <w:p w:rsidR="006350B2" w:rsidRPr="005859F5" w:rsidRDefault="006350B2" w:rsidP="009513A4">
            <w:pPr>
              <w:contextualSpacing/>
              <w:rPr>
                <w:sz w:val="24"/>
                <w:szCs w:val="24"/>
                <w:u w:val="single"/>
              </w:rPr>
            </w:pPr>
            <w:r w:rsidRPr="005859F5">
              <w:rPr>
                <w:sz w:val="24"/>
                <w:szCs w:val="24"/>
              </w:rPr>
              <w:t xml:space="preserve">__________             </w:t>
            </w:r>
            <w:r w:rsidRPr="005859F5">
              <w:rPr>
                <w:sz w:val="24"/>
                <w:szCs w:val="24"/>
                <w:u w:val="single"/>
              </w:rPr>
              <w:t>Задорожняя С.Ф.</w:t>
            </w:r>
          </w:p>
          <w:p w:rsidR="006350B2" w:rsidRPr="005859F5" w:rsidRDefault="006350B2" w:rsidP="005859F5">
            <w:pPr>
              <w:tabs>
                <w:tab w:val="left" w:pos="2512"/>
              </w:tabs>
              <w:contextualSpacing/>
              <w:rPr>
                <w:sz w:val="16"/>
                <w:szCs w:val="16"/>
              </w:rPr>
            </w:pPr>
            <w:r w:rsidRPr="005859F5">
              <w:rPr>
                <w:sz w:val="16"/>
                <w:szCs w:val="16"/>
              </w:rPr>
              <w:t>подпись руководителя МО</w:t>
            </w:r>
            <w:r w:rsidRPr="005859F5">
              <w:rPr>
                <w:sz w:val="16"/>
                <w:szCs w:val="16"/>
              </w:rPr>
              <w:tab/>
              <w:t>Ф.И.О.</w:t>
            </w:r>
          </w:p>
        </w:tc>
        <w:tc>
          <w:tcPr>
            <w:tcW w:w="5069" w:type="dxa"/>
          </w:tcPr>
          <w:p w:rsidR="006350B2" w:rsidRPr="005859F5" w:rsidRDefault="006350B2" w:rsidP="009513A4">
            <w:pPr>
              <w:contextualSpacing/>
              <w:rPr>
                <w:sz w:val="20"/>
                <w:szCs w:val="28"/>
              </w:rPr>
            </w:pPr>
            <w:r w:rsidRPr="005859F5">
              <w:rPr>
                <w:sz w:val="20"/>
                <w:szCs w:val="28"/>
              </w:rPr>
              <w:t>СОГЛАСОВАНО</w:t>
            </w:r>
          </w:p>
          <w:p w:rsidR="006350B2" w:rsidRPr="005859F5" w:rsidRDefault="006350B2" w:rsidP="009513A4">
            <w:pPr>
              <w:contextualSpacing/>
              <w:rPr>
                <w:sz w:val="20"/>
                <w:szCs w:val="28"/>
              </w:rPr>
            </w:pPr>
            <w:r w:rsidRPr="005859F5">
              <w:rPr>
                <w:sz w:val="20"/>
                <w:szCs w:val="28"/>
              </w:rPr>
              <w:t>Заместитель директора по УВР</w:t>
            </w:r>
          </w:p>
          <w:p w:rsidR="006350B2" w:rsidRPr="005859F5" w:rsidRDefault="006350B2" w:rsidP="009513A4">
            <w:pPr>
              <w:contextualSpacing/>
              <w:rPr>
                <w:sz w:val="20"/>
                <w:szCs w:val="28"/>
                <w:u w:val="single"/>
              </w:rPr>
            </w:pPr>
            <w:r w:rsidRPr="005859F5">
              <w:rPr>
                <w:sz w:val="20"/>
                <w:szCs w:val="28"/>
              </w:rPr>
              <w:t xml:space="preserve">________      </w:t>
            </w:r>
            <w:r w:rsidRPr="005859F5">
              <w:rPr>
                <w:sz w:val="20"/>
                <w:szCs w:val="28"/>
                <w:u w:val="single"/>
              </w:rPr>
              <w:t>Коломоец Ж.И.</w:t>
            </w:r>
          </w:p>
          <w:p w:rsidR="006350B2" w:rsidRPr="005859F5" w:rsidRDefault="006350B2" w:rsidP="005859F5">
            <w:pPr>
              <w:tabs>
                <w:tab w:val="left" w:pos="1725"/>
              </w:tabs>
              <w:rPr>
                <w:sz w:val="20"/>
                <w:szCs w:val="28"/>
              </w:rPr>
            </w:pPr>
            <w:r w:rsidRPr="005859F5">
              <w:rPr>
                <w:sz w:val="16"/>
                <w:szCs w:val="16"/>
              </w:rPr>
              <w:t>подпись</w:t>
            </w:r>
            <w:r w:rsidRPr="005859F5">
              <w:rPr>
                <w:sz w:val="16"/>
                <w:szCs w:val="16"/>
              </w:rPr>
              <w:tab/>
              <w:t>Ф.И.О.</w:t>
            </w:r>
          </w:p>
          <w:p w:rsidR="006350B2" w:rsidRPr="005859F5" w:rsidRDefault="006350B2" w:rsidP="009513A4">
            <w:pPr>
              <w:rPr>
                <w:sz w:val="20"/>
                <w:szCs w:val="28"/>
              </w:rPr>
            </w:pPr>
          </w:p>
          <w:p w:rsidR="006350B2" w:rsidRPr="005859F5" w:rsidRDefault="006350B2" w:rsidP="009513A4">
            <w:pPr>
              <w:rPr>
                <w:sz w:val="20"/>
                <w:szCs w:val="28"/>
                <w:u w:val="single"/>
              </w:rPr>
            </w:pPr>
            <w:r w:rsidRPr="005859F5">
              <w:rPr>
                <w:sz w:val="20"/>
                <w:szCs w:val="28"/>
                <w:u w:val="single"/>
              </w:rPr>
              <w:t>29 августа 2017 года</w:t>
            </w:r>
          </w:p>
        </w:tc>
      </w:tr>
    </w:tbl>
    <w:p w:rsidR="006350B2" w:rsidRDefault="006350B2" w:rsidP="00E45091">
      <w:pPr>
        <w:pStyle w:val="50"/>
        <w:shd w:val="clear" w:color="auto" w:fill="auto"/>
        <w:spacing w:before="0" w:after="0" w:line="240" w:lineRule="auto"/>
        <w:ind w:left="319" w:right="217" w:firstLine="709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6350B2" w:rsidRDefault="006350B2" w:rsidP="00E45091">
      <w:pPr>
        <w:pStyle w:val="50"/>
        <w:shd w:val="clear" w:color="auto" w:fill="auto"/>
        <w:spacing w:before="0" w:after="0" w:line="240" w:lineRule="auto"/>
        <w:ind w:left="319" w:right="217" w:firstLine="709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6350B2" w:rsidRDefault="006350B2" w:rsidP="00E45091">
      <w:pPr>
        <w:pStyle w:val="50"/>
        <w:shd w:val="clear" w:color="auto" w:fill="auto"/>
        <w:spacing w:before="0" w:after="0" w:line="240" w:lineRule="auto"/>
        <w:ind w:left="319" w:right="217" w:firstLine="709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6350B2" w:rsidRDefault="006350B2" w:rsidP="00317D0F">
      <w:pPr>
        <w:spacing w:line="276" w:lineRule="auto"/>
      </w:pPr>
    </w:p>
    <w:p w:rsidR="006350B2" w:rsidRDefault="006350B2" w:rsidP="00E45091">
      <w:pPr>
        <w:ind w:firstLine="426"/>
        <w:jc w:val="center"/>
      </w:pPr>
      <w:r>
        <w:tab/>
      </w:r>
    </w:p>
    <w:p w:rsidR="006350B2" w:rsidRDefault="006350B2" w:rsidP="00317D0F"/>
    <w:p w:rsidR="006350B2" w:rsidRDefault="006350B2" w:rsidP="00317D0F"/>
    <w:p w:rsidR="006350B2" w:rsidRDefault="006350B2" w:rsidP="00317D0F"/>
    <w:p w:rsidR="006350B2" w:rsidRDefault="006350B2" w:rsidP="00317D0F"/>
    <w:p w:rsidR="006350B2" w:rsidRDefault="006350B2" w:rsidP="00317D0F"/>
    <w:p w:rsidR="006350B2" w:rsidRDefault="006350B2" w:rsidP="00317D0F"/>
    <w:p w:rsidR="006350B2" w:rsidRDefault="006350B2" w:rsidP="00317D0F"/>
    <w:p w:rsidR="006350B2" w:rsidRDefault="006350B2" w:rsidP="00317D0F"/>
    <w:p w:rsidR="006350B2" w:rsidRDefault="006350B2" w:rsidP="00317D0F"/>
    <w:p w:rsidR="006350B2" w:rsidRDefault="006350B2" w:rsidP="00317D0F"/>
    <w:p w:rsidR="006350B2" w:rsidRDefault="006350B2"/>
    <w:sectPr w:rsidR="006350B2" w:rsidSect="00BC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126637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1">
    <w:nsid w:val="0000002F"/>
    <w:multiLevelType w:val="multilevel"/>
    <w:tmpl w:val="2506BD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2">
    <w:nsid w:val="00000033"/>
    <w:multiLevelType w:val="multilevel"/>
    <w:tmpl w:val="613A6AB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3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D633F"/>
    <w:multiLevelType w:val="hybridMultilevel"/>
    <w:tmpl w:val="53206D20"/>
    <w:lvl w:ilvl="0" w:tplc="B18E2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584AA2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3532906"/>
    <w:multiLevelType w:val="multilevel"/>
    <w:tmpl w:val="869209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9">
    <w:nsid w:val="34723F22"/>
    <w:multiLevelType w:val="hybridMultilevel"/>
    <w:tmpl w:val="9E3AAE2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4FE4397"/>
    <w:multiLevelType w:val="hybridMultilevel"/>
    <w:tmpl w:val="337A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562669"/>
    <w:multiLevelType w:val="hybridMultilevel"/>
    <w:tmpl w:val="80580F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764422"/>
    <w:multiLevelType w:val="hybridMultilevel"/>
    <w:tmpl w:val="080C2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6F1711D"/>
    <w:multiLevelType w:val="hybridMultilevel"/>
    <w:tmpl w:val="337A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CE5790"/>
    <w:multiLevelType w:val="hybridMultilevel"/>
    <w:tmpl w:val="1460F2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5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D0F"/>
    <w:rsid w:val="00007749"/>
    <w:rsid w:val="00111BD0"/>
    <w:rsid w:val="00140F33"/>
    <w:rsid w:val="00166D37"/>
    <w:rsid w:val="001B323D"/>
    <w:rsid w:val="00215A1E"/>
    <w:rsid w:val="002833C4"/>
    <w:rsid w:val="002E62FB"/>
    <w:rsid w:val="002F1DE0"/>
    <w:rsid w:val="00317D0F"/>
    <w:rsid w:val="003248E1"/>
    <w:rsid w:val="00371C4D"/>
    <w:rsid w:val="00392C83"/>
    <w:rsid w:val="003A6B98"/>
    <w:rsid w:val="004319D0"/>
    <w:rsid w:val="00453093"/>
    <w:rsid w:val="00485553"/>
    <w:rsid w:val="00486FB1"/>
    <w:rsid w:val="004D05D1"/>
    <w:rsid w:val="004E2A5F"/>
    <w:rsid w:val="00540913"/>
    <w:rsid w:val="005502A7"/>
    <w:rsid w:val="005859F5"/>
    <w:rsid w:val="005C3C8B"/>
    <w:rsid w:val="00602F21"/>
    <w:rsid w:val="00605BCB"/>
    <w:rsid w:val="006350B2"/>
    <w:rsid w:val="006461C7"/>
    <w:rsid w:val="00675F41"/>
    <w:rsid w:val="006803B2"/>
    <w:rsid w:val="006B0C1A"/>
    <w:rsid w:val="00714B84"/>
    <w:rsid w:val="009513A4"/>
    <w:rsid w:val="00966A08"/>
    <w:rsid w:val="00966BA2"/>
    <w:rsid w:val="00A140CC"/>
    <w:rsid w:val="00AA7CC3"/>
    <w:rsid w:val="00AB39CF"/>
    <w:rsid w:val="00AF3839"/>
    <w:rsid w:val="00B02F17"/>
    <w:rsid w:val="00B53BBB"/>
    <w:rsid w:val="00B72306"/>
    <w:rsid w:val="00B87FE8"/>
    <w:rsid w:val="00BC5263"/>
    <w:rsid w:val="00BE6246"/>
    <w:rsid w:val="00C5375B"/>
    <w:rsid w:val="00C70FEF"/>
    <w:rsid w:val="00C8446D"/>
    <w:rsid w:val="00D53EB4"/>
    <w:rsid w:val="00D828E0"/>
    <w:rsid w:val="00DF19B4"/>
    <w:rsid w:val="00E40C91"/>
    <w:rsid w:val="00E45091"/>
    <w:rsid w:val="00E61142"/>
    <w:rsid w:val="00EA1C89"/>
    <w:rsid w:val="00EB4293"/>
    <w:rsid w:val="00EC1659"/>
    <w:rsid w:val="00F02AE0"/>
    <w:rsid w:val="00F752BC"/>
    <w:rsid w:val="00F912F4"/>
    <w:rsid w:val="00F96359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0F"/>
    <w:pPr>
      <w:ind w:firstLine="567"/>
      <w:jc w:val="both"/>
    </w:pPr>
    <w:rPr>
      <w:rFonts w:ascii="Times New Roman" w:eastAsia="Times New Roman" w:hAnsi="Times New Roman"/>
    </w:rPr>
  </w:style>
  <w:style w:type="paragraph" w:styleId="Heading3">
    <w:name w:val="heading 3"/>
    <w:basedOn w:val="Normal"/>
    <w:link w:val="Heading3Char"/>
    <w:uiPriority w:val="99"/>
    <w:qFormat/>
    <w:rsid w:val="00317D0F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17D0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317D0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17D0F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7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17D0F"/>
    <w:pPr>
      <w:ind w:left="720"/>
      <w:contextualSpacing/>
    </w:pPr>
  </w:style>
  <w:style w:type="paragraph" w:customStyle="1" w:styleId="ConsPlusTitle">
    <w:name w:val="ConsPlusTitle"/>
    <w:uiPriority w:val="99"/>
    <w:rsid w:val="00317D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day7">
    <w:name w:val="da y7"/>
    <w:basedOn w:val="DefaultParagraphFont"/>
    <w:uiPriority w:val="99"/>
    <w:rsid w:val="00317D0F"/>
    <w:rPr>
      <w:rFonts w:cs="Times New Roman"/>
    </w:rPr>
  </w:style>
  <w:style w:type="character" w:customStyle="1" w:styleId="t7">
    <w:name w:val="t7"/>
    <w:basedOn w:val="DefaultParagraphFont"/>
    <w:uiPriority w:val="99"/>
    <w:rsid w:val="00317D0F"/>
    <w:rPr>
      <w:rFonts w:cs="Times New Roman"/>
    </w:rPr>
  </w:style>
  <w:style w:type="table" w:styleId="TableGrid">
    <w:name w:val="Table Grid"/>
    <w:basedOn w:val="TableNormal"/>
    <w:uiPriority w:val="99"/>
    <w:rsid w:val="00317D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17D0F"/>
    <w:rPr>
      <w:rFonts w:cs="Times New Roman"/>
      <w:b/>
      <w:bCs/>
    </w:rPr>
  </w:style>
  <w:style w:type="character" w:customStyle="1" w:styleId="35">
    <w:name w:val="Основной текст (35)_"/>
    <w:basedOn w:val="DefaultParagraphFont"/>
    <w:link w:val="351"/>
    <w:uiPriority w:val="99"/>
    <w:locked/>
    <w:rsid w:val="00317D0F"/>
    <w:rPr>
      <w:rFonts w:cs="Times New Roman"/>
      <w:spacing w:val="-3"/>
      <w:shd w:val="clear" w:color="auto" w:fill="FFFFFF"/>
    </w:rPr>
  </w:style>
  <w:style w:type="paragraph" w:customStyle="1" w:styleId="351">
    <w:name w:val="Основной текст (35)1"/>
    <w:basedOn w:val="Normal"/>
    <w:link w:val="35"/>
    <w:uiPriority w:val="99"/>
    <w:rsid w:val="00317D0F"/>
    <w:pPr>
      <w:widowControl w:val="0"/>
      <w:shd w:val="clear" w:color="auto" w:fill="FFFFFF"/>
      <w:spacing w:before="4500" w:line="216" w:lineRule="exact"/>
      <w:ind w:hanging="400"/>
      <w:jc w:val="left"/>
    </w:pPr>
    <w:rPr>
      <w:rFonts w:ascii="Calibri" w:eastAsia="Calibri" w:hAnsi="Calibri"/>
      <w:spacing w:val="-3"/>
      <w:lang w:eastAsia="en-US"/>
    </w:rPr>
  </w:style>
  <w:style w:type="paragraph" w:customStyle="1" w:styleId="Style1">
    <w:name w:val="Style1"/>
    <w:basedOn w:val="Normal"/>
    <w:uiPriority w:val="99"/>
    <w:rsid w:val="00317D0F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317D0F"/>
    <w:pPr>
      <w:widowControl w:val="0"/>
      <w:autoSpaceDE w:val="0"/>
      <w:autoSpaceDN w:val="0"/>
      <w:adjustRightInd w:val="0"/>
      <w:spacing w:line="278" w:lineRule="exact"/>
      <w:ind w:firstLine="288"/>
    </w:pPr>
    <w:rPr>
      <w:sz w:val="24"/>
      <w:szCs w:val="24"/>
    </w:rPr>
  </w:style>
  <w:style w:type="character" w:customStyle="1" w:styleId="FontStyle12">
    <w:name w:val="Font Style12"/>
    <w:uiPriority w:val="99"/>
    <w:rsid w:val="00317D0F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D828E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8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8E0"/>
    <w:rPr>
      <w:rFonts w:ascii="Tahoma" w:hAnsi="Tahoma" w:cs="Tahoma"/>
      <w:sz w:val="16"/>
      <w:szCs w:val="16"/>
      <w:lang w:eastAsia="ru-RU"/>
    </w:rPr>
  </w:style>
  <w:style w:type="character" w:customStyle="1" w:styleId="5">
    <w:name w:val="Заголовок №5_"/>
    <w:basedOn w:val="DefaultParagraphFont"/>
    <w:link w:val="50"/>
    <w:uiPriority w:val="99"/>
    <w:locked/>
    <w:rsid w:val="00E4509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E45091"/>
    <w:pPr>
      <w:widowControl w:val="0"/>
      <w:shd w:val="clear" w:color="auto" w:fill="FFFFFF"/>
      <w:spacing w:before="1740" w:after="180" w:line="240" w:lineRule="atLeast"/>
      <w:ind w:firstLine="0"/>
      <w:jc w:val="center"/>
      <w:outlineLvl w:val="4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12">
    <w:name w:val="Основной текст (12)_"/>
    <w:basedOn w:val="DefaultParagraphFont"/>
    <w:link w:val="121"/>
    <w:uiPriority w:val="99"/>
    <w:locked/>
    <w:rsid w:val="00E45091"/>
    <w:rPr>
      <w:rFonts w:cs="Times New Roman"/>
      <w:i/>
      <w:iCs/>
      <w:sz w:val="17"/>
      <w:szCs w:val="17"/>
      <w:shd w:val="clear" w:color="auto" w:fill="FFFFFF"/>
    </w:rPr>
  </w:style>
  <w:style w:type="paragraph" w:customStyle="1" w:styleId="121">
    <w:name w:val="Основной текст (12)1"/>
    <w:basedOn w:val="Normal"/>
    <w:link w:val="12"/>
    <w:uiPriority w:val="99"/>
    <w:rsid w:val="00E45091"/>
    <w:pPr>
      <w:widowControl w:val="0"/>
      <w:shd w:val="clear" w:color="auto" w:fill="FFFFFF"/>
      <w:spacing w:before="60" w:after="60" w:line="240" w:lineRule="atLeast"/>
      <w:ind w:hanging="300"/>
      <w:jc w:val="left"/>
    </w:pPr>
    <w:rPr>
      <w:rFonts w:ascii="Calibri" w:eastAsia="Calibri" w:hAnsi="Calibri"/>
      <w:i/>
      <w:iCs/>
      <w:sz w:val="17"/>
      <w:szCs w:val="17"/>
      <w:lang w:eastAsia="en-US"/>
    </w:rPr>
  </w:style>
  <w:style w:type="character" w:customStyle="1" w:styleId="0pt2">
    <w:name w:val="Основной текст + Интервал 0 pt2"/>
    <w:uiPriority w:val="99"/>
    <w:rsid w:val="00E45091"/>
    <w:rPr>
      <w:rFonts w:ascii="Times New Roman" w:hAnsi="Times New Roman"/>
      <w:spacing w:val="5"/>
      <w:sz w:val="17"/>
      <w:u w:val="none"/>
    </w:rPr>
  </w:style>
  <w:style w:type="character" w:customStyle="1" w:styleId="120">
    <w:name w:val="Основной текст (12)"/>
    <w:basedOn w:val="12"/>
    <w:uiPriority w:val="99"/>
    <w:rsid w:val="00E45091"/>
    <w:rPr>
      <w:rFonts w:ascii="Times New Roman" w:hAnsi="Times New Roman"/>
      <w:u w:val="none"/>
    </w:rPr>
  </w:style>
  <w:style w:type="character" w:customStyle="1" w:styleId="1">
    <w:name w:val="Основной текст + Курсив1"/>
    <w:aliases w:val="Интервал 0 pt7"/>
    <w:uiPriority w:val="99"/>
    <w:rsid w:val="00E45091"/>
    <w:rPr>
      <w:rFonts w:ascii="Times New Roman" w:hAnsi="Times New Roman"/>
      <w:i/>
      <w:sz w:val="17"/>
      <w:u w:val="none"/>
    </w:rPr>
  </w:style>
  <w:style w:type="paragraph" w:styleId="BodyTextIndent">
    <w:name w:val="Body Text Indent"/>
    <w:basedOn w:val="Normal"/>
    <w:link w:val="BodyTextIndentChar"/>
    <w:uiPriority w:val="99"/>
    <w:semiHidden/>
    <w:rsid w:val="00E45091"/>
    <w:pPr>
      <w:spacing w:after="120" w:line="276" w:lineRule="auto"/>
      <w:ind w:left="283" w:firstLine="0"/>
      <w:jc w:val="left"/>
    </w:pPr>
    <w:rPr>
      <w:rFonts w:ascii="Calibri" w:hAnsi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5091"/>
    <w:rPr>
      <w:rFonts w:eastAsia="Times New Roman" w:cs="Times New Roman"/>
      <w:lang w:eastAsia="ru-RU"/>
    </w:rPr>
  </w:style>
  <w:style w:type="paragraph" w:styleId="NoSpacing">
    <w:name w:val="No Spacing"/>
    <w:uiPriority w:val="99"/>
    <w:qFormat/>
    <w:rsid w:val="00B87FE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" TargetMode="External"/><Relationship Id="rId13" Type="http://schemas.openxmlformats.org/officeDocument/2006/relationships/hyperlink" Target="http://school-collection.edu.ru/coll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encycloped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ru" TargetMode="External"/><Relationship Id="rId11" Type="http://schemas.openxmlformats.org/officeDocument/2006/relationships/hyperlink" Target="http://rubricon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mega.k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secna.ru/ma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3895</Words>
  <Characters>22208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Наталья</cp:lastModifiedBy>
  <cp:revision>2</cp:revision>
  <cp:lastPrinted>2017-09-25T14:40:00Z</cp:lastPrinted>
  <dcterms:created xsi:type="dcterms:W3CDTF">2018-01-20T15:37:00Z</dcterms:created>
  <dcterms:modified xsi:type="dcterms:W3CDTF">2018-01-20T15:37:00Z</dcterms:modified>
</cp:coreProperties>
</file>