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B2" w:rsidRPr="00B477A6" w:rsidRDefault="007E42B2" w:rsidP="00413E95">
      <w:pPr>
        <w:pStyle w:val="Default"/>
        <w:rPr>
          <w:sz w:val="28"/>
          <w:szCs w:val="28"/>
        </w:rPr>
      </w:pPr>
      <w:r w:rsidRPr="00B477A6">
        <w:rPr>
          <w:b/>
          <w:bCs/>
          <w:sz w:val="28"/>
          <w:szCs w:val="28"/>
        </w:rPr>
        <w:t xml:space="preserve">1. Пояснительная записка </w:t>
      </w:r>
    </w:p>
    <w:p w:rsidR="007E42B2" w:rsidRPr="00B477A6" w:rsidRDefault="007E42B2" w:rsidP="00413E95">
      <w:pPr>
        <w:suppressAutoHyphens/>
        <w:ind w:firstLine="708"/>
        <w:jc w:val="center"/>
        <w:rPr>
          <w:sz w:val="28"/>
          <w:szCs w:val="28"/>
          <w:lang w:eastAsia="ar-SA"/>
        </w:rPr>
      </w:pPr>
    </w:p>
    <w:p w:rsidR="007E42B2" w:rsidRPr="00B477A6" w:rsidRDefault="007E42B2" w:rsidP="00B477A6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B477A6">
        <w:rPr>
          <w:sz w:val="28"/>
          <w:szCs w:val="28"/>
          <w:lang w:eastAsia="ar-SA"/>
        </w:rPr>
        <w:t xml:space="preserve">Рабочая программа разработана в соответствии со следующими основными нормативными документами: </w:t>
      </w:r>
    </w:p>
    <w:p w:rsidR="007E42B2" w:rsidRPr="00B477A6" w:rsidRDefault="007E42B2" w:rsidP="00B477A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477A6">
        <w:rPr>
          <w:sz w:val="28"/>
          <w:szCs w:val="28"/>
          <w:lang w:eastAsia="en-US"/>
        </w:rPr>
        <w:t xml:space="preserve">Примерная основная образовательная программа среднего общего образования  одобренной решением федерального учебно-методического объединения по общему образованию </w:t>
      </w:r>
    </w:p>
    <w:p w:rsidR="007E42B2" w:rsidRPr="00B477A6" w:rsidRDefault="007E42B2" w:rsidP="00B477A6">
      <w:pPr>
        <w:pStyle w:val="ListParagraph"/>
        <w:autoSpaceDE w:val="0"/>
        <w:autoSpaceDN w:val="0"/>
        <w:adjustRightInd w:val="0"/>
        <w:ind w:left="495"/>
        <w:jc w:val="both"/>
        <w:rPr>
          <w:sz w:val="28"/>
          <w:szCs w:val="28"/>
          <w:lang w:eastAsia="en-US"/>
        </w:rPr>
      </w:pPr>
      <w:r w:rsidRPr="00B477A6">
        <w:rPr>
          <w:sz w:val="28"/>
          <w:szCs w:val="28"/>
          <w:lang w:eastAsia="en-US"/>
        </w:rPr>
        <w:t>(протокол от 28 июня 2016 г. № 2/16-з).</w:t>
      </w:r>
    </w:p>
    <w:p w:rsidR="007E42B2" w:rsidRPr="00B477A6" w:rsidRDefault="007E42B2" w:rsidP="00B477A6">
      <w:pPr>
        <w:suppressAutoHyphens/>
        <w:jc w:val="both"/>
        <w:rPr>
          <w:sz w:val="28"/>
          <w:szCs w:val="28"/>
          <w:lang w:eastAsia="ar-SA"/>
        </w:rPr>
      </w:pPr>
      <w:r w:rsidRPr="00B477A6">
        <w:rPr>
          <w:b/>
          <w:sz w:val="28"/>
          <w:szCs w:val="28"/>
          <w:lang w:eastAsia="ar-SA"/>
        </w:rPr>
        <w:t xml:space="preserve">   2.</w:t>
      </w:r>
      <w:r w:rsidRPr="00B477A6">
        <w:rPr>
          <w:sz w:val="28"/>
          <w:szCs w:val="28"/>
          <w:lang w:eastAsia="ar-SA"/>
        </w:rPr>
        <w:t xml:space="preserve"> Основная образовательная программа МБОУ СОШ №11,</w:t>
      </w:r>
    </w:p>
    <w:p w:rsidR="007E42B2" w:rsidRPr="00B477A6" w:rsidRDefault="007E42B2" w:rsidP="00B477A6">
      <w:pPr>
        <w:suppressAutoHyphens/>
        <w:jc w:val="both"/>
        <w:rPr>
          <w:sz w:val="28"/>
          <w:szCs w:val="28"/>
        </w:rPr>
      </w:pPr>
      <w:r w:rsidRPr="00B477A6">
        <w:rPr>
          <w:sz w:val="28"/>
          <w:szCs w:val="28"/>
          <w:lang w:eastAsia="ar-SA"/>
        </w:rPr>
        <w:t xml:space="preserve">   </w:t>
      </w:r>
      <w:r w:rsidRPr="00B477A6">
        <w:rPr>
          <w:b/>
          <w:sz w:val="28"/>
          <w:szCs w:val="28"/>
          <w:lang w:eastAsia="ar-SA"/>
        </w:rPr>
        <w:t>3.</w:t>
      </w:r>
      <w:r w:rsidRPr="00B477A6">
        <w:rPr>
          <w:sz w:val="28"/>
          <w:szCs w:val="28"/>
          <w:lang w:eastAsia="ar-SA"/>
        </w:rPr>
        <w:t xml:space="preserve"> Авторская  </w:t>
      </w:r>
      <w:r w:rsidRPr="00B477A6">
        <w:rPr>
          <w:sz w:val="28"/>
          <w:szCs w:val="28"/>
        </w:rPr>
        <w:t xml:space="preserve">программа общеобразовательных учреждений «Программа по геометрии 10-11 класс» автор А. В. Погорелов, составитель </w:t>
      </w:r>
    </w:p>
    <w:p w:rsidR="007E42B2" w:rsidRPr="00B477A6" w:rsidRDefault="007E42B2" w:rsidP="00B477A6">
      <w:pPr>
        <w:suppressAutoHyphens/>
        <w:jc w:val="both"/>
        <w:rPr>
          <w:sz w:val="28"/>
          <w:szCs w:val="28"/>
        </w:rPr>
      </w:pPr>
      <w:r w:rsidRPr="00B477A6">
        <w:rPr>
          <w:sz w:val="28"/>
          <w:szCs w:val="28"/>
        </w:rPr>
        <w:t>Т.А. Бурмистрова, Москва, «Просвещение» 2010г.</w:t>
      </w:r>
    </w:p>
    <w:p w:rsidR="007E42B2" w:rsidRPr="00B477A6" w:rsidRDefault="007E42B2" w:rsidP="00B477A6">
      <w:pPr>
        <w:pStyle w:val="Default"/>
        <w:jc w:val="both"/>
        <w:rPr>
          <w:sz w:val="28"/>
          <w:szCs w:val="28"/>
        </w:rPr>
      </w:pPr>
      <w:r w:rsidRPr="00B477A6">
        <w:rPr>
          <w:sz w:val="28"/>
          <w:szCs w:val="28"/>
        </w:rPr>
        <w:t xml:space="preserve">Школьное образование в современных условиях признано обеспечить функциональную грамотность и социальную адаптацию обучающихся на основе приобретения ими компетентностного опыта в сфере учения, познания, профессионально-трудового выбора, личностного развития, ценностных ориентации и смыслотворчества. Это предопределяет направленность целей обучения на формирование компетентной личности, способной к жизнедеятельности и самооп-ределению в информационном обществе, ясно представляющей свои потенциальные возможности, ресурсы и способы реализации выбранного жизненного пути. </w:t>
      </w:r>
    </w:p>
    <w:p w:rsidR="007E42B2" w:rsidRPr="00B477A6" w:rsidRDefault="007E42B2" w:rsidP="00B477A6">
      <w:pPr>
        <w:pStyle w:val="Default"/>
        <w:jc w:val="both"/>
        <w:rPr>
          <w:sz w:val="28"/>
          <w:szCs w:val="28"/>
        </w:rPr>
      </w:pPr>
      <w:r w:rsidRPr="00B477A6">
        <w:rPr>
          <w:sz w:val="28"/>
          <w:szCs w:val="28"/>
        </w:rPr>
        <w:t xml:space="preserve">Главной целью школьного образования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 цели обучения математике: </w:t>
      </w:r>
    </w:p>
    <w:p w:rsidR="007E42B2" w:rsidRPr="00B477A6" w:rsidRDefault="007E42B2" w:rsidP="00B477A6">
      <w:pPr>
        <w:pStyle w:val="Default"/>
        <w:spacing w:after="24"/>
        <w:jc w:val="both"/>
        <w:rPr>
          <w:sz w:val="28"/>
          <w:szCs w:val="28"/>
        </w:rPr>
      </w:pPr>
      <w:r w:rsidRPr="00B477A6">
        <w:rPr>
          <w:sz w:val="28"/>
          <w:szCs w:val="28"/>
        </w:rPr>
        <w:t xml:space="preserve">• формирование представлений о математике как универсальном языке науки, средстве моделирования явлений и процессов; об идеях и методах математики; </w:t>
      </w:r>
    </w:p>
    <w:p w:rsidR="007E42B2" w:rsidRPr="00B477A6" w:rsidRDefault="007E42B2" w:rsidP="00B477A6">
      <w:pPr>
        <w:pStyle w:val="Default"/>
        <w:jc w:val="both"/>
        <w:rPr>
          <w:sz w:val="28"/>
          <w:szCs w:val="28"/>
        </w:rPr>
      </w:pPr>
      <w:r w:rsidRPr="00B477A6">
        <w:rPr>
          <w:sz w:val="28"/>
          <w:szCs w:val="28"/>
        </w:rPr>
        <w:t xml:space="preserve">• развитие логического мышления, пространственного воображения, алгоритмической </w:t>
      </w:r>
    </w:p>
    <w:p w:rsidR="007E42B2" w:rsidRPr="00B477A6" w:rsidRDefault="007E42B2" w:rsidP="00B477A6">
      <w:pPr>
        <w:pStyle w:val="Default"/>
        <w:spacing w:after="24"/>
        <w:jc w:val="both"/>
        <w:rPr>
          <w:sz w:val="28"/>
          <w:szCs w:val="28"/>
        </w:rPr>
      </w:pPr>
      <w:r w:rsidRPr="00B477A6">
        <w:rPr>
          <w:sz w:val="28"/>
          <w:szCs w:val="28"/>
        </w:rPr>
        <w:t xml:space="preserve">культуры, критичности мышления на уровне, необходимом для будущей профессиональной деятельности, а также последующего обучения в высшей школе; </w:t>
      </w:r>
    </w:p>
    <w:p w:rsidR="007E42B2" w:rsidRPr="00B477A6" w:rsidRDefault="007E42B2" w:rsidP="00B477A6">
      <w:pPr>
        <w:pStyle w:val="Default"/>
        <w:spacing w:after="24"/>
        <w:jc w:val="both"/>
        <w:rPr>
          <w:sz w:val="28"/>
          <w:szCs w:val="28"/>
        </w:rPr>
      </w:pPr>
      <w:r w:rsidRPr="00B477A6">
        <w:rPr>
          <w:sz w:val="28"/>
          <w:szCs w:val="28"/>
        </w:rPr>
        <w:t xml:space="preserve">•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 </w:t>
      </w:r>
    </w:p>
    <w:p w:rsidR="007E42B2" w:rsidRPr="00B477A6" w:rsidRDefault="007E42B2" w:rsidP="00B477A6">
      <w:pPr>
        <w:pStyle w:val="Default"/>
        <w:jc w:val="both"/>
        <w:rPr>
          <w:sz w:val="28"/>
          <w:szCs w:val="28"/>
        </w:rPr>
      </w:pPr>
      <w:r w:rsidRPr="00B477A6">
        <w:rPr>
          <w:sz w:val="28"/>
          <w:szCs w:val="28"/>
        </w:rPr>
        <w:t xml:space="preserve">• 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 </w:t>
      </w:r>
    </w:p>
    <w:p w:rsidR="007E42B2" w:rsidRPr="00B477A6" w:rsidRDefault="007E42B2" w:rsidP="00B477A6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B477A6">
        <w:rPr>
          <w:b/>
          <w:bCs/>
          <w:iCs/>
          <w:sz w:val="28"/>
          <w:szCs w:val="28"/>
        </w:rPr>
        <w:t xml:space="preserve">Общая характеристика учебного предмета </w:t>
      </w:r>
    </w:p>
    <w:p w:rsidR="007E42B2" w:rsidRPr="00B477A6" w:rsidRDefault="007E42B2" w:rsidP="00B477A6">
      <w:pPr>
        <w:pStyle w:val="Default"/>
        <w:jc w:val="both"/>
        <w:rPr>
          <w:sz w:val="28"/>
          <w:szCs w:val="28"/>
        </w:rPr>
      </w:pPr>
    </w:p>
    <w:p w:rsidR="007E42B2" w:rsidRPr="00B477A6" w:rsidRDefault="007E42B2" w:rsidP="00B477A6">
      <w:pPr>
        <w:pStyle w:val="Default"/>
        <w:jc w:val="both"/>
        <w:rPr>
          <w:sz w:val="28"/>
          <w:szCs w:val="28"/>
        </w:rPr>
      </w:pPr>
      <w:r w:rsidRPr="00B477A6">
        <w:rPr>
          <w:sz w:val="28"/>
          <w:szCs w:val="28"/>
        </w:rPr>
        <w:t xml:space="preserve">При изучении курса математики на базовом уровне продолжаются и получают развитие содержательная линия: </w:t>
      </w:r>
      <w:r w:rsidRPr="00B477A6">
        <w:rPr>
          <w:b/>
          <w:bCs/>
          <w:i/>
          <w:iCs/>
          <w:sz w:val="28"/>
          <w:szCs w:val="28"/>
        </w:rPr>
        <w:t xml:space="preserve">«Геометрия». </w:t>
      </w:r>
      <w:r w:rsidRPr="00B477A6">
        <w:rPr>
          <w:sz w:val="28"/>
          <w:szCs w:val="28"/>
        </w:rPr>
        <w:t xml:space="preserve">В рамках указанной содержательной линии решаются следующие задачи: </w:t>
      </w:r>
    </w:p>
    <w:p w:rsidR="007E42B2" w:rsidRPr="00B477A6" w:rsidRDefault="007E42B2" w:rsidP="00B477A6">
      <w:pPr>
        <w:pStyle w:val="Default"/>
        <w:jc w:val="both"/>
        <w:rPr>
          <w:sz w:val="28"/>
          <w:szCs w:val="28"/>
        </w:rPr>
      </w:pPr>
      <w:r w:rsidRPr="00B477A6">
        <w:rPr>
          <w:sz w:val="28"/>
          <w:szCs w:val="28"/>
        </w:rPr>
        <w:t xml:space="preserve">-систематическое изучение свойств геометрических тел в пространстве, развитие пространственных представлений учащихся, освоение способов вычисления практически важных геометрических величин и дальнейшее развитие логического мышления учащихся </w:t>
      </w:r>
    </w:p>
    <w:p w:rsidR="007E42B2" w:rsidRPr="00B477A6" w:rsidRDefault="007E42B2" w:rsidP="00B477A6">
      <w:pPr>
        <w:pStyle w:val="Default"/>
        <w:jc w:val="both"/>
        <w:rPr>
          <w:sz w:val="28"/>
          <w:szCs w:val="28"/>
        </w:rPr>
      </w:pPr>
      <w:r w:rsidRPr="00B477A6">
        <w:rPr>
          <w:sz w:val="28"/>
          <w:szCs w:val="28"/>
        </w:rPr>
        <w:t xml:space="preserve">- распознавать на чертежах и моделях пространственные формы; соотносить трехмерные объекты с их описаниями, изображениями; </w:t>
      </w:r>
    </w:p>
    <w:p w:rsidR="007E42B2" w:rsidRPr="00B477A6" w:rsidRDefault="007E42B2" w:rsidP="00B477A6">
      <w:pPr>
        <w:pStyle w:val="Default"/>
        <w:jc w:val="both"/>
        <w:rPr>
          <w:sz w:val="28"/>
          <w:szCs w:val="28"/>
        </w:rPr>
      </w:pPr>
      <w:r w:rsidRPr="00B477A6">
        <w:rPr>
          <w:sz w:val="28"/>
          <w:szCs w:val="28"/>
        </w:rPr>
        <w:t xml:space="preserve">- описывать взаимное расположение прямых и плоскостей в пространстве, аргументировать свои рассуждения об этом расположении; </w:t>
      </w:r>
    </w:p>
    <w:p w:rsidR="007E42B2" w:rsidRPr="00B477A6" w:rsidRDefault="007E42B2" w:rsidP="00B477A6">
      <w:pPr>
        <w:pStyle w:val="Default"/>
        <w:jc w:val="both"/>
        <w:rPr>
          <w:sz w:val="28"/>
          <w:szCs w:val="28"/>
        </w:rPr>
      </w:pPr>
      <w:r w:rsidRPr="00B477A6">
        <w:rPr>
          <w:sz w:val="28"/>
          <w:szCs w:val="28"/>
        </w:rPr>
        <w:t xml:space="preserve">-анализировать в простейших случаях взаимное расположение объектов в пространстве; </w:t>
      </w:r>
    </w:p>
    <w:p w:rsidR="007E42B2" w:rsidRPr="00B477A6" w:rsidRDefault="007E42B2" w:rsidP="00B477A6">
      <w:pPr>
        <w:pStyle w:val="Default"/>
        <w:jc w:val="both"/>
        <w:rPr>
          <w:sz w:val="28"/>
          <w:szCs w:val="28"/>
        </w:rPr>
      </w:pPr>
      <w:r w:rsidRPr="00B477A6">
        <w:rPr>
          <w:sz w:val="28"/>
          <w:szCs w:val="28"/>
        </w:rPr>
        <w:t xml:space="preserve">-изображать основные многогранники и круглые тела, выполнять чертежи по условиям задач; </w:t>
      </w:r>
    </w:p>
    <w:p w:rsidR="007E42B2" w:rsidRPr="00B477A6" w:rsidRDefault="007E42B2" w:rsidP="00B477A6">
      <w:pPr>
        <w:pStyle w:val="Default"/>
        <w:jc w:val="both"/>
        <w:rPr>
          <w:sz w:val="28"/>
          <w:szCs w:val="28"/>
        </w:rPr>
      </w:pPr>
      <w:r w:rsidRPr="00B477A6">
        <w:rPr>
          <w:sz w:val="28"/>
          <w:szCs w:val="28"/>
        </w:rPr>
        <w:t xml:space="preserve">-использовать при решении стереометрических задач планиметрические факты и методы; </w:t>
      </w:r>
    </w:p>
    <w:p w:rsidR="007E42B2" w:rsidRPr="00B477A6" w:rsidRDefault="007E42B2" w:rsidP="00B477A6">
      <w:pPr>
        <w:pStyle w:val="Default"/>
        <w:jc w:val="both"/>
        <w:rPr>
          <w:sz w:val="28"/>
          <w:szCs w:val="28"/>
        </w:rPr>
      </w:pPr>
      <w:r w:rsidRPr="00B477A6">
        <w:rPr>
          <w:sz w:val="28"/>
          <w:szCs w:val="28"/>
        </w:rPr>
        <w:t xml:space="preserve">-проводить доказательные рассуждения в ходе решения задач. </w:t>
      </w:r>
    </w:p>
    <w:p w:rsidR="007E42B2" w:rsidRPr="00B477A6" w:rsidRDefault="007E42B2" w:rsidP="00B477A6">
      <w:pPr>
        <w:pStyle w:val="Default"/>
        <w:jc w:val="both"/>
        <w:rPr>
          <w:sz w:val="28"/>
          <w:szCs w:val="28"/>
        </w:rPr>
      </w:pPr>
      <w:r w:rsidRPr="00B477A6">
        <w:rPr>
          <w:b/>
          <w:bCs/>
          <w:i/>
          <w:iCs/>
          <w:sz w:val="28"/>
          <w:szCs w:val="28"/>
        </w:rPr>
        <w:t xml:space="preserve">Цели </w:t>
      </w:r>
    </w:p>
    <w:p w:rsidR="007E42B2" w:rsidRPr="00B477A6" w:rsidRDefault="007E42B2" w:rsidP="00B477A6">
      <w:pPr>
        <w:pStyle w:val="Default"/>
        <w:jc w:val="both"/>
        <w:rPr>
          <w:sz w:val="28"/>
          <w:szCs w:val="28"/>
        </w:rPr>
      </w:pPr>
      <w:r w:rsidRPr="00B477A6">
        <w:rPr>
          <w:sz w:val="28"/>
          <w:szCs w:val="28"/>
        </w:rPr>
        <w:t xml:space="preserve">Изучение математики в старшей школе на базовом уровне направлено на достижение следующих целей: </w:t>
      </w:r>
    </w:p>
    <w:p w:rsidR="007E42B2" w:rsidRPr="00B477A6" w:rsidRDefault="007E42B2" w:rsidP="00B477A6">
      <w:pPr>
        <w:pStyle w:val="Default"/>
        <w:spacing w:after="55"/>
        <w:jc w:val="both"/>
        <w:rPr>
          <w:sz w:val="28"/>
          <w:szCs w:val="28"/>
        </w:rPr>
      </w:pPr>
      <w:r w:rsidRPr="00B477A6">
        <w:rPr>
          <w:b/>
          <w:bCs/>
          <w:sz w:val="28"/>
          <w:szCs w:val="28"/>
        </w:rPr>
        <w:t xml:space="preserve">формирование представлений </w:t>
      </w:r>
      <w:r w:rsidRPr="00B477A6">
        <w:rPr>
          <w:sz w:val="28"/>
          <w:szCs w:val="28"/>
        </w:rPr>
        <w:t xml:space="preserve">о математике как универсальном языке науки, средстве моделирования явлений и процессов, об идеях и методах математики; </w:t>
      </w:r>
    </w:p>
    <w:p w:rsidR="007E42B2" w:rsidRPr="00B477A6" w:rsidRDefault="007E42B2" w:rsidP="00B477A6">
      <w:pPr>
        <w:pStyle w:val="Default"/>
        <w:spacing w:after="55"/>
        <w:jc w:val="both"/>
        <w:rPr>
          <w:sz w:val="28"/>
          <w:szCs w:val="28"/>
        </w:rPr>
      </w:pPr>
      <w:r w:rsidRPr="00B477A6">
        <w:rPr>
          <w:b/>
          <w:bCs/>
          <w:sz w:val="28"/>
          <w:szCs w:val="28"/>
        </w:rPr>
        <w:t xml:space="preserve">развитие </w:t>
      </w:r>
      <w:r w:rsidRPr="00B477A6">
        <w:rPr>
          <w:sz w:val="28"/>
          <w:szCs w:val="28"/>
        </w:rPr>
        <w:t xml:space="preserve"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 </w:t>
      </w:r>
    </w:p>
    <w:p w:rsidR="007E42B2" w:rsidRPr="00B477A6" w:rsidRDefault="007E42B2" w:rsidP="00B477A6">
      <w:pPr>
        <w:pStyle w:val="Default"/>
        <w:spacing w:after="55"/>
        <w:jc w:val="both"/>
        <w:rPr>
          <w:sz w:val="28"/>
          <w:szCs w:val="28"/>
        </w:rPr>
      </w:pPr>
      <w:r w:rsidRPr="00B477A6">
        <w:rPr>
          <w:b/>
          <w:bCs/>
          <w:sz w:val="28"/>
          <w:szCs w:val="28"/>
        </w:rPr>
        <w:t>овладение математическими знаниями и умениями</w:t>
      </w:r>
      <w:r w:rsidRPr="00B477A6">
        <w:rPr>
          <w:sz w:val="28"/>
          <w:szCs w:val="28"/>
        </w:rPr>
        <w:t xml:space="preserve"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 </w:t>
      </w:r>
    </w:p>
    <w:p w:rsidR="007E42B2" w:rsidRPr="00B477A6" w:rsidRDefault="007E42B2" w:rsidP="00B477A6">
      <w:pPr>
        <w:pStyle w:val="Default"/>
        <w:jc w:val="both"/>
        <w:rPr>
          <w:sz w:val="28"/>
          <w:szCs w:val="28"/>
        </w:rPr>
      </w:pPr>
      <w:r w:rsidRPr="00B477A6">
        <w:rPr>
          <w:b/>
          <w:bCs/>
          <w:sz w:val="28"/>
          <w:szCs w:val="28"/>
        </w:rPr>
        <w:t xml:space="preserve">воспитание </w:t>
      </w:r>
      <w:r w:rsidRPr="00B477A6">
        <w:rPr>
          <w:sz w:val="28"/>
          <w:szCs w:val="28"/>
        </w:rPr>
        <w:t xml:space="preserve">средствами математики культуры личности: отношения к математике как части общечеловеческой культуры: знакомство с историей развития математики, </w:t>
      </w:r>
    </w:p>
    <w:p w:rsidR="007E42B2" w:rsidRPr="00B477A6" w:rsidRDefault="007E42B2" w:rsidP="00B477A6">
      <w:pPr>
        <w:pStyle w:val="Default"/>
        <w:jc w:val="both"/>
        <w:rPr>
          <w:sz w:val="28"/>
          <w:szCs w:val="28"/>
        </w:rPr>
      </w:pPr>
    </w:p>
    <w:p w:rsidR="007E42B2" w:rsidRPr="00B477A6" w:rsidRDefault="007E42B2" w:rsidP="00B477A6">
      <w:pPr>
        <w:pStyle w:val="Default"/>
        <w:spacing w:after="55"/>
        <w:jc w:val="both"/>
        <w:rPr>
          <w:sz w:val="28"/>
          <w:szCs w:val="28"/>
        </w:rPr>
      </w:pPr>
      <w:r w:rsidRPr="00B477A6">
        <w:rPr>
          <w:sz w:val="28"/>
          <w:szCs w:val="28"/>
        </w:rPr>
        <w:t xml:space="preserve">эволюцией математических идей, понимания значимости математики для общественного прогресса. </w:t>
      </w:r>
    </w:p>
    <w:p w:rsidR="007E42B2" w:rsidRPr="00B477A6" w:rsidRDefault="007E42B2" w:rsidP="00B477A6">
      <w:pPr>
        <w:pStyle w:val="Default"/>
        <w:jc w:val="both"/>
        <w:rPr>
          <w:sz w:val="28"/>
          <w:szCs w:val="28"/>
        </w:rPr>
      </w:pPr>
      <w:r w:rsidRPr="00B477A6">
        <w:rPr>
          <w:b/>
          <w:bCs/>
          <w:sz w:val="28"/>
          <w:szCs w:val="28"/>
        </w:rPr>
        <w:t xml:space="preserve">приобретение </w:t>
      </w:r>
      <w:r w:rsidRPr="00B477A6">
        <w:rPr>
          <w:sz w:val="28"/>
          <w:szCs w:val="28"/>
        </w:rPr>
        <w:t xml:space="preserve">конкретных знаний о пространстве и практически значимых умений, формирование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 </w:t>
      </w:r>
    </w:p>
    <w:p w:rsidR="007E42B2" w:rsidRPr="00B477A6" w:rsidRDefault="007E42B2" w:rsidP="00413E95">
      <w:pPr>
        <w:pStyle w:val="Default"/>
        <w:rPr>
          <w:sz w:val="28"/>
          <w:szCs w:val="28"/>
        </w:rPr>
      </w:pPr>
    </w:p>
    <w:p w:rsidR="007E42B2" w:rsidRPr="00B477A6" w:rsidRDefault="007E42B2" w:rsidP="00413E9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7A6">
        <w:rPr>
          <w:b/>
          <w:sz w:val="28"/>
          <w:szCs w:val="28"/>
        </w:rPr>
        <w:t>Описание места учебного предмета, курса в учебном плане:</w:t>
      </w:r>
    </w:p>
    <w:p w:rsidR="007E42B2" w:rsidRPr="00B477A6" w:rsidRDefault="007E42B2" w:rsidP="00413E9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E42B2" w:rsidRPr="00B477A6" w:rsidRDefault="007E42B2" w:rsidP="00B477A6">
      <w:pPr>
        <w:pStyle w:val="Default"/>
        <w:jc w:val="both"/>
        <w:rPr>
          <w:sz w:val="28"/>
          <w:szCs w:val="28"/>
        </w:rPr>
      </w:pPr>
      <w:r w:rsidRPr="00B477A6">
        <w:rPr>
          <w:i/>
          <w:iCs/>
          <w:sz w:val="28"/>
          <w:szCs w:val="28"/>
        </w:rPr>
        <w:t xml:space="preserve">Рабочая программа конкретизирует содержание предметных тем образовательного стандарта и показывает распределение учебных часов по разделам курса в базисном плане школы на изучение геометрии в 10 и 11 классах базового уровня отведено по 68 часов в год (2 часа в неделю) </w:t>
      </w:r>
    </w:p>
    <w:p w:rsidR="007E42B2" w:rsidRPr="00B477A6" w:rsidRDefault="007E42B2" w:rsidP="00413E95">
      <w:pPr>
        <w:pStyle w:val="Default"/>
        <w:ind w:left="495"/>
        <w:rPr>
          <w:sz w:val="28"/>
          <w:szCs w:val="28"/>
        </w:rPr>
      </w:pPr>
    </w:p>
    <w:p w:rsidR="007E42B2" w:rsidRPr="00B477A6" w:rsidRDefault="007E42B2" w:rsidP="00B477A6">
      <w:pPr>
        <w:pStyle w:val="Default"/>
        <w:numPr>
          <w:ilvl w:val="0"/>
          <w:numId w:val="1"/>
        </w:numPr>
        <w:ind w:firstLine="72"/>
        <w:rPr>
          <w:b/>
          <w:sz w:val="28"/>
          <w:szCs w:val="28"/>
        </w:rPr>
      </w:pPr>
      <w:r w:rsidRPr="00B477A6">
        <w:rPr>
          <w:b/>
          <w:bCs/>
          <w:sz w:val="28"/>
          <w:szCs w:val="28"/>
        </w:rPr>
        <w:t>Содержание учебного предмета.</w:t>
      </w:r>
    </w:p>
    <w:p w:rsidR="007E42B2" w:rsidRPr="00B477A6" w:rsidRDefault="007E42B2" w:rsidP="00413E95">
      <w:pPr>
        <w:pStyle w:val="Default"/>
        <w:ind w:left="495"/>
        <w:rPr>
          <w:b/>
          <w:sz w:val="28"/>
          <w:szCs w:val="28"/>
        </w:rPr>
      </w:pPr>
    </w:p>
    <w:p w:rsidR="007E42B2" w:rsidRPr="00B477A6" w:rsidRDefault="007E42B2" w:rsidP="00413E95">
      <w:pPr>
        <w:pStyle w:val="Default"/>
        <w:ind w:left="495"/>
        <w:rPr>
          <w:sz w:val="28"/>
          <w:szCs w:val="28"/>
        </w:rPr>
      </w:pPr>
    </w:p>
    <w:p w:rsidR="007E42B2" w:rsidRPr="00B477A6" w:rsidRDefault="007E42B2" w:rsidP="00413E95">
      <w:pPr>
        <w:pStyle w:val="Default"/>
        <w:ind w:left="495"/>
        <w:rPr>
          <w:b/>
          <w:bCs/>
          <w:sz w:val="28"/>
          <w:szCs w:val="28"/>
        </w:rPr>
      </w:pPr>
      <w:r w:rsidRPr="00B477A6">
        <w:rPr>
          <w:b/>
          <w:bCs/>
          <w:sz w:val="28"/>
          <w:szCs w:val="28"/>
        </w:rPr>
        <w:t>Геометрия 10 кл</w:t>
      </w:r>
    </w:p>
    <w:p w:rsidR="007E42B2" w:rsidRPr="00B477A6" w:rsidRDefault="007E42B2" w:rsidP="00413E95">
      <w:pPr>
        <w:pStyle w:val="Default"/>
        <w:ind w:left="495"/>
        <w:rPr>
          <w:sz w:val="28"/>
          <w:szCs w:val="28"/>
        </w:rPr>
      </w:pPr>
    </w:p>
    <w:p w:rsidR="007E42B2" w:rsidRPr="00B477A6" w:rsidRDefault="007E42B2" w:rsidP="008D3339">
      <w:pPr>
        <w:pStyle w:val="Default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 w:rsidRPr="00B477A6">
        <w:rPr>
          <w:b/>
          <w:bCs/>
          <w:sz w:val="28"/>
          <w:szCs w:val="28"/>
        </w:rPr>
        <w:t>Избранные вопросы планиметрии(15ч)</w:t>
      </w:r>
    </w:p>
    <w:p w:rsidR="007E42B2" w:rsidRPr="00B477A6" w:rsidRDefault="007E42B2" w:rsidP="00B477A6">
      <w:pPr>
        <w:autoSpaceDE w:val="0"/>
        <w:autoSpaceDN w:val="0"/>
        <w:adjustRightInd w:val="0"/>
        <w:ind w:left="135"/>
        <w:jc w:val="both"/>
        <w:rPr>
          <w:color w:val="000000"/>
          <w:sz w:val="28"/>
          <w:szCs w:val="28"/>
          <w:lang w:eastAsia="en-US"/>
        </w:rPr>
      </w:pPr>
      <w:r w:rsidRPr="00B477A6">
        <w:rPr>
          <w:sz w:val="28"/>
          <w:szCs w:val="28"/>
        </w:rPr>
        <w:t>Решение треугольников. Вычисление биссектрис и медиан треугольника. Формула Герона и другие формулы для площади треугольника. Теорема Чевы. Теорема Менелая. Свойства и признаки вписанных и описанных четырехугольников. Углы в окружности. Метрические соотношения в окружности. Геометрические места точек в задачах на построение. Геометрические преобразования в задачах на построение. О разрешимости задач на построение. Эллипс, гипербола, парабола.</w:t>
      </w:r>
      <w:r w:rsidRPr="00B477A6">
        <w:rPr>
          <w:i/>
          <w:iCs/>
          <w:color w:val="000000"/>
          <w:sz w:val="28"/>
          <w:szCs w:val="28"/>
          <w:lang w:eastAsia="en-US"/>
        </w:rPr>
        <w:t xml:space="preserve"> Знать: </w:t>
      </w:r>
      <w:r w:rsidRPr="00B477A6">
        <w:rPr>
          <w:color w:val="000000"/>
          <w:sz w:val="28"/>
          <w:szCs w:val="28"/>
          <w:lang w:eastAsia="en-US"/>
        </w:rPr>
        <w:t xml:space="preserve">основные определения и формулы, изученные в курсе геометрии. </w:t>
      </w:r>
      <w:r w:rsidRPr="00B477A6">
        <w:rPr>
          <w:i/>
          <w:iCs/>
          <w:color w:val="000000"/>
          <w:sz w:val="28"/>
          <w:szCs w:val="28"/>
          <w:lang w:eastAsia="en-US"/>
        </w:rPr>
        <w:t xml:space="preserve">Уметь: </w:t>
      </w:r>
      <w:r w:rsidRPr="00B477A6">
        <w:rPr>
          <w:color w:val="000000"/>
          <w:sz w:val="28"/>
          <w:szCs w:val="28"/>
          <w:lang w:eastAsia="en-US"/>
        </w:rPr>
        <w:t xml:space="preserve">применять формулы при решении задач. </w:t>
      </w:r>
    </w:p>
    <w:p w:rsidR="007E42B2" w:rsidRPr="00B477A6" w:rsidRDefault="007E42B2" w:rsidP="00B477A6">
      <w:pPr>
        <w:pStyle w:val="Default"/>
        <w:ind w:left="720"/>
        <w:jc w:val="both"/>
        <w:rPr>
          <w:bCs/>
          <w:sz w:val="28"/>
          <w:szCs w:val="28"/>
        </w:rPr>
      </w:pPr>
    </w:p>
    <w:p w:rsidR="007E42B2" w:rsidRPr="00B477A6" w:rsidRDefault="007E42B2" w:rsidP="00B477A6">
      <w:pPr>
        <w:pStyle w:val="Default"/>
        <w:jc w:val="both"/>
        <w:rPr>
          <w:sz w:val="28"/>
          <w:szCs w:val="28"/>
        </w:rPr>
      </w:pPr>
      <w:r w:rsidRPr="00B477A6">
        <w:rPr>
          <w:b/>
          <w:bCs/>
          <w:sz w:val="28"/>
          <w:szCs w:val="28"/>
        </w:rPr>
        <w:t xml:space="preserve">      2 . Аксиомы стереометрии (5ч). </w:t>
      </w:r>
    </w:p>
    <w:p w:rsidR="007E42B2" w:rsidRPr="00B477A6" w:rsidRDefault="007E42B2" w:rsidP="00B477A6">
      <w:pPr>
        <w:pStyle w:val="Default"/>
        <w:jc w:val="both"/>
        <w:rPr>
          <w:sz w:val="28"/>
          <w:szCs w:val="28"/>
        </w:rPr>
      </w:pPr>
    </w:p>
    <w:p w:rsidR="007E42B2" w:rsidRPr="00B477A6" w:rsidRDefault="007E42B2" w:rsidP="00B477A6">
      <w:pPr>
        <w:pStyle w:val="Default"/>
        <w:jc w:val="both"/>
        <w:rPr>
          <w:sz w:val="28"/>
          <w:szCs w:val="28"/>
        </w:rPr>
      </w:pPr>
      <w:r w:rsidRPr="00B477A6">
        <w:rPr>
          <w:sz w:val="28"/>
          <w:szCs w:val="28"/>
        </w:rPr>
        <w:t xml:space="preserve">Предмет стереометрии. Аксиомы стереометрии. Некоторые следствия из аксиом. </w:t>
      </w:r>
    </w:p>
    <w:p w:rsidR="007E42B2" w:rsidRPr="00B477A6" w:rsidRDefault="007E42B2" w:rsidP="00B477A6">
      <w:pPr>
        <w:pStyle w:val="Default"/>
        <w:jc w:val="both"/>
        <w:rPr>
          <w:sz w:val="28"/>
          <w:szCs w:val="28"/>
        </w:rPr>
      </w:pPr>
      <w:r w:rsidRPr="00B477A6">
        <w:rPr>
          <w:i/>
          <w:iCs/>
          <w:sz w:val="28"/>
          <w:szCs w:val="28"/>
        </w:rPr>
        <w:t xml:space="preserve">Основная цель </w:t>
      </w:r>
      <w:r w:rsidRPr="00B477A6">
        <w:rPr>
          <w:sz w:val="28"/>
          <w:szCs w:val="28"/>
        </w:rPr>
        <w:t xml:space="preserve">– познакомить учащихся с содержанием курса стереометрии, с основными понятиями и аксиомами, принятыми в данном курсе, вывести первые следствия из аксиом, дать представление о геометрических телах и их поверхностях, об изображении пространственных фигур на чертеже, о прикладном значении геометрии. </w:t>
      </w:r>
    </w:p>
    <w:p w:rsidR="007E42B2" w:rsidRPr="00B477A6" w:rsidRDefault="007E42B2" w:rsidP="00B477A6">
      <w:pPr>
        <w:pStyle w:val="Default"/>
        <w:jc w:val="both"/>
        <w:rPr>
          <w:b/>
          <w:bCs/>
          <w:sz w:val="28"/>
          <w:szCs w:val="28"/>
        </w:rPr>
      </w:pPr>
    </w:p>
    <w:p w:rsidR="007E42B2" w:rsidRPr="00B477A6" w:rsidRDefault="007E42B2" w:rsidP="00B477A6">
      <w:pPr>
        <w:pStyle w:val="Default"/>
        <w:jc w:val="both"/>
        <w:rPr>
          <w:sz w:val="28"/>
          <w:szCs w:val="28"/>
        </w:rPr>
      </w:pPr>
      <w:r w:rsidRPr="00B477A6">
        <w:rPr>
          <w:b/>
          <w:bCs/>
          <w:sz w:val="28"/>
          <w:szCs w:val="28"/>
        </w:rPr>
        <w:t xml:space="preserve">   3 . Параллельность прямых и плоскостей (12ч). </w:t>
      </w:r>
    </w:p>
    <w:p w:rsidR="007E42B2" w:rsidRPr="00B477A6" w:rsidRDefault="007E42B2" w:rsidP="00B477A6">
      <w:pPr>
        <w:pStyle w:val="Default"/>
        <w:jc w:val="both"/>
        <w:rPr>
          <w:sz w:val="28"/>
          <w:szCs w:val="28"/>
        </w:rPr>
      </w:pPr>
      <w:r w:rsidRPr="00B477A6">
        <w:rPr>
          <w:sz w:val="28"/>
          <w:szCs w:val="28"/>
        </w:rPr>
        <w:t xml:space="preserve">Параллельность прямых, прямой и плоскости. Взаимное расположение двух прямых в пространстве. Угол между двумя прямыми. Параллельность плоскостей. Тетраэдр и параллелепипед. </w:t>
      </w:r>
    </w:p>
    <w:p w:rsidR="007E42B2" w:rsidRPr="00B477A6" w:rsidRDefault="007E42B2" w:rsidP="00B477A6">
      <w:pPr>
        <w:pStyle w:val="Default"/>
        <w:jc w:val="both"/>
        <w:rPr>
          <w:sz w:val="28"/>
          <w:szCs w:val="28"/>
        </w:rPr>
      </w:pPr>
      <w:r w:rsidRPr="00B477A6">
        <w:rPr>
          <w:i/>
          <w:iCs/>
          <w:sz w:val="28"/>
          <w:szCs w:val="28"/>
        </w:rPr>
        <w:t xml:space="preserve">Основная цель </w:t>
      </w:r>
      <w:r w:rsidRPr="00B477A6">
        <w:rPr>
          <w:sz w:val="28"/>
          <w:szCs w:val="28"/>
        </w:rPr>
        <w:t xml:space="preserve">– сформировать представления учащихся о возможных случаях взаимного расположения двух прямых в пространстве, прямой и плоскости, изучить свойства и признаки параллельности прямых и плоскостей. </w:t>
      </w:r>
    </w:p>
    <w:p w:rsidR="007E42B2" w:rsidRPr="00B477A6" w:rsidRDefault="007E42B2" w:rsidP="00B477A6">
      <w:pPr>
        <w:pStyle w:val="Default"/>
        <w:jc w:val="both"/>
        <w:rPr>
          <w:b/>
          <w:bCs/>
          <w:sz w:val="28"/>
          <w:szCs w:val="28"/>
        </w:rPr>
      </w:pPr>
    </w:p>
    <w:p w:rsidR="007E42B2" w:rsidRPr="00B477A6" w:rsidRDefault="007E42B2" w:rsidP="00B477A6">
      <w:pPr>
        <w:pStyle w:val="Default"/>
        <w:jc w:val="both"/>
        <w:rPr>
          <w:sz w:val="28"/>
          <w:szCs w:val="28"/>
        </w:rPr>
      </w:pPr>
      <w:r w:rsidRPr="00B477A6">
        <w:rPr>
          <w:b/>
          <w:bCs/>
          <w:sz w:val="28"/>
          <w:szCs w:val="28"/>
        </w:rPr>
        <w:t xml:space="preserve"> 4. Перпендикулярность прямых и плоскостей </w:t>
      </w:r>
      <w:r w:rsidRPr="00B477A6">
        <w:rPr>
          <w:sz w:val="28"/>
          <w:szCs w:val="28"/>
        </w:rPr>
        <w:t>(</w:t>
      </w:r>
      <w:r w:rsidRPr="00B477A6">
        <w:rPr>
          <w:b/>
          <w:bCs/>
          <w:sz w:val="28"/>
          <w:szCs w:val="28"/>
        </w:rPr>
        <w:t xml:space="preserve">15ч). </w:t>
      </w:r>
    </w:p>
    <w:p w:rsidR="007E42B2" w:rsidRPr="00B477A6" w:rsidRDefault="007E42B2" w:rsidP="00B477A6">
      <w:pPr>
        <w:pStyle w:val="Default"/>
        <w:jc w:val="both"/>
        <w:rPr>
          <w:sz w:val="28"/>
          <w:szCs w:val="28"/>
        </w:rPr>
      </w:pPr>
      <w:r w:rsidRPr="00B477A6">
        <w:rPr>
          <w:sz w:val="28"/>
          <w:szCs w:val="28"/>
        </w:rPr>
        <w:t xml:space="preserve">Перпендикулярность прямой и плоскости. Перпендикуляр и наклонные. Угол между прямой и плоскостью. Двугранный угол. Перпендикулярность плоскостей. Трехгранный угол. Перпендикулярность плоскостей. </w:t>
      </w:r>
    </w:p>
    <w:p w:rsidR="007E42B2" w:rsidRPr="00B477A6" w:rsidRDefault="007E42B2" w:rsidP="00B477A6">
      <w:pPr>
        <w:pStyle w:val="Default"/>
        <w:jc w:val="both"/>
        <w:rPr>
          <w:sz w:val="28"/>
          <w:szCs w:val="28"/>
        </w:rPr>
      </w:pPr>
      <w:r w:rsidRPr="00B477A6">
        <w:rPr>
          <w:i/>
          <w:iCs/>
          <w:sz w:val="28"/>
          <w:szCs w:val="28"/>
        </w:rPr>
        <w:t xml:space="preserve">Основная цель </w:t>
      </w:r>
      <w:r w:rsidRPr="00B477A6">
        <w:rPr>
          <w:sz w:val="28"/>
          <w:szCs w:val="28"/>
        </w:rPr>
        <w:t xml:space="preserve">– ввести понятия перпендикулярности прямых и плоскостей, изучить признаки перпендикулярности прямой и плоскости, двух плоскостей, ввести основные метрические понятия, изучить свойства прямоугольного параллелепипеда. </w:t>
      </w:r>
    </w:p>
    <w:p w:rsidR="007E42B2" w:rsidRPr="00B477A6" w:rsidRDefault="007E42B2" w:rsidP="00B477A6">
      <w:pPr>
        <w:pStyle w:val="Default"/>
        <w:jc w:val="both"/>
        <w:rPr>
          <w:b/>
          <w:bCs/>
          <w:sz w:val="28"/>
          <w:szCs w:val="28"/>
        </w:rPr>
      </w:pPr>
    </w:p>
    <w:p w:rsidR="007E42B2" w:rsidRPr="00B477A6" w:rsidRDefault="007E42B2" w:rsidP="00B477A6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477A6">
        <w:rPr>
          <w:b/>
          <w:bCs/>
          <w:sz w:val="28"/>
          <w:szCs w:val="28"/>
        </w:rPr>
        <w:t xml:space="preserve">Декартовы координаты и векторы в пространстве (18 часов) </w:t>
      </w:r>
      <w:r w:rsidRPr="00B477A6">
        <w:rPr>
          <w:sz w:val="28"/>
          <w:szCs w:val="28"/>
        </w:rPr>
        <w:t xml:space="preserve">Прямоугольная система координат в пространстве. Координаты вектора. Скалярное произведение векторов. Связь между координатами вектора и </w:t>
      </w:r>
    </w:p>
    <w:p w:rsidR="007E42B2" w:rsidRPr="00B477A6" w:rsidRDefault="007E42B2" w:rsidP="00B477A6">
      <w:pPr>
        <w:pStyle w:val="Default"/>
        <w:jc w:val="both"/>
        <w:rPr>
          <w:sz w:val="28"/>
          <w:szCs w:val="28"/>
        </w:rPr>
      </w:pPr>
      <w:r w:rsidRPr="00B477A6">
        <w:rPr>
          <w:sz w:val="28"/>
          <w:szCs w:val="28"/>
        </w:rPr>
        <w:t xml:space="preserve">координатами точек. Простейшие задачи в координатах. Угол между векторами. Вычисление углов между прямыми и плоскостями. Центральная симметрия. Осевая симметрия. Зеркальная симметрия. Параллельный перенос. Основная цель: сформировать умение учащихся применять векторно-координатный метод к решению задач на вычисление углов между прямыми и плоскостями и расстояния между двумя точками, от точки до плоскости. В результате изучения данной главы учащиеся должны: </w:t>
      </w:r>
      <w:r w:rsidRPr="00B477A6">
        <w:rPr>
          <w:i/>
          <w:iCs/>
          <w:sz w:val="23"/>
          <w:szCs w:val="23"/>
        </w:rPr>
        <w:t xml:space="preserve">Знать: </w:t>
      </w:r>
      <w:r w:rsidRPr="00B477A6">
        <w:rPr>
          <w:sz w:val="28"/>
          <w:szCs w:val="28"/>
        </w:rPr>
        <w:t xml:space="preserve">понятие прямоугольной системы координат в пространстве; понятие координат вектора в прямоугольной системе координат; понятие радиус-вектора произвольной точки пространства; формулы координат середины отрезка, длины вектора через его координаты, расстояние между двумя точками; понятие угла между векторами; понятие скалярного произведения </w:t>
      </w:r>
    </w:p>
    <w:p w:rsidR="007E42B2" w:rsidRPr="00B477A6" w:rsidRDefault="007E42B2" w:rsidP="00B477A6">
      <w:pPr>
        <w:pStyle w:val="Default"/>
        <w:jc w:val="both"/>
        <w:rPr>
          <w:sz w:val="28"/>
          <w:szCs w:val="28"/>
        </w:rPr>
      </w:pPr>
      <w:r w:rsidRPr="00B477A6">
        <w:rPr>
          <w:sz w:val="28"/>
          <w:szCs w:val="28"/>
        </w:rPr>
        <w:t xml:space="preserve">векторов; формулу произведения в координатах; свойства скалярного произведения; понятие движения пространства и основные виды движения. </w:t>
      </w:r>
      <w:r w:rsidRPr="00B477A6">
        <w:rPr>
          <w:i/>
          <w:iCs/>
          <w:sz w:val="23"/>
          <w:szCs w:val="23"/>
        </w:rPr>
        <w:t xml:space="preserve">Уметь: </w:t>
      </w:r>
      <w:r w:rsidRPr="00B477A6">
        <w:rPr>
          <w:sz w:val="28"/>
          <w:szCs w:val="28"/>
        </w:rPr>
        <w:t>строить точки в прямоугольной системе координат по заданным её координатам, находить координаты точки в заданной системе координат; выполнять действия над векторами с заданными координатами; доказывать, что координаты точки равны соответствующим координатам её радиус-вектора, координаты любого вектора равны разностям соответствующих</w:t>
      </w:r>
    </w:p>
    <w:p w:rsidR="007E42B2" w:rsidRPr="00B477A6" w:rsidRDefault="007E42B2" w:rsidP="00B477A6">
      <w:pPr>
        <w:pStyle w:val="Default"/>
        <w:jc w:val="both"/>
        <w:rPr>
          <w:b/>
          <w:bCs/>
          <w:sz w:val="28"/>
          <w:szCs w:val="28"/>
        </w:rPr>
      </w:pPr>
      <w:r w:rsidRPr="00B477A6">
        <w:rPr>
          <w:sz w:val="28"/>
          <w:szCs w:val="28"/>
        </w:rPr>
        <w:t>координат его конца и начала; решать простейшие задачи в координатах; вычислять скалярное произведение векторов , находить угол между векторами по их координатам; вычислять углы между прямыми и плоскостям; строить симметричные фигуры.</w:t>
      </w:r>
    </w:p>
    <w:p w:rsidR="007E42B2" w:rsidRPr="00B477A6" w:rsidRDefault="007E42B2" w:rsidP="00B477A6">
      <w:pPr>
        <w:jc w:val="both"/>
        <w:rPr>
          <w:sz w:val="28"/>
          <w:szCs w:val="28"/>
        </w:rPr>
      </w:pPr>
      <w:r w:rsidRPr="00B477A6">
        <w:rPr>
          <w:sz w:val="28"/>
          <w:szCs w:val="28"/>
        </w:rPr>
        <w:t>Основная цель: обобщить изученный в базовой школе материал о векторах на плоскости, дать систематические сведения о действиях с векторами в пространстве, ввести понятие компланарных векторов в пространстве и расмотреть вопрос о разложении любого вектора по трем данным некомпланарным векторам. Основное внимание уделяется решению задач,</w:t>
      </w:r>
      <w:r>
        <w:rPr>
          <w:sz w:val="28"/>
          <w:szCs w:val="28"/>
        </w:rPr>
        <w:t xml:space="preserve"> </w:t>
      </w:r>
    </w:p>
    <w:p w:rsidR="007E42B2" w:rsidRPr="00B477A6" w:rsidRDefault="007E42B2" w:rsidP="00B477A6">
      <w:pPr>
        <w:jc w:val="both"/>
        <w:rPr>
          <w:lang w:eastAsia="en-US"/>
        </w:rPr>
      </w:pPr>
    </w:p>
    <w:p w:rsidR="007E42B2" w:rsidRPr="00B477A6" w:rsidRDefault="007E42B2" w:rsidP="00B477A6">
      <w:pPr>
        <w:rPr>
          <w:lang w:eastAsia="en-US"/>
        </w:rPr>
      </w:pPr>
    </w:p>
    <w:p w:rsidR="007E42B2" w:rsidRPr="00B477A6" w:rsidRDefault="007E42B2" w:rsidP="00B477A6">
      <w:pPr>
        <w:rPr>
          <w:lang w:eastAsia="en-US"/>
        </w:rPr>
      </w:pPr>
    </w:p>
    <w:p w:rsidR="007E42B2" w:rsidRPr="00B477A6" w:rsidRDefault="007E42B2" w:rsidP="00B477A6">
      <w:pPr>
        <w:rPr>
          <w:lang w:eastAsia="en-US"/>
        </w:rPr>
      </w:pPr>
    </w:p>
    <w:p w:rsidR="007E42B2" w:rsidRPr="00B477A6" w:rsidRDefault="007E42B2" w:rsidP="00B477A6">
      <w:pPr>
        <w:rPr>
          <w:lang w:eastAsia="en-US"/>
        </w:rPr>
      </w:pPr>
    </w:p>
    <w:p w:rsidR="007E42B2" w:rsidRPr="00B477A6" w:rsidRDefault="007E42B2" w:rsidP="00B477A6">
      <w:pPr>
        <w:rPr>
          <w:lang w:eastAsia="en-US"/>
        </w:rPr>
      </w:pPr>
    </w:p>
    <w:p w:rsidR="007E42B2" w:rsidRPr="00B477A6" w:rsidRDefault="007E42B2" w:rsidP="00B477A6">
      <w:pPr>
        <w:rPr>
          <w:lang w:eastAsia="en-US"/>
        </w:rPr>
        <w:sectPr w:rsidR="007E42B2" w:rsidRPr="00B477A6" w:rsidSect="001305E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42B2" w:rsidRPr="00B477A6" w:rsidRDefault="007E42B2" w:rsidP="00B477A6">
      <w:pPr>
        <w:pStyle w:val="Default"/>
        <w:jc w:val="both"/>
        <w:rPr>
          <w:sz w:val="28"/>
          <w:szCs w:val="28"/>
        </w:rPr>
      </w:pPr>
      <w:r w:rsidRPr="00B477A6">
        <w:rPr>
          <w:sz w:val="28"/>
          <w:szCs w:val="28"/>
        </w:rPr>
        <w:t xml:space="preserve">так как при этом учащиеся овладевают векторным методом. В результате изучения данной главы учащиеся должны: </w:t>
      </w:r>
    </w:p>
    <w:p w:rsidR="007E42B2" w:rsidRPr="00B477A6" w:rsidRDefault="007E42B2" w:rsidP="00B477A6">
      <w:pPr>
        <w:pStyle w:val="Default"/>
        <w:jc w:val="both"/>
        <w:rPr>
          <w:sz w:val="28"/>
          <w:szCs w:val="28"/>
        </w:rPr>
      </w:pPr>
      <w:r w:rsidRPr="00B477A6">
        <w:rPr>
          <w:i/>
          <w:iCs/>
          <w:sz w:val="23"/>
          <w:szCs w:val="23"/>
        </w:rPr>
        <w:t>Знать</w:t>
      </w:r>
      <w:r w:rsidRPr="00B477A6">
        <w:rPr>
          <w:sz w:val="28"/>
          <w:szCs w:val="28"/>
        </w:rPr>
        <w:t xml:space="preserve">: определение вектора в пространстве, основные действия с векторами в пространстве; уметь применять их при решении задач. </w:t>
      </w:r>
    </w:p>
    <w:p w:rsidR="007E42B2" w:rsidRPr="00B477A6" w:rsidRDefault="007E42B2" w:rsidP="00B477A6">
      <w:pPr>
        <w:pStyle w:val="Default"/>
        <w:jc w:val="both"/>
        <w:rPr>
          <w:sz w:val="28"/>
          <w:szCs w:val="28"/>
        </w:rPr>
      </w:pPr>
      <w:r w:rsidRPr="00B477A6">
        <w:rPr>
          <w:i/>
          <w:iCs/>
          <w:sz w:val="23"/>
          <w:szCs w:val="23"/>
        </w:rPr>
        <w:t>Уметь</w:t>
      </w:r>
      <w:r w:rsidRPr="00B477A6">
        <w:rPr>
          <w:i/>
          <w:iCs/>
          <w:sz w:val="28"/>
          <w:szCs w:val="28"/>
        </w:rPr>
        <w:t xml:space="preserve">: </w:t>
      </w:r>
      <w:r w:rsidRPr="00B477A6">
        <w:rPr>
          <w:sz w:val="28"/>
          <w:szCs w:val="28"/>
        </w:rPr>
        <w:t xml:space="preserve">определять равные векторы; применять на практике правила сложения и вычитания векторов; применять на практике правила сложения нескольких векторов в пространстве; применять на практике правило умножения вектора на число и основное свойство этого правила. </w:t>
      </w:r>
    </w:p>
    <w:p w:rsidR="007E42B2" w:rsidRPr="00B477A6" w:rsidRDefault="007E42B2" w:rsidP="00413E95">
      <w:pPr>
        <w:pStyle w:val="Default"/>
        <w:rPr>
          <w:sz w:val="28"/>
          <w:szCs w:val="28"/>
        </w:rPr>
      </w:pPr>
    </w:p>
    <w:p w:rsidR="007E42B2" w:rsidRPr="00B477A6" w:rsidRDefault="007E42B2" w:rsidP="00413E95">
      <w:pPr>
        <w:pStyle w:val="Default"/>
        <w:rPr>
          <w:sz w:val="28"/>
          <w:szCs w:val="28"/>
        </w:rPr>
      </w:pPr>
      <w:r w:rsidRPr="00B477A6">
        <w:rPr>
          <w:b/>
          <w:bCs/>
          <w:sz w:val="28"/>
          <w:szCs w:val="28"/>
        </w:rPr>
        <w:t xml:space="preserve">6. Повторение. Решение задач (3ч). </w:t>
      </w:r>
    </w:p>
    <w:p w:rsidR="007E42B2" w:rsidRPr="00B477A6" w:rsidRDefault="007E42B2" w:rsidP="00413E95">
      <w:pPr>
        <w:pStyle w:val="Default"/>
        <w:rPr>
          <w:sz w:val="28"/>
          <w:szCs w:val="28"/>
        </w:rPr>
      </w:pPr>
    </w:p>
    <w:p w:rsidR="007E42B2" w:rsidRPr="00B477A6" w:rsidRDefault="007E42B2" w:rsidP="003A73E2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 w:rsidRPr="00B477A6">
        <w:rPr>
          <w:b/>
          <w:bCs/>
          <w:color w:val="000000"/>
          <w:sz w:val="28"/>
          <w:szCs w:val="28"/>
          <w:lang w:eastAsia="en-US"/>
        </w:rPr>
        <w:t xml:space="preserve">Геометрия 11 класс </w:t>
      </w:r>
    </w:p>
    <w:p w:rsidR="007E42B2" w:rsidRPr="00B477A6" w:rsidRDefault="007E42B2" w:rsidP="003A73E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</w:p>
    <w:p w:rsidR="007E42B2" w:rsidRPr="00B477A6" w:rsidRDefault="007E42B2" w:rsidP="003A73E2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 w:rsidRPr="00B477A6">
        <w:rPr>
          <w:b/>
          <w:bCs/>
          <w:color w:val="000000"/>
          <w:sz w:val="28"/>
          <w:szCs w:val="28"/>
          <w:lang w:eastAsia="en-US"/>
        </w:rPr>
        <w:t xml:space="preserve">1 .Многогранники (18ч). </w:t>
      </w:r>
    </w:p>
    <w:p w:rsidR="007E42B2" w:rsidRPr="00B477A6" w:rsidRDefault="007E42B2" w:rsidP="003A73E2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7E42B2" w:rsidRPr="00B477A6" w:rsidRDefault="007E42B2" w:rsidP="00B477A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477A6">
        <w:rPr>
          <w:color w:val="000000"/>
          <w:sz w:val="28"/>
          <w:szCs w:val="28"/>
          <w:lang w:eastAsia="en-US"/>
        </w:rPr>
        <w:t xml:space="preserve">Понятие многогранника. Призма. Пирамида. Правильные многогранники. </w:t>
      </w:r>
    </w:p>
    <w:p w:rsidR="007E42B2" w:rsidRPr="00B477A6" w:rsidRDefault="007E42B2" w:rsidP="00B477A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477A6">
        <w:rPr>
          <w:i/>
          <w:iCs/>
          <w:color w:val="000000"/>
          <w:sz w:val="28"/>
          <w:szCs w:val="28"/>
          <w:lang w:eastAsia="en-US"/>
        </w:rPr>
        <w:t xml:space="preserve">Основная цель </w:t>
      </w:r>
      <w:r w:rsidRPr="00B477A6">
        <w:rPr>
          <w:color w:val="000000"/>
          <w:sz w:val="28"/>
          <w:szCs w:val="28"/>
          <w:lang w:eastAsia="en-US"/>
        </w:rPr>
        <w:t xml:space="preserve">– познакомить учащихся с основными видами многогранников (призма, пирамида, усеченная пирамида), с формулой Эйлера для выпуклых многогранников, с правильными многогранниками и элементами их симметрии. </w:t>
      </w:r>
    </w:p>
    <w:p w:rsidR="007E42B2" w:rsidRPr="00B477A6" w:rsidRDefault="007E42B2" w:rsidP="00B477A6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eastAsia="en-US"/>
        </w:rPr>
      </w:pPr>
    </w:p>
    <w:p w:rsidR="007E42B2" w:rsidRPr="00B477A6" w:rsidRDefault="007E42B2" w:rsidP="00B477A6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eastAsia="en-US"/>
        </w:rPr>
      </w:pPr>
      <w:r w:rsidRPr="00B477A6">
        <w:rPr>
          <w:b/>
          <w:bCs/>
          <w:color w:val="000000"/>
          <w:sz w:val="28"/>
          <w:szCs w:val="28"/>
          <w:lang w:eastAsia="en-US"/>
        </w:rPr>
        <w:t>2. Тела вращения (10 ч.).</w:t>
      </w:r>
    </w:p>
    <w:p w:rsidR="007E42B2" w:rsidRPr="00B477A6" w:rsidRDefault="007E42B2" w:rsidP="00B477A6">
      <w:pPr>
        <w:autoSpaceDE w:val="0"/>
        <w:autoSpaceDN w:val="0"/>
        <w:adjustRightInd w:val="0"/>
        <w:jc w:val="both"/>
        <w:rPr>
          <w:b/>
          <w:bCs/>
          <w:color w:val="000000"/>
          <w:sz w:val="23"/>
          <w:szCs w:val="23"/>
          <w:lang w:eastAsia="en-US"/>
        </w:rPr>
      </w:pPr>
      <w:r w:rsidRPr="00B477A6">
        <w:rPr>
          <w:b/>
          <w:bCs/>
          <w:color w:val="000000"/>
          <w:sz w:val="23"/>
          <w:szCs w:val="23"/>
          <w:lang w:eastAsia="en-US"/>
        </w:rPr>
        <w:t xml:space="preserve"> </w:t>
      </w:r>
    </w:p>
    <w:p w:rsidR="007E42B2" w:rsidRPr="00B477A6" w:rsidRDefault="007E42B2" w:rsidP="00B477A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477A6">
        <w:rPr>
          <w:color w:val="000000"/>
          <w:sz w:val="28"/>
          <w:szCs w:val="28"/>
          <w:lang w:eastAsia="en-US"/>
        </w:rPr>
        <w:t xml:space="preserve">Понятие цилиндра. Площадь поверхности цилиндра. Понятие конуса. Площадь поверхности конуса. Усечённый конус. Сфера и шар. Уравнение сферы. Взаимное расположение сферы и плоскости .Касательная плоскость к сфере. Площадь сферы. </w:t>
      </w:r>
    </w:p>
    <w:p w:rsidR="007E42B2" w:rsidRPr="00B477A6" w:rsidRDefault="007E42B2" w:rsidP="00B477A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477A6">
        <w:rPr>
          <w:i/>
          <w:iCs/>
          <w:color w:val="000000"/>
          <w:sz w:val="28"/>
          <w:szCs w:val="28"/>
          <w:lang w:eastAsia="en-US"/>
        </w:rPr>
        <w:t xml:space="preserve">Основная цель- </w:t>
      </w:r>
      <w:r w:rsidRPr="00B477A6">
        <w:rPr>
          <w:color w:val="000000"/>
          <w:sz w:val="28"/>
          <w:szCs w:val="28"/>
          <w:lang w:eastAsia="en-US"/>
        </w:rPr>
        <w:t xml:space="preserve">дать учащимся систематические сведения об основных телах и поверхностях вращения -цилиндре, конусе, сфере, шаре. </w:t>
      </w:r>
    </w:p>
    <w:p w:rsidR="007E42B2" w:rsidRPr="00B477A6" w:rsidRDefault="007E42B2" w:rsidP="00B477A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477A6">
        <w:rPr>
          <w:color w:val="000000"/>
          <w:sz w:val="28"/>
          <w:szCs w:val="28"/>
          <w:lang w:eastAsia="en-US"/>
        </w:rPr>
        <w:t xml:space="preserve">В результате изучения данной главы учащиеся должны: </w:t>
      </w:r>
    </w:p>
    <w:p w:rsidR="007E42B2" w:rsidRPr="00B477A6" w:rsidRDefault="007E42B2" w:rsidP="00B477A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477A6">
        <w:rPr>
          <w:i/>
          <w:iCs/>
          <w:color w:val="000000"/>
          <w:sz w:val="23"/>
          <w:szCs w:val="23"/>
          <w:lang w:eastAsia="en-US"/>
        </w:rPr>
        <w:t xml:space="preserve">Знать: </w:t>
      </w:r>
      <w:r w:rsidRPr="00B477A6">
        <w:rPr>
          <w:color w:val="000000"/>
          <w:sz w:val="28"/>
          <w:szCs w:val="28"/>
          <w:lang w:eastAsia="en-US"/>
        </w:rPr>
        <w:t xml:space="preserve">понятие цилиндрической поверхности, цилиндра и его элементов(боковая поверхность, основания, образующие, ось, высота, радиус; формулы для вычисления площадей боковой и полной поверхностей цилиндра; понятие конической поверхности, конуса и его элементов(боковая поверхность, основание, вершина, образующая, ось, высота), усечённого конуса; формулы для вычисления площадей боковой и полной поверхностей конуса и усечённого конуса; понятия сферы, шара и их элементов(центр, </w:t>
      </w:r>
    </w:p>
    <w:p w:rsidR="007E42B2" w:rsidRPr="00B477A6" w:rsidRDefault="007E42B2" w:rsidP="00B477A6">
      <w:pPr>
        <w:pageBreakBefore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477A6">
        <w:rPr>
          <w:color w:val="000000"/>
          <w:sz w:val="28"/>
          <w:szCs w:val="28"/>
          <w:lang w:eastAsia="en-US"/>
        </w:rPr>
        <w:t xml:space="preserve">радиус, диаметр); уравнение сферы в заданной прямоугольной системе координат; взаимное расположение сферы и плоскости; теоремы о касательной плоскости к сфере; формулу площади сферы. </w:t>
      </w:r>
    </w:p>
    <w:p w:rsidR="007E42B2" w:rsidRPr="00B477A6" w:rsidRDefault="007E42B2" w:rsidP="00B477A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477A6">
        <w:rPr>
          <w:i/>
          <w:iCs/>
          <w:color w:val="000000"/>
          <w:sz w:val="23"/>
          <w:szCs w:val="23"/>
          <w:lang w:eastAsia="en-US"/>
        </w:rPr>
        <w:t xml:space="preserve">Уметь: </w:t>
      </w:r>
      <w:r w:rsidRPr="00B477A6">
        <w:rPr>
          <w:color w:val="000000"/>
          <w:sz w:val="28"/>
          <w:szCs w:val="28"/>
          <w:lang w:eastAsia="en-US"/>
        </w:rPr>
        <w:t xml:space="preserve">решать задачи на вычисление боковой и полной поверхностей цилиндра; решать задачи на вычисление боковой и полной поверхностей конуса и усечённого конуса; решать задачи на вычисление площади сферы. </w:t>
      </w:r>
    </w:p>
    <w:p w:rsidR="007E42B2" w:rsidRPr="00B477A6" w:rsidRDefault="007E42B2" w:rsidP="00B477A6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eastAsia="en-US"/>
        </w:rPr>
      </w:pPr>
    </w:p>
    <w:p w:rsidR="007E42B2" w:rsidRPr="00B477A6" w:rsidRDefault="007E42B2" w:rsidP="00B477A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477A6">
        <w:rPr>
          <w:b/>
          <w:bCs/>
          <w:color w:val="000000"/>
          <w:sz w:val="28"/>
          <w:szCs w:val="28"/>
          <w:lang w:eastAsia="en-US"/>
        </w:rPr>
        <w:t xml:space="preserve">3. Объёмы многогранников (8ч.). </w:t>
      </w:r>
    </w:p>
    <w:p w:rsidR="007E42B2" w:rsidRPr="00B477A6" w:rsidRDefault="007E42B2" w:rsidP="00B477A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</w:p>
    <w:p w:rsidR="007E42B2" w:rsidRPr="00B477A6" w:rsidRDefault="007E42B2" w:rsidP="00B477A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477A6">
        <w:rPr>
          <w:color w:val="000000"/>
          <w:sz w:val="28"/>
          <w:szCs w:val="28"/>
          <w:lang w:eastAsia="en-US"/>
        </w:rPr>
        <w:t xml:space="preserve">Понятие объёма. Объём прямоугольного параллелепипеда. Объём прямой призмы. Объём наклонной призмы. Объём пирамиды. В результате изучения данной главы учащиеся должны: </w:t>
      </w:r>
    </w:p>
    <w:p w:rsidR="007E42B2" w:rsidRPr="00B477A6" w:rsidRDefault="007E42B2" w:rsidP="00B477A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477A6">
        <w:rPr>
          <w:i/>
          <w:iCs/>
          <w:color w:val="000000"/>
          <w:sz w:val="23"/>
          <w:szCs w:val="23"/>
          <w:lang w:eastAsia="en-US"/>
        </w:rPr>
        <w:t>Знать</w:t>
      </w:r>
      <w:r w:rsidRPr="00B477A6">
        <w:rPr>
          <w:b/>
          <w:bCs/>
          <w:color w:val="000000"/>
          <w:sz w:val="28"/>
          <w:szCs w:val="28"/>
          <w:lang w:eastAsia="en-US"/>
        </w:rPr>
        <w:t xml:space="preserve">: </w:t>
      </w:r>
      <w:r w:rsidRPr="00B477A6">
        <w:rPr>
          <w:color w:val="000000"/>
          <w:sz w:val="28"/>
          <w:szCs w:val="28"/>
          <w:lang w:eastAsia="en-US"/>
        </w:rPr>
        <w:t xml:space="preserve">понятие объёма, основные свойства объёма; формулы нахождения объёмов призмы, в основании которой прямоугольный треугольник и прямоугольного параллелепипеда; правило нахождения прямой призмы; что такое призма, вписана и призма описана около цилиндра; формулу нахождения объёма наклонной призмы; формулы вычисления объёма пирамиды и усечённой пирамиды </w:t>
      </w:r>
    </w:p>
    <w:p w:rsidR="007E42B2" w:rsidRPr="00B477A6" w:rsidRDefault="007E42B2" w:rsidP="00B477A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477A6">
        <w:rPr>
          <w:i/>
          <w:iCs/>
          <w:color w:val="000000"/>
          <w:sz w:val="23"/>
          <w:szCs w:val="23"/>
          <w:lang w:eastAsia="en-US"/>
        </w:rPr>
        <w:t xml:space="preserve">Уметь: </w:t>
      </w:r>
      <w:r w:rsidRPr="00B477A6">
        <w:rPr>
          <w:color w:val="000000"/>
          <w:sz w:val="28"/>
          <w:szCs w:val="28"/>
          <w:lang w:eastAsia="en-US"/>
        </w:rPr>
        <w:t xml:space="preserve">объяснять, что такое объём тела; перечислять его свойства и применять эти свойства в несложных ситуациях; применять формулы нахождения объёмов призмы при решении задач; применять формулу нахождения объёма наклонной призмы при решении задач; </w:t>
      </w:r>
      <w:r w:rsidRPr="00B477A6">
        <w:rPr>
          <w:color w:val="000000"/>
          <w:sz w:val="28"/>
          <w:szCs w:val="28"/>
          <w:lang w:eastAsia="en-US"/>
        </w:rPr>
        <w:t xml:space="preserve">решать задачи на вычисление объёмов пирамиды и усечённой пирамиды; </w:t>
      </w:r>
      <w:r w:rsidRPr="00B477A6">
        <w:rPr>
          <w:color w:val="000000"/>
          <w:sz w:val="28"/>
          <w:szCs w:val="28"/>
          <w:lang w:eastAsia="en-US"/>
        </w:rPr>
        <w:t></w:t>
      </w:r>
      <w:r w:rsidRPr="00B477A6">
        <w:rPr>
          <w:color w:val="000000"/>
          <w:sz w:val="28"/>
          <w:szCs w:val="28"/>
          <w:lang w:eastAsia="en-US"/>
        </w:rPr>
        <w:t></w:t>
      </w:r>
      <w:r w:rsidRPr="00B477A6">
        <w:rPr>
          <w:color w:val="000000"/>
          <w:sz w:val="28"/>
          <w:szCs w:val="28"/>
          <w:lang w:eastAsia="en-US"/>
        </w:rPr>
        <w:t></w:t>
      </w:r>
    </w:p>
    <w:p w:rsidR="007E42B2" w:rsidRPr="00B477A6" w:rsidRDefault="007E42B2" w:rsidP="00B477A6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eastAsia="en-US"/>
        </w:rPr>
      </w:pPr>
    </w:p>
    <w:p w:rsidR="007E42B2" w:rsidRPr="00B477A6" w:rsidRDefault="007E42B2" w:rsidP="00B477A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477A6">
        <w:rPr>
          <w:b/>
          <w:bCs/>
          <w:color w:val="000000"/>
          <w:sz w:val="28"/>
          <w:szCs w:val="28"/>
          <w:lang w:eastAsia="en-US"/>
        </w:rPr>
        <w:t xml:space="preserve">4. Объёмы и поверхности тел вращения (9 ч.) </w:t>
      </w:r>
    </w:p>
    <w:p w:rsidR="007E42B2" w:rsidRPr="00B477A6" w:rsidRDefault="007E42B2" w:rsidP="00B477A6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</w:p>
    <w:p w:rsidR="007E42B2" w:rsidRPr="00B477A6" w:rsidRDefault="007E42B2" w:rsidP="00B477A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477A6">
        <w:rPr>
          <w:color w:val="000000"/>
          <w:sz w:val="28"/>
          <w:szCs w:val="28"/>
          <w:lang w:eastAsia="en-US"/>
        </w:rPr>
        <w:t xml:space="preserve">В результате изучения данной главы учащиеся должны: </w:t>
      </w:r>
    </w:p>
    <w:p w:rsidR="007E42B2" w:rsidRPr="00B477A6" w:rsidRDefault="007E42B2" w:rsidP="00B477A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477A6">
        <w:rPr>
          <w:i/>
          <w:iCs/>
          <w:color w:val="000000"/>
          <w:sz w:val="23"/>
          <w:szCs w:val="23"/>
          <w:lang w:eastAsia="en-US"/>
        </w:rPr>
        <w:t>Знать</w:t>
      </w:r>
      <w:r w:rsidRPr="00B477A6">
        <w:rPr>
          <w:b/>
          <w:bCs/>
          <w:color w:val="000000"/>
          <w:sz w:val="28"/>
          <w:szCs w:val="28"/>
          <w:lang w:eastAsia="en-US"/>
        </w:rPr>
        <w:t xml:space="preserve">: </w:t>
      </w:r>
      <w:r w:rsidRPr="00B477A6">
        <w:rPr>
          <w:color w:val="000000"/>
          <w:sz w:val="28"/>
          <w:szCs w:val="28"/>
          <w:lang w:eastAsia="en-US"/>
        </w:rPr>
        <w:t xml:space="preserve">Объём цилиндра. Вычисление объёмов тел с помощью определенного интеграла. </w:t>
      </w:r>
    </w:p>
    <w:p w:rsidR="007E42B2" w:rsidRPr="00B477A6" w:rsidRDefault="007E42B2" w:rsidP="00B477A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477A6">
        <w:rPr>
          <w:color w:val="000000"/>
          <w:sz w:val="28"/>
          <w:szCs w:val="28"/>
          <w:lang w:eastAsia="en-US"/>
        </w:rPr>
        <w:t xml:space="preserve">Объём конуса. Объём шара. Объём шарового сегмента, шарового слоя и шарового сектора. Площадь сферы; формулу для вычисления объёма цилиндра; способ вычисления объёмов тел с помощью определённого интеграла, основную формулу для вычисления объёмов тел; формулы вычисления объёмов конуса и усечённого конуса; формулу объёма шара; определения шарового слоя, шарового сегмента, шарового сектора, формулы для вычисления их объёмов; формулу площади сферы. </w:t>
      </w:r>
    </w:p>
    <w:p w:rsidR="007E42B2" w:rsidRPr="00B477A6" w:rsidRDefault="007E42B2" w:rsidP="00B477A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477A6">
        <w:rPr>
          <w:i/>
          <w:iCs/>
          <w:color w:val="000000"/>
          <w:sz w:val="23"/>
          <w:szCs w:val="23"/>
          <w:lang w:eastAsia="en-US"/>
        </w:rPr>
        <w:t xml:space="preserve">. Уметь: </w:t>
      </w:r>
      <w:r w:rsidRPr="00B477A6">
        <w:rPr>
          <w:color w:val="000000"/>
          <w:sz w:val="28"/>
          <w:szCs w:val="28"/>
          <w:lang w:eastAsia="en-US"/>
        </w:rPr>
        <w:t xml:space="preserve">объяснять, что такое объём тела; перечислять его свойства и применять эти свойства в несложных ситуациях; решать задачи на вычисления объёма цилиндра; воспроизводить способ вычисления объёмов тел с помощью определённого интеграла; </w:t>
      </w:r>
      <w:r w:rsidRPr="00B477A6">
        <w:rPr>
          <w:color w:val="000000"/>
          <w:sz w:val="28"/>
          <w:szCs w:val="28"/>
          <w:lang w:eastAsia="en-US"/>
        </w:rPr>
        <w:t xml:space="preserve">применять формулы вычисления объёмов конуса и усечённого конуса при решении задач применять формулу объёма шара при решении задач; </w:t>
      </w:r>
      <w:r w:rsidRPr="00B477A6">
        <w:rPr>
          <w:color w:val="000000"/>
          <w:sz w:val="28"/>
          <w:szCs w:val="28"/>
          <w:lang w:eastAsia="en-US"/>
        </w:rPr>
        <w:t xml:space="preserve">различать шаровой слой, сектор, сегмент и применять формулы для вычисления их объёмов в несложных задачах; применять формулу площади сферы при решении задач. </w:t>
      </w:r>
    </w:p>
    <w:p w:rsidR="007E42B2" w:rsidRPr="00B477A6" w:rsidRDefault="007E42B2" w:rsidP="00B477A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</w:p>
    <w:p w:rsidR="007E42B2" w:rsidRPr="00B477A6" w:rsidRDefault="007E42B2" w:rsidP="003A73E2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7E42B2" w:rsidRPr="00B477A6" w:rsidRDefault="007E42B2" w:rsidP="003A73E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 w:rsidRPr="00B477A6">
        <w:rPr>
          <w:b/>
          <w:bCs/>
          <w:color w:val="000000"/>
          <w:sz w:val="28"/>
          <w:szCs w:val="28"/>
          <w:lang w:eastAsia="en-US"/>
        </w:rPr>
        <w:t>Повторение курса геометрии. (23 ч.).</w:t>
      </w:r>
    </w:p>
    <w:p w:rsidR="007E42B2" w:rsidRPr="00B477A6" w:rsidRDefault="007E42B2" w:rsidP="00B477A6">
      <w:pPr>
        <w:autoSpaceDE w:val="0"/>
        <w:autoSpaceDN w:val="0"/>
        <w:adjustRightInd w:val="0"/>
        <w:ind w:left="135"/>
        <w:jc w:val="both"/>
        <w:rPr>
          <w:color w:val="000000"/>
          <w:sz w:val="28"/>
          <w:szCs w:val="28"/>
          <w:lang w:eastAsia="en-US"/>
        </w:rPr>
      </w:pPr>
      <w:r w:rsidRPr="00B477A6">
        <w:rPr>
          <w:b/>
          <w:bCs/>
          <w:color w:val="000000"/>
          <w:sz w:val="23"/>
          <w:szCs w:val="23"/>
          <w:lang w:eastAsia="en-US"/>
        </w:rPr>
        <w:t xml:space="preserve"> </w:t>
      </w:r>
      <w:r w:rsidRPr="00B477A6">
        <w:rPr>
          <w:color w:val="000000"/>
          <w:sz w:val="28"/>
          <w:szCs w:val="28"/>
          <w:lang w:eastAsia="en-US"/>
        </w:rPr>
        <w:t xml:space="preserve">Параллельность прямых и плоскостей. Перпендикулярность прямых и плоскостей. Многогранники. Метод координат в пространстве. Цилиндр, конус и шар. Объёмы тел. </w:t>
      </w:r>
      <w:r w:rsidRPr="00B477A6">
        <w:rPr>
          <w:i/>
          <w:iCs/>
          <w:color w:val="000000"/>
          <w:sz w:val="28"/>
          <w:szCs w:val="28"/>
          <w:lang w:eastAsia="en-US"/>
        </w:rPr>
        <w:t xml:space="preserve">Знать: </w:t>
      </w:r>
      <w:r w:rsidRPr="00B477A6">
        <w:rPr>
          <w:color w:val="000000"/>
          <w:sz w:val="28"/>
          <w:szCs w:val="28"/>
          <w:lang w:eastAsia="en-US"/>
        </w:rPr>
        <w:t xml:space="preserve">основные определения и формулы, изученные в курсе геометрии. </w:t>
      </w:r>
      <w:r w:rsidRPr="00B477A6">
        <w:rPr>
          <w:i/>
          <w:iCs/>
          <w:color w:val="000000"/>
          <w:sz w:val="28"/>
          <w:szCs w:val="28"/>
          <w:lang w:eastAsia="en-US"/>
        </w:rPr>
        <w:t xml:space="preserve">Уметь: </w:t>
      </w:r>
      <w:r w:rsidRPr="00B477A6">
        <w:rPr>
          <w:color w:val="000000"/>
          <w:sz w:val="28"/>
          <w:szCs w:val="28"/>
          <w:lang w:eastAsia="en-US"/>
        </w:rPr>
        <w:t xml:space="preserve">применять формулы при решении задач. </w:t>
      </w:r>
    </w:p>
    <w:p w:rsidR="007E42B2" w:rsidRPr="00B477A6" w:rsidRDefault="007E42B2" w:rsidP="003A73E2">
      <w:pPr>
        <w:pStyle w:val="ListParagraph"/>
        <w:autoSpaceDE w:val="0"/>
        <w:autoSpaceDN w:val="0"/>
        <w:adjustRightInd w:val="0"/>
        <w:ind w:left="495"/>
        <w:rPr>
          <w:b/>
          <w:bCs/>
          <w:color w:val="000000"/>
          <w:sz w:val="28"/>
          <w:szCs w:val="28"/>
          <w:lang w:eastAsia="en-US"/>
        </w:rPr>
      </w:pPr>
    </w:p>
    <w:p w:rsidR="007E42B2" w:rsidRPr="00B477A6" w:rsidRDefault="007E42B2" w:rsidP="003A73E2">
      <w:pPr>
        <w:pStyle w:val="ListParagraph"/>
        <w:autoSpaceDE w:val="0"/>
        <w:autoSpaceDN w:val="0"/>
        <w:adjustRightInd w:val="0"/>
        <w:ind w:left="495"/>
        <w:rPr>
          <w:b/>
          <w:bCs/>
          <w:color w:val="000000"/>
          <w:sz w:val="28"/>
          <w:szCs w:val="28"/>
          <w:lang w:eastAsia="en-US"/>
        </w:rPr>
      </w:pPr>
    </w:p>
    <w:p w:rsidR="007E42B2" w:rsidRPr="00B477A6" w:rsidRDefault="007E42B2" w:rsidP="003A73E2">
      <w:pPr>
        <w:pStyle w:val="ListParagraph"/>
        <w:autoSpaceDE w:val="0"/>
        <w:autoSpaceDN w:val="0"/>
        <w:adjustRightInd w:val="0"/>
        <w:ind w:left="495"/>
        <w:rPr>
          <w:b/>
          <w:bCs/>
          <w:color w:val="000000"/>
          <w:sz w:val="28"/>
          <w:szCs w:val="28"/>
          <w:lang w:eastAsia="en-US"/>
        </w:rPr>
      </w:pPr>
    </w:p>
    <w:p w:rsidR="007E42B2" w:rsidRPr="00B477A6" w:rsidRDefault="007E42B2" w:rsidP="003A73E2">
      <w:pPr>
        <w:pStyle w:val="ListParagraph"/>
        <w:autoSpaceDE w:val="0"/>
        <w:autoSpaceDN w:val="0"/>
        <w:adjustRightInd w:val="0"/>
        <w:ind w:left="495"/>
        <w:rPr>
          <w:color w:val="000000"/>
          <w:sz w:val="28"/>
          <w:szCs w:val="28"/>
          <w:lang w:eastAsia="en-US"/>
        </w:rPr>
      </w:pPr>
      <w:r w:rsidRPr="00B477A6">
        <w:rPr>
          <w:b/>
          <w:bCs/>
          <w:color w:val="000000"/>
          <w:sz w:val="28"/>
          <w:szCs w:val="28"/>
          <w:lang w:eastAsia="en-US"/>
        </w:rPr>
        <w:t xml:space="preserve">5.Требования к математической подготовке десятиклассников. </w:t>
      </w:r>
    </w:p>
    <w:p w:rsidR="007E42B2" w:rsidRPr="00B477A6" w:rsidRDefault="007E42B2" w:rsidP="003A73E2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7E42B2" w:rsidRPr="00B477A6" w:rsidRDefault="007E42B2" w:rsidP="00B477A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477A6">
        <w:rPr>
          <w:b/>
          <w:bCs/>
          <w:i/>
          <w:iCs/>
          <w:color w:val="000000"/>
          <w:sz w:val="28"/>
          <w:szCs w:val="28"/>
          <w:lang w:eastAsia="en-US"/>
        </w:rPr>
        <w:t xml:space="preserve">Уровень обязательной подготовки обучающихся: </w:t>
      </w:r>
    </w:p>
    <w:p w:rsidR="007E42B2" w:rsidRPr="00B477A6" w:rsidRDefault="007E42B2" w:rsidP="00B477A6">
      <w:pPr>
        <w:autoSpaceDE w:val="0"/>
        <w:autoSpaceDN w:val="0"/>
        <w:adjustRightInd w:val="0"/>
        <w:spacing w:after="55"/>
        <w:jc w:val="both"/>
        <w:rPr>
          <w:color w:val="000000"/>
          <w:sz w:val="28"/>
          <w:szCs w:val="28"/>
          <w:lang w:eastAsia="en-US"/>
        </w:rPr>
      </w:pPr>
      <w:r w:rsidRPr="00B477A6">
        <w:rPr>
          <w:color w:val="000000"/>
          <w:sz w:val="28"/>
          <w:szCs w:val="28"/>
          <w:lang w:eastAsia="en-US"/>
        </w:rPr>
        <w:t xml:space="preserve">Уметь решать простые задачи по всем изученным темам, выполняя стереометрический чертеж. </w:t>
      </w:r>
    </w:p>
    <w:p w:rsidR="007E42B2" w:rsidRPr="00B477A6" w:rsidRDefault="007E42B2" w:rsidP="00B477A6">
      <w:pPr>
        <w:autoSpaceDE w:val="0"/>
        <w:autoSpaceDN w:val="0"/>
        <w:adjustRightInd w:val="0"/>
        <w:spacing w:after="55"/>
        <w:jc w:val="both"/>
        <w:rPr>
          <w:color w:val="000000"/>
          <w:sz w:val="28"/>
          <w:szCs w:val="28"/>
          <w:lang w:eastAsia="en-US"/>
        </w:rPr>
      </w:pPr>
      <w:r w:rsidRPr="00B477A6">
        <w:rPr>
          <w:color w:val="000000"/>
          <w:sz w:val="28"/>
          <w:szCs w:val="28"/>
          <w:lang w:eastAsia="en-US"/>
        </w:rPr>
        <w:t xml:space="preserve">Уметь описывать взаимное расположение прямых и плоскостей в пространстве. </w:t>
      </w:r>
    </w:p>
    <w:p w:rsidR="007E42B2" w:rsidRPr="00B477A6" w:rsidRDefault="007E42B2" w:rsidP="00B477A6">
      <w:pPr>
        <w:autoSpaceDE w:val="0"/>
        <w:autoSpaceDN w:val="0"/>
        <w:adjustRightInd w:val="0"/>
        <w:spacing w:after="55"/>
        <w:jc w:val="both"/>
        <w:rPr>
          <w:color w:val="000000"/>
          <w:sz w:val="28"/>
          <w:szCs w:val="28"/>
          <w:lang w:eastAsia="en-US"/>
        </w:rPr>
      </w:pPr>
      <w:r w:rsidRPr="00B477A6">
        <w:rPr>
          <w:color w:val="000000"/>
          <w:sz w:val="28"/>
          <w:szCs w:val="28"/>
          <w:lang w:eastAsia="en-US"/>
        </w:rPr>
        <w:t xml:space="preserve">Уметь анализировать в простейших случаях взаимное расположение объектов в пространстве. </w:t>
      </w:r>
    </w:p>
    <w:p w:rsidR="007E42B2" w:rsidRPr="00B477A6" w:rsidRDefault="007E42B2" w:rsidP="00B477A6">
      <w:pPr>
        <w:autoSpaceDE w:val="0"/>
        <w:autoSpaceDN w:val="0"/>
        <w:adjustRightInd w:val="0"/>
        <w:spacing w:after="55"/>
        <w:jc w:val="both"/>
        <w:rPr>
          <w:color w:val="000000"/>
          <w:sz w:val="28"/>
          <w:szCs w:val="28"/>
          <w:lang w:eastAsia="en-US"/>
        </w:rPr>
      </w:pPr>
      <w:r w:rsidRPr="00B477A6">
        <w:rPr>
          <w:color w:val="000000"/>
          <w:sz w:val="28"/>
          <w:szCs w:val="28"/>
          <w:lang w:eastAsia="en-US"/>
        </w:rPr>
        <w:t xml:space="preserve">Уметь изображать основные многоугольники; выполнять чертежи по условию задач. </w:t>
      </w:r>
    </w:p>
    <w:p w:rsidR="007E42B2" w:rsidRPr="00B477A6" w:rsidRDefault="007E42B2" w:rsidP="00B477A6">
      <w:pPr>
        <w:autoSpaceDE w:val="0"/>
        <w:autoSpaceDN w:val="0"/>
        <w:adjustRightInd w:val="0"/>
        <w:spacing w:after="55"/>
        <w:jc w:val="both"/>
        <w:rPr>
          <w:color w:val="000000"/>
          <w:sz w:val="28"/>
          <w:szCs w:val="28"/>
          <w:lang w:eastAsia="en-US"/>
        </w:rPr>
      </w:pPr>
      <w:r w:rsidRPr="00B477A6">
        <w:rPr>
          <w:color w:val="000000"/>
          <w:sz w:val="28"/>
          <w:szCs w:val="28"/>
          <w:lang w:eastAsia="en-US"/>
        </w:rPr>
        <w:t xml:space="preserve">Уметь строить простейшие сечения куба, призмы, пирамиды. </w:t>
      </w:r>
    </w:p>
    <w:p w:rsidR="007E42B2" w:rsidRPr="00B477A6" w:rsidRDefault="007E42B2" w:rsidP="00B477A6">
      <w:pPr>
        <w:autoSpaceDE w:val="0"/>
        <w:autoSpaceDN w:val="0"/>
        <w:adjustRightInd w:val="0"/>
        <w:spacing w:after="55"/>
        <w:jc w:val="both"/>
        <w:rPr>
          <w:color w:val="000000"/>
          <w:sz w:val="28"/>
          <w:szCs w:val="28"/>
          <w:lang w:eastAsia="en-US"/>
        </w:rPr>
      </w:pPr>
      <w:r w:rsidRPr="00B477A6">
        <w:rPr>
          <w:color w:val="000000"/>
          <w:sz w:val="28"/>
          <w:szCs w:val="28"/>
          <w:lang w:eastAsia="en-US"/>
        </w:rPr>
        <w:t xml:space="preserve">Уметь решать планиметрические и простейшие стереометрические задачи на нахождение геометрических величин (длин, углов, площадей). </w:t>
      </w:r>
    </w:p>
    <w:p w:rsidR="007E42B2" w:rsidRPr="00B477A6" w:rsidRDefault="007E42B2" w:rsidP="00B477A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477A6">
        <w:rPr>
          <w:color w:val="000000"/>
          <w:sz w:val="28"/>
          <w:szCs w:val="28"/>
          <w:lang w:eastAsia="en-US"/>
        </w:rPr>
        <w:t xml:space="preserve">Уметь использовать при решении стереометрических задач планиметрические факты и методы. </w:t>
      </w:r>
    </w:p>
    <w:p w:rsidR="007E42B2" w:rsidRPr="00B477A6" w:rsidRDefault="007E42B2" w:rsidP="00B477A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</w:p>
    <w:p w:rsidR="007E42B2" w:rsidRPr="00B477A6" w:rsidRDefault="007E42B2" w:rsidP="00B477A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477A6">
        <w:rPr>
          <w:b/>
          <w:bCs/>
          <w:i/>
          <w:iCs/>
          <w:color w:val="000000"/>
          <w:sz w:val="28"/>
          <w:szCs w:val="28"/>
          <w:lang w:eastAsia="en-US"/>
        </w:rPr>
        <w:t xml:space="preserve">Уровень возможной подготовки обучающихся: </w:t>
      </w:r>
    </w:p>
    <w:p w:rsidR="007E42B2" w:rsidRPr="00B477A6" w:rsidRDefault="007E42B2" w:rsidP="00B477A6">
      <w:pPr>
        <w:autoSpaceDE w:val="0"/>
        <w:autoSpaceDN w:val="0"/>
        <w:adjustRightInd w:val="0"/>
        <w:spacing w:after="55"/>
        <w:jc w:val="both"/>
        <w:rPr>
          <w:color w:val="000000"/>
          <w:sz w:val="28"/>
          <w:szCs w:val="28"/>
          <w:lang w:eastAsia="en-US"/>
        </w:rPr>
      </w:pPr>
      <w:r w:rsidRPr="00B477A6">
        <w:rPr>
          <w:color w:val="000000"/>
          <w:sz w:val="28"/>
          <w:szCs w:val="28"/>
          <w:lang w:eastAsia="en-US"/>
        </w:rPr>
        <w:t xml:space="preserve">Уметь распознавать на чертежах и моделях пространственные формы. </w:t>
      </w:r>
    </w:p>
    <w:p w:rsidR="007E42B2" w:rsidRPr="00B477A6" w:rsidRDefault="007E42B2" w:rsidP="00B477A6">
      <w:pPr>
        <w:autoSpaceDE w:val="0"/>
        <w:autoSpaceDN w:val="0"/>
        <w:adjustRightInd w:val="0"/>
        <w:spacing w:after="55"/>
        <w:jc w:val="both"/>
        <w:rPr>
          <w:color w:val="000000"/>
          <w:sz w:val="28"/>
          <w:szCs w:val="28"/>
          <w:lang w:eastAsia="en-US"/>
        </w:rPr>
      </w:pPr>
      <w:r w:rsidRPr="00B477A6">
        <w:rPr>
          <w:color w:val="000000"/>
          <w:sz w:val="28"/>
          <w:szCs w:val="28"/>
          <w:lang w:eastAsia="en-US"/>
        </w:rPr>
        <w:t xml:space="preserve">Уметь описывать взаимное расположение прямых и плоскостей в пространстве, аргументировать свои суждения об этом расположении. </w:t>
      </w:r>
    </w:p>
    <w:p w:rsidR="007E42B2" w:rsidRPr="00B477A6" w:rsidRDefault="007E42B2" w:rsidP="00B477A6">
      <w:pPr>
        <w:autoSpaceDE w:val="0"/>
        <w:autoSpaceDN w:val="0"/>
        <w:adjustRightInd w:val="0"/>
        <w:spacing w:after="55"/>
        <w:jc w:val="both"/>
        <w:rPr>
          <w:color w:val="000000"/>
          <w:sz w:val="28"/>
          <w:szCs w:val="28"/>
          <w:lang w:eastAsia="en-US"/>
        </w:rPr>
      </w:pPr>
      <w:r w:rsidRPr="00B477A6">
        <w:rPr>
          <w:color w:val="000000"/>
          <w:sz w:val="28"/>
          <w:szCs w:val="28"/>
          <w:lang w:eastAsia="en-US"/>
        </w:rPr>
        <w:t xml:space="preserve">Проводить доказательные рассуждения в ходе решения задач. </w:t>
      </w:r>
    </w:p>
    <w:p w:rsidR="007E42B2" w:rsidRPr="00B477A6" w:rsidRDefault="007E42B2" w:rsidP="00B477A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477A6">
        <w:rPr>
          <w:color w:val="000000"/>
          <w:sz w:val="28"/>
          <w:szCs w:val="28"/>
          <w:lang w:eastAsia="en-US"/>
        </w:rPr>
        <w:t xml:space="preserve">Использовать приобретенные знания и умения в практической деятельности и повседневной жизни для: исследования (моделирования) практических ситуаций на основе изученных формул и свойств фигур; 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7E42B2" w:rsidRPr="00B477A6" w:rsidRDefault="007E42B2" w:rsidP="00B477A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</w:p>
    <w:p w:rsidR="007E42B2" w:rsidRPr="00B477A6" w:rsidRDefault="007E42B2" w:rsidP="00B477A6">
      <w:pPr>
        <w:autoSpaceDE w:val="0"/>
        <w:autoSpaceDN w:val="0"/>
        <w:adjustRightInd w:val="0"/>
        <w:jc w:val="both"/>
        <w:rPr>
          <w:b/>
          <w:bCs/>
          <w:color w:val="000000"/>
          <w:sz w:val="23"/>
          <w:szCs w:val="23"/>
          <w:lang w:eastAsia="en-US"/>
        </w:rPr>
      </w:pPr>
    </w:p>
    <w:p w:rsidR="007E42B2" w:rsidRPr="00B477A6" w:rsidRDefault="007E42B2" w:rsidP="00B477A6">
      <w:pPr>
        <w:autoSpaceDE w:val="0"/>
        <w:autoSpaceDN w:val="0"/>
        <w:adjustRightInd w:val="0"/>
        <w:jc w:val="both"/>
        <w:rPr>
          <w:b/>
          <w:bCs/>
          <w:color w:val="000000"/>
          <w:sz w:val="23"/>
          <w:szCs w:val="23"/>
          <w:lang w:eastAsia="en-US"/>
        </w:rPr>
      </w:pPr>
    </w:p>
    <w:p w:rsidR="007E42B2" w:rsidRPr="00B477A6" w:rsidRDefault="007E42B2" w:rsidP="00B477A6">
      <w:pPr>
        <w:autoSpaceDE w:val="0"/>
        <w:autoSpaceDN w:val="0"/>
        <w:adjustRightInd w:val="0"/>
        <w:jc w:val="both"/>
        <w:rPr>
          <w:b/>
          <w:bCs/>
          <w:color w:val="000000"/>
          <w:sz w:val="23"/>
          <w:szCs w:val="23"/>
          <w:lang w:eastAsia="en-US"/>
        </w:rPr>
      </w:pPr>
    </w:p>
    <w:p w:rsidR="007E42B2" w:rsidRPr="00B477A6" w:rsidRDefault="007E42B2" w:rsidP="00B477A6">
      <w:pPr>
        <w:autoSpaceDE w:val="0"/>
        <w:autoSpaceDN w:val="0"/>
        <w:adjustRightInd w:val="0"/>
        <w:jc w:val="both"/>
        <w:rPr>
          <w:b/>
          <w:bCs/>
          <w:color w:val="000000"/>
          <w:sz w:val="23"/>
          <w:szCs w:val="23"/>
          <w:lang w:eastAsia="en-US"/>
        </w:rPr>
      </w:pPr>
    </w:p>
    <w:p w:rsidR="007E42B2" w:rsidRPr="00B477A6" w:rsidRDefault="007E42B2" w:rsidP="00B477A6">
      <w:pPr>
        <w:autoSpaceDE w:val="0"/>
        <w:autoSpaceDN w:val="0"/>
        <w:adjustRightInd w:val="0"/>
        <w:jc w:val="both"/>
        <w:rPr>
          <w:b/>
          <w:bCs/>
          <w:color w:val="000000"/>
          <w:sz w:val="23"/>
          <w:szCs w:val="23"/>
          <w:lang w:eastAsia="en-US"/>
        </w:rPr>
      </w:pPr>
    </w:p>
    <w:p w:rsidR="007E42B2" w:rsidRPr="00B477A6" w:rsidRDefault="007E42B2" w:rsidP="00B477A6">
      <w:pPr>
        <w:autoSpaceDE w:val="0"/>
        <w:autoSpaceDN w:val="0"/>
        <w:adjustRightInd w:val="0"/>
        <w:jc w:val="both"/>
        <w:rPr>
          <w:b/>
          <w:bCs/>
          <w:color w:val="000000"/>
          <w:sz w:val="23"/>
          <w:szCs w:val="23"/>
          <w:lang w:eastAsia="en-US"/>
        </w:rPr>
      </w:pPr>
    </w:p>
    <w:p w:rsidR="007E42B2" w:rsidRPr="00B477A6" w:rsidRDefault="007E42B2" w:rsidP="00B477A6">
      <w:pPr>
        <w:autoSpaceDE w:val="0"/>
        <w:autoSpaceDN w:val="0"/>
        <w:adjustRightInd w:val="0"/>
        <w:jc w:val="both"/>
        <w:rPr>
          <w:color w:val="000000"/>
          <w:sz w:val="32"/>
          <w:szCs w:val="32"/>
          <w:lang w:eastAsia="en-US"/>
        </w:rPr>
      </w:pPr>
      <w:r w:rsidRPr="00B477A6">
        <w:rPr>
          <w:b/>
          <w:bCs/>
          <w:color w:val="000000"/>
          <w:sz w:val="23"/>
          <w:szCs w:val="23"/>
          <w:lang w:eastAsia="en-US"/>
        </w:rPr>
        <w:t xml:space="preserve">ТРЕБОВАНИЯ К УРОВНЮ </w:t>
      </w:r>
      <w:r w:rsidRPr="00B477A6">
        <w:rPr>
          <w:b/>
          <w:bCs/>
          <w:color w:val="000000"/>
          <w:sz w:val="32"/>
          <w:szCs w:val="32"/>
          <w:lang w:eastAsia="en-US"/>
        </w:rPr>
        <w:t xml:space="preserve">подготовки выпускников </w:t>
      </w:r>
    </w:p>
    <w:p w:rsidR="007E42B2" w:rsidRPr="00B477A6" w:rsidRDefault="007E42B2" w:rsidP="00B477A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477A6">
        <w:rPr>
          <w:b/>
          <w:bCs/>
          <w:i/>
          <w:iCs/>
          <w:color w:val="000000"/>
          <w:sz w:val="28"/>
          <w:szCs w:val="28"/>
          <w:lang w:eastAsia="en-US"/>
        </w:rPr>
        <w:t xml:space="preserve">В результате изучения геометрии на базовом уровне ученик должен </w:t>
      </w:r>
    </w:p>
    <w:p w:rsidR="007E42B2" w:rsidRPr="00B477A6" w:rsidRDefault="007E42B2" w:rsidP="00B477A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477A6">
        <w:rPr>
          <w:b/>
          <w:bCs/>
          <w:i/>
          <w:iCs/>
          <w:color w:val="000000"/>
          <w:sz w:val="28"/>
          <w:szCs w:val="28"/>
          <w:lang w:eastAsia="en-US"/>
        </w:rPr>
        <w:t xml:space="preserve">знать/понимать </w:t>
      </w:r>
    </w:p>
    <w:p w:rsidR="007E42B2" w:rsidRPr="00B477A6" w:rsidRDefault="007E42B2" w:rsidP="00B477A6">
      <w:pPr>
        <w:autoSpaceDE w:val="0"/>
        <w:autoSpaceDN w:val="0"/>
        <w:adjustRightInd w:val="0"/>
        <w:spacing w:after="36"/>
        <w:jc w:val="both"/>
        <w:rPr>
          <w:color w:val="000000"/>
          <w:sz w:val="28"/>
          <w:szCs w:val="28"/>
          <w:lang w:eastAsia="en-US"/>
        </w:rPr>
      </w:pPr>
      <w:r w:rsidRPr="00B477A6">
        <w:rPr>
          <w:color w:val="000000"/>
          <w:sz w:val="28"/>
          <w:szCs w:val="28"/>
          <w:lang w:eastAsia="en-US"/>
        </w:rPr>
        <w:t xml:space="preserve"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 </w:t>
      </w:r>
    </w:p>
    <w:p w:rsidR="007E42B2" w:rsidRPr="00B477A6" w:rsidRDefault="007E42B2" w:rsidP="00B477A6">
      <w:pPr>
        <w:autoSpaceDE w:val="0"/>
        <w:autoSpaceDN w:val="0"/>
        <w:adjustRightInd w:val="0"/>
        <w:spacing w:after="36"/>
        <w:jc w:val="both"/>
        <w:rPr>
          <w:color w:val="000000"/>
          <w:sz w:val="28"/>
          <w:szCs w:val="28"/>
          <w:lang w:eastAsia="en-US"/>
        </w:rPr>
      </w:pPr>
      <w:r w:rsidRPr="00B477A6">
        <w:rPr>
          <w:color w:val="000000"/>
          <w:sz w:val="28"/>
          <w:szCs w:val="28"/>
          <w:lang w:eastAsia="en-US"/>
        </w:rPr>
        <w:t xml:space="preserve">значение практики и вопросов, возникающих в самой математике для формирования и развития математической науки; историю возникновения и развития геометрии; </w:t>
      </w:r>
    </w:p>
    <w:p w:rsidR="007E42B2" w:rsidRPr="00B477A6" w:rsidRDefault="007E42B2" w:rsidP="00B477A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477A6">
        <w:rPr>
          <w:color w:val="000000"/>
          <w:sz w:val="28"/>
          <w:szCs w:val="28"/>
          <w:lang w:eastAsia="en-US"/>
        </w:rPr>
        <w:t xml:space="preserve">универсальный характер законов логики математических рассуждений, их применимость во всех областях человеческой деятельности. </w:t>
      </w:r>
    </w:p>
    <w:p w:rsidR="007E42B2" w:rsidRPr="00B477A6" w:rsidRDefault="007E42B2" w:rsidP="00B477A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</w:p>
    <w:p w:rsidR="007E42B2" w:rsidRPr="00B477A6" w:rsidRDefault="007E42B2" w:rsidP="00B477A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477A6">
        <w:rPr>
          <w:b/>
          <w:bCs/>
          <w:color w:val="000000"/>
          <w:sz w:val="28"/>
          <w:szCs w:val="28"/>
          <w:lang w:eastAsia="en-US"/>
        </w:rPr>
        <w:t xml:space="preserve">уметь </w:t>
      </w:r>
    </w:p>
    <w:p w:rsidR="007E42B2" w:rsidRPr="00B477A6" w:rsidRDefault="007E42B2" w:rsidP="00B477A6">
      <w:pPr>
        <w:autoSpaceDE w:val="0"/>
        <w:autoSpaceDN w:val="0"/>
        <w:adjustRightInd w:val="0"/>
        <w:spacing w:after="36"/>
        <w:jc w:val="both"/>
        <w:rPr>
          <w:color w:val="000000"/>
          <w:sz w:val="28"/>
          <w:szCs w:val="28"/>
          <w:lang w:eastAsia="en-US"/>
        </w:rPr>
      </w:pPr>
      <w:r w:rsidRPr="00B477A6">
        <w:rPr>
          <w:color w:val="000000"/>
          <w:sz w:val="28"/>
          <w:szCs w:val="28"/>
          <w:lang w:eastAsia="en-US"/>
        </w:rPr>
        <w:t xml:space="preserve">распознавать на чертежах и моделях пространственные формы; соотносить трехмерные объекты с их описаниями, изображениями; </w:t>
      </w:r>
    </w:p>
    <w:p w:rsidR="007E42B2" w:rsidRPr="00B477A6" w:rsidRDefault="007E42B2" w:rsidP="00B477A6">
      <w:pPr>
        <w:autoSpaceDE w:val="0"/>
        <w:autoSpaceDN w:val="0"/>
        <w:adjustRightInd w:val="0"/>
        <w:spacing w:after="36"/>
        <w:jc w:val="both"/>
        <w:rPr>
          <w:color w:val="000000"/>
          <w:sz w:val="28"/>
          <w:szCs w:val="28"/>
          <w:lang w:eastAsia="en-US"/>
        </w:rPr>
      </w:pPr>
      <w:r w:rsidRPr="00B477A6">
        <w:rPr>
          <w:color w:val="000000"/>
          <w:sz w:val="28"/>
          <w:szCs w:val="28"/>
          <w:lang w:eastAsia="en-US"/>
        </w:rPr>
        <w:t xml:space="preserve">описывать взаимное расположение прямых и плоскостей в пространстве, </w:t>
      </w:r>
      <w:r w:rsidRPr="00B477A6">
        <w:rPr>
          <w:i/>
          <w:iCs/>
          <w:color w:val="000000"/>
          <w:sz w:val="28"/>
          <w:szCs w:val="28"/>
          <w:lang w:eastAsia="en-US"/>
        </w:rPr>
        <w:t>аргументировать свои суждения об этом расположении</w:t>
      </w:r>
      <w:r w:rsidRPr="00B477A6">
        <w:rPr>
          <w:color w:val="000000"/>
          <w:sz w:val="28"/>
          <w:szCs w:val="28"/>
          <w:lang w:eastAsia="en-US"/>
        </w:rPr>
        <w:t xml:space="preserve">; </w:t>
      </w:r>
    </w:p>
    <w:p w:rsidR="007E42B2" w:rsidRPr="00B477A6" w:rsidRDefault="007E42B2" w:rsidP="00B477A6">
      <w:pPr>
        <w:autoSpaceDE w:val="0"/>
        <w:autoSpaceDN w:val="0"/>
        <w:adjustRightInd w:val="0"/>
        <w:spacing w:after="36"/>
        <w:jc w:val="both"/>
        <w:rPr>
          <w:color w:val="000000"/>
          <w:sz w:val="28"/>
          <w:szCs w:val="28"/>
          <w:lang w:eastAsia="en-US"/>
        </w:rPr>
      </w:pPr>
      <w:r w:rsidRPr="00B477A6">
        <w:rPr>
          <w:color w:val="000000"/>
          <w:sz w:val="28"/>
          <w:szCs w:val="28"/>
          <w:lang w:eastAsia="en-US"/>
        </w:rPr>
        <w:t xml:space="preserve">анализировать в простейших случаях взаимное расположение объектов в пространстве; </w:t>
      </w:r>
    </w:p>
    <w:p w:rsidR="007E42B2" w:rsidRPr="00B477A6" w:rsidRDefault="007E42B2" w:rsidP="00B477A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477A6">
        <w:rPr>
          <w:color w:val="000000"/>
          <w:sz w:val="28"/>
          <w:szCs w:val="28"/>
          <w:lang w:eastAsia="en-US"/>
        </w:rPr>
        <w:t xml:space="preserve">изображать основные многогранники; выполнять чертежи по условиям задач; </w:t>
      </w:r>
    </w:p>
    <w:p w:rsidR="007E42B2" w:rsidRPr="00B477A6" w:rsidRDefault="007E42B2" w:rsidP="00B477A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</w:p>
    <w:p w:rsidR="007E42B2" w:rsidRPr="00B477A6" w:rsidRDefault="007E42B2" w:rsidP="00B477A6">
      <w:pPr>
        <w:autoSpaceDE w:val="0"/>
        <w:autoSpaceDN w:val="0"/>
        <w:adjustRightInd w:val="0"/>
        <w:spacing w:after="36"/>
        <w:jc w:val="both"/>
        <w:rPr>
          <w:color w:val="000000"/>
          <w:sz w:val="28"/>
          <w:szCs w:val="28"/>
          <w:lang w:eastAsia="en-US"/>
        </w:rPr>
      </w:pPr>
      <w:r w:rsidRPr="00B477A6">
        <w:rPr>
          <w:i/>
          <w:iCs/>
          <w:color w:val="000000"/>
          <w:sz w:val="28"/>
          <w:szCs w:val="28"/>
          <w:lang w:eastAsia="en-US"/>
        </w:rPr>
        <w:t>строить простейшие сечения куба, призмы, пирамиды</w:t>
      </w:r>
      <w:r w:rsidRPr="00B477A6">
        <w:rPr>
          <w:color w:val="000000"/>
          <w:sz w:val="28"/>
          <w:szCs w:val="28"/>
          <w:lang w:eastAsia="en-US"/>
        </w:rPr>
        <w:t xml:space="preserve">; </w:t>
      </w:r>
    </w:p>
    <w:p w:rsidR="007E42B2" w:rsidRPr="00B477A6" w:rsidRDefault="007E42B2" w:rsidP="00B477A6">
      <w:pPr>
        <w:autoSpaceDE w:val="0"/>
        <w:autoSpaceDN w:val="0"/>
        <w:adjustRightInd w:val="0"/>
        <w:spacing w:after="36"/>
        <w:jc w:val="both"/>
        <w:rPr>
          <w:color w:val="000000"/>
          <w:sz w:val="28"/>
          <w:szCs w:val="28"/>
          <w:lang w:eastAsia="en-US"/>
        </w:rPr>
      </w:pPr>
      <w:r w:rsidRPr="00B477A6">
        <w:rPr>
          <w:color w:val="000000"/>
          <w:sz w:val="28"/>
          <w:szCs w:val="28"/>
          <w:lang w:eastAsia="en-US"/>
        </w:rPr>
        <w:t xml:space="preserve">решать планиметрические и простейшие стереометрические задачи на нахождение геометрических величин (длин, углов, площадей); </w:t>
      </w:r>
    </w:p>
    <w:p w:rsidR="007E42B2" w:rsidRPr="00B477A6" w:rsidRDefault="007E42B2" w:rsidP="00B477A6">
      <w:pPr>
        <w:autoSpaceDE w:val="0"/>
        <w:autoSpaceDN w:val="0"/>
        <w:adjustRightInd w:val="0"/>
        <w:spacing w:after="36"/>
        <w:jc w:val="both"/>
        <w:rPr>
          <w:color w:val="000000"/>
          <w:sz w:val="28"/>
          <w:szCs w:val="28"/>
          <w:lang w:eastAsia="en-US"/>
        </w:rPr>
      </w:pPr>
      <w:r w:rsidRPr="00B477A6">
        <w:rPr>
          <w:color w:val="000000"/>
          <w:sz w:val="28"/>
          <w:szCs w:val="28"/>
          <w:lang w:eastAsia="en-US"/>
        </w:rPr>
        <w:t xml:space="preserve">использовать при решении стереометрических задач планиметрические факты и методы; </w:t>
      </w:r>
    </w:p>
    <w:p w:rsidR="007E42B2" w:rsidRPr="00B477A6" w:rsidRDefault="007E42B2" w:rsidP="00B477A6">
      <w:pPr>
        <w:autoSpaceDE w:val="0"/>
        <w:autoSpaceDN w:val="0"/>
        <w:adjustRightInd w:val="0"/>
        <w:spacing w:after="36"/>
        <w:jc w:val="both"/>
        <w:rPr>
          <w:color w:val="000000"/>
          <w:sz w:val="28"/>
          <w:szCs w:val="28"/>
          <w:lang w:eastAsia="en-US"/>
        </w:rPr>
      </w:pPr>
      <w:r w:rsidRPr="00B477A6">
        <w:rPr>
          <w:color w:val="000000"/>
          <w:sz w:val="28"/>
          <w:szCs w:val="28"/>
          <w:lang w:eastAsia="en-US"/>
        </w:rPr>
        <w:t xml:space="preserve">проводить доказательные рассуждения в ходе решения задач; </w:t>
      </w:r>
    </w:p>
    <w:p w:rsidR="007E42B2" w:rsidRPr="00B477A6" w:rsidRDefault="007E42B2" w:rsidP="00B477A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477A6">
        <w:rPr>
          <w:color w:val="000000"/>
          <w:sz w:val="28"/>
          <w:szCs w:val="28"/>
          <w:lang w:eastAsia="en-US"/>
        </w:rPr>
        <w:t xml:space="preserve">применять координатно-векторный метод для вычисления отношений, расстояний и углов: </w:t>
      </w:r>
    </w:p>
    <w:p w:rsidR="007E42B2" w:rsidRPr="00B477A6" w:rsidRDefault="007E42B2" w:rsidP="00B477A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</w:p>
    <w:p w:rsidR="007E42B2" w:rsidRPr="00B477A6" w:rsidRDefault="007E42B2" w:rsidP="00B477A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477A6">
        <w:rPr>
          <w:b/>
          <w:bCs/>
          <w:color w:val="000000"/>
          <w:sz w:val="28"/>
          <w:szCs w:val="28"/>
          <w:lang w:eastAsia="en-US"/>
        </w:rPr>
        <w:t xml:space="preserve">использовать приобретенные знания и умения в практической деятельности и повседневной жизни </w:t>
      </w:r>
      <w:r w:rsidRPr="00B477A6">
        <w:rPr>
          <w:color w:val="000000"/>
          <w:sz w:val="28"/>
          <w:szCs w:val="28"/>
          <w:lang w:eastAsia="en-US"/>
        </w:rPr>
        <w:t xml:space="preserve">для: </w:t>
      </w:r>
    </w:p>
    <w:p w:rsidR="007E42B2" w:rsidRPr="00B477A6" w:rsidRDefault="007E42B2" w:rsidP="00B477A6">
      <w:pPr>
        <w:autoSpaceDE w:val="0"/>
        <w:autoSpaceDN w:val="0"/>
        <w:adjustRightInd w:val="0"/>
        <w:spacing w:after="36"/>
        <w:jc w:val="both"/>
        <w:rPr>
          <w:color w:val="000000"/>
          <w:sz w:val="28"/>
          <w:szCs w:val="28"/>
          <w:lang w:eastAsia="en-US"/>
        </w:rPr>
      </w:pPr>
      <w:r w:rsidRPr="00B477A6">
        <w:rPr>
          <w:color w:val="000000"/>
          <w:sz w:val="28"/>
          <w:szCs w:val="28"/>
          <w:lang w:eastAsia="en-US"/>
        </w:rPr>
        <w:t xml:space="preserve">исследования (моделирования) несложных практических ситуаций на основе изученных формул и свойств фигур; </w:t>
      </w:r>
    </w:p>
    <w:p w:rsidR="007E42B2" w:rsidRPr="00B477A6" w:rsidRDefault="007E42B2" w:rsidP="00B477A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477A6">
        <w:rPr>
          <w:color w:val="000000"/>
          <w:sz w:val="28"/>
          <w:szCs w:val="28"/>
          <w:lang w:eastAsia="en-US"/>
        </w:rPr>
        <w:t xml:space="preserve">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7E42B2" w:rsidRPr="00B477A6" w:rsidRDefault="007E42B2" w:rsidP="00B477A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</w:p>
    <w:p w:rsidR="007E42B2" w:rsidRPr="00B477A6" w:rsidRDefault="007E42B2" w:rsidP="00B477A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477A6">
        <w:rPr>
          <w:color w:val="000000"/>
          <w:sz w:val="28"/>
          <w:szCs w:val="28"/>
          <w:lang w:eastAsia="en-US"/>
        </w:rPr>
        <w:t xml:space="preserve">В ходе освоения содержания геометрического образования учащиеся должны овладеть разнообразными способами деятельности, приобрести и совершенствовать опыт: </w:t>
      </w:r>
    </w:p>
    <w:p w:rsidR="007E42B2" w:rsidRPr="00B477A6" w:rsidRDefault="007E42B2" w:rsidP="00B477A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477A6">
        <w:rPr>
          <w:color w:val="000000"/>
          <w:sz w:val="28"/>
          <w:szCs w:val="28"/>
          <w:lang w:eastAsia="en-US"/>
        </w:rPr>
        <w:t xml:space="preserve">построения и исследования математических моделей для описания и решения прикладных задач, задач из смежных дисциплин; </w:t>
      </w:r>
    </w:p>
    <w:p w:rsidR="007E42B2" w:rsidRPr="00B477A6" w:rsidRDefault="007E42B2" w:rsidP="00B477A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477A6">
        <w:rPr>
          <w:b/>
          <w:bCs/>
          <w:color w:val="000000"/>
          <w:sz w:val="28"/>
          <w:szCs w:val="28"/>
          <w:lang w:eastAsia="en-US"/>
        </w:rPr>
        <w:t xml:space="preserve">выполнять и самостоятельно составлять алгоритмические предписания и инструкции на математическом материале; выполнение расчетов практического характера; использование математических формул и самостоятельного составления формул на основе обобщения частных случаев и эксперимента; </w:t>
      </w:r>
    </w:p>
    <w:p w:rsidR="007E42B2" w:rsidRPr="00B477A6" w:rsidRDefault="007E42B2" w:rsidP="00B477A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477A6">
        <w:rPr>
          <w:color w:val="000000"/>
          <w:sz w:val="28"/>
          <w:szCs w:val="28"/>
          <w:lang w:eastAsia="en-US"/>
        </w:rPr>
        <w:t xml:space="preserve">самостоятельной работы с источниками информации, обобщением и систематизацией полученной информации, интегрирования ее в личный опыт; </w:t>
      </w:r>
    </w:p>
    <w:p w:rsidR="007E42B2" w:rsidRPr="00B477A6" w:rsidRDefault="007E42B2" w:rsidP="00B477A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477A6">
        <w:rPr>
          <w:color w:val="000000"/>
          <w:sz w:val="28"/>
          <w:szCs w:val="28"/>
          <w:lang w:eastAsia="en-US"/>
        </w:rPr>
        <w:t xml:space="preserve"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 </w:t>
      </w:r>
    </w:p>
    <w:p w:rsidR="007E42B2" w:rsidRPr="00B477A6" w:rsidRDefault="007E42B2" w:rsidP="00B477A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477A6">
        <w:rPr>
          <w:color w:val="000000"/>
          <w:sz w:val="28"/>
          <w:szCs w:val="28"/>
          <w:lang w:eastAsia="en-US"/>
        </w:rPr>
        <w:t xml:space="preserve"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 </w:t>
      </w:r>
    </w:p>
    <w:p w:rsidR="007E42B2" w:rsidRPr="00B477A6" w:rsidRDefault="007E42B2" w:rsidP="0098684A">
      <w:pPr>
        <w:rPr>
          <w:b/>
          <w:sz w:val="28"/>
          <w:szCs w:val="28"/>
        </w:rPr>
      </w:pPr>
    </w:p>
    <w:p w:rsidR="007E42B2" w:rsidRPr="00B477A6" w:rsidRDefault="007E42B2" w:rsidP="0098684A">
      <w:pPr>
        <w:rPr>
          <w:b/>
          <w:sz w:val="28"/>
          <w:szCs w:val="28"/>
        </w:rPr>
      </w:pPr>
    </w:p>
    <w:p w:rsidR="007E42B2" w:rsidRPr="00B477A6" w:rsidRDefault="007E42B2" w:rsidP="0098684A">
      <w:pPr>
        <w:rPr>
          <w:b/>
        </w:rPr>
      </w:pPr>
      <w:r w:rsidRPr="00B477A6">
        <w:rPr>
          <w:b/>
          <w:sz w:val="28"/>
          <w:szCs w:val="28"/>
        </w:rPr>
        <w:t>5. Тематическое планирование</w:t>
      </w:r>
    </w:p>
    <w:p w:rsidR="007E42B2" w:rsidRPr="00B477A6" w:rsidRDefault="007E42B2" w:rsidP="0098684A">
      <w:pPr>
        <w:rPr>
          <w:b/>
          <w:sz w:val="28"/>
          <w:szCs w:val="28"/>
        </w:rPr>
      </w:pPr>
    </w:p>
    <w:p w:rsidR="007E42B2" w:rsidRPr="00B477A6" w:rsidRDefault="007E42B2" w:rsidP="0098684A">
      <w:pPr>
        <w:rPr>
          <w:b/>
          <w:sz w:val="28"/>
          <w:szCs w:val="28"/>
        </w:rPr>
      </w:pPr>
      <w:r w:rsidRPr="00B477A6">
        <w:rPr>
          <w:b/>
          <w:sz w:val="28"/>
          <w:szCs w:val="28"/>
        </w:rPr>
        <w:t>Учебно – тематический план. Геометрия 10 класс</w:t>
      </w:r>
    </w:p>
    <w:p w:rsidR="007E42B2" w:rsidRPr="00B477A6" w:rsidRDefault="007E42B2" w:rsidP="0098684A">
      <w:pPr>
        <w:spacing w:line="276" w:lineRule="auto"/>
        <w:rPr>
          <w:b/>
        </w:rPr>
      </w:pPr>
    </w:p>
    <w:p w:rsidR="007E42B2" w:rsidRPr="00B477A6" w:rsidRDefault="007E42B2" w:rsidP="0098684A">
      <w:pPr>
        <w:spacing w:line="276" w:lineRule="auto"/>
        <w:ind w:firstLine="284"/>
        <w:rPr>
          <w:b/>
          <w:sz w:val="28"/>
          <w:szCs w:val="28"/>
          <w:u w:val="single"/>
        </w:rPr>
      </w:pPr>
      <w:r w:rsidRPr="00B477A6">
        <w:rPr>
          <w:sz w:val="28"/>
          <w:szCs w:val="28"/>
        </w:rPr>
        <w:t xml:space="preserve">                                                            </w:t>
      </w:r>
      <w:r w:rsidRPr="00B477A6">
        <w:rPr>
          <w:b/>
          <w:sz w:val="28"/>
          <w:szCs w:val="28"/>
          <w:u w:val="single"/>
        </w:rPr>
        <w:t xml:space="preserve">10 класс </w:t>
      </w:r>
      <w:r>
        <w:rPr>
          <w:b/>
          <w:sz w:val="28"/>
          <w:szCs w:val="28"/>
          <w:u w:val="single"/>
        </w:rPr>
        <w:t>(</w:t>
      </w:r>
      <w:r w:rsidRPr="00537022">
        <w:rPr>
          <w:b/>
          <w:sz w:val="20"/>
          <w:szCs w:val="20"/>
          <w:u w:val="single"/>
        </w:rPr>
        <w:t>68ч)</w:t>
      </w:r>
    </w:p>
    <w:tbl>
      <w:tblPr>
        <w:tblW w:w="104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4242"/>
        <w:gridCol w:w="1984"/>
        <w:gridCol w:w="1559"/>
        <w:gridCol w:w="1843"/>
      </w:tblGrid>
      <w:tr w:rsidR="007E42B2" w:rsidRPr="00B477A6" w:rsidTr="002B4CD4">
        <w:tc>
          <w:tcPr>
            <w:tcW w:w="827" w:type="dxa"/>
            <w:vMerge w:val="restart"/>
          </w:tcPr>
          <w:p w:rsidR="007E42B2" w:rsidRPr="002B4CD4" w:rsidRDefault="007E42B2" w:rsidP="002B4CD4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2B4CD4">
              <w:rPr>
                <w:b w:val="0"/>
                <w:sz w:val="24"/>
                <w:szCs w:val="24"/>
              </w:rPr>
              <w:t>№ раздела, темы</w:t>
            </w:r>
          </w:p>
        </w:tc>
        <w:tc>
          <w:tcPr>
            <w:tcW w:w="4242" w:type="dxa"/>
            <w:vMerge w:val="restart"/>
          </w:tcPr>
          <w:p w:rsidR="007E42B2" w:rsidRPr="002B4CD4" w:rsidRDefault="007E42B2" w:rsidP="002B4CD4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2B4CD4">
              <w:rPr>
                <w:b w:val="0"/>
                <w:sz w:val="24"/>
                <w:szCs w:val="24"/>
              </w:rPr>
              <w:t>Наименование раздел, тем</w:t>
            </w:r>
          </w:p>
        </w:tc>
        <w:tc>
          <w:tcPr>
            <w:tcW w:w="5386" w:type="dxa"/>
            <w:gridSpan w:val="3"/>
          </w:tcPr>
          <w:p w:rsidR="007E42B2" w:rsidRPr="002B4CD4" w:rsidRDefault="007E42B2" w:rsidP="002B4CD4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2B4CD4">
              <w:rPr>
                <w:b w:val="0"/>
                <w:sz w:val="24"/>
                <w:szCs w:val="24"/>
              </w:rPr>
              <w:t>Количество часов</w:t>
            </w:r>
          </w:p>
        </w:tc>
      </w:tr>
      <w:tr w:rsidR="007E42B2" w:rsidRPr="00B477A6" w:rsidTr="002B4CD4">
        <w:tc>
          <w:tcPr>
            <w:tcW w:w="827" w:type="dxa"/>
            <w:vMerge/>
            <w:vAlign w:val="center"/>
          </w:tcPr>
          <w:p w:rsidR="007E42B2" w:rsidRPr="002B4CD4" w:rsidRDefault="007E42B2" w:rsidP="00C866D7">
            <w:pPr>
              <w:rPr>
                <w:bCs/>
              </w:rPr>
            </w:pPr>
          </w:p>
        </w:tc>
        <w:tc>
          <w:tcPr>
            <w:tcW w:w="4242" w:type="dxa"/>
            <w:vMerge/>
            <w:vAlign w:val="center"/>
          </w:tcPr>
          <w:p w:rsidR="007E42B2" w:rsidRPr="002B4CD4" w:rsidRDefault="007E42B2" w:rsidP="00C866D7">
            <w:pPr>
              <w:rPr>
                <w:bCs/>
              </w:rPr>
            </w:pPr>
          </w:p>
        </w:tc>
        <w:tc>
          <w:tcPr>
            <w:tcW w:w="1984" w:type="dxa"/>
          </w:tcPr>
          <w:p w:rsidR="007E42B2" w:rsidRPr="002B4CD4" w:rsidRDefault="007E42B2" w:rsidP="002B4CD4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2B4CD4">
              <w:rPr>
                <w:b w:val="0"/>
                <w:sz w:val="24"/>
                <w:szCs w:val="24"/>
              </w:rPr>
              <w:t xml:space="preserve">По авторской программе </w:t>
            </w:r>
          </w:p>
        </w:tc>
        <w:tc>
          <w:tcPr>
            <w:tcW w:w="1559" w:type="dxa"/>
          </w:tcPr>
          <w:p w:rsidR="007E42B2" w:rsidRPr="002B4CD4" w:rsidRDefault="007E42B2" w:rsidP="002B4CD4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2B4CD4">
              <w:rPr>
                <w:b w:val="0"/>
                <w:sz w:val="24"/>
                <w:szCs w:val="24"/>
              </w:rPr>
              <w:t>По рабочей программе</w:t>
            </w:r>
          </w:p>
        </w:tc>
        <w:tc>
          <w:tcPr>
            <w:tcW w:w="1843" w:type="dxa"/>
          </w:tcPr>
          <w:p w:rsidR="007E42B2" w:rsidRPr="002B4CD4" w:rsidRDefault="007E42B2" w:rsidP="002B4CD4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2B4CD4">
              <w:rPr>
                <w:b w:val="0"/>
                <w:sz w:val="24"/>
                <w:szCs w:val="24"/>
              </w:rPr>
              <w:t>Контрольные работы</w:t>
            </w:r>
          </w:p>
        </w:tc>
      </w:tr>
      <w:tr w:rsidR="007E42B2" w:rsidRPr="00B477A6" w:rsidTr="002B4CD4">
        <w:tc>
          <w:tcPr>
            <w:tcW w:w="827" w:type="dxa"/>
          </w:tcPr>
          <w:p w:rsidR="007E42B2" w:rsidRPr="002B4CD4" w:rsidRDefault="007E42B2" w:rsidP="002B4CD4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2B4CD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242" w:type="dxa"/>
          </w:tcPr>
          <w:p w:rsidR="007E42B2" w:rsidRPr="002B4CD4" w:rsidRDefault="007E42B2" w:rsidP="00C866D7">
            <w:pPr>
              <w:pStyle w:val="Heading3"/>
              <w:rPr>
                <w:i/>
                <w:sz w:val="23"/>
                <w:szCs w:val="23"/>
              </w:rPr>
            </w:pPr>
            <w:r w:rsidRPr="002B4CD4">
              <w:rPr>
                <w:bCs w:val="0"/>
                <w:i/>
                <w:sz w:val="23"/>
                <w:szCs w:val="23"/>
              </w:rPr>
              <w:t>Избранные вопросы планиметрии</w:t>
            </w:r>
          </w:p>
        </w:tc>
        <w:tc>
          <w:tcPr>
            <w:tcW w:w="1984" w:type="dxa"/>
          </w:tcPr>
          <w:p w:rsidR="007E42B2" w:rsidRPr="002B4CD4" w:rsidRDefault="007E42B2" w:rsidP="002B4CD4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2B4CD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7E42B2" w:rsidRPr="002B4CD4" w:rsidRDefault="007E42B2" w:rsidP="002B4CD4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2B4CD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7E42B2" w:rsidRPr="002B4CD4" w:rsidRDefault="007E42B2" w:rsidP="002B4CD4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2B4CD4">
              <w:rPr>
                <w:b w:val="0"/>
                <w:sz w:val="24"/>
                <w:szCs w:val="24"/>
              </w:rPr>
              <w:t>-</w:t>
            </w:r>
          </w:p>
        </w:tc>
      </w:tr>
      <w:tr w:rsidR="007E42B2" w:rsidRPr="00B477A6" w:rsidTr="002B4CD4">
        <w:tc>
          <w:tcPr>
            <w:tcW w:w="827" w:type="dxa"/>
          </w:tcPr>
          <w:p w:rsidR="007E42B2" w:rsidRPr="002B4CD4" w:rsidRDefault="007E42B2" w:rsidP="002B4CD4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2B4CD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242" w:type="dxa"/>
          </w:tcPr>
          <w:p w:rsidR="007E42B2" w:rsidRPr="002B4CD4" w:rsidRDefault="007E42B2" w:rsidP="0098684A">
            <w:pPr>
              <w:pStyle w:val="Default"/>
              <w:rPr>
                <w:sz w:val="23"/>
                <w:szCs w:val="23"/>
              </w:rPr>
            </w:pPr>
            <w:r w:rsidRPr="002B4CD4">
              <w:rPr>
                <w:b/>
                <w:bCs/>
                <w:i/>
                <w:iCs/>
                <w:sz w:val="23"/>
                <w:szCs w:val="23"/>
              </w:rPr>
              <w:t xml:space="preserve">Аксиомы стереометрии и их простейшие следствия </w:t>
            </w:r>
          </w:p>
          <w:p w:rsidR="007E42B2" w:rsidRPr="002B4CD4" w:rsidRDefault="007E42B2" w:rsidP="00C866D7">
            <w:pPr>
              <w:pStyle w:val="Heading3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42B2" w:rsidRPr="002B4CD4" w:rsidRDefault="007E42B2" w:rsidP="002B4CD4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2B4CD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E42B2" w:rsidRPr="002B4CD4" w:rsidRDefault="007E42B2" w:rsidP="002B4CD4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2B4CD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E42B2" w:rsidRPr="002B4CD4" w:rsidRDefault="007E42B2" w:rsidP="002B4CD4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2B4CD4">
              <w:rPr>
                <w:b w:val="0"/>
                <w:sz w:val="24"/>
                <w:szCs w:val="24"/>
              </w:rPr>
              <w:t>-</w:t>
            </w:r>
          </w:p>
          <w:p w:rsidR="007E42B2" w:rsidRPr="002B4CD4" w:rsidRDefault="007E42B2" w:rsidP="002B4CD4">
            <w:pPr>
              <w:pStyle w:val="Default"/>
              <w:jc w:val="center"/>
              <w:rPr>
                <w:b/>
              </w:rPr>
            </w:pPr>
          </w:p>
        </w:tc>
      </w:tr>
      <w:tr w:rsidR="007E42B2" w:rsidRPr="00B477A6" w:rsidTr="002B4CD4">
        <w:tc>
          <w:tcPr>
            <w:tcW w:w="827" w:type="dxa"/>
          </w:tcPr>
          <w:p w:rsidR="007E42B2" w:rsidRPr="002B4CD4" w:rsidRDefault="007E42B2" w:rsidP="002B4CD4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2B4CD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242" w:type="dxa"/>
          </w:tcPr>
          <w:p w:rsidR="007E42B2" w:rsidRPr="002B4CD4" w:rsidRDefault="007E42B2" w:rsidP="0098684A">
            <w:pPr>
              <w:pStyle w:val="Default"/>
              <w:rPr>
                <w:sz w:val="23"/>
                <w:szCs w:val="23"/>
              </w:rPr>
            </w:pPr>
            <w:r w:rsidRPr="002B4CD4">
              <w:rPr>
                <w:b/>
                <w:bCs/>
                <w:i/>
                <w:iCs/>
                <w:sz w:val="23"/>
                <w:szCs w:val="23"/>
              </w:rPr>
              <w:t xml:space="preserve">Параллельность прямых и плоскостей. </w:t>
            </w:r>
          </w:p>
          <w:p w:rsidR="007E42B2" w:rsidRPr="002B4CD4" w:rsidRDefault="007E42B2" w:rsidP="00C866D7">
            <w:pPr>
              <w:pStyle w:val="Heading3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42B2" w:rsidRPr="002B4CD4" w:rsidRDefault="007E42B2" w:rsidP="002B4CD4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2B4CD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7E42B2" w:rsidRPr="002B4CD4" w:rsidRDefault="007E42B2" w:rsidP="002B4CD4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2B4CD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7E42B2" w:rsidRPr="002B4CD4" w:rsidRDefault="007E42B2" w:rsidP="002B4CD4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2B4CD4">
              <w:rPr>
                <w:b w:val="0"/>
                <w:sz w:val="24"/>
                <w:szCs w:val="24"/>
              </w:rPr>
              <w:t>2</w:t>
            </w:r>
          </w:p>
        </w:tc>
      </w:tr>
      <w:tr w:rsidR="007E42B2" w:rsidRPr="00B477A6" w:rsidTr="002B4CD4">
        <w:tc>
          <w:tcPr>
            <w:tcW w:w="827" w:type="dxa"/>
          </w:tcPr>
          <w:p w:rsidR="007E42B2" w:rsidRPr="002B4CD4" w:rsidRDefault="007E42B2" w:rsidP="002B4CD4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2B4CD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242" w:type="dxa"/>
          </w:tcPr>
          <w:p w:rsidR="007E42B2" w:rsidRPr="002B4CD4" w:rsidRDefault="007E42B2" w:rsidP="002B4CD4">
            <w:pPr>
              <w:pStyle w:val="Default"/>
              <w:jc w:val="both"/>
              <w:rPr>
                <w:sz w:val="23"/>
                <w:szCs w:val="23"/>
              </w:rPr>
            </w:pPr>
            <w:r w:rsidRPr="002B4CD4">
              <w:rPr>
                <w:b/>
                <w:bCs/>
                <w:i/>
                <w:iCs/>
                <w:sz w:val="23"/>
                <w:szCs w:val="23"/>
              </w:rPr>
              <w:t xml:space="preserve">Перпендикулярность прямых и плоскостей. </w:t>
            </w:r>
          </w:p>
          <w:p w:rsidR="007E42B2" w:rsidRPr="002B4CD4" w:rsidRDefault="007E42B2" w:rsidP="002B4CD4">
            <w:pPr>
              <w:pStyle w:val="Heading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42B2" w:rsidRPr="002B4CD4" w:rsidRDefault="007E42B2" w:rsidP="002B4CD4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2B4CD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7E42B2" w:rsidRPr="002B4CD4" w:rsidRDefault="007E42B2" w:rsidP="002B4CD4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2B4CD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7E42B2" w:rsidRPr="002B4CD4" w:rsidRDefault="007E42B2" w:rsidP="002B4CD4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2B4CD4">
              <w:rPr>
                <w:b w:val="0"/>
                <w:sz w:val="24"/>
                <w:szCs w:val="24"/>
              </w:rPr>
              <w:t>1</w:t>
            </w:r>
          </w:p>
        </w:tc>
      </w:tr>
      <w:tr w:rsidR="007E42B2" w:rsidRPr="00B477A6" w:rsidTr="002B4CD4">
        <w:tc>
          <w:tcPr>
            <w:tcW w:w="827" w:type="dxa"/>
          </w:tcPr>
          <w:p w:rsidR="007E42B2" w:rsidRPr="002B4CD4" w:rsidRDefault="007E42B2" w:rsidP="002B4CD4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2B4CD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242" w:type="dxa"/>
          </w:tcPr>
          <w:p w:rsidR="007E42B2" w:rsidRPr="002B4CD4" w:rsidRDefault="007E42B2" w:rsidP="008D3339">
            <w:pPr>
              <w:pStyle w:val="Default"/>
              <w:rPr>
                <w:sz w:val="23"/>
                <w:szCs w:val="23"/>
              </w:rPr>
            </w:pPr>
            <w:r w:rsidRPr="002B4CD4">
              <w:rPr>
                <w:b/>
                <w:bCs/>
                <w:i/>
                <w:iCs/>
                <w:sz w:val="23"/>
                <w:szCs w:val="23"/>
              </w:rPr>
              <w:t xml:space="preserve">Декартовы координаты и векторы в пространстве. </w:t>
            </w:r>
          </w:p>
          <w:p w:rsidR="007E42B2" w:rsidRPr="002B4CD4" w:rsidRDefault="007E42B2" w:rsidP="00C866D7">
            <w:pPr>
              <w:pStyle w:val="Heading3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42B2" w:rsidRPr="002B4CD4" w:rsidRDefault="007E42B2" w:rsidP="002B4CD4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2B4CD4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7E42B2" w:rsidRPr="002B4CD4" w:rsidRDefault="007E42B2" w:rsidP="002B4CD4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2B4CD4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7E42B2" w:rsidRPr="002B4CD4" w:rsidRDefault="007E42B2" w:rsidP="002B4CD4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2B4CD4">
              <w:rPr>
                <w:b w:val="0"/>
                <w:sz w:val="24"/>
                <w:szCs w:val="24"/>
              </w:rPr>
              <w:t>1</w:t>
            </w:r>
          </w:p>
        </w:tc>
      </w:tr>
      <w:tr w:rsidR="007E42B2" w:rsidRPr="00B477A6" w:rsidTr="002B4CD4">
        <w:tc>
          <w:tcPr>
            <w:tcW w:w="827" w:type="dxa"/>
          </w:tcPr>
          <w:p w:rsidR="007E42B2" w:rsidRPr="002B4CD4" w:rsidRDefault="007E42B2" w:rsidP="002B4CD4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2B4CD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242" w:type="dxa"/>
          </w:tcPr>
          <w:p w:rsidR="007E42B2" w:rsidRPr="002B4CD4" w:rsidRDefault="007E42B2" w:rsidP="008D3339">
            <w:pPr>
              <w:pStyle w:val="Default"/>
              <w:rPr>
                <w:sz w:val="23"/>
                <w:szCs w:val="23"/>
              </w:rPr>
            </w:pPr>
            <w:r w:rsidRPr="002B4CD4">
              <w:rPr>
                <w:b/>
                <w:bCs/>
                <w:i/>
                <w:iCs/>
                <w:sz w:val="23"/>
                <w:szCs w:val="23"/>
              </w:rPr>
              <w:t>Повторение. Решение задач.</w:t>
            </w:r>
          </w:p>
          <w:p w:rsidR="007E42B2" w:rsidRPr="002B4CD4" w:rsidRDefault="007E42B2" w:rsidP="00C866D7">
            <w:pPr>
              <w:pStyle w:val="Heading3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42B2" w:rsidRPr="002B4CD4" w:rsidRDefault="007E42B2" w:rsidP="002B4CD4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2B4CD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E42B2" w:rsidRPr="002B4CD4" w:rsidRDefault="007E42B2" w:rsidP="002B4CD4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2B4CD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E42B2" w:rsidRPr="002B4CD4" w:rsidRDefault="007E42B2" w:rsidP="002B4CD4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2B4CD4">
              <w:rPr>
                <w:b w:val="0"/>
                <w:sz w:val="24"/>
                <w:szCs w:val="24"/>
              </w:rPr>
              <w:t>1</w:t>
            </w:r>
          </w:p>
        </w:tc>
      </w:tr>
      <w:tr w:rsidR="007E42B2" w:rsidRPr="00B477A6" w:rsidTr="002B4CD4">
        <w:tc>
          <w:tcPr>
            <w:tcW w:w="5069" w:type="dxa"/>
            <w:gridSpan w:val="2"/>
          </w:tcPr>
          <w:p w:rsidR="007E42B2" w:rsidRPr="002B4CD4" w:rsidRDefault="007E42B2" w:rsidP="00C866D7">
            <w:pPr>
              <w:pStyle w:val="Heading3"/>
              <w:rPr>
                <w:b w:val="0"/>
                <w:sz w:val="24"/>
                <w:szCs w:val="24"/>
              </w:rPr>
            </w:pPr>
            <w:r w:rsidRPr="002B4CD4">
              <w:rPr>
                <w:b w:val="0"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7E42B2" w:rsidRPr="002B4CD4" w:rsidRDefault="007E42B2" w:rsidP="002B4CD4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2B4CD4"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7E42B2" w:rsidRPr="002B4CD4" w:rsidRDefault="007E42B2" w:rsidP="002B4CD4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2B4CD4"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:rsidR="007E42B2" w:rsidRPr="002B4CD4" w:rsidRDefault="007E42B2" w:rsidP="002B4CD4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2B4CD4">
              <w:rPr>
                <w:b w:val="0"/>
                <w:sz w:val="24"/>
                <w:szCs w:val="24"/>
              </w:rPr>
              <w:t>5</w:t>
            </w:r>
          </w:p>
        </w:tc>
      </w:tr>
    </w:tbl>
    <w:p w:rsidR="007E42B2" w:rsidRPr="00B477A6" w:rsidRDefault="007E42B2" w:rsidP="0098684A">
      <w:pPr>
        <w:rPr>
          <w:b/>
        </w:rPr>
      </w:pPr>
    </w:p>
    <w:p w:rsidR="007E42B2" w:rsidRPr="00B477A6" w:rsidRDefault="007E42B2" w:rsidP="0098684A">
      <w:pPr>
        <w:rPr>
          <w:b/>
        </w:rPr>
      </w:pPr>
      <w:r w:rsidRPr="00B477A6">
        <w:rPr>
          <w:b/>
        </w:rPr>
        <w:t xml:space="preserve">      Учебно – тематический план. Геометрия 11 класс</w:t>
      </w:r>
    </w:p>
    <w:p w:rsidR="007E42B2" w:rsidRPr="00B477A6" w:rsidRDefault="007E42B2" w:rsidP="0098684A">
      <w:pPr>
        <w:spacing w:line="276" w:lineRule="auto"/>
        <w:rPr>
          <w:b/>
        </w:rPr>
      </w:pPr>
    </w:p>
    <w:p w:rsidR="007E42B2" w:rsidRPr="00B477A6" w:rsidRDefault="007E42B2" w:rsidP="0098684A">
      <w:pPr>
        <w:spacing w:line="276" w:lineRule="auto"/>
        <w:ind w:firstLine="284"/>
        <w:jc w:val="center"/>
        <w:rPr>
          <w:b/>
          <w:sz w:val="28"/>
          <w:szCs w:val="28"/>
          <w:u w:val="single"/>
        </w:rPr>
      </w:pPr>
      <w:r w:rsidRPr="00B477A6">
        <w:rPr>
          <w:b/>
          <w:sz w:val="28"/>
          <w:szCs w:val="28"/>
          <w:u w:val="single"/>
        </w:rPr>
        <w:t>11класс</w:t>
      </w:r>
      <w:r w:rsidRPr="00537022">
        <w:rPr>
          <w:b/>
          <w:sz w:val="20"/>
          <w:szCs w:val="20"/>
          <w:u w:val="single"/>
        </w:rPr>
        <w:t>(68ч)</w:t>
      </w:r>
    </w:p>
    <w:tbl>
      <w:tblPr>
        <w:tblW w:w="104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4242"/>
        <w:gridCol w:w="1984"/>
        <w:gridCol w:w="1559"/>
        <w:gridCol w:w="1843"/>
      </w:tblGrid>
      <w:tr w:rsidR="007E42B2" w:rsidRPr="00B477A6" w:rsidTr="002B4CD4">
        <w:tc>
          <w:tcPr>
            <w:tcW w:w="827" w:type="dxa"/>
            <w:vMerge w:val="restart"/>
          </w:tcPr>
          <w:p w:rsidR="007E42B2" w:rsidRPr="002B4CD4" w:rsidRDefault="007E42B2" w:rsidP="002B4CD4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2B4CD4">
              <w:rPr>
                <w:b w:val="0"/>
                <w:sz w:val="24"/>
                <w:szCs w:val="24"/>
              </w:rPr>
              <w:t>№ раздела, темы</w:t>
            </w:r>
          </w:p>
        </w:tc>
        <w:tc>
          <w:tcPr>
            <w:tcW w:w="4242" w:type="dxa"/>
            <w:vMerge w:val="restart"/>
          </w:tcPr>
          <w:p w:rsidR="007E42B2" w:rsidRPr="002B4CD4" w:rsidRDefault="007E42B2" w:rsidP="002B4CD4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2B4CD4">
              <w:rPr>
                <w:b w:val="0"/>
                <w:sz w:val="24"/>
                <w:szCs w:val="24"/>
              </w:rPr>
              <w:t>Наименование раздел, тем</w:t>
            </w:r>
          </w:p>
        </w:tc>
        <w:tc>
          <w:tcPr>
            <w:tcW w:w="5386" w:type="dxa"/>
            <w:gridSpan w:val="3"/>
          </w:tcPr>
          <w:p w:rsidR="007E42B2" w:rsidRPr="002B4CD4" w:rsidRDefault="007E42B2" w:rsidP="002B4CD4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2B4CD4">
              <w:rPr>
                <w:b w:val="0"/>
                <w:sz w:val="24"/>
                <w:szCs w:val="24"/>
              </w:rPr>
              <w:t>Количество часов</w:t>
            </w:r>
          </w:p>
        </w:tc>
      </w:tr>
      <w:tr w:rsidR="007E42B2" w:rsidRPr="00B477A6" w:rsidTr="002B4CD4">
        <w:tc>
          <w:tcPr>
            <w:tcW w:w="827" w:type="dxa"/>
            <w:vMerge/>
            <w:vAlign w:val="center"/>
          </w:tcPr>
          <w:p w:rsidR="007E42B2" w:rsidRPr="002B4CD4" w:rsidRDefault="007E42B2" w:rsidP="00C866D7">
            <w:pPr>
              <w:rPr>
                <w:bCs/>
              </w:rPr>
            </w:pPr>
          </w:p>
        </w:tc>
        <w:tc>
          <w:tcPr>
            <w:tcW w:w="4242" w:type="dxa"/>
            <w:vMerge/>
            <w:vAlign w:val="center"/>
          </w:tcPr>
          <w:p w:rsidR="007E42B2" w:rsidRPr="002B4CD4" w:rsidRDefault="007E42B2" w:rsidP="00C866D7">
            <w:pPr>
              <w:rPr>
                <w:bCs/>
              </w:rPr>
            </w:pPr>
          </w:p>
        </w:tc>
        <w:tc>
          <w:tcPr>
            <w:tcW w:w="1984" w:type="dxa"/>
          </w:tcPr>
          <w:p w:rsidR="007E42B2" w:rsidRPr="002B4CD4" w:rsidRDefault="007E42B2" w:rsidP="002B4CD4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2B4CD4">
              <w:rPr>
                <w:b w:val="0"/>
                <w:sz w:val="24"/>
                <w:szCs w:val="24"/>
              </w:rPr>
              <w:t xml:space="preserve">По авторской программе </w:t>
            </w:r>
          </w:p>
        </w:tc>
        <w:tc>
          <w:tcPr>
            <w:tcW w:w="1559" w:type="dxa"/>
          </w:tcPr>
          <w:p w:rsidR="007E42B2" w:rsidRPr="002B4CD4" w:rsidRDefault="007E42B2" w:rsidP="002B4CD4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2B4CD4">
              <w:rPr>
                <w:b w:val="0"/>
                <w:sz w:val="24"/>
                <w:szCs w:val="24"/>
              </w:rPr>
              <w:t>По рабочей программе</w:t>
            </w:r>
          </w:p>
        </w:tc>
        <w:tc>
          <w:tcPr>
            <w:tcW w:w="1843" w:type="dxa"/>
          </w:tcPr>
          <w:p w:rsidR="007E42B2" w:rsidRPr="002B4CD4" w:rsidRDefault="007E42B2" w:rsidP="002B4CD4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2B4CD4">
              <w:rPr>
                <w:b w:val="0"/>
                <w:sz w:val="24"/>
                <w:szCs w:val="24"/>
              </w:rPr>
              <w:t>Контрольные работы</w:t>
            </w:r>
          </w:p>
        </w:tc>
      </w:tr>
      <w:tr w:rsidR="007E42B2" w:rsidRPr="00B477A6" w:rsidTr="002B4CD4">
        <w:tc>
          <w:tcPr>
            <w:tcW w:w="827" w:type="dxa"/>
          </w:tcPr>
          <w:p w:rsidR="007E42B2" w:rsidRPr="002B4CD4" w:rsidRDefault="007E42B2" w:rsidP="002B4CD4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2B4CD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242" w:type="dxa"/>
          </w:tcPr>
          <w:p w:rsidR="007E42B2" w:rsidRPr="002B4CD4" w:rsidRDefault="007E42B2" w:rsidP="00C866D7">
            <w:pPr>
              <w:pStyle w:val="Heading3"/>
              <w:rPr>
                <w:i/>
                <w:sz w:val="23"/>
                <w:szCs w:val="23"/>
              </w:rPr>
            </w:pPr>
            <w:r w:rsidRPr="002B4CD4">
              <w:rPr>
                <w:i/>
                <w:sz w:val="23"/>
                <w:szCs w:val="23"/>
              </w:rPr>
              <w:t>Многогранники (18ч.)</w:t>
            </w:r>
          </w:p>
        </w:tc>
        <w:tc>
          <w:tcPr>
            <w:tcW w:w="1984" w:type="dxa"/>
          </w:tcPr>
          <w:p w:rsidR="007E42B2" w:rsidRPr="002B4CD4" w:rsidRDefault="007E42B2" w:rsidP="002B4CD4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2B4CD4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7E42B2" w:rsidRPr="002B4CD4" w:rsidRDefault="007E42B2" w:rsidP="002B4CD4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2B4CD4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7E42B2" w:rsidRPr="002B4CD4" w:rsidRDefault="007E42B2" w:rsidP="002B4CD4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2B4CD4">
              <w:rPr>
                <w:b w:val="0"/>
                <w:sz w:val="24"/>
                <w:szCs w:val="24"/>
              </w:rPr>
              <w:t>2</w:t>
            </w:r>
          </w:p>
        </w:tc>
      </w:tr>
      <w:tr w:rsidR="007E42B2" w:rsidRPr="00B477A6" w:rsidTr="002B4CD4">
        <w:tc>
          <w:tcPr>
            <w:tcW w:w="827" w:type="dxa"/>
          </w:tcPr>
          <w:p w:rsidR="007E42B2" w:rsidRPr="002B4CD4" w:rsidRDefault="007E42B2" w:rsidP="002B4CD4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242" w:type="dxa"/>
          </w:tcPr>
          <w:p w:rsidR="007E42B2" w:rsidRPr="002B4CD4" w:rsidRDefault="007E42B2" w:rsidP="00C866D7">
            <w:pPr>
              <w:pStyle w:val="Heading3"/>
              <w:rPr>
                <w:i/>
                <w:sz w:val="23"/>
                <w:szCs w:val="23"/>
              </w:rPr>
            </w:pPr>
            <w:r w:rsidRPr="002B4CD4">
              <w:rPr>
                <w:i/>
                <w:sz w:val="23"/>
                <w:szCs w:val="23"/>
              </w:rPr>
              <w:t>Тела вращения</w:t>
            </w:r>
          </w:p>
        </w:tc>
        <w:tc>
          <w:tcPr>
            <w:tcW w:w="1984" w:type="dxa"/>
          </w:tcPr>
          <w:p w:rsidR="007E42B2" w:rsidRPr="002B4CD4" w:rsidRDefault="007E42B2" w:rsidP="002B4CD4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2B4CD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E42B2" w:rsidRPr="002B4CD4" w:rsidRDefault="007E42B2" w:rsidP="002B4CD4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2B4CD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7E42B2" w:rsidRPr="002B4CD4" w:rsidRDefault="007E42B2" w:rsidP="002B4CD4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2B4CD4">
              <w:rPr>
                <w:b w:val="0"/>
                <w:sz w:val="24"/>
                <w:szCs w:val="24"/>
              </w:rPr>
              <w:t>1</w:t>
            </w:r>
          </w:p>
        </w:tc>
      </w:tr>
      <w:tr w:rsidR="007E42B2" w:rsidRPr="00B477A6" w:rsidTr="002B4CD4">
        <w:tc>
          <w:tcPr>
            <w:tcW w:w="827" w:type="dxa"/>
          </w:tcPr>
          <w:p w:rsidR="007E42B2" w:rsidRPr="002B4CD4" w:rsidRDefault="007E42B2" w:rsidP="002B4CD4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2B4CD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242" w:type="dxa"/>
          </w:tcPr>
          <w:p w:rsidR="007E42B2" w:rsidRPr="002B4CD4" w:rsidRDefault="007E42B2" w:rsidP="00C866D7">
            <w:pPr>
              <w:pStyle w:val="Heading3"/>
              <w:rPr>
                <w:i/>
                <w:sz w:val="23"/>
                <w:szCs w:val="23"/>
              </w:rPr>
            </w:pPr>
            <w:r w:rsidRPr="002B4CD4">
              <w:rPr>
                <w:i/>
                <w:sz w:val="23"/>
                <w:szCs w:val="23"/>
              </w:rPr>
              <w:t>Объемы многогранников</w:t>
            </w:r>
          </w:p>
        </w:tc>
        <w:tc>
          <w:tcPr>
            <w:tcW w:w="1984" w:type="dxa"/>
          </w:tcPr>
          <w:p w:rsidR="007E42B2" w:rsidRPr="002B4CD4" w:rsidRDefault="007E42B2" w:rsidP="002B4CD4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2B4CD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7E42B2" w:rsidRPr="002B4CD4" w:rsidRDefault="007E42B2" w:rsidP="002B4CD4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2B4CD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7E42B2" w:rsidRPr="002B4CD4" w:rsidRDefault="007E42B2" w:rsidP="002B4CD4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2B4CD4">
              <w:rPr>
                <w:b w:val="0"/>
                <w:sz w:val="24"/>
                <w:szCs w:val="24"/>
              </w:rPr>
              <w:t>1</w:t>
            </w:r>
          </w:p>
        </w:tc>
      </w:tr>
      <w:tr w:rsidR="007E42B2" w:rsidRPr="00B477A6" w:rsidTr="002B4CD4">
        <w:tc>
          <w:tcPr>
            <w:tcW w:w="827" w:type="dxa"/>
          </w:tcPr>
          <w:p w:rsidR="007E42B2" w:rsidRPr="002B4CD4" w:rsidRDefault="007E42B2" w:rsidP="002B4CD4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2B4CD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242" w:type="dxa"/>
          </w:tcPr>
          <w:p w:rsidR="007E42B2" w:rsidRPr="002B4CD4" w:rsidRDefault="007E42B2" w:rsidP="00C866D7">
            <w:pPr>
              <w:pStyle w:val="Heading3"/>
              <w:rPr>
                <w:i/>
                <w:sz w:val="23"/>
                <w:szCs w:val="23"/>
              </w:rPr>
            </w:pPr>
            <w:r w:rsidRPr="002B4CD4">
              <w:rPr>
                <w:i/>
                <w:sz w:val="23"/>
                <w:szCs w:val="23"/>
              </w:rPr>
              <w:t>Объемы и поверхности тел вращения</w:t>
            </w:r>
          </w:p>
        </w:tc>
        <w:tc>
          <w:tcPr>
            <w:tcW w:w="1984" w:type="dxa"/>
          </w:tcPr>
          <w:p w:rsidR="007E42B2" w:rsidRPr="002B4CD4" w:rsidRDefault="007E42B2" w:rsidP="002B4CD4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2B4CD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7E42B2" w:rsidRPr="002B4CD4" w:rsidRDefault="007E42B2" w:rsidP="002B4CD4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2B4CD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7E42B2" w:rsidRPr="002B4CD4" w:rsidRDefault="007E42B2" w:rsidP="002B4CD4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2B4CD4">
              <w:rPr>
                <w:b w:val="0"/>
                <w:sz w:val="24"/>
                <w:szCs w:val="24"/>
              </w:rPr>
              <w:t>1</w:t>
            </w:r>
          </w:p>
        </w:tc>
      </w:tr>
      <w:tr w:rsidR="007E42B2" w:rsidRPr="00B477A6" w:rsidTr="002B4CD4">
        <w:tc>
          <w:tcPr>
            <w:tcW w:w="827" w:type="dxa"/>
          </w:tcPr>
          <w:p w:rsidR="007E42B2" w:rsidRPr="002B4CD4" w:rsidRDefault="007E42B2" w:rsidP="002B4CD4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2B4CD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242" w:type="dxa"/>
          </w:tcPr>
          <w:p w:rsidR="007E42B2" w:rsidRPr="002B4CD4" w:rsidRDefault="007E42B2" w:rsidP="00C866D7">
            <w:pPr>
              <w:pStyle w:val="Heading3"/>
              <w:rPr>
                <w:i/>
                <w:sz w:val="23"/>
                <w:szCs w:val="23"/>
              </w:rPr>
            </w:pPr>
            <w:r w:rsidRPr="002B4CD4">
              <w:rPr>
                <w:i/>
                <w:sz w:val="23"/>
                <w:szCs w:val="23"/>
              </w:rPr>
              <w:t>Повторение</w:t>
            </w:r>
          </w:p>
        </w:tc>
        <w:tc>
          <w:tcPr>
            <w:tcW w:w="1984" w:type="dxa"/>
          </w:tcPr>
          <w:p w:rsidR="007E42B2" w:rsidRPr="002B4CD4" w:rsidRDefault="007E42B2" w:rsidP="002B4CD4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2B4CD4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7E42B2" w:rsidRPr="002B4CD4" w:rsidRDefault="007E42B2" w:rsidP="002B4CD4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2B4CD4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7E42B2" w:rsidRPr="002B4CD4" w:rsidRDefault="007E42B2" w:rsidP="002B4CD4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2B4CD4">
              <w:rPr>
                <w:b w:val="0"/>
                <w:sz w:val="24"/>
                <w:szCs w:val="24"/>
              </w:rPr>
              <w:t>1</w:t>
            </w:r>
          </w:p>
        </w:tc>
      </w:tr>
      <w:tr w:rsidR="007E42B2" w:rsidRPr="00B477A6" w:rsidTr="002B4CD4">
        <w:tc>
          <w:tcPr>
            <w:tcW w:w="5069" w:type="dxa"/>
            <w:gridSpan w:val="2"/>
          </w:tcPr>
          <w:p w:rsidR="007E42B2" w:rsidRPr="002B4CD4" w:rsidRDefault="007E42B2" w:rsidP="00C866D7">
            <w:pPr>
              <w:pStyle w:val="Heading3"/>
              <w:rPr>
                <w:b w:val="0"/>
                <w:sz w:val="24"/>
                <w:szCs w:val="24"/>
              </w:rPr>
            </w:pPr>
            <w:r w:rsidRPr="002B4CD4">
              <w:rPr>
                <w:b w:val="0"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7E42B2" w:rsidRPr="002B4CD4" w:rsidRDefault="007E42B2" w:rsidP="002B4CD4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2B4CD4"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7E42B2" w:rsidRPr="002B4CD4" w:rsidRDefault="007E42B2" w:rsidP="002B4CD4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2B4CD4"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:rsidR="007E42B2" w:rsidRPr="002B4CD4" w:rsidRDefault="007E42B2" w:rsidP="002B4CD4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2B4CD4">
              <w:rPr>
                <w:b w:val="0"/>
                <w:sz w:val="24"/>
                <w:szCs w:val="24"/>
              </w:rPr>
              <w:t>6</w:t>
            </w:r>
          </w:p>
        </w:tc>
      </w:tr>
    </w:tbl>
    <w:p w:rsidR="007E42B2" w:rsidRPr="00B477A6" w:rsidRDefault="007E42B2" w:rsidP="001161D6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</w:p>
    <w:p w:rsidR="007E42B2" w:rsidRPr="00B477A6" w:rsidRDefault="007E42B2" w:rsidP="001161D6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</w:p>
    <w:p w:rsidR="007E42B2" w:rsidRPr="00B477A6" w:rsidRDefault="007E42B2" w:rsidP="001161D6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</w:p>
    <w:p w:rsidR="007E42B2" w:rsidRPr="00B477A6" w:rsidRDefault="007E42B2" w:rsidP="001161D6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</w:p>
    <w:p w:rsidR="007E42B2" w:rsidRPr="00B477A6" w:rsidRDefault="007E42B2" w:rsidP="003E6500">
      <w:pPr>
        <w:jc w:val="center"/>
        <w:rPr>
          <w:b/>
        </w:rPr>
      </w:pPr>
    </w:p>
    <w:p w:rsidR="007E42B2" w:rsidRPr="00B477A6" w:rsidRDefault="007E42B2" w:rsidP="003E6500">
      <w:pPr>
        <w:jc w:val="center"/>
        <w:rPr>
          <w:b/>
        </w:rPr>
      </w:pPr>
      <w:r w:rsidRPr="00B477A6">
        <w:rPr>
          <w:b/>
        </w:rPr>
        <w:t xml:space="preserve">Учебно – тематический план. </w:t>
      </w:r>
    </w:p>
    <w:p w:rsidR="007E42B2" w:rsidRPr="00B477A6" w:rsidRDefault="007E42B2" w:rsidP="003E6500">
      <w:pPr>
        <w:spacing w:before="280" w:after="280"/>
        <w:jc w:val="center"/>
        <w:rPr>
          <w:b/>
        </w:rPr>
      </w:pPr>
      <w:r w:rsidRPr="00B477A6">
        <w:rPr>
          <w:b/>
        </w:rPr>
        <w:t>10 класс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47"/>
        <w:gridCol w:w="14"/>
        <w:gridCol w:w="3260"/>
        <w:gridCol w:w="4514"/>
      </w:tblGrid>
      <w:tr w:rsidR="007E42B2" w:rsidRPr="00B477A6" w:rsidTr="001B58BD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E42B2" w:rsidRPr="00B477A6" w:rsidRDefault="007E42B2" w:rsidP="00C866D7">
            <w:pPr>
              <w:pStyle w:val="NoSpacing"/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B477A6">
              <w:rPr>
                <w:rFonts w:ascii="Times New Roman" w:hAnsi="Times New Roman"/>
                <w:b/>
                <w:sz w:val="23"/>
                <w:szCs w:val="23"/>
              </w:rPr>
              <w:t>Номер</w:t>
            </w:r>
          </w:p>
          <w:p w:rsidR="007E42B2" w:rsidRPr="00B477A6" w:rsidRDefault="007E42B2" w:rsidP="00C866D7">
            <w:pPr>
              <w:pStyle w:val="NoSpacing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E42B2" w:rsidRPr="00B477A6" w:rsidRDefault="007E42B2" w:rsidP="00C866D7">
            <w:pPr>
              <w:pStyle w:val="NoSpacing"/>
              <w:rPr>
                <w:rFonts w:ascii="Times New Roman" w:hAnsi="Times New Roman"/>
                <w:b/>
                <w:sz w:val="23"/>
                <w:szCs w:val="23"/>
              </w:rPr>
            </w:pPr>
            <w:r w:rsidRPr="00B477A6">
              <w:rPr>
                <w:rFonts w:ascii="Times New Roman" w:hAnsi="Times New Roman"/>
                <w:b/>
                <w:sz w:val="23"/>
                <w:szCs w:val="23"/>
              </w:rPr>
              <w:t>Содержание учебного</w:t>
            </w:r>
            <w:r w:rsidRPr="00B477A6">
              <w:rPr>
                <w:rFonts w:ascii="Times New Roman" w:hAnsi="Times New Roman"/>
                <w:b/>
                <w:sz w:val="23"/>
                <w:szCs w:val="23"/>
              </w:rPr>
              <w:br/>
              <w:t>материала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E42B2" w:rsidRPr="00B477A6" w:rsidRDefault="007E42B2" w:rsidP="00C866D7">
            <w:pPr>
              <w:pStyle w:val="NoSpacing"/>
              <w:jc w:val="center"/>
              <w:rPr>
                <w:rFonts w:ascii="Times New Roman" w:hAnsi="Times New Roman"/>
                <w:b/>
                <w:sz w:val="23"/>
                <w:szCs w:val="24"/>
              </w:rPr>
            </w:pPr>
            <w:r w:rsidRPr="00B477A6">
              <w:rPr>
                <w:rFonts w:ascii="Times New Roman" w:hAnsi="Times New Roman"/>
                <w:b/>
                <w:sz w:val="23"/>
                <w:szCs w:val="23"/>
              </w:rPr>
              <w:t>Количество часов</w:t>
            </w:r>
          </w:p>
          <w:p w:rsidR="007E42B2" w:rsidRPr="00B477A6" w:rsidRDefault="007E42B2" w:rsidP="00C866D7">
            <w:pPr>
              <w:pStyle w:val="NoSpacing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7E42B2" w:rsidRPr="00B477A6" w:rsidTr="00C866D7">
        <w:tblPrEx>
          <w:tblCellMar>
            <w:left w:w="108" w:type="dxa"/>
            <w:right w:w="108" w:type="dxa"/>
          </w:tblCellMar>
        </w:tblPrEx>
        <w:tc>
          <w:tcPr>
            <w:tcW w:w="863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2B2" w:rsidRPr="00B477A6" w:rsidRDefault="007E42B2" w:rsidP="00C866D7">
            <w:pPr>
              <w:pStyle w:val="NormalWeb"/>
              <w:spacing w:before="0" w:after="0"/>
              <w:jc w:val="center"/>
            </w:pPr>
            <w:r w:rsidRPr="00B477A6">
              <w:t>Избранные вопросы планиметрии 15 ч</w:t>
            </w:r>
          </w:p>
        </w:tc>
      </w:tr>
      <w:tr w:rsidR="007E42B2" w:rsidRPr="00B477A6" w:rsidTr="001B58BD">
        <w:tc>
          <w:tcPr>
            <w:tcW w:w="86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  <w:jc w:val="center"/>
            </w:pPr>
            <w:r w:rsidRPr="00B477A6">
              <w:t>1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</w:pPr>
            <w:r w:rsidRPr="00B477A6">
              <w:t>Решение треугольников. Вычисление медиан и биссектрис треугольника. Формула Герона и другие формулы для площади треугольника</w:t>
            </w:r>
          </w:p>
        </w:tc>
        <w:tc>
          <w:tcPr>
            <w:tcW w:w="4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  <w:jc w:val="center"/>
            </w:pPr>
            <w:r w:rsidRPr="00B477A6">
              <w:t>6</w:t>
            </w:r>
          </w:p>
        </w:tc>
      </w:tr>
      <w:tr w:rsidR="007E42B2" w:rsidRPr="00B477A6" w:rsidTr="00C866D7">
        <w:tc>
          <w:tcPr>
            <w:tcW w:w="86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  <w:jc w:val="center"/>
            </w:pPr>
            <w:r w:rsidRPr="00B477A6">
              <w:t>2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1B58BD">
            <w:pPr>
              <w:pStyle w:val="NormalWeb"/>
              <w:spacing w:before="0" w:after="0"/>
            </w:pPr>
            <w:r w:rsidRPr="00B477A6">
              <w:t>Теорема Чевы. Теорема Менелая</w:t>
            </w:r>
          </w:p>
        </w:tc>
        <w:tc>
          <w:tcPr>
            <w:tcW w:w="4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  <w:jc w:val="center"/>
            </w:pPr>
            <w:r w:rsidRPr="00B477A6">
              <w:t>1</w:t>
            </w:r>
          </w:p>
        </w:tc>
      </w:tr>
      <w:tr w:rsidR="007E42B2" w:rsidRPr="00B477A6" w:rsidTr="00C866D7">
        <w:tc>
          <w:tcPr>
            <w:tcW w:w="86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  <w:jc w:val="center"/>
            </w:pPr>
            <w:r w:rsidRPr="00B477A6">
              <w:t>3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</w:pPr>
            <w:r w:rsidRPr="00B477A6">
              <w:t>Свойства и признаки вписанных и описанных четырехугольников</w:t>
            </w:r>
          </w:p>
        </w:tc>
        <w:tc>
          <w:tcPr>
            <w:tcW w:w="4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  <w:jc w:val="center"/>
            </w:pPr>
            <w:r w:rsidRPr="00B477A6">
              <w:t>2 </w:t>
            </w:r>
          </w:p>
          <w:p w:rsidR="007E42B2" w:rsidRPr="00B477A6" w:rsidRDefault="007E42B2" w:rsidP="00C866D7">
            <w:pPr>
              <w:pStyle w:val="NormalWeb"/>
              <w:spacing w:before="0" w:after="0"/>
              <w:jc w:val="center"/>
            </w:pPr>
            <w:r w:rsidRPr="00B477A6">
              <w:t> </w:t>
            </w:r>
          </w:p>
        </w:tc>
      </w:tr>
      <w:tr w:rsidR="007E42B2" w:rsidRPr="00B477A6" w:rsidTr="00C866D7">
        <w:tc>
          <w:tcPr>
            <w:tcW w:w="86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  <w:jc w:val="center"/>
            </w:pPr>
            <w:r w:rsidRPr="00B477A6">
              <w:t>4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</w:pPr>
            <w:r w:rsidRPr="00B477A6">
              <w:t>Углы в окружности. Метрические соотношения в окружности</w:t>
            </w:r>
          </w:p>
        </w:tc>
        <w:tc>
          <w:tcPr>
            <w:tcW w:w="4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  <w:jc w:val="center"/>
            </w:pPr>
            <w:r w:rsidRPr="00B477A6">
              <w:t>1</w:t>
            </w:r>
          </w:p>
        </w:tc>
      </w:tr>
      <w:tr w:rsidR="007E42B2" w:rsidRPr="00B477A6" w:rsidTr="00C866D7">
        <w:tc>
          <w:tcPr>
            <w:tcW w:w="86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  <w:jc w:val="center"/>
            </w:pPr>
            <w:r w:rsidRPr="00B477A6">
              <w:t>5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</w:pPr>
            <w:r w:rsidRPr="00B477A6">
              <w:t>Геометрические места точек в задачах на построение. Геометрические преобразования в задачах на построение</w:t>
            </w:r>
          </w:p>
        </w:tc>
        <w:tc>
          <w:tcPr>
            <w:tcW w:w="4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  <w:jc w:val="center"/>
            </w:pPr>
            <w:r w:rsidRPr="00B477A6">
              <w:t>3</w:t>
            </w:r>
          </w:p>
        </w:tc>
      </w:tr>
      <w:tr w:rsidR="007E42B2" w:rsidRPr="00B477A6" w:rsidTr="00C866D7">
        <w:tc>
          <w:tcPr>
            <w:tcW w:w="86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  <w:jc w:val="center"/>
            </w:pPr>
            <w:r w:rsidRPr="00B477A6">
              <w:t>6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</w:pPr>
            <w:r w:rsidRPr="00B477A6">
              <w:t>О разрешимости задач на построение. Эллипс, гипербола, парабола.</w:t>
            </w:r>
          </w:p>
        </w:tc>
        <w:tc>
          <w:tcPr>
            <w:tcW w:w="4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  <w:jc w:val="center"/>
            </w:pPr>
            <w:r w:rsidRPr="00B477A6">
              <w:t>2</w:t>
            </w:r>
          </w:p>
        </w:tc>
      </w:tr>
      <w:tr w:rsidR="007E42B2" w:rsidRPr="00B477A6" w:rsidTr="00C866D7">
        <w:tblPrEx>
          <w:tblCellMar>
            <w:left w:w="108" w:type="dxa"/>
            <w:right w:w="108" w:type="dxa"/>
          </w:tblCellMar>
        </w:tblPrEx>
        <w:tc>
          <w:tcPr>
            <w:tcW w:w="863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  <w:jc w:val="center"/>
            </w:pPr>
            <w:r w:rsidRPr="00B477A6">
              <w:t>Аксиомы стереометрии и их простейшие следствия 5 ч</w:t>
            </w:r>
          </w:p>
        </w:tc>
      </w:tr>
      <w:tr w:rsidR="007E42B2" w:rsidRPr="00B477A6" w:rsidTr="00C866D7">
        <w:tc>
          <w:tcPr>
            <w:tcW w:w="847" w:type="dxa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  <w:jc w:val="center"/>
            </w:pPr>
            <w:r w:rsidRPr="00B477A6">
              <w:t>7</w:t>
            </w:r>
          </w:p>
        </w:tc>
        <w:tc>
          <w:tcPr>
            <w:tcW w:w="327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</w:pPr>
            <w:r w:rsidRPr="00B477A6">
              <w:t>Аксиомы стереометрии. Существование плоскости, проходящей через данную прямую и данную точку Замечание к аксиоме 1</w:t>
            </w:r>
          </w:p>
        </w:tc>
        <w:tc>
          <w:tcPr>
            <w:tcW w:w="4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  <w:jc w:val="center"/>
            </w:pPr>
            <w:r w:rsidRPr="00B477A6">
              <w:t>2 </w:t>
            </w:r>
          </w:p>
        </w:tc>
      </w:tr>
      <w:tr w:rsidR="007E42B2" w:rsidRPr="00B477A6" w:rsidTr="00C866D7">
        <w:tc>
          <w:tcPr>
            <w:tcW w:w="847" w:type="dxa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  <w:jc w:val="center"/>
            </w:pPr>
            <w:r w:rsidRPr="00B477A6">
              <w:t>8</w:t>
            </w:r>
          </w:p>
        </w:tc>
        <w:tc>
          <w:tcPr>
            <w:tcW w:w="327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</w:pPr>
            <w:r w:rsidRPr="00B477A6">
              <w:t>Пересечение прямой с плоскостью</w:t>
            </w:r>
          </w:p>
        </w:tc>
        <w:tc>
          <w:tcPr>
            <w:tcW w:w="4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  <w:jc w:val="center"/>
            </w:pPr>
            <w:r w:rsidRPr="00B477A6">
              <w:t>1 </w:t>
            </w:r>
          </w:p>
        </w:tc>
      </w:tr>
      <w:tr w:rsidR="007E42B2" w:rsidRPr="00B477A6" w:rsidTr="00C866D7">
        <w:tc>
          <w:tcPr>
            <w:tcW w:w="847" w:type="dxa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  <w:jc w:val="center"/>
            </w:pPr>
            <w:r w:rsidRPr="00B477A6">
              <w:t>9</w:t>
            </w:r>
          </w:p>
        </w:tc>
        <w:tc>
          <w:tcPr>
            <w:tcW w:w="327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</w:pPr>
            <w:r w:rsidRPr="00B477A6">
              <w:t>Существование плоскости, проходящей через три данные точки</w:t>
            </w:r>
          </w:p>
        </w:tc>
        <w:tc>
          <w:tcPr>
            <w:tcW w:w="4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  <w:jc w:val="center"/>
            </w:pPr>
            <w:r w:rsidRPr="00B477A6">
              <w:t>2 </w:t>
            </w:r>
          </w:p>
          <w:p w:rsidR="007E42B2" w:rsidRPr="00B477A6" w:rsidRDefault="007E42B2" w:rsidP="00C866D7">
            <w:pPr>
              <w:pStyle w:val="NormalWeb"/>
              <w:spacing w:before="0" w:after="0"/>
              <w:jc w:val="center"/>
            </w:pPr>
            <w:r w:rsidRPr="00B477A6">
              <w:t> </w:t>
            </w:r>
          </w:p>
        </w:tc>
      </w:tr>
      <w:tr w:rsidR="007E42B2" w:rsidRPr="00B477A6" w:rsidTr="00C866D7">
        <w:tblPrEx>
          <w:tblCellMar>
            <w:left w:w="108" w:type="dxa"/>
            <w:right w:w="108" w:type="dxa"/>
          </w:tblCellMar>
        </w:tblPrEx>
        <w:tc>
          <w:tcPr>
            <w:tcW w:w="863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  <w:jc w:val="center"/>
            </w:pPr>
            <w:r w:rsidRPr="00B477A6">
              <w:t>Параллельность прямых и плоскостей 12 ч</w:t>
            </w:r>
          </w:p>
        </w:tc>
      </w:tr>
      <w:tr w:rsidR="007E42B2" w:rsidRPr="00B477A6" w:rsidTr="00C866D7">
        <w:tc>
          <w:tcPr>
            <w:tcW w:w="847" w:type="dxa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  <w:jc w:val="center"/>
              <w:rPr>
                <w:i/>
                <w:iCs/>
              </w:rPr>
            </w:pPr>
            <w:r w:rsidRPr="00B477A6">
              <w:t>10</w:t>
            </w:r>
          </w:p>
        </w:tc>
        <w:tc>
          <w:tcPr>
            <w:tcW w:w="327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</w:pPr>
            <w:r w:rsidRPr="00B477A6">
              <w:t>Параллельные прямые в пространстве. Признак параллельности прямых</w:t>
            </w:r>
          </w:p>
        </w:tc>
        <w:tc>
          <w:tcPr>
            <w:tcW w:w="4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  <w:jc w:val="center"/>
            </w:pPr>
            <w:r w:rsidRPr="00B477A6">
              <w:t>3</w:t>
            </w:r>
          </w:p>
        </w:tc>
      </w:tr>
      <w:tr w:rsidR="007E42B2" w:rsidRPr="00B477A6" w:rsidTr="00C866D7">
        <w:tc>
          <w:tcPr>
            <w:tcW w:w="847" w:type="dxa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  <w:jc w:val="center"/>
              <w:rPr>
                <w:b/>
                <w:bCs/>
              </w:rPr>
            </w:pPr>
            <w:r w:rsidRPr="00B477A6">
              <w:t>11</w:t>
            </w:r>
          </w:p>
        </w:tc>
        <w:tc>
          <w:tcPr>
            <w:tcW w:w="327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</w:pPr>
            <w:r w:rsidRPr="00B477A6">
              <w:rPr>
                <w:b/>
                <w:bCs/>
              </w:rPr>
              <w:t>Контрольная работа №1 по теме «Аксиомы стереометрии и их простейшие следствия»</w:t>
            </w:r>
          </w:p>
        </w:tc>
        <w:tc>
          <w:tcPr>
            <w:tcW w:w="4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  <w:jc w:val="center"/>
            </w:pPr>
            <w:r w:rsidRPr="00B477A6">
              <w:t>1 </w:t>
            </w:r>
          </w:p>
        </w:tc>
      </w:tr>
      <w:tr w:rsidR="007E42B2" w:rsidRPr="00B477A6" w:rsidTr="00C866D7">
        <w:tc>
          <w:tcPr>
            <w:tcW w:w="847" w:type="dxa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  <w:jc w:val="center"/>
            </w:pPr>
            <w:r w:rsidRPr="00B477A6">
              <w:t>12</w:t>
            </w:r>
          </w:p>
        </w:tc>
        <w:tc>
          <w:tcPr>
            <w:tcW w:w="327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</w:pPr>
            <w:r w:rsidRPr="00B477A6">
              <w:t>Признак параллельности прямой и плоскости</w:t>
            </w:r>
          </w:p>
        </w:tc>
        <w:tc>
          <w:tcPr>
            <w:tcW w:w="4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  <w:jc w:val="center"/>
            </w:pPr>
            <w:r w:rsidRPr="00B477A6">
              <w:t>2</w:t>
            </w:r>
          </w:p>
        </w:tc>
      </w:tr>
      <w:tr w:rsidR="007E42B2" w:rsidRPr="00B477A6" w:rsidTr="00C866D7">
        <w:tc>
          <w:tcPr>
            <w:tcW w:w="847" w:type="dxa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  <w:jc w:val="center"/>
            </w:pPr>
            <w:r w:rsidRPr="00B477A6">
              <w:t>13</w:t>
            </w:r>
          </w:p>
        </w:tc>
        <w:tc>
          <w:tcPr>
            <w:tcW w:w="327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</w:pPr>
            <w:r w:rsidRPr="00B477A6">
              <w:t>Признак параллельности плоскостей. Существование плоскости, параллельной данной плоскости. Свойства параллельных плоскостей</w:t>
            </w:r>
          </w:p>
        </w:tc>
        <w:tc>
          <w:tcPr>
            <w:tcW w:w="4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  <w:jc w:val="center"/>
            </w:pPr>
            <w:r w:rsidRPr="00B477A6">
              <w:t> </w:t>
            </w:r>
          </w:p>
          <w:p w:rsidR="007E42B2" w:rsidRPr="00B477A6" w:rsidRDefault="007E42B2" w:rsidP="00C866D7">
            <w:pPr>
              <w:pStyle w:val="NormalWeb"/>
              <w:spacing w:before="0" w:after="0"/>
              <w:jc w:val="center"/>
            </w:pPr>
            <w:r w:rsidRPr="00B477A6">
              <w:t>3</w:t>
            </w:r>
          </w:p>
        </w:tc>
      </w:tr>
      <w:tr w:rsidR="007E42B2" w:rsidRPr="00B477A6" w:rsidTr="00C866D7">
        <w:tc>
          <w:tcPr>
            <w:tcW w:w="847" w:type="dxa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  <w:jc w:val="center"/>
            </w:pPr>
            <w:r w:rsidRPr="00B477A6">
              <w:t>14</w:t>
            </w:r>
          </w:p>
        </w:tc>
        <w:tc>
          <w:tcPr>
            <w:tcW w:w="327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</w:pPr>
            <w:r w:rsidRPr="00B477A6">
              <w:t>Изображение пространственных фигур на плоскости</w:t>
            </w:r>
          </w:p>
        </w:tc>
        <w:tc>
          <w:tcPr>
            <w:tcW w:w="4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  <w:jc w:val="center"/>
            </w:pPr>
            <w:r w:rsidRPr="00B477A6">
              <w:t>2 </w:t>
            </w:r>
          </w:p>
        </w:tc>
      </w:tr>
      <w:tr w:rsidR="007E42B2" w:rsidRPr="00B477A6" w:rsidTr="00C866D7">
        <w:tc>
          <w:tcPr>
            <w:tcW w:w="847" w:type="dxa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  <w:jc w:val="center"/>
              <w:rPr>
                <w:b/>
                <w:bCs/>
              </w:rPr>
            </w:pPr>
            <w:r w:rsidRPr="00B477A6">
              <w:t>15</w:t>
            </w:r>
          </w:p>
        </w:tc>
        <w:tc>
          <w:tcPr>
            <w:tcW w:w="327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</w:pPr>
            <w:r w:rsidRPr="00B477A6">
              <w:rPr>
                <w:b/>
                <w:bCs/>
              </w:rPr>
              <w:t>Контрольная работа №2 по теме «Параллельность прямых и плоскостей»</w:t>
            </w:r>
          </w:p>
        </w:tc>
        <w:tc>
          <w:tcPr>
            <w:tcW w:w="4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2B2" w:rsidRPr="00B477A6" w:rsidRDefault="007E42B2" w:rsidP="00C866D7">
            <w:pPr>
              <w:jc w:val="center"/>
            </w:pPr>
          </w:p>
          <w:p w:rsidR="007E42B2" w:rsidRPr="00B477A6" w:rsidRDefault="007E42B2" w:rsidP="00C866D7">
            <w:pPr>
              <w:pStyle w:val="NormalWeb"/>
              <w:spacing w:before="0" w:after="0"/>
              <w:jc w:val="center"/>
            </w:pPr>
            <w:r w:rsidRPr="00B477A6">
              <w:t>1 </w:t>
            </w:r>
          </w:p>
          <w:p w:rsidR="007E42B2" w:rsidRPr="00B477A6" w:rsidRDefault="007E42B2" w:rsidP="00C866D7">
            <w:pPr>
              <w:pStyle w:val="NormalWeb"/>
              <w:spacing w:before="0" w:after="0"/>
              <w:jc w:val="center"/>
            </w:pPr>
            <w:r w:rsidRPr="00B477A6">
              <w:t> </w:t>
            </w:r>
          </w:p>
        </w:tc>
      </w:tr>
      <w:tr w:rsidR="007E42B2" w:rsidRPr="00B477A6" w:rsidTr="00C866D7">
        <w:tblPrEx>
          <w:tblCellMar>
            <w:left w:w="108" w:type="dxa"/>
            <w:right w:w="108" w:type="dxa"/>
          </w:tblCellMar>
        </w:tblPrEx>
        <w:tc>
          <w:tcPr>
            <w:tcW w:w="863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  <w:jc w:val="center"/>
            </w:pPr>
            <w:r w:rsidRPr="00B477A6">
              <w:t>Перпендикулярность прямых и плоскостей 15 ч</w:t>
            </w:r>
          </w:p>
        </w:tc>
      </w:tr>
      <w:tr w:rsidR="007E42B2" w:rsidRPr="00B477A6" w:rsidTr="00C866D7">
        <w:tc>
          <w:tcPr>
            <w:tcW w:w="847" w:type="dxa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  <w:jc w:val="center"/>
            </w:pPr>
            <w:r w:rsidRPr="00B477A6">
              <w:t>16</w:t>
            </w:r>
          </w:p>
        </w:tc>
        <w:tc>
          <w:tcPr>
            <w:tcW w:w="327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</w:pPr>
            <w:r w:rsidRPr="00B477A6">
              <w:t>Перпендикулярность прямых в пространстве. Признак перпендикулярности прямой и плоскости</w:t>
            </w:r>
          </w:p>
        </w:tc>
        <w:tc>
          <w:tcPr>
            <w:tcW w:w="4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  <w:jc w:val="center"/>
            </w:pPr>
            <w:r w:rsidRPr="00B477A6">
              <w:t>2</w:t>
            </w:r>
          </w:p>
        </w:tc>
      </w:tr>
      <w:tr w:rsidR="007E42B2" w:rsidRPr="00B477A6" w:rsidTr="00C866D7">
        <w:tc>
          <w:tcPr>
            <w:tcW w:w="847" w:type="dxa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  <w:jc w:val="center"/>
            </w:pPr>
            <w:r w:rsidRPr="00B477A6">
              <w:t>17</w:t>
            </w:r>
          </w:p>
        </w:tc>
        <w:tc>
          <w:tcPr>
            <w:tcW w:w="327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</w:pPr>
            <w:r w:rsidRPr="00B477A6">
              <w:t>Построение перпендикулярных прямой и плоскости. Свойства перпендикулярных прямой и плоскости</w:t>
            </w:r>
          </w:p>
        </w:tc>
        <w:tc>
          <w:tcPr>
            <w:tcW w:w="4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  <w:jc w:val="center"/>
            </w:pPr>
            <w:r w:rsidRPr="00B477A6">
              <w:t>2</w:t>
            </w:r>
          </w:p>
        </w:tc>
      </w:tr>
      <w:tr w:rsidR="007E42B2" w:rsidRPr="00B477A6" w:rsidTr="00C866D7">
        <w:tc>
          <w:tcPr>
            <w:tcW w:w="847" w:type="dxa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  <w:jc w:val="center"/>
            </w:pPr>
            <w:r w:rsidRPr="00B477A6">
              <w:t>18</w:t>
            </w:r>
          </w:p>
        </w:tc>
        <w:tc>
          <w:tcPr>
            <w:tcW w:w="327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  <w:rPr>
                <w:i/>
                <w:iCs/>
              </w:rPr>
            </w:pPr>
            <w:r w:rsidRPr="00B477A6">
              <w:t>Перпендикуляр и наклонная</w:t>
            </w:r>
          </w:p>
          <w:p w:rsidR="007E42B2" w:rsidRPr="00B477A6" w:rsidRDefault="007E42B2" w:rsidP="00C866D7">
            <w:pPr>
              <w:pStyle w:val="NormalWeb"/>
              <w:spacing w:before="0" w:after="0"/>
            </w:pPr>
          </w:p>
        </w:tc>
        <w:tc>
          <w:tcPr>
            <w:tcW w:w="4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  <w:jc w:val="center"/>
            </w:pPr>
            <w:r w:rsidRPr="00B477A6">
              <w:t>5 </w:t>
            </w:r>
          </w:p>
          <w:p w:rsidR="007E42B2" w:rsidRPr="00B477A6" w:rsidRDefault="007E42B2" w:rsidP="00C866D7">
            <w:pPr>
              <w:pStyle w:val="NormalWeb"/>
              <w:spacing w:before="0" w:after="0"/>
              <w:jc w:val="center"/>
            </w:pPr>
            <w:r w:rsidRPr="00B477A6">
              <w:t> </w:t>
            </w:r>
          </w:p>
        </w:tc>
      </w:tr>
      <w:tr w:rsidR="007E42B2" w:rsidRPr="00B477A6" w:rsidTr="00C866D7">
        <w:tc>
          <w:tcPr>
            <w:tcW w:w="847" w:type="dxa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  <w:jc w:val="center"/>
            </w:pPr>
            <w:r w:rsidRPr="00B477A6">
              <w:t>19</w:t>
            </w:r>
          </w:p>
        </w:tc>
        <w:tc>
          <w:tcPr>
            <w:tcW w:w="327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</w:pPr>
            <w:r w:rsidRPr="00B477A6">
              <w:t>Теорема о трех перпендикулярах</w:t>
            </w:r>
          </w:p>
        </w:tc>
        <w:tc>
          <w:tcPr>
            <w:tcW w:w="4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  <w:jc w:val="center"/>
            </w:pPr>
            <w:r w:rsidRPr="00B477A6">
              <w:t>2</w:t>
            </w:r>
          </w:p>
        </w:tc>
      </w:tr>
      <w:tr w:rsidR="007E42B2" w:rsidRPr="00B477A6" w:rsidTr="00C866D7">
        <w:tc>
          <w:tcPr>
            <w:tcW w:w="847" w:type="dxa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  <w:jc w:val="center"/>
            </w:pPr>
            <w:r w:rsidRPr="00B477A6">
              <w:t>20</w:t>
            </w:r>
          </w:p>
        </w:tc>
        <w:tc>
          <w:tcPr>
            <w:tcW w:w="327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</w:pPr>
            <w:r w:rsidRPr="00B477A6">
              <w:t>Признак перпендикулярности плоскостей</w:t>
            </w:r>
          </w:p>
        </w:tc>
        <w:tc>
          <w:tcPr>
            <w:tcW w:w="4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  <w:jc w:val="center"/>
            </w:pPr>
            <w:r w:rsidRPr="00B477A6">
              <w:t>2</w:t>
            </w:r>
          </w:p>
        </w:tc>
      </w:tr>
      <w:tr w:rsidR="007E42B2" w:rsidRPr="00B477A6" w:rsidTr="00C866D7">
        <w:tc>
          <w:tcPr>
            <w:tcW w:w="847" w:type="dxa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  <w:jc w:val="center"/>
            </w:pPr>
            <w:r w:rsidRPr="00B477A6">
              <w:t>21</w:t>
            </w:r>
          </w:p>
        </w:tc>
        <w:tc>
          <w:tcPr>
            <w:tcW w:w="327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</w:pPr>
            <w:r w:rsidRPr="00B477A6">
              <w:t>Расстояние между скрещивающимися прямыми</w:t>
            </w:r>
          </w:p>
        </w:tc>
        <w:tc>
          <w:tcPr>
            <w:tcW w:w="4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  <w:jc w:val="center"/>
            </w:pPr>
            <w:r w:rsidRPr="00B477A6">
              <w:t>1 </w:t>
            </w:r>
          </w:p>
        </w:tc>
      </w:tr>
      <w:tr w:rsidR="007E42B2" w:rsidRPr="00B477A6" w:rsidTr="00C866D7">
        <w:tc>
          <w:tcPr>
            <w:tcW w:w="847" w:type="dxa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  <w:jc w:val="center"/>
              <w:rPr>
                <w:b/>
                <w:bCs/>
              </w:rPr>
            </w:pPr>
            <w:r w:rsidRPr="00B477A6">
              <w:t>22</w:t>
            </w:r>
          </w:p>
        </w:tc>
        <w:tc>
          <w:tcPr>
            <w:tcW w:w="327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</w:pPr>
            <w:r w:rsidRPr="00B477A6">
              <w:rPr>
                <w:b/>
                <w:bCs/>
              </w:rPr>
              <w:t>Контрольная работа №3 по теме «Перпендикулярность прямых и плоскостей»</w:t>
            </w:r>
          </w:p>
        </w:tc>
        <w:tc>
          <w:tcPr>
            <w:tcW w:w="4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  <w:jc w:val="center"/>
            </w:pPr>
            <w:r w:rsidRPr="00B477A6">
              <w:t>1 </w:t>
            </w:r>
          </w:p>
        </w:tc>
      </w:tr>
      <w:tr w:rsidR="007E42B2" w:rsidRPr="00B477A6" w:rsidTr="00C866D7">
        <w:tblPrEx>
          <w:tblCellMar>
            <w:left w:w="108" w:type="dxa"/>
            <w:right w:w="108" w:type="dxa"/>
          </w:tblCellMar>
        </w:tblPrEx>
        <w:tc>
          <w:tcPr>
            <w:tcW w:w="863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  <w:jc w:val="center"/>
            </w:pPr>
            <w:r w:rsidRPr="00B477A6">
              <w:t>Декартовы координаты и векторы в пространстве 18 ч</w:t>
            </w:r>
          </w:p>
        </w:tc>
      </w:tr>
      <w:tr w:rsidR="007E42B2" w:rsidRPr="00B477A6" w:rsidTr="00C866D7">
        <w:tc>
          <w:tcPr>
            <w:tcW w:w="847" w:type="dxa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  <w:jc w:val="center"/>
            </w:pPr>
            <w:r w:rsidRPr="00B477A6">
              <w:t>23</w:t>
            </w:r>
          </w:p>
        </w:tc>
        <w:tc>
          <w:tcPr>
            <w:tcW w:w="327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</w:pPr>
            <w:r w:rsidRPr="00B477A6">
              <w:t>Введение декартовых координат в пространстве. Расстояние между точками. Координаты середины отрезка</w:t>
            </w:r>
          </w:p>
        </w:tc>
        <w:tc>
          <w:tcPr>
            <w:tcW w:w="4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  <w:jc w:val="center"/>
            </w:pPr>
            <w:r w:rsidRPr="00B477A6">
              <w:t>2</w:t>
            </w:r>
          </w:p>
        </w:tc>
      </w:tr>
      <w:tr w:rsidR="007E42B2" w:rsidRPr="00B477A6" w:rsidTr="00C866D7">
        <w:tc>
          <w:tcPr>
            <w:tcW w:w="847" w:type="dxa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  <w:jc w:val="center"/>
            </w:pPr>
            <w:r w:rsidRPr="00B477A6">
              <w:t>24</w:t>
            </w:r>
          </w:p>
        </w:tc>
        <w:tc>
          <w:tcPr>
            <w:tcW w:w="327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</w:pPr>
            <w:r w:rsidRPr="00B477A6">
              <w:t>Преобразование симметрии в пространстве. Симметрия в природе и на практике</w:t>
            </w:r>
          </w:p>
        </w:tc>
        <w:tc>
          <w:tcPr>
            <w:tcW w:w="4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  <w:jc w:val="center"/>
            </w:pPr>
            <w:r w:rsidRPr="00B477A6">
              <w:t>1</w:t>
            </w:r>
          </w:p>
        </w:tc>
      </w:tr>
      <w:tr w:rsidR="007E42B2" w:rsidRPr="00B477A6" w:rsidTr="00C866D7">
        <w:tc>
          <w:tcPr>
            <w:tcW w:w="847" w:type="dxa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  <w:jc w:val="center"/>
              <w:rPr>
                <w:i/>
                <w:iCs/>
              </w:rPr>
            </w:pPr>
            <w:r w:rsidRPr="00B477A6">
              <w:t>25</w:t>
            </w:r>
          </w:p>
        </w:tc>
        <w:tc>
          <w:tcPr>
            <w:tcW w:w="327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</w:pPr>
            <w:r w:rsidRPr="00B477A6">
              <w:t>Движение в пространстве. Параллельный перенос в пространстве. Подобие пространственных фигур</w:t>
            </w:r>
          </w:p>
        </w:tc>
        <w:tc>
          <w:tcPr>
            <w:tcW w:w="4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  <w:jc w:val="center"/>
            </w:pPr>
            <w:r w:rsidRPr="00B477A6">
              <w:t>1 </w:t>
            </w:r>
          </w:p>
          <w:p w:rsidR="007E42B2" w:rsidRPr="00B477A6" w:rsidRDefault="007E42B2" w:rsidP="00C866D7">
            <w:pPr>
              <w:pStyle w:val="NormalWeb"/>
              <w:spacing w:before="0" w:after="0"/>
              <w:jc w:val="center"/>
            </w:pPr>
            <w:r w:rsidRPr="00B477A6">
              <w:t> </w:t>
            </w:r>
          </w:p>
        </w:tc>
      </w:tr>
      <w:tr w:rsidR="007E42B2" w:rsidRPr="00B477A6" w:rsidTr="00C866D7">
        <w:tc>
          <w:tcPr>
            <w:tcW w:w="847" w:type="dxa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  <w:jc w:val="center"/>
            </w:pPr>
            <w:r w:rsidRPr="00B477A6">
              <w:t>26</w:t>
            </w:r>
          </w:p>
        </w:tc>
        <w:tc>
          <w:tcPr>
            <w:tcW w:w="327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</w:pPr>
            <w:r w:rsidRPr="00B477A6">
              <w:t>Угол между скрещивающимися прямыми. Угол между прямой и плоскостью</w:t>
            </w:r>
          </w:p>
        </w:tc>
        <w:tc>
          <w:tcPr>
            <w:tcW w:w="4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  <w:jc w:val="center"/>
            </w:pPr>
            <w:r w:rsidRPr="00B477A6">
              <w:t>2</w:t>
            </w:r>
          </w:p>
        </w:tc>
      </w:tr>
      <w:tr w:rsidR="007E42B2" w:rsidRPr="00B477A6" w:rsidTr="00C866D7">
        <w:tc>
          <w:tcPr>
            <w:tcW w:w="847" w:type="dxa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  <w:jc w:val="center"/>
            </w:pPr>
            <w:r w:rsidRPr="00B477A6">
              <w:t>27</w:t>
            </w:r>
          </w:p>
        </w:tc>
        <w:tc>
          <w:tcPr>
            <w:tcW w:w="327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</w:pPr>
            <w:r w:rsidRPr="00B477A6">
              <w:t>Угол между плоскостями</w:t>
            </w:r>
          </w:p>
        </w:tc>
        <w:tc>
          <w:tcPr>
            <w:tcW w:w="4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  <w:jc w:val="center"/>
            </w:pPr>
            <w:r w:rsidRPr="00B477A6">
              <w:t>1 </w:t>
            </w:r>
          </w:p>
        </w:tc>
      </w:tr>
      <w:tr w:rsidR="007E42B2" w:rsidRPr="00B477A6" w:rsidTr="00C866D7">
        <w:tc>
          <w:tcPr>
            <w:tcW w:w="847" w:type="dxa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  <w:jc w:val="center"/>
            </w:pPr>
            <w:r w:rsidRPr="00B477A6">
              <w:t>28</w:t>
            </w:r>
          </w:p>
        </w:tc>
        <w:tc>
          <w:tcPr>
            <w:tcW w:w="327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</w:pPr>
            <w:r w:rsidRPr="00B477A6">
              <w:t>Площадь ортогональной проекции многоугольника</w:t>
            </w:r>
          </w:p>
        </w:tc>
        <w:tc>
          <w:tcPr>
            <w:tcW w:w="4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  <w:jc w:val="center"/>
            </w:pPr>
            <w:r w:rsidRPr="00B477A6">
              <w:t>1</w:t>
            </w:r>
          </w:p>
        </w:tc>
      </w:tr>
      <w:tr w:rsidR="007E42B2" w:rsidRPr="00B477A6" w:rsidTr="00C866D7">
        <w:tc>
          <w:tcPr>
            <w:tcW w:w="847" w:type="dxa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  <w:jc w:val="center"/>
            </w:pPr>
            <w:r w:rsidRPr="00B477A6">
              <w:t>29</w:t>
            </w:r>
          </w:p>
        </w:tc>
        <w:tc>
          <w:tcPr>
            <w:tcW w:w="327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  <w:rPr>
                <w:i/>
                <w:iCs/>
              </w:rPr>
            </w:pPr>
            <w:r w:rsidRPr="00B477A6">
              <w:t>Векторы в пространстве</w:t>
            </w:r>
          </w:p>
          <w:p w:rsidR="007E42B2" w:rsidRPr="00B477A6" w:rsidRDefault="007E42B2" w:rsidP="00C866D7">
            <w:pPr>
              <w:pStyle w:val="NormalWeb"/>
              <w:spacing w:before="0" w:after="0"/>
            </w:pPr>
          </w:p>
        </w:tc>
        <w:tc>
          <w:tcPr>
            <w:tcW w:w="4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  <w:jc w:val="center"/>
            </w:pPr>
            <w:r w:rsidRPr="00B477A6">
              <w:t>1</w:t>
            </w:r>
          </w:p>
        </w:tc>
      </w:tr>
      <w:tr w:rsidR="007E42B2" w:rsidRPr="00B477A6" w:rsidTr="00C866D7">
        <w:tc>
          <w:tcPr>
            <w:tcW w:w="847" w:type="dxa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  <w:jc w:val="center"/>
            </w:pPr>
            <w:r w:rsidRPr="00B477A6">
              <w:t>30</w:t>
            </w:r>
          </w:p>
        </w:tc>
        <w:tc>
          <w:tcPr>
            <w:tcW w:w="327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</w:pPr>
            <w:r w:rsidRPr="00B477A6">
              <w:t>Действия над векторами в пространстве</w:t>
            </w:r>
          </w:p>
        </w:tc>
        <w:tc>
          <w:tcPr>
            <w:tcW w:w="4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  <w:jc w:val="center"/>
            </w:pPr>
            <w:r w:rsidRPr="00B477A6">
              <w:t>3</w:t>
            </w:r>
          </w:p>
        </w:tc>
      </w:tr>
      <w:tr w:rsidR="007E42B2" w:rsidRPr="00B477A6" w:rsidTr="00C866D7">
        <w:tc>
          <w:tcPr>
            <w:tcW w:w="847" w:type="dxa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  <w:jc w:val="center"/>
            </w:pPr>
            <w:r w:rsidRPr="00B477A6">
              <w:t>31</w:t>
            </w:r>
          </w:p>
        </w:tc>
        <w:tc>
          <w:tcPr>
            <w:tcW w:w="327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  <w:rPr>
                <w:i/>
                <w:iCs/>
              </w:rPr>
            </w:pPr>
            <w:r w:rsidRPr="00B477A6">
              <w:t>Разложение вектора по трем некомпланарным векторам</w:t>
            </w:r>
          </w:p>
          <w:p w:rsidR="007E42B2" w:rsidRPr="00B477A6" w:rsidRDefault="007E42B2" w:rsidP="00C866D7">
            <w:pPr>
              <w:pStyle w:val="NormalWeb"/>
              <w:spacing w:before="0" w:after="0"/>
            </w:pPr>
          </w:p>
        </w:tc>
        <w:tc>
          <w:tcPr>
            <w:tcW w:w="4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2B2" w:rsidRPr="00B477A6" w:rsidRDefault="007E42B2" w:rsidP="00C866D7">
            <w:pPr>
              <w:jc w:val="center"/>
            </w:pPr>
            <w:r w:rsidRPr="00B477A6">
              <w:t>2</w:t>
            </w:r>
          </w:p>
          <w:p w:rsidR="007E42B2" w:rsidRPr="00B477A6" w:rsidRDefault="007E42B2" w:rsidP="00C866D7">
            <w:pPr>
              <w:pStyle w:val="NormalWeb"/>
              <w:spacing w:before="0" w:after="0"/>
              <w:jc w:val="center"/>
            </w:pPr>
            <w:r w:rsidRPr="00B477A6">
              <w:t> </w:t>
            </w:r>
          </w:p>
          <w:p w:rsidR="007E42B2" w:rsidRPr="00B477A6" w:rsidRDefault="007E42B2" w:rsidP="00C866D7">
            <w:pPr>
              <w:pStyle w:val="NormalWeb"/>
              <w:spacing w:before="0" w:after="0"/>
              <w:jc w:val="center"/>
            </w:pPr>
            <w:r w:rsidRPr="00B477A6">
              <w:t> </w:t>
            </w:r>
          </w:p>
        </w:tc>
      </w:tr>
      <w:tr w:rsidR="007E42B2" w:rsidRPr="00B477A6" w:rsidTr="00C866D7">
        <w:tc>
          <w:tcPr>
            <w:tcW w:w="847" w:type="dxa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  <w:jc w:val="center"/>
            </w:pPr>
            <w:r w:rsidRPr="00B477A6">
              <w:t>32</w:t>
            </w:r>
          </w:p>
        </w:tc>
        <w:tc>
          <w:tcPr>
            <w:tcW w:w="327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</w:pPr>
            <w:r w:rsidRPr="00B477A6">
              <w:t>Уравнение плоскости</w:t>
            </w:r>
          </w:p>
        </w:tc>
        <w:tc>
          <w:tcPr>
            <w:tcW w:w="4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  <w:jc w:val="center"/>
            </w:pPr>
            <w:r w:rsidRPr="00B477A6">
              <w:t>3 </w:t>
            </w:r>
          </w:p>
        </w:tc>
      </w:tr>
      <w:tr w:rsidR="007E42B2" w:rsidRPr="00B477A6" w:rsidTr="00C866D7">
        <w:tc>
          <w:tcPr>
            <w:tcW w:w="847" w:type="dxa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  <w:jc w:val="center"/>
              <w:rPr>
                <w:b/>
                <w:bCs/>
              </w:rPr>
            </w:pPr>
            <w:r w:rsidRPr="00B477A6">
              <w:t>33</w:t>
            </w:r>
          </w:p>
        </w:tc>
        <w:tc>
          <w:tcPr>
            <w:tcW w:w="327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</w:pPr>
            <w:r w:rsidRPr="00B477A6">
              <w:rPr>
                <w:b/>
                <w:bCs/>
              </w:rPr>
              <w:t>Контрольная работа №4 по теме «Декартовы координаты и векторы в пространстве»</w:t>
            </w:r>
          </w:p>
        </w:tc>
        <w:tc>
          <w:tcPr>
            <w:tcW w:w="4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  <w:jc w:val="center"/>
            </w:pPr>
            <w:r w:rsidRPr="00B477A6">
              <w:t>1 </w:t>
            </w:r>
          </w:p>
        </w:tc>
      </w:tr>
      <w:tr w:rsidR="007E42B2" w:rsidRPr="00B477A6" w:rsidTr="00C866D7">
        <w:tblPrEx>
          <w:tblCellMar>
            <w:left w:w="108" w:type="dxa"/>
            <w:right w:w="108" w:type="dxa"/>
          </w:tblCellMar>
        </w:tblPrEx>
        <w:tc>
          <w:tcPr>
            <w:tcW w:w="863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  <w:jc w:val="center"/>
            </w:pPr>
            <w:r w:rsidRPr="00B477A6">
              <w:t>Повторение. Решение задач 3 ч</w:t>
            </w:r>
          </w:p>
        </w:tc>
      </w:tr>
      <w:tr w:rsidR="007E42B2" w:rsidRPr="00B477A6" w:rsidTr="00C866D7">
        <w:tc>
          <w:tcPr>
            <w:tcW w:w="847" w:type="dxa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  <w:jc w:val="center"/>
            </w:pPr>
            <w:r w:rsidRPr="00B477A6">
              <w:t>34</w:t>
            </w:r>
          </w:p>
        </w:tc>
        <w:tc>
          <w:tcPr>
            <w:tcW w:w="327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</w:pPr>
            <w:r w:rsidRPr="00B477A6">
              <w:t>Повторение по теме «Параллельность прямых и плоскостей»</w:t>
            </w:r>
          </w:p>
        </w:tc>
        <w:tc>
          <w:tcPr>
            <w:tcW w:w="4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  <w:jc w:val="center"/>
            </w:pPr>
            <w:r w:rsidRPr="00B477A6">
              <w:t>1</w:t>
            </w:r>
          </w:p>
        </w:tc>
      </w:tr>
      <w:tr w:rsidR="007E42B2" w:rsidRPr="00B477A6" w:rsidTr="00C866D7">
        <w:tc>
          <w:tcPr>
            <w:tcW w:w="847" w:type="dxa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  <w:jc w:val="center"/>
            </w:pPr>
            <w:r w:rsidRPr="00B477A6">
              <w:t>35</w:t>
            </w:r>
          </w:p>
        </w:tc>
        <w:tc>
          <w:tcPr>
            <w:tcW w:w="327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</w:pPr>
            <w:r w:rsidRPr="00B477A6">
              <w:t>Решение задач по теме «Перпендикулярность прямых и плоскостей»</w:t>
            </w:r>
          </w:p>
        </w:tc>
        <w:tc>
          <w:tcPr>
            <w:tcW w:w="4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  <w:jc w:val="center"/>
            </w:pPr>
            <w:r w:rsidRPr="00B477A6">
              <w:t>1</w:t>
            </w:r>
          </w:p>
        </w:tc>
      </w:tr>
      <w:tr w:rsidR="007E42B2" w:rsidRPr="00B477A6" w:rsidTr="00C866D7">
        <w:tc>
          <w:tcPr>
            <w:tcW w:w="847" w:type="dxa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  <w:jc w:val="center"/>
              <w:rPr>
                <w:b/>
                <w:bCs/>
              </w:rPr>
            </w:pPr>
            <w:r w:rsidRPr="00B477A6">
              <w:t>36</w:t>
            </w:r>
          </w:p>
        </w:tc>
        <w:tc>
          <w:tcPr>
            <w:tcW w:w="327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C866D7">
            <w:pPr>
              <w:pStyle w:val="NormalWeb"/>
              <w:spacing w:before="0" w:after="0"/>
            </w:pPr>
            <w:r w:rsidRPr="00B477A6">
              <w:rPr>
                <w:b/>
                <w:bCs/>
              </w:rPr>
              <w:t>Итоговая контрольная работа</w:t>
            </w:r>
          </w:p>
        </w:tc>
        <w:tc>
          <w:tcPr>
            <w:tcW w:w="4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2B2" w:rsidRPr="00B477A6" w:rsidRDefault="007E42B2" w:rsidP="00C866D7">
            <w:pPr>
              <w:jc w:val="center"/>
            </w:pPr>
            <w:r w:rsidRPr="00B477A6">
              <w:t> </w:t>
            </w:r>
          </w:p>
          <w:p w:rsidR="007E42B2" w:rsidRPr="00B477A6" w:rsidRDefault="007E42B2" w:rsidP="00C866D7">
            <w:pPr>
              <w:pStyle w:val="NormalWeb"/>
              <w:spacing w:before="0" w:after="0"/>
              <w:jc w:val="center"/>
            </w:pPr>
            <w:r w:rsidRPr="00B477A6">
              <w:t>1</w:t>
            </w:r>
          </w:p>
        </w:tc>
      </w:tr>
    </w:tbl>
    <w:p w:rsidR="007E42B2" w:rsidRPr="00B477A6" w:rsidRDefault="007E42B2" w:rsidP="001161D6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</w:p>
    <w:p w:rsidR="007E42B2" w:rsidRPr="00B477A6" w:rsidRDefault="007E42B2" w:rsidP="001161D6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</w:p>
    <w:p w:rsidR="007E42B2" w:rsidRPr="00B477A6" w:rsidRDefault="007E42B2" w:rsidP="00C866D7">
      <w:pPr>
        <w:spacing w:before="280" w:after="280"/>
        <w:jc w:val="center"/>
        <w:rPr>
          <w:b/>
        </w:rPr>
      </w:pPr>
      <w:r w:rsidRPr="00B477A6">
        <w:rPr>
          <w:b/>
        </w:rPr>
        <w:t>11 класс</w:t>
      </w:r>
    </w:p>
    <w:p w:rsidR="007E42B2" w:rsidRPr="00B477A6" w:rsidRDefault="007E42B2" w:rsidP="001161D6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</w:p>
    <w:tbl>
      <w:tblPr>
        <w:tblpPr w:leftFromText="180" w:rightFromText="180" w:vertAnchor="text" w:tblpX="10" w:tblpY="8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36"/>
        <w:gridCol w:w="14"/>
        <w:gridCol w:w="3254"/>
        <w:gridCol w:w="4506"/>
      </w:tblGrid>
      <w:tr w:rsidR="007E42B2" w:rsidRPr="00B477A6" w:rsidTr="002153BC">
        <w:trPr>
          <w:trHeight w:val="12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E42B2" w:rsidRPr="00B477A6" w:rsidRDefault="007E42B2" w:rsidP="002153BC">
            <w:pPr>
              <w:pStyle w:val="NoSpacing"/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B477A6">
              <w:rPr>
                <w:rFonts w:ascii="Times New Roman" w:hAnsi="Times New Roman"/>
                <w:b/>
                <w:sz w:val="23"/>
                <w:szCs w:val="23"/>
              </w:rPr>
              <w:t>Номер</w:t>
            </w:r>
          </w:p>
          <w:p w:rsidR="007E42B2" w:rsidRPr="00B477A6" w:rsidRDefault="007E42B2" w:rsidP="002153BC">
            <w:pPr>
              <w:pStyle w:val="NoSpacing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E42B2" w:rsidRPr="00B477A6" w:rsidRDefault="007E42B2" w:rsidP="002153BC">
            <w:pPr>
              <w:pStyle w:val="NoSpacing"/>
              <w:rPr>
                <w:rFonts w:ascii="Times New Roman" w:hAnsi="Times New Roman"/>
                <w:b/>
                <w:sz w:val="23"/>
                <w:szCs w:val="23"/>
              </w:rPr>
            </w:pPr>
            <w:r w:rsidRPr="00B477A6">
              <w:rPr>
                <w:rFonts w:ascii="Times New Roman" w:hAnsi="Times New Roman"/>
                <w:b/>
                <w:sz w:val="23"/>
                <w:szCs w:val="23"/>
              </w:rPr>
              <w:t>Содержание учебного</w:t>
            </w:r>
            <w:r w:rsidRPr="00B477A6">
              <w:rPr>
                <w:rFonts w:ascii="Times New Roman" w:hAnsi="Times New Roman"/>
                <w:b/>
                <w:sz w:val="23"/>
                <w:szCs w:val="23"/>
              </w:rPr>
              <w:br/>
              <w:t>материала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E42B2" w:rsidRPr="00B477A6" w:rsidRDefault="007E42B2" w:rsidP="002153BC">
            <w:pPr>
              <w:pStyle w:val="NoSpacing"/>
              <w:jc w:val="center"/>
              <w:rPr>
                <w:rFonts w:ascii="Times New Roman" w:hAnsi="Times New Roman"/>
                <w:b/>
                <w:sz w:val="23"/>
                <w:szCs w:val="24"/>
              </w:rPr>
            </w:pPr>
            <w:r w:rsidRPr="00B477A6">
              <w:rPr>
                <w:rFonts w:ascii="Times New Roman" w:hAnsi="Times New Roman"/>
                <w:b/>
                <w:sz w:val="23"/>
                <w:szCs w:val="23"/>
              </w:rPr>
              <w:t>Количество часов</w:t>
            </w:r>
          </w:p>
          <w:p w:rsidR="007E42B2" w:rsidRPr="00B477A6" w:rsidRDefault="007E42B2" w:rsidP="002153BC">
            <w:pPr>
              <w:pStyle w:val="NoSpacing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7E42B2" w:rsidRPr="00B477A6" w:rsidTr="002153BC">
        <w:tblPrEx>
          <w:tblCellMar>
            <w:left w:w="108" w:type="dxa"/>
            <w:right w:w="108" w:type="dxa"/>
          </w:tblCellMar>
        </w:tblPrEx>
        <w:trPr>
          <w:trHeight w:val="129"/>
        </w:trPr>
        <w:tc>
          <w:tcPr>
            <w:tcW w:w="861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2B2" w:rsidRPr="00B477A6" w:rsidRDefault="007E42B2" w:rsidP="002153BC">
            <w:pPr>
              <w:pStyle w:val="NormalWeb"/>
              <w:spacing w:before="0" w:after="0"/>
              <w:jc w:val="center"/>
            </w:pPr>
            <w:r w:rsidRPr="00B477A6">
              <w:t>Многогранники 18ч</w:t>
            </w:r>
          </w:p>
        </w:tc>
      </w:tr>
      <w:tr w:rsidR="007E42B2" w:rsidRPr="00B477A6" w:rsidTr="002153BC">
        <w:trPr>
          <w:trHeight w:val="129"/>
        </w:trPr>
        <w:tc>
          <w:tcPr>
            <w:tcW w:w="85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2153BC">
            <w:pPr>
              <w:pStyle w:val="NormalWeb"/>
              <w:spacing w:before="0" w:after="0"/>
              <w:jc w:val="center"/>
            </w:pPr>
            <w:r w:rsidRPr="00B477A6">
              <w:t>1</w:t>
            </w:r>
          </w:p>
        </w:tc>
        <w:tc>
          <w:tcPr>
            <w:tcW w:w="3254" w:type="dxa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2153BC">
            <w:pPr>
              <w:pStyle w:val="NormalWeb"/>
              <w:spacing w:before="0" w:after="0"/>
            </w:pPr>
            <w:r w:rsidRPr="00B477A6">
              <w:t>Двугранный угол. Трехгранный и многогранный углы</w:t>
            </w:r>
          </w:p>
        </w:tc>
        <w:tc>
          <w:tcPr>
            <w:tcW w:w="4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2B2" w:rsidRPr="00B477A6" w:rsidRDefault="007E42B2" w:rsidP="002153BC">
            <w:pPr>
              <w:pStyle w:val="NormalWeb"/>
              <w:spacing w:before="0" w:after="0"/>
              <w:jc w:val="center"/>
            </w:pPr>
            <w:r w:rsidRPr="00B477A6">
              <w:t>1</w:t>
            </w:r>
          </w:p>
        </w:tc>
      </w:tr>
      <w:tr w:rsidR="007E42B2" w:rsidRPr="00B477A6" w:rsidTr="002153BC">
        <w:trPr>
          <w:trHeight w:val="129"/>
        </w:trPr>
        <w:tc>
          <w:tcPr>
            <w:tcW w:w="85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2153BC">
            <w:pPr>
              <w:pStyle w:val="NormalWeb"/>
              <w:spacing w:before="0" w:after="0"/>
              <w:jc w:val="center"/>
            </w:pPr>
            <w:r w:rsidRPr="00B477A6">
              <w:t>2</w:t>
            </w:r>
          </w:p>
        </w:tc>
        <w:tc>
          <w:tcPr>
            <w:tcW w:w="3254" w:type="dxa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2153BC">
            <w:r w:rsidRPr="00B477A6">
              <w:t>Многогранник</w:t>
            </w:r>
          </w:p>
        </w:tc>
        <w:tc>
          <w:tcPr>
            <w:tcW w:w="4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2B2" w:rsidRPr="00B477A6" w:rsidRDefault="007E42B2" w:rsidP="002153BC">
            <w:pPr>
              <w:pStyle w:val="NormalWeb"/>
              <w:spacing w:before="0" w:after="0"/>
              <w:jc w:val="center"/>
            </w:pPr>
            <w:r w:rsidRPr="00B477A6">
              <w:t>1</w:t>
            </w:r>
          </w:p>
        </w:tc>
      </w:tr>
      <w:tr w:rsidR="007E42B2" w:rsidRPr="00B477A6" w:rsidTr="002153BC">
        <w:trPr>
          <w:trHeight w:val="129"/>
        </w:trPr>
        <w:tc>
          <w:tcPr>
            <w:tcW w:w="85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2153BC">
            <w:pPr>
              <w:pStyle w:val="NormalWeb"/>
              <w:spacing w:before="0" w:after="0"/>
              <w:jc w:val="center"/>
            </w:pPr>
            <w:r w:rsidRPr="00B477A6">
              <w:t>3</w:t>
            </w:r>
          </w:p>
        </w:tc>
        <w:tc>
          <w:tcPr>
            <w:tcW w:w="3254" w:type="dxa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2153BC">
            <w:r w:rsidRPr="00B477A6">
              <w:t>Призма. Изображение призмы и построение ее сечений</w:t>
            </w:r>
          </w:p>
        </w:tc>
        <w:tc>
          <w:tcPr>
            <w:tcW w:w="4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2B2" w:rsidRPr="00B477A6" w:rsidRDefault="007E42B2" w:rsidP="002153BC">
            <w:pPr>
              <w:pStyle w:val="NormalWeb"/>
              <w:spacing w:before="0" w:after="0"/>
              <w:jc w:val="center"/>
            </w:pPr>
            <w:r w:rsidRPr="00B477A6">
              <w:t>3</w:t>
            </w:r>
          </w:p>
          <w:p w:rsidR="007E42B2" w:rsidRPr="00B477A6" w:rsidRDefault="007E42B2" w:rsidP="002153BC">
            <w:pPr>
              <w:pStyle w:val="NormalWeb"/>
              <w:spacing w:before="0" w:after="0"/>
              <w:jc w:val="center"/>
            </w:pPr>
            <w:r w:rsidRPr="00B477A6">
              <w:t> </w:t>
            </w:r>
          </w:p>
        </w:tc>
      </w:tr>
      <w:tr w:rsidR="007E42B2" w:rsidRPr="00B477A6" w:rsidTr="002153BC">
        <w:trPr>
          <w:trHeight w:val="129"/>
        </w:trPr>
        <w:tc>
          <w:tcPr>
            <w:tcW w:w="85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2153BC">
            <w:pPr>
              <w:pStyle w:val="NormalWeb"/>
              <w:spacing w:before="0" w:after="0"/>
              <w:jc w:val="center"/>
            </w:pPr>
            <w:r w:rsidRPr="00B477A6">
              <w:t>11</w:t>
            </w:r>
          </w:p>
        </w:tc>
        <w:tc>
          <w:tcPr>
            <w:tcW w:w="3254" w:type="dxa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2153BC">
            <w:r w:rsidRPr="00B477A6">
              <w:t>Прямая призма. Параллелепипед</w:t>
            </w:r>
          </w:p>
        </w:tc>
        <w:tc>
          <w:tcPr>
            <w:tcW w:w="4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2B2" w:rsidRPr="00B477A6" w:rsidRDefault="007E42B2" w:rsidP="002153BC">
            <w:pPr>
              <w:pStyle w:val="NormalWeb"/>
              <w:spacing w:before="0" w:after="0"/>
              <w:jc w:val="center"/>
            </w:pPr>
            <w:r w:rsidRPr="00B477A6">
              <w:t>2</w:t>
            </w:r>
          </w:p>
        </w:tc>
      </w:tr>
      <w:tr w:rsidR="007E42B2" w:rsidRPr="00B477A6" w:rsidTr="002153BC">
        <w:trPr>
          <w:trHeight w:val="129"/>
        </w:trPr>
        <w:tc>
          <w:tcPr>
            <w:tcW w:w="85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2153BC">
            <w:pPr>
              <w:pStyle w:val="NormalWeb"/>
              <w:spacing w:before="0" w:after="0"/>
              <w:jc w:val="center"/>
            </w:pPr>
            <w:r w:rsidRPr="00B477A6">
              <w:t>12</w:t>
            </w:r>
          </w:p>
        </w:tc>
        <w:tc>
          <w:tcPr>
            <w:tcW w:w="3254" w:type="dxa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2153BC">
            <w:r w:rsidRPr="00B477A6">
              <w:t>Прямоугольный параллелепипед</w:t>
            </w:r>
          </w:p>
        </w:tc>
        <w:tc>
          <w:tcPr>
            <w:tcW w:w="4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2B2" w:rsidRPr="00B477A6" w:rsidRDefault="007E42B2" w:rsidP="002153BC">
            <w:pPr>
              <w:pStyle w:val="NormalWeb"/>
              <w:spacing w:before="0" w:after="0"/>
              <w:jc w:val="center"/>
            </w:pPr>
            <w:r w:rsidRPr="00B477A6">
              <w:t>1</w:t>
            </w:r>
          </w:p>
        </w:tc>
      </w:tr>
      <w:tr w:rsidR="007E42B2" w:rsidRPr="00B477A6" w:rsidTr="002153BC">
        <w:trPr>
          <w:trHeight w:val="129"/>
        </w:trPr>
        <w:tc>
          <w:tcPr>
            <w:tcW w:w="85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2153BC">
            <w:pPr>
              <w:pStyle w:val="NormalWeb"/>
              <w:spacing w:before="0" w:after="0"/>
              <w:jc w:val="center"/>
            </w:pPr>
            <w:r w:rsidRPr="00B477A6">
              <w:t>14</w:t>
            </w:r>
          </w:p>
        </w:tc>
        <w:tc>
          <w:tcPr>
            <w:tcW w:w="3254" w:type="dxa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2153BC">
            <w:r w:rsidRPr="00B477A6">
              <w:t>Контрольная работа №1</w:t>
            </w:r>
          </w:p>
        </w:tc>
        <w:tc>
          <w:tcPr>
            <w:tcW w:w="4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2B2" w:rsidRPr="00B477A6" w:rsidRDefault="007E42B2" w:rsidP="002153BC">
            <w:pPr>
              <w:pStyle w:val="NormalWeb"/>
              <w:spacing w:before="0" w:after="0"/>
              <w:jc w:val="center"/>
            </w:pPr>
            <w:r w:rsidRPr="00B477A6">
              <w:t>1</w:t>
            </w:r>
          </w:p>
        </w:tc>
      </w:tr>
      <w:tr w:rsidR="007E42B2" w:rsidRPr="00B477A6" w:rsidTr="002153BC">
        <w:trPr>
          <w:trHeight w:val="129"/>
        </w:trPr>
        <w:tc>
          <w:tcPr>
            <w:tcW w:w="85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2153BC">
            <w:pPr>
              <w:pStyle w:val="NormalWeb"/>
              <w:spacing w:before="0" w:after="0"/>
              <w:jc w:val="center"/>
            </w:pPr>
          </w:p>
        </w:tc>
        <w:tc>
          <w:tcPr>
            <w:tcW w:w="3254" w:type="dxa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2153BC">
            <w:r w:rsidRPr="00B477A6">
              <w:t>Пирамида. Построение пирамиды и ее плоских сечений</w:t>
            </w:r>
          </w:p>
        </w:tc>
        <w:tc>
          <w:tcPr>
            <w:tcW w:w="4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2B2" w:rsidRPr="00B477A6" w:rsidRDefault="007E42B2" w:rsidP="002153BC">
            <w:pPr>
              <w:pStyle w:val="NormalWeb"/>
              <w:spacing w:before="0" w:after="0"/>
              <w:jc w:val="center"/>
            </w:pPr>
            <w:r w:rsidRPr="00B477A6">
              <w:t>3</w:t>
            </w:r>
          </w:p>
        </w:tc>
      </w:tr>
      <w:tr w:rsidR="007E42B2" w:rsidRPr="00B477A6" w:rsidTr="002153BC">
        <w:trPr>
          <w:trHeight w:val="129"/>
        </w:trPr>
        <w:tc>
          <w:tcPr>
            <w:tcW w:w="85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2153BC">
            <w:pPr>
              <w:pStyle w:val="NormalWeb"/>
              <w:spacing w:before="0" w:after="0"/>
              <w:jc w:val="center"/>
            </w:pPr>
          </w:p>
        </w:tc>
        <w:tc>
          <w:tcPr>
            <w:tcW w:w="3254" w:type="dxa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2153BC">
            <w:r w:rsidRPr="00B477A6">
              <w:t>Усеченная пирамида</w:t>
            </w:r>
          </w:p>
        </w:tc>
        <w:tc>
          <w:tcPr>
            <w:tcW w:w="4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2B2" w:rsidRPr="00B477A6" w:rsidRDefault="007E42B2" w:rsidP="002153BC">
            <w:pPr>
              <w:pStyle w:val="NormalWeb"/>
              <w:spacing w:before="0" w:after="0"/>
              <w:jc w:val="center"/>
            </w:pPr>
            <w:r w:rsidRPr="00B477A6">
              <w:t>1</w:t>
            </w:r>
          </w:p>
        </w:tc>
      </w:tr>
      <w:tr w:rsidR="007E42B2" w:rsidRPr="00B477A6" w:rsidTr="002153BC">
        <w:trPr>
          <w:trHeight w:val="129"/>
        </w:trPr>
        <w:tc>
          <w:tcPr>
            <w:tcW w:w="85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2153BC">
            <w:pPr>
              <w:pStyle w:val="NormalWeb"/>
              <w:spacing w:before="0" w:after="0"/>
              <w:jc w:val="center"/>
            </w:pPr>
          </w:p>
        </w:tc>
        <w:tc>
          <w:tcPr>
            <w:tcW w:w="3254" w:type="dxa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2153BC">
            <w:r w:rsidRPr="00B477A6">
              <w:t>Правильная пирамида</w:t>
            </w:r>
          </w:p>
        </w:tc>
        <w:tc>
          <w:tcPr>
            <w:tcW w:w="4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2B2" w:rsidRPr="00B477A6" w:rsidRDefault="007E42B2" w:rsidP="002153BC">
            <w:pPr>
              <w:pStyle w:val="NormalWeb"/>
              <w:spacing w:before="0" w:after="0"/>
              <w:jc w:val="center"/>
            </w:pPr>
            <w:r w:rsidRPr="00B477A6">
              <w:t>2</w:t>
            </w:r>
          </w:p>
        </w:tc>
      </w:tr>
      <w:tr w:rsidR="007E42B2" w:rsidRPr="00B477A6" w:rsidTr="002153BC">
        <w:trPr>
          <w:trHeight w:val="129"/>
        </w:trPr>
        <w:tc>
          <w:tcPr>
            <w:tcW w:w="85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2153BC">
            <w:pPr>
              <w:pStyle w:val="NormalWeb"/>
              <w:spacing w:before="0" w:after="0"/>
              <w:jc w:val="center"/>
            </w:pPr>
          </w:p>
        </w:tc>
        <w:tc>
          <w:tcPr>
            <w:tcW w:w="3254" w:type="dxa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2153BC">
            <w:r w:rsidRPr="00B477A6">
              <w:t>Правильные многогранники</w:t>
            </w:r>
          </w:p>
        </w:tc>
        <w:tc>
          <w:tcPr>
            <w:tcW w:w="4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2B2" w:rsidRPr="00B477A6" w:rsidRDefault="007E42B2" w:rsidP="002153BC">
            <w:pPr>
              <w:pStyle w:val="NormalWeb"/>
              <w:spacing w:before="0" w:after="0"/>
              <w:jc w:val="center"/>
            </w:pPr>
            <w:r w:rsidRPr="00B477A6">
              <w:t>2</w:t>
            </w:r>
          </w:p>
        </w:tc>
      </w:tr>
      <w:tr w:rsidR="007E42B2" w:rsidRPr="00B477A6" w:rsidTr="002153BC">
        <w:trPr>
          <w:trHeight w:val="129"/>
        </w:trPr>
        <w:tc>
          <w:tcPr>
            <w:tcW w:w="85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2153BC">
            <w:pPr>
              <w:pStyle w:val="NormalWeb"/>
              <w:spacing w:before="0" w:after="0"/>
              <w:jc w:val="center"/>
            </w:pPr>
          </w:p>
        </w:tc>
        <w:tc>
          <w:tcPr>
            <w:tcW w:w="3254" w:type="dxa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2153BC">
            <w:r w:rsidRPr="00B477A6">
              <w:t>Контрольная работа №2</w:t>
            </w:r>
          </w:p>
        </w:tc>
        <w:tc>
          <w:tcPr>
            <w:tcW w:w="4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2B2" w:rsidRPr="00B477A6" w:rsidRDefault="007E42B2" w:rsidP="002153BC">
            <w:pPr>
              <w:pStyle w:val="NormalWeb"/>
              <w:spacing w:before="0" w:after="0"/>
              <w:jc w:val="center"/>
            </w:pPr>
            <w:r w:rsidRPr="00B477A6">
              <w:t>1</w:t>
            </w:r>
          </w:p>
        </w:tc>
      </w:tr>
      <w:tr w:rsidR="007E42B2" w:rsidRPr="00B477A6" w:rsidTr="002153BC">
        <w:tblPrEx>
          <w:tblCellMar>
            <w:left w:w="108" w:type="dxa"/>
            <w:right w:w="108" w:type="dxa"/>
          </w:tblCellMar>
        </w:tblPrEx>
        <w:trPr>
          <w:trHeight w:val="129"/>
        </w:trPr>
        <w:tc>
          <w:tcPr>
            <w:tcW w:w="861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2B2" w:rsidRPr="00B477A6" w:rsidRDefault="007E42B2" w:rsidP="002153BC">
            <w:pPr>
              <w:pStyle w:val="NormalWeb"/>
              <w:spacing w:before="0" w:after="0"/>
              <w:jc w:val="center"/>
            </w:pPr>
            <w:r w:rsidRPr="00B477A6">
              <w:t xml:space="preserve">Тела вращения  10ч                                </w:t>
            </w:r>
          </w:p>
        </w:tc>
      </w:tr>
      <w:tr w:rsidR="007E42B2" w:rsidRPr="00B477A6" w:rsidTr="002153BC">
        <w:trPr>
          <w:trHeight w:val="129"/>
        </w:trPr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2153BC">
            <w:pPr>
              <w:pStyle w:val="NormalWeb"/>
              <w:spacing w:before="0" w:after="0"/>
              <w:jc w:val="center"/>
            </w:pPr>
            <w:r w:rsidRPr="00B477A6">
              <w:t>17</w:t>
            </w:r>
          </w:p>
        </w:tc>
        <w:tc>
          <w:tcPr>
            <w:tcW w:w="3268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2153BC">
            <w:r w:rsidRPr="00B477A6">
              <w:t xml:space="preserve">Цилиндр. Сечения цилиндра плоскостями. Вписанная и описанная призмы </w:t>
            </w:r>
          </w:p>
        </w:tc>
        <w:tc>
          <w:tcPr>
            <w:tcW w:w="4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2B2" w:rsidRPr="00B477A6" w:rsidRDefault="007E42B2" w:rsidP="002153BC">
            <w:pPr>
              <w:pStyle w:val="NormalWeb"/>
              <w:spacing w:before="0" w:after="0"/>
              <w:jc w:val="center"/>
            </w:pPr>
            <w:r w:rsidRPr="00B477A6">
              <w:t>2 </w:t>
            </w:r>
          </w:p>
        </w:tc>
      </w:tr>
      <w:tr w:rsidR="007E42B2" w:rsidRPr="00B477A6" w:rsidTr="002153BC">
        <w:trPr>
          <w:trHeight w:val="129"/>
        </w:trPr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2153BC">
            <w:pPr>
              <w:pStyle w:val="NormalWeb"/>
              <w:spacing w:before="0" w:after="0"/>
              <w:jc w:val="center"/>
            </w:pPr>
          </w:p>
        </w:tc>
        <w:tc>
          <w:tcPr>
            <w:tcW w:w="3268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2153BC">
            <w:r w:rsidRPr="00B477A6">
              <w:t>Конус. Сечение конуса плоскостями. Вписанная и описанная пирамиды</w:t>
            </w:r>
          </w:p>
        </w:tc>
        <w:tc>
          <w:tcPr>
            <w:tcW w:w="4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2B2" w:rsidRPr="00B477A6" w:rsidRDefault="007E42B2" w:rsidP="002153BC">
            <w:pPr>
              <w:pStyle w:val="NormalWeb"/>
              <w:spacing w:before="0" w:after="0"/>
              <w:jc w:val="center"/>
            </w:pPr>
            <w:r w:rsidRPr="00B477A6">
              <w:t>2</w:t>
            </w:r>
          </w:p>
        </w:tc>
      </w:tr>
      <w:tr w:rsidR="007E42B2" w:rsidRPr="00B477A6" w:rsidTr="002153BC">
        <w:trPr>
          <w:trHeight w:val="129"/>
        </w:trPr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2153BC">
            <w:pPr>
              <w:pStyle w:val="NormalWeb"/>
              <w:spacing w:before="0" w:after="0"/>
              <w:jc w:val="center"/>
            </w:pPr>
          </w:p>
        </w:tc>
        <w:tc>
          <w:tcPr>
            <w:tcW w:w="3268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2153BC">
            <w:r w:rsidRPr="00B477A6">
              <w:t>Шар. Сечение шара плоскостью. Симметрия шара</w:t>
            </w:r>
          </w:p>
        </w:tc>
        <w:tc>
          <w:tcPr>
            <w:tcW w:w="4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2B2" w:rsidRPr="00B477A6" w:rsidRDefault="007E42B2" w:rsidP="002153BC">
            <w:pPr>
              <w:pStyle w:val="NormalWeb"/>
              <w:spacing w:before="0" w:after="0"/>
              <w:jc w:val="center"/>
            </w:pPr>
            <w:r w:rsidRPr="00B477A6">
              <w:t>1</w:t>
            </w:r>
          </w:p>
        </w:tc>
      </w:tr>
      <w:tr w:rsidR="007E42B2" w:rsidRPr="00B477A6" w:rsidTr="002153BC">
        <w:trPr>
          <w:trHeight w:val="129"/>
        </w:trPr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2153BC">
            <w:pPr>
              <w:pStyle w:val="NormalWeb"/>
              <w:spacing w:before="0" w:after="0"/>
              <w:jc w:val="center"/>
            </w:pPr>
            <w:r w:rsidRPr="00B477A6">
              <w:t>19</w:t>
            </w:r>
          </w:p>
        </w:tc>
        <w:tc>
          <w:tcPr>
            <w:tcW w:w="3268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2153BC">
            <w:r w:rsidRPr="00B477A6">
              <w:t>Касательная плоскость к шару</w:t>
            </w:r>
          </w:p>
        </w:tc>
        <w:tc>
          <w:tcPr>
            <w:tcW w:w="4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2B2" w:rsidRPr="00B477A6" w:rsidRDefault="007E42B2" w:rsidP="002153BC">
            <w:pPr>
              <w:pStyle w:val="NormalWeb"/>
              <w:spacing w:before="0" w:after="0"/>
              <w:jc w:val="center"/>
            </w:pPr>
            <w:r w:rsidRPr="00B477A6">
              <w:t>3</w:t>
            </w:r>
          </w:p>
        </w:tc>
      </w:tr>
      <w:tr w:rsidR="007E42B2" w:rsidRPr="00B477A6" w:rsidTr="002153BC">
        <w:trPr>
          <w:trHeight w:val="129"/>
        </w:trPr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2153BC">
            <w:pPr>
              <w:pStyle w:val="NormalWeb"/>
              <w:spacing w:before="0" w:after="0"/>
              <w:jc w:val="center"/>
            </w:pPr>
            <w:r w:rsidRPr="00B477A6">
              <w:t>20</w:t>
            </w:r>
          </w:p>
        </w:tc>
        <w:tc>
          <w:tcPr>
            <w:tcW w:w="3268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2153BC">
            <w:pPr>
              <w:pStyle w:val="NormalWeb"/>
              <w:spacing w:before="0" w:after="0"/>
            </w:pPr>
            <w:r w:rsidRPr="00B477A6">
              <w:t>Вписанные и описанные многогранники. Пересечение двух сфер. О понятии тела и его поверхности в геометрии</w:t>
            </w:r>
          </w:p>
        </w:tc>
        <w:tc>
          <w:tcPr>
            <w:tcW w:w="4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2B2" w:rsidRPr="00B477A6" w:rsidRDefault="007E42B2" w:rsidP="002153BC">
            <w:pPr>
              <w:pStyle w:val="NormalWeb"/>
              <w:spacing w:before="0" w:after="0"/>
              <w:jc w:val="center"/>
            </w:pPr>
            <w:r w:rsidRPr="00B477A6">
              <w:t>1 </w:t>
            </w:r>
          </w:p>
          <w:p w:rsidR="007E42B2" w:rsidRPr="00B477A6" w:rsidRDefault="007E42B2" w:rsidP="002153BC">
            <w:pPr>
              <w:pStyle w:val="NormalWeb"/>
              <w:spacing w:before="0" w:after="0"/>
              <w:jc w:val="center"/>
            </w:pPr>
            <w:r w:rsidRPr="00B477A6">
              <w:t> </w:t>
            </w:r>
          </w:p>
        </w:tc>
      </w:tr>
      <w:tr w:rsidR="007E42B2" w:rsidRPr="00B477A6" w:rsidTr="002153BC">
        <w:trPr>
          <w:trHeight w:val="129"/>
        </w:trPr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2153BC">
            <w:pPr>
              <w:pStyle w:val="NormalWeb"/>
              <w:spacing w:before="0" w:after="0"/>
              <w:jc w:val="center"/>
            </w:pPr>
          </w:p>
        </w:tc>
        <w:tc>
          <w:tcPr>
            <w:tcW w:w="3268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2153BC">
            <w:pPr>
              <w:pStyle w:val="NormalWeb"/>
              <w:spacing w:before="0" w:after="0"/>
            </w:pPr>
            <w:r w:rsidRPr="00B477A6">
              <w:t>Контрольная работа №3</w:t>
            </w:r>
          </w:p>
        </w:tc>
        <w:tc>
          <w:tcPr>
            <w:tcW w:w="4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2B2" w:rsidRPr="00B477A6" w:rsidRDefault="007E42B2" w:rsidP="002153BC">
            <w:pPr>
              <w:pStyle w:val="NormalWeb"/>
              <w:spacing w:before="0" w:after="0"/>
              <w:jc w:val="center"/>
            </w:pPr>
            <w:r w:rsidRPr="00B477A6">
              <w:t>1</w:t>
            </w:r>
          </w:p>
        </w:tc>
      </w:tr>
      <w:tr w:rsidR="007E42B2" w:rsidRPr="00B477A6" w:rsidTr="002153BC">
        <w:tblPrEx>
          <w:tblCellMar>
            <w:left w:w="108" w:type="dxa"/>
            <w:right w:w="108" w:type="dxa"/>
          </w:tblCellMar>
        </w:tblPrEx>
        <w:trPr>
          <w:trHeight w:val="129"/>
        </w:trPr>
        <w:tc>
          <w:tcPr>
            <w:tcW w:w="861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2B2" w:rsidRPr="00B477A6" w:rsidRDefault="007E42B2" w:rsidP="002153BC">
            <w:pPr>
              <w:pStyle w:val="NormalWeb"/>
              <w:spacing w:before="0" w:after="0"/>
              <w:jc w:val="center"/>
            </w:pPr>
            <w:r w:rsidRPr="00B477A6">
              <w:t>Объемы многогранников  8ч</w:t>
            </w:r>
          </w:p>
        </w:tc>
      </w:tr>
      <w:tr w:rsidR="007E42B2" w:rsidRPr="00B477A6" w:rsidTr="002153BC">
        <w:trPr>
          <w:trHeight w:val="129"/>
        </w:trPr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2153BC">
            <w:pPr>
              <w:pStyle w:val="NormalWeb"/>
              <w:spacing w:before="0" w:after="0"/>
              <w:jc w:val="center"/>
              <w:rPr>
                <w:i/>
                <w:iCs/>
              </w:rPr>
            </w:pPr>
            <w:r w:rsidRPr="00B477A6">
              <w:t>22</w:t>
            </w:r>
          </w:p>
        </w:tc>
        <w:tc>
          <w:tcPr>
            <w:tcW w:w="3268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2153BC">
            <w:r w:rsidRPr="00B477A6">
              <w:t>Понятие объема. Объем прямоугольного параллелепипеда</w:t>
            </w:r>
          </w:p>
        </w:tc>
        <w:tc>
          <w:tcPr>
            <w:tcW w:w="4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2B2" w:rsidRPr="00B477A6" w:rsidRDefault="007E42B2" w:rsidP="002153BC">
            <w:pPr>
              <w:pStyle w:val="NormalWeb"/>
              <w:spacing w:before="0" w:after="0"/>
              <w:jc w:val="center"/>
            </w:pPr>
            <w:r w:rsidRPr="00B477A6">
              <w:t>1</w:t>
            </w:r>
          </w:p>
        </w:tc>
      </w:tr>
      <w:tr w:rsidR="007E42B2" w:rsidRPr="00B477A6" w:rsidTr="002153BC">
        <w:trPr>
          <w:trHeight w:val="129"/>
        </w:trPr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2153BC">
            <w:pPr>
              <w:pStyle w:val="NormalWeb"/>
              <w:spacing w:before="0" w:after="0"/>
              <w:jc w:val="center"/>
            </w:pPr>
          </w:p>
        </w:tc>
        <w:tc>
          <w:tcPr>
            <w:tcW w:w="3268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2153BC">
            <w:r w:rsidRPr="00B477A6">
              <w:t>Объем наклонного параллелепипеда. Объем призмы</w:t>
            </w:r>
          </w:p>
        </w:tc>
        <w:tc>
          <w:tcPr>
            <w:tcW w:w="4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2B2" w:rsidRPr="00B477A6" w:rsidRDefault="007E42B2" w:rsidP="002153BC">
            <w:pPr>
              <w:pStyle w:val="NormalWeb"/>
              <w:spacing w:before="0" w:after="0"/>
              <w:jc w:val="center"/>
            </w:pPr>
            <w:r w:rsidRPr="00B477A6">
              <w:t>3</w:t>
            </w:r>
          </w:p>
        </w:tc>
      </w:tr>
      <w:tr w:rsidR="007E42B2" w:rsidRPr="00B477A6" w:rsidTr="002153BC">
        <w:trPr>
          <w:trHeight w:val="129"/>
        </w:trPr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2153BC">
            <w:pPr>
              <w:pStyle w:val="NormalWeb"/>
              <w:spacing w:before="0" w:after="0"/>
              <w:jc w:val="center"/>
            </w:pPr>
          </w:p>
        </w:tc>
        <w:tc>
          <w:tcPr>
            <w:tcW w:w="3268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2153BC">
            <w:r w:rsidRPr="00B477A6">
              <w:t>Равновеликие тела. Объем пирамиды. Объем усеченной пирамиды</w:t>
            </w:r>
          </w:p>
        </w:tc>
        <w:tc>
          <w:tcPr>
            <w:tcW w:w="4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2B2" w:rsidRPr="00B477A6" w:rsidRDefault="007E42B2" w:rsidP="002153BC">
            <w:pPr>
              <w:pStyle w:val="NormalWeb"/>
              <w:spacing w:before="0" w:after="0"/>
              <w:jc w:val="center"/>
            </w:pPr>
            <w:r w:rsidRPr="00B477A6">
              <w:t>2</w:t>
            </w:r>
          </w:p>
        </w:tc>
      </w:tr>
      <w:tr w:rsidR="007E42B2" w:rsidRPr="00B477A6" w:rsidTr="002153BC">
        <w:trPr>
          <w:trHeight w:val="129"/>
        </w:trPr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2153BC">
            <w:pPr>
              <w:pStyle w:val="NormalWeb"/>
              <w:spacing w:before="0" w:after="0"/>
              <w:jc w:val="center"/>
            </w:pPr>
          </w:p>
        </w:tc>
        <w:tc>
          <w:tcPr>
            <w:tcW w:w="3268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2153BC">
            <w:r w:rsidRPr="00B477A6">
              <w:t>Объемы подобных тел</w:t>
            </w:r>
          </w:p>
        </w:tc>
        <w:tc>
          <w:tcPr>
            <w:tcW w:w="4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2B2" w:rsidRPr="00B477A6" w:rsidRDefault="007E42B2" w:rsidP="002153BC">
            <w:pPr>
              <w:pStyle w:val="NormalWeb"/>
              <w:spacing w:before="0" w:after="0"/>
              <w:jc w:val="center"/>
            </w:pPr>
            <w:r w:rsidRPr="00B477A6">
              <w:t>1</w:t>
            </w:r>
          </w:p>
        </w:tc>
      </w:tr>
      <w:tr w:rsidR="007E42B2" w:rsidRPr="00B477A6" w:rsidTr="002153BC">
        <w:trPr>
          <w:trHeight w:val="129"/>
        </w:trPr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2153BC">
            <w:pPr>
              <w:pStyle w:val="NormalWeb"/>
              <w:spacing w:before="0" w:after="0"/>
              <w:jc w:val="center"/>
              <w:rPr>
                <w:b/>
                <w:bCs/>
              </w:rPr>
            </w:pPr>
            <w:r w:rsidRPr="00B477A6">
              <w:t>25</w:t>
            </w:r>
          </w:p>
        </w:tc>
        <w:tc>
          <w:tcPr>
            <w:tcW w:w="3268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2153BC">
            <w:r w:rsidRPr="00B477A6">
              <w:t>Контрольная работа №4</w:t>
            </w:r>
          </w:p>
        </w:tc>
        <w:tc>
          <w:tcPr>
            <w:tcW w:w="4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2B2" w:rsidRPr="00B477A6" w:rsidRDefault="007E42B2" w:rsidP="002153BC">
            <w:pPr>
              <w:pStyle w:val="NormalWeb"/>
              <w:spacing w:before="0" w:after="0"/>
              <w:jc w:val="center"/>
            </w:pPr>
            <w:r w:rsidRPr="00B477A6">
              <w:t>1 </w:t>
            </w:r>
          </w:p>
        </w:tc>
      </w:tr>
      <w:tr w:rsidR="007E42B2" w:rsidRPr="00B477A6" w:rsidTr="002153BC">
        <w:trPr>
          <w:trHeight w:val="129"/>
        </w:trPr>
        <w:tc>
          <w:tcPr>
            <w:tcW w:w="861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2B2" w:rsidRPr="00B477A6" w:rsidRDefault="007E42B2" w:rsidP="002153BC">
            <w:pPr>
              <w:pStyle w:val="NormalWeb"/>
              <w:spacing w:before="0" w:after="0"/>
              <w:jc w:val="center"/>
            </w:pPr>
            <w:r w:rsidRPr="00B477A6">
              <w:t>Объемы и поверхности тел вращения  9ч</w:t>
            </w:r>
          </w:p>
        </w:tc>
      </w:tr>
      <w:tr w:rsidR="007E42B2" w:rsidRPr="00B477A6" w:rsidTr="002153BC">
        <w:trPr>
          <w:trHeight w:val="129"/>
        </w:trPr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2153BC">
            <w:pPr>
              <w:pStyle w:val="NormalWeb"/>
              <w:spacing w:before="0" w:after="0"/>
              <w:jc w:val="center"/>
            </w:pPr>
          </w:p>
        </w:tc>
        <w:tc>
          <w:tcPr>
            <w:tcW w:w="3268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2153BC">
            <w:r w:rsidRPr="00B477A6">
              <w:t>Объем цилиндра. Объем конуса. Объем усеченного конуса</w:t>
            </w:r>
          </w:p>
        </w:tc>
        <w:tc>
          <w:tcPr>
            <w:tcW w:w="4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2B2" w:rsidRPr="00B477A6" w:rsidRDefault="007E42B2" w:rsidP="002153BC">
            <w:pPr>
              <w:pStyle w:val="NormalWeb"/>
              <w:spacing w:before="0" w:after="0"/>
              <w:jc w:val="center"/>
            </w:pPr>
            <w:r w:rsidRPr="00B477A6">
              <w:t>2</w:t>
            </w:r>
          </w:p>
        </w:tc>
      </w:tr>
      <w:tr w:rsidR="007E42B2" w:rsidRPr="00B477A6" w:rsidTr="002153BC">
        <w:trPr>
          <w:trHeight w:val="129"/>
        </w:trPr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2153BC">
            <w:pPr>
              <w:pStyle w:val="NormalWeb"/>
              <w:spacing w:before="0" w:after="0"/>
              <w:jc w:val="center"/>
            </w:pPr>
          </w:p>
        </w:tc>
        <w:tc>
          <w:tcPr>
            <w:tcW w:w="3268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2153BC">
            <w:r w:rsidRPr="00B477A6">
              <w:t>Объем шара. Объем шарового сегмента и сектора.</w:t>
            </w:r>
          </w:p>
        </w:tc>
        <w:tc>
          <w:tcPr>
            <w:tcW w:w="4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2B2" w:rsidRPr="00B477A6" w:rsidRDefault="007E42B2" w:rsidP="002153BC">
            <w:pPr>
              <w:pStyle w:val="NormalWeb"/>
              <w:spacing w:before="0" w:after="0"/>
              <w:jc w:val="center"/>
            </w:pPr>
            <w:r w:rsidRPr="00B477A6">
              <w:t>1</w:t>
            </w:r>
          </w:p>
        </w:tc>
      </w:tr>
      <w:tr w:rsidR="007E42B2" w:rsidRPr="00B477A6" w:rsidTr="002153BC">
        <w:trPr>
          <w:trHeight w:val="129"/>
        </w:trPr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2153BC">
            <w:pPr>
              <w:pStyle w:val="NormalWeb"/>
              <w:spacing w:before="0" w:after="0"/>
              <w:jc w:val="center"/>
            </w:pPr>
          </w:p>
        </w:tc>
        <w:tc>
          <w:tcPr>
            <w:tcW w:w="3268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2153BC">
            <w:r w:rsidRPr="00B477A6">
              <w:t>Площадь боковой поверхности цилиндра. Площадь боковой поверхности конуса</w:t>
            </w:r>
          </w:p>
        </w:tc>
        <w:tc>
          <w:tcPr>
            <w:tcW w:w="4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2B2" w:rsidRPr="00B477A6" w:rsidRDefault="007E42B2" w:rsidP="002153BC">
            <w:pPr>
              <w:pStyle w:val="NormalWeb"/>
              <w:spacing w:before="0" w:after="0"/>
              <w:jc w:val="center"/>
            </w:pPr>
            <w:r w:rsidRPr="00B477A6">
              <w:t>4</w:t>
            </w:r>
          </w:p>
        </w:tc>
      </w:tr>
      <w:tr w:rsidR="007E42B2" w:rsidRPr="00B477A6" w:rsidTr="002153BC">
        <w:trPr>
          <w:trHeight w:val="129"/>
        </w:trPr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2153BC">
            <w:pPr>
              <w:pStyle w:val="NormalWeb"/>
              <w:spacing w:before="0" w:after="0"/>
              <w:jc w:val="center"/>
            </w:pPr>
          </w:p>
        </w:tc>
        <w:tc>
          <w:tcPr>
            <w:tcW w:w="3268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2153BC">
            <w:r w:rsidRPr="00B477A6">
              <w:t>Площадь сферы</w:t>
            </w:r>
          </w:p>
        </w:tc>
        <w:tc>
          <w:tcPr>
            <w:tcW w:w="4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2B2" w:rsidRPr="00B477A6" w:rsidRDefault="007E42B2" w:rsidP="002153BC">
            <w:pPr>
              <w:pStyle w:val="NormalWeb"/>
              <w:spacing w:before="0" w:after="0"/>
              <w:jc w:val="center"/>
            </w:pPr>
            <w:r w:rsidRPr="00B477A6">
              <w:t>1</w:t>
            </w:r>
          </w:p>
        </w:tc>
      </w:tr>
      <w:tr w:rsidR="007E42B2" w:rsidRPr="00B477A6" w:rsidTr="002153BC">
        <w:trPr>
          <w:trHeight w:val="129"/>
        </w:trPr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2153BC">
            <w:pPr>
              <w:pStyle w:val="NormalWeb"/>
              <w:spacing w:before="0" w:after="0"/>
              <w:jc w:val="center"/>
            </w:pPr>
          </w:p>
        </w:tc>
        <w:tc>
          <w:tcPr>
            <w:tcW w:w="3268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2153BC">
            <w:r w:rsidRPr="00B477A6">
              <w:t>Контрольная работа № 5</w:t>
            </w:r>
          </w:p>
        </w:tc>
        <w:tc>
          <w:tcPr>
            <w:tcW w:w="4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2B2" w:rsidRPr="00B477A6" w:rsidRDefault="007E42B2" w:rsidP="002153BC">
            <w:pPr>
              <w:pStyle w:val="NormalWeb"/>
              <w:spacing w:before="0" w:after="0"/>
              <w:jc w:val="center"/>
            </w:pPr>
            <w:r w:rsidRPr="00B477A6">
              <w:t>1</w:t>
            </w:r>
          </w:p>
        </w:tc>
      </w:tr>
      <w:tr w:rsidR="007E42B2" w:rsidRPr="00B477A6" w:rsidTr="002153BC">
        <w:trPr>
          <w:trHeight w:val="129"/>
        </w:trPr>
        <w:tc>
          <w:tcPr>
            <w:tcW w:w="861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2B2" w:rsidRPr="00B477A6" w:rsidRDefault="007E42B2" w:rsidP="002153BC">
            <w:pPr>
              <w:pStyle w:val="NormalWeb"/>
              <w:spacing w:before="0" w:after="0"/>
              <w:jc w:val="center"/>
            </w:pPr>
            <w:r w:rsidRPr="00B477A6">
              <w:t xml:space="preserve">Повторение       23ч                                             </w:t>
            </w:r>
          </w:p>
        </w:tc>
      </w:tr>
      <w:tr w:rsidR="007E42B2" w:rsidRPr="00B477A6" w:rsidTr="00B477A6">
        <w:trPr>
          <w:trHeight w:val="129"/>
        </w:trPr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2153BC">
            <w:pPr>
              <w:pStyle w:val="NormalWeb"/>
              <w:spacing w:before="0" w:after="0"/>
              <w:jc w:val="center"/>
            </w:pPr>
          </w:p>
        </w:tc>
        <w:tc>
          <w:tcPr>
            <w:tcW w:w="3268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E42B2" w:rsidRPr="00B477A6" w:rsidRDefault="007E42B2" w:rsidP="002153BC">
            <w:r w:rsidRPr="00B477A6">
              <w:t>Повторение</w:t>
            </w:r>
          </w:p>
        </w:tc>
        <w:tc>
          <w:tcPr>
            <w:tcW w:w="4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2B2" w:rsidRPr="00B477A6" w:rsidRDefault="007E42B2" w:rsidP="002153BC">
            <w:pPr>
              <w:pStyle w:val="NormalWeb"/>
              <w:spacing w:before="0" w:after="0"/>
              <w:jc w:val="center"/>
            </w:pPr>
            <w:r w:rsidRPr="00B477A6">
              <w:t>22</w:t>
            </w:r>
          </w:p>
        </w:tc>
      </w:tr>
      <w:tr w:rsidR="007E42B2" w:rsidRPr="00B477A6" w:rsidTr="00B477A6">
        <w:trPr>
          <w:trHeight w:val="12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7E42B2" w:rsidRPr="00B477A6" w:rsidRDefault="007E42B2" w:rsidP="002153BC">
            <w:pPr>
              <w:pStyle w:val="NormalWeb"/>
              <w:spacing w:before="0" w:after="0"/>
              <w:jc w:val="center"/>
            </w:pPr>
          </w:p>
        </w:tc>
        <w:tc>
          <w:tcPr>
            <w:tcW w:w="3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7E42B2" w:rsidRPr="00B477A6" w:rsidRDefault="007E42B2" w:rsidP="002153BC">
            <w:r w:rsidRPr="00B477A6">
              <w:rPr>
                <w:b/>
                <w:bCs/>
              </w:rPr>
              <w:t>Итоговая контрольная работа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42B2" w:rsidRPr="00B477A6" w:rsidRDefault="007E42B2" w:rsidP="002153BC">
            <w:pPr>
              <w:pStyle w:val="NormalWeb"/>
              <w:spacing w:before="0" w:after="0"/>
              <w:jc w:val="center"/>
            </w:pPr>
            <w:r w:rsidRPr="00B477A6">
              <w:t>1</w:t>
            </w:r>
          </w:p>
        </w:tc>
      </w:tr>
    </w:tbl>
    <w:p w:rsidR="007E42B2" w:rsidRPr="00B477A6" w:rsidRDefault="007E42B2" w:rsidP="001161D6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</w:p>
    <w:p w:rsidR="007E42B2" w:rsidRPr="00B477A6" w:rsidRDefault="007E42B2" w:rsidP="001161D6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</w:p>
    <w:p w:rsidR="007E42B2" w:rsidRPr="00B477A6" w:rsidRDefault="007E42B2" w:rsidP="001161D6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</w:p>
    <w:p w:rsidR="007E42B2" w:rsidRPr="00B477A6" w:rsidRDefault="007E42B2" w:rsidP="001161D6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</w:p>
    <w:p w:rsidR="007E42B2" w:rsidRPr="00B477A6" w:rsidRDefault="007E42B2" w:rsidP="001161D6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</w:p>
    <w:p w:rsidR="007E42B2" w:rsidRPr="00B477A6" w:rsidRDefault="007E42B2" w:rsidP="001161D6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</w:p>
    <w:p w:rsidR="007E42B2" w:rsidRPr="00B477A6" w:rsidRDefault="007E42B2" w:rsidP="001161D6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</w:p>
    <w:p w:rsidR="007E42B2" w:rsidRPr="00B477A6" w:rsidRDefault="007E42B2" w:rsidP="002153BC">
      <w:pPr>
        <w:spacing w:before="100" w:beforeAutospacing="1" w:after="100" w:afterAutospacing="1"/>
        <w:rPr>
          <w:b/>
        </w:rPr>
      </w:pPr>
      <w:r w:rsidRPr="00B477A6">
        <w:rPr>
          <w:b/>
          <w:sz w:val="28"/>
          <w:szCs w:val="28"/>
        </w:rPr>
        <w:t>6. Учебно-методическое и материально–техническое обеспечение образовательного процесса</w:t>
      </w:r>
      <w:r w:rsidRPr="00B477A6">
        <w:rPr>
          <w:sz w:val="28"/>
          <w:szCs w:val="28"/>
        </w:rPr>
        <w:t>.</w:t>
      </w:r>
      <w:r w:rsidRPr="00B477A6">
        <w:rPr>
          <w:b/>
        </w:rPr>
        <w:t xml:space="preserve"> </w:t>
      </w:r>
    </w:p>
    <w:p w:rsidR="007E42B2" w:rsidRPr="00B477A6" w:rsidRDefault="007E42B2" w:rsidP="002153BC">
      <w:pPr>
        <w:spacing w:before="100" w:beforeAutospacing="1" w:after="100" w:afterAutospacing="1"/>
        <w:ind w:firstLine="284"/>
        <w:jc w:val="center"/>
        <w:rPr>
          <w:b/>
          <w:sz w:val="28"/>
          <w:szCs w:val="28"/>
        </w:rPr>
      </w:pPr>
      <w:r w:rsidRPr="00B477A6">
        <w:rPr>
          <w:b/>
          <w:sz w:val="28"/>
          <w:szCs w:val="28"/>
        </w:rPr>
        <w:t>Список литературы</w:t>
      </w:r>
    </w:p>
    <w:p w:rsidR="007E42B2" w:rsidRPr="00B477A6" w:rsidRDefault="007E42B2" w:rsidP="00B477A6">
      <w:pPr>
        <w:autoSpaceDE w:val="0"/>
        <w:autoSpaceDN w:val="0"/>
        <w:adjustRightInd w:val="0"/>
        <w:spacing w:after="24"/>
        <w:jc w:val="both"/>
        <w:rPr>
          <w:color w:val="000000"/>
          <w:sz w:val="28"/>
          <w:szCs w:val="28"/>
          <w:lang w:eastAsia="en-US"/>
        </w:rPr>
      </w:pPr>
      <w:r w:rsidRPr="00B477A6">
        <w:rPr>
          <w:color w:val="000000"/>
          <w:sz w:val="23"/>
          <w:szCs w:val="23"/>
          <w:lang w:eastAsia="en-US"/>
        </w:rPr>
        <w:t xml:space="preserve">1. </w:t>
      </w:r>
      <w:r w:rsidRPr="00B477A6">
        <w:rPr>
          <w:color w:val="000000"/>
          <w:sz w:val="28"/>
          <w:szCs w:val="28"/>
          <w:lang w:eastAsia="en-US"/>
        </w:rPr>
        <w:t xml:space="preserve">.Геометрия. 10-11:учебник для общеобразовательных учреждений. А. В. Погорелов.-М.: Просвещение, 2013 </w:t>
      </w:r>
    </w:p>
    <w:p w:rsidR="007E42B2" w:rsidRPr="00B477A6" w:rsidRDefault="007E42B2" w:rsidP="00B477A6">
      <w:pPr>
        <w:autoSpaceDE w:val="0"/>
        <w:autoSpaceDN w:val="0"/>
        <w:adjustRightInd w:val="0"/>
        <w:spacing w:after="24"/>
        <w:jc w:val="both"/>
        <w:rPr>
          <w:color w:val="000000"/>
          <w:sz w:val="28"/>
          <w:szCs w:val="28"/>
          <w:lang w:eastAsia="en-US"/>
        </w:rPr>
      </w:pPr>
      <w:r w:rsidRPr="00B477A6">
        <w:rPr>
          <w:color w:val="000000"/>
          <w:sz w:val="28"/>
          <w:szCs w:val="28"/>
          <w:lang w:eastAsia="en-US"/>
        </w:rPr>
        <w:t xml:space="preserve">2. Дидактические материалы по геометрии 10 класс. Б.Г.Зив. Москва, «Просвещение», 2013 год. </w:t>
      </w:r>
    </w:p>
    <w:p w:rsidR="007E42B2" w:rsidRPr="00B477A6" w:rsidRDefault="007E42B2" w:rsidP="00B477A6">
      <w:pPr>
        <w:autoSpaceDE w:val="0"/>
        <w:autoSpaceDN w:val="0"/>
        <w:adjustRightInd w:val="0"/>
        <w:spacing w:after="24"/>
        <w:jc w:val="both"/>
        <w:rPr>
          <w:color w:val="000000"/>
          <w:sz w:val="28"/>
          <w:szCs w:val="28"/>
          <w:lang w:eastAsia="en-US"/>
        </w:rPr>
      </w:pPr>
      <w:r w:rsidRPr="00B477A6">
        <w:rPr>
          <w:color w:val="000000"/>
          <w:sz w:val="28"/>
          <w:szCs w:val="28"/>
          <w:lang w:eastAsia="en-US"/>
        </w:rPr>
        <w:t xml:space="preserve">3. Проверочные работы с элементами тестирования. Геометрия 10.С.В.Галаев. «Лицей», 2010 год. </w:t>
      </w:r>
    </w:p>
    <w:p w:rsidR="007E42B2" w:rsidRPr="00B477A6" w:rsidRDefault="007E42B2" w:rsidP="00B477A6">
      <w:pPr>
        <w:autoSpaceDE w:val="0"/>
        <w:autoSpaceDN w:val="0"/>
        <w:adjustRightInd w:val="0"/>
        <w:spacing w:after="24"/>
        <w:jc w:val="both"/>
        <w:rPr>
          <w:color w:val="000000"/>
          <w:sz w:val="28"/>
          <w:szCs w:val="28"/>
          <w:lang w:eastAsia="en-US"/>
        </w:rPr>
      </w:pPr>
      <w:r w:rsidRPr="00B477A6">
        <w:rPr>
          <w:color w:val="000000"/>
          <w:sz w:val="28"/>
          <w:szCs w:val="28"/>
          <w:lang w:eastAsia="en-US"/>
        </w:rPr>
        <w:t xml:space="preserve">4. Геометрия: рабочая тетрадь для 11 класса,/В.Ф. Бутузов, Глазков Ю.А. М.: Просвещение,2012. </w:t>
      </w:r>
    </w:p>
    <w:p w:rsidR="007E42B2" w:rsidRPr="00B477A6" w:rsidRDefault="007E42B2" w:rsidP="00B477A6">
      <w:pPr>
        <w:autoSpaceDE w:val="0"/>
        <w:autoSpaceDN w:val="0"/>
        <w:adjustRightInd w:val="0"/>
        <w:spacing w:after="24"/>
        <w:jc w:val="both"/>
        <w:rPr>
          <w:color w:val="000000"/>
          <w:sz w:val="28"/>
          <w:szCs w:val="28"/>
          <w:lang w:eastAsia="en-US"/>
        </w:rPr>
      </w:pPr>
      <w:r w:rsidRPr="00B477A6">
        <w:rPr>
          <w:color w:val="000000"/>
          <w:sz w:val="28"/>
          <w:szCs w:val="28"/>
          <w:lang w:eastAsia="en-US"/>
        </w:rPr>
        <w:t xml:space="preserve">5. Геометрия: дидактические материалы для 11 класса .Зив Б.Г.. М.: Просвещение,2013. </w:t>
      </w:r>
    </w:p>
    <w:p w:rsidR="007E42B2" w:rsidRPr="00B477A6" w:rsidRDefault="007E42B2" w:rsidP="00B477A6">
      <w:pPr>
        <w:autoSpaceDE w:val="0"/>
        <w:autoSpaceDN w:val="0"/>
        <w:adjustRightInd w:val="0"/>
        <w:spacing w:after="24"/>
        <w:jc w:val="both"/>
        <w:rPr>
          <w:color w:val="000000"/>
          <w:sz w:val="28"/>
          <w:szCs w:val="28"/>
          <w:lang w:eastAsia="en-US"/>
        </w:rPr>
      </w:pPr>
      <w:r w:rsidRPr="00B477A6">
        <w:rPr>
          <w:color w:val="000000"/>
          <w:sz w:val="28"/>
          <w:szCs w:val="28"/>
          <w:lang w:eastAsia="en-US"/>
        </w:rPr>
        <w:t xml:space="preserve">6. Программы для общеобразовательных учреждений Москва, «Просвещение»,2010 год </w:t>
      </w:r>
    </w:p>
    <w:p w:rsidR="007E42B2" w:rsidRPr="00B477A6" w:rsidRDefault="007E42B2" w:rsidP="00B477A6">
      <w:pPr>
        <w:autoSpaceDE w:val="0"/>
        <w:autoSpaceDN w:val="0"/>
        <w:adjustRightInd w:val="0"/>
        <w:spacing w:after="24"/>
        <w:jc w:val="both"/>
        <w:rPr>
          <w:color w:val="000000"/>
          <w:sz w:val="28"/>
          <w:szCs w:val="28"/>
          <w:lang w:eastAsia="en-US"/>
        </w:rPr>
      </w:pPr>
      <w:r w:rsidRPr="00B477A6">
        <w:rPr>
          <w:color w:val="000000"/>
          <w:sz w:val="28"/>
          <w:szCs w:val="28"/>
          <w:lang w:eastAsia="en-US"/>
        </w:rPr>
        <w:t xml:space="preserve">7. Дидактические материалы по геометрии для 10 класса. С.Б.Веселовский, Москва, «Просвещение», 2011 год. </w:t>
      </w:r>
    </w:p>
    <w:p w:rsidR="007E42B2" w:rsidRPr="00B477A6" w:rsidRDefault="007E42B2" w:rsidP="00B477A6">
      <w:pPr>
        <w:autoSpaceDE w:val="0"/>
        <w:autoSpaceDN w:val="0"/>
        <w:adjustRightInd w:val="0"/>
        <w:spacing w:after="24"/>
        <w:jc w:val="both"/>
        <w:rPr>
          <w:color w:val="000000"/>
          <w:sz w:val="28"/>
          <w:szCs w:val="28"/>
          <w:lang w:eastAsia="en-US"/>
        </w:rPr>
      </w:pPr>
      <w:r w:rsidRPr="00B477A6">
        <w:rPr>
          <w:color w:val="000000"/>
          <w:sz w:val="28"/>
          <w:szCs w:val="28"/>
          <w:lang w:eastAsia="en-US"/>
        </w:rPr>
        <w:t xml:space="preserve">8. Проверочные работы с элементами тестирования. Геометрия 10. С.В.Галаев. «Лицей», 2012 год. </w:t>
      </w:r>
    </w:p>
    <w:p w:rsidR="007E42B2" w:rsidRPr="00B477A6" w:rsidRDefault="007E42B2" w:rsidP="00B477A6">
      <w:pPr>
        <w:autoSpaceDE w:val="0"/>
        <w:autoSpaceDN w:val="0"/>
        <w:adjustRightInd w:val="0"/>
        <w:spacing w:after="24"/>
        <w:jc w:val="both"/>
        <w:rPr>
          <w:color w:val="000000"/>
          <w:sz w:val="28"/>
          <w:szCs w:val="28"/>
          <w:lang w:eastAsia="en-US"/>
        </w:rPr>
      </w:pPr>
      <w:r w:rsidRPr="00B477A6">
        <w:rPr>
          <w:color w:val="000000"/>
          <w:sz w:val="28"/>
          <w:szCs w:val="28"/>
          <w:lang w:eastAsia="en-US"/>
        </w:rPr>
        <w:t xml:space="preserve">9. Настольная книга учителя математики. М.: ООО «Издательство АСТ»: ООО «Издательство Астрель», 2013; </w:t>
      </w:r>
    </w:p>
    <w:p w:rsidR="007E42B2" w:rsidRPr="00B477A6" w:rsidRDefault="007E42B2" w:rsidP="00B477A6">
      <w:pPr>
        <w:autoSpaceDE w:val="0"/>
        <w:autoSpaceDN w:val="0"/>
        <w:adjustRightInd w:val="0"/>
        <w:spacing w:after="24"/>
        <w:jc w:val="both"/>
        <w:rPr>
          <w:color w:val="000000"/>
          <w:sz w:val="28"/>
          <w:szCs w:val="28"/>
          <w:lang w:eastAsia="en-US"/>
        </w:rPr>
      </w:pPr>
      <w:r w:rsidRPr="00B477A6">
        <w:rPr>
          <w:color w:val="000000"/>
          <w:sz w:val="28"/>
          <w:szCs w:val="28"/>
          <w:lang w:eastAsia="en-US"/>
        </w:rPr>
        <w:t xml:space="preserve">10. Ю.А. Глазков, И.И. Юдина, В.Ф. Бутузов. Рабочая тетрадь по геометрии для 10 класса. – М.: Просвещение, 2013. </w:t>
      </w:r>
    </w:p>
    <w:p w:rsidR="007E42B2" w:rsidRPr="00B477A6" w:rsidRDefault="007E42B2" w:rsidP="00B477A6">
      <w:pPr>
        <w:autoSpaceDE w:val="0"/>
        <w:autoSpaceDN w:val="0"/>
        <w:adjustRightInd w:val="0"/>
        <w:spacing w:after="24"/>
        <w:jc w:val="both"/>
        <w:rPr>
          <w:color w:val="000000"/>
          <w:sz w:val="28"/>
          <w:szCs w:val="28"/>
          <w:lang w:eastAsia="en-US"/>
        </w:rPr>
      </w:pPr>
      <w:r w:rsidRPr="00B477A6">
        <w:rPr>
          <w:color w:val="000000"/>
          <w:sz w:val="28"/>
          <w:szCs w:val="28"/>
          <w:lang w:eastAsia="en-US"/>
        </w:rPr>
        <w:t xml:space="preserve">11. Б.Г. Зив, В.М. Мейлер, А.П. Баханский. Задачи по геометрии для 7 – 11 классов. – М.: Просвещение, 2013. </w:t>
      </w:r>
    </w:p>
    <w:p w:rsidR="007E42B2" w:rsidRPr="00B477A6" w:rsidRDefault="007E42B2" w:rsidP="00B477A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477A6">
        <w:rPr>
          <w:color w:val="000000"/>
          <w:sz w:val="28"/>
          <w:szCs w:val="28"/>
          <w:lang w:eastAsia="en-US"/>
        </w:rPr>
        <w:t xml:space="preserve">12. С.М. Саакян, В.Ф. Бутузов. Изучение геометрии в 10 – 11 классах: Методические рекомендации к учебнику. Книга для учителя. – М.: Просвещение, 2013. </w:t>
      </w:r>
    </w:p>
    <w:p w:rsidR="007E42B2" w:rsidRPr="00B477A6" w:rsidRDefault="007E42B2" w:rsidP="00B477A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</w:p>
    <w:p w:rsidR="007E42B2" w:rsidRPr="00B477A6" w:rsidRDefault="007E42B2" w:rsidP="00B477A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477A6">
        <w:rPr>
          <w:b/>
          <w:bCs/>
          <w:color w:val="000000"/>
          <w:sz w:val="28"/>
          <w:szCs w:val="28"/>
          <w:lang w:eastAsia="en-US"/>
        </w:rPr>
        <w:t xml:space="preserve">Дополнительная литература. </w:t>
      </w:r>
    </w:p>
    <w:p w:rsidR="007E42B2" w:rsidRPr="00B477A6" w:rsidRDefault="007E42B2" w:rsidP="00B477A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477A6">
        <w:rPr>
          <w:color w:val="000000"/>
          <w:sz w:val="28"/>
          <w:szCs w:val="28"/>
          <w:lang w:eastAsia="en-US"/>
        </w:rPr>
        <w:t xml:space="preserve">1. Г.Г.Левитас. Математические диктанты. 7-11 классы. Дидактические материалы.- М.: Илекса, 2010 г. </w:t>
      </w:r>
    </w:p>
    <w:p w:rsidR="007E42B2" w:rsidRPr="00B477A6" w:rsidRDefault="007E42B2" w:rsidP="00B477A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</w:p>
    <w:p w:rsidR="007E42B2" w:rsidRPr="00B477A6" w:rsidRDefault="007E42B2" w:rsidP="00B477A6">
      <w:pPr>
        <w:autoSpaceDE w:val="0"/>
        <w:autoSpaceDN w:val="0"/>
        <w:adjustRightInd w:val="0"/>
        <w:spacing w:after="36"/>
        <w:jc w:val="both"/>
        <w:rPr>
          <w:color w:val="000000"/>
          <w:sz w:val="28"/>
          <w:szCs w:val="28"/>
          <w:lang w:eastAsia="en-US"/>
        </w:rPr>
      </w:pPr>
      <w:r w:rsidRPr="00B477A6">
        <w:rPr>
          <w:color w:val="000000"/>
          <w:sz w:val="28"/>
          <w:szCs w:val="28"/>
          <w:lang w:eastAsia="en-US"/>
        </w:rPr>
        <w:t xml:space="preserve">2. Л.О. Денищева. ЕГЭ – 2008. Матаматика. Учебно – тренировачные материалы для подготовки учащихся. / ФИПИ – М.: Интеллект – Центр, 2011 г. </w:t>
      </w:r>
    </w:p>
    <w:p w:rsidR="007E42B2" w:rsidRPr="00B477A6" w:rsidRDefault="007E42B2" w:rsidP="00B477A6">
      <w:pPr>
        <w:autoSpaceDE w:val="0"/>
        <w:autoSpaceDN w:val="0"/>
        <w:adjustRightInd w:val="0"/>
        <w:spacing w:after="36"/>
        <w:jc w:val="both"/>
        <w:rPr>
          <w:color w:val="000000"/>
          <w:sz w:val="28"/>
          <w:szCs w:val="28"/>
          <w:lang w:eastAsia="en-US"/>
        </w:rPr>
      </w:pPr>
      <w:r w:rsidRPr="00B477A6">
        <w:rPr>
          <w:color w:val="000000"/>
          <w:sz w:val="28"/>
          <w:szCs w:val="28"/>
          <w:lang w:eastAsia="en-US"/>
        </w:rPr>
        <w:t xml:space="preserve">3. Ф.Ф. Лысенко. Математика. Подготовка к ЕГЭ – 2015. – Ростов-на-Дону: Легион – М, 2015 г </w:t>
      </w:r>
    </w:p>
    <w:p w:rsidR="007E42B2" w:rsidRPr="00B477A6" w:rsidRDefault="007E42B2" w:rsidP="00B477A6">
      <w:pPr>
        <w:autoSpaceDE w:val="0"/>
        <w:autoSpaceDN w:val="0"/>
        <w:adjustRightInd w:val="0"/>
        <w:spacing w:after="36"/>
        <w:jc w:val="both"/>
        <w:rPr>
          <w:color w:val="000000"/>
          <w:sz w:val="28"/>
          <w:szCs w:val="28"/>
          <w:lang w:eastAsia="en-US"/>
        </w:rPr>
      </w:pPr>
      <w:r w:rsidRPr="00B477A6">
        <w:rPr>
          <w:color w:val="000000"/>
          <w:sz w:val="28"/>
          <w:szCs w:val="28"/>
          <w:lang w:eastAsia="en-US"/>
        </w:rPr>
        <w:t xml:space="preserve">4. Поурочные разработки по геометрии 10; 11 класс (дифференцированный подход) – ООО «ВАКО», 2013. </w:t>
      </w:r>
    </w:p>
    <w:p w:rsidR="007E42B2" w:rsidRPr="00B477A6" w:rsidRDefault="007E42B2" w:rsidP="00B477A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477A6">
        <w:rPr>
          <w:color w:val="000000"/>
          <w:sz w:val="28"/>
          <w:szCs w:val="28"/>
          <w:lang w:eastAsia="en-US"/>
        </w:rPr>
        <w:t xml:space="preserve">5. ЕГЭ 3000 задач с ответами. Под редакцией А.Л.Семенова, И.В. Ященко Издательство «Экзамен» 2014 г </w:t>
      </w:r>
    </w:p>
    <w:p w:rsidR="007E42B2" w:rsidRPr="00B477A6" w:rsidRDefault="007E42B2" w:rsidP="00B477A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</w:p>
    <w:p w:rsidR="007E42B2" w:rsidRPr="00B477A6" w:rsidRDefault="007E42B2" w:rsidP="00B477A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477A6">
        <w:rPr>
          <w:color w:val="000000"/>
          <w:sz w:val="28"/>
          <w:szCs w:val="28"/>
          <w:lang w:eastAsia="en-US"/>
        </w:rPr>
        <w:t xml:space="preserve">Для обеспечения плодотворного учебного процесса предполагается использование информации и материалов следующих Интернет – ресурсов: </w:t>
      </w:r>
    </w:p>
    <w:p w:rsidR="007E42B2" w:rsidRPr="00B477A6" w:rsidRDefault="007E42B2" w:rsidP="00B477A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477A6">
        <w:rPr>
          <w:color w:val="000000"/>
          <w:sz w:val="28"/>
          <w:szCs w:val="28"/>
          <w:lang w:eastAsia="en-US"/>
        </w:rPr>
        <w:t xml:space="preserve">Министерство образования РФ http://www.edu.ru/ </w:t>
      </w:r>
    </w:p>
    <w:p w:rsidR="007E42B2" w:rsidRPr="00B477A6" w:rsidRDefault="007E42B2" w:rsidP="00B477A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477A6">
        <w:rPr>
          <w:color w:val="000000"/>
          <w:sz w:val="28"/>
          <w:szCs w:val="28"/>
          <w:lang w:eastAsia="en-US"/>
        </w:rPr>
        <w:t xml:space="preserve">Тестирование online: 5 - 11 классы http://www.kokch.kts.ru/cdo/ </w:t>
      </w:r>
    </w:p>
    <w:p w:rsidR="007E42B2" w:rsidRPr="00B477A6" w:rsidRDefault="007E42B2" w:rsidP="00B477A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477A6">
        <w:rPr>
          <w:color w:val="000000"/>
          <w:sz w:val="28"/>
          <w:szCs w:val="28"/>
          <w:lang w:eastAsia="en-US"/>
        </w:rPr>
        <w:t xml:space="preserve">Педагогическая мастерская, уроки http://teacher.fio.ru </w:t>
      </w:r>
    </w:p>
    <w:p w:rsidR="007E42B2" w:rsidRPr="00B477A6" w:rsidRDefault="007E42B2" w:rsidP="00B477A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477A6">
        <w:rPr>
          <w:color w:val="000000"/>
          <w:sz w:val="28"/>
          <w:szCs w:val="28"/>
          <w:lang w:eastAsia="en-US"/>
        </w:rPr>
        <w:t xml:space="preserve">Новые технологии в образовании http://edu.secna.ru/main/ </w:t>
      </w:r>
    </w:p>
    <w:p w:rsidR="007E42B2" w:rsidRPr="00B477A6" w:rsidRDefault="007E42B2" w:rsidP="00B477A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477A6">
        <w:rPr>
          <w:color w:val="000000"/>
          <w:sz w:val="28"/>
          <w:szCs w:val="28"/>
          <w:lang w:eastAsia="en-US"/>
        </w:rPr>
        <w:t xml:space="preserve">Мегаэнциклопедия Кирилла и Мефодия http://mega.km.ru </w:t>
      </w:r>
    </w:p>
    <w:p w:rsidR="007E42B2" w:rsidRPr="00B477A6" w:rsidRDefault="007E42B2" w:rsidP="00B477A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477A6">
        <w:rPr>
          <w:color w:val="000000"/>
          <w:sz w:val="28"/>
          <w:szCs w:val="28"/>
          <w:lang w:eastAsia="en-US"/>
        </w:rPr>
        <w:t xml:space="preserve">сайты «Энциклопедий энциклопедий» http://www.rubricon.ru/ </w:t>
      </w:r>
    </w:p>
    <w:p w:rsidR="007E42B2" w:rsidRPr="00B477A6" w:rsidRDefault="007E42B2" w:rsidP="00B477A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477A6">
        <w:rPr>
          <w:color w:val="000000"/>
          <w:sz w:val="28"/>
          <w:szCs w:val="28"/>
          <w:lang w:eastAsia="en-US"/>
        </w:rPr>
        <w:t xml:space="preserve">http://www.encyclopedia.ru/ </w:t>
      </w:r>
    </w:p>
    <w:p w:rsidR="007E42B2" w:rsidRPr="00B477A6" w:rsidRDefault="007E42B2" w:rsidP="00B477A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477A6">
        <w:rPr>
          <w:color w:val="000000"/>
          <w:sz w:val="28"/>
          <w:szCs w:val="28"/>
          <w:lang w:eastAsia="en-US"/>
        </w:rPr>
        <w:t xml:space="preserve">Обучающая система Дмитрия Гущина «РЕШУ ЕГЭ» </w:t>
      </w:r>
    </w:p>
    <w:p w:rsidR="007E42B2" w:rsidRPr="00B477A6" w:rsidRDefault="007E42B2" w:rsidP="00B477A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477A6">
        <w:rPr>
          <w:color w:val="000000"/>
          <w:sz w:val="28"/>
          <w:szCs w:val="28"/>
          <w:lang w:eastAsia="en-US"/>
        </w:rPr>
        <w:t xml:space="preserve">Открытый банк задач ЕГЭ по математике </w:t>
      </w:r>
    </w:p>
    <w:p w:rsidR="007E42B2" w:rsidRPr="00B477A6" w:rsidRDefault="007E42B2" w:rsidP="001161D6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7E42B2" w:rsidRPr="00B477A6" w:rsidRDefault="007E42B2" w:rsidP="001161D6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7E42B2" w:rsidRPr="00B477A6" w:rsidTr="002B4CD4">
        <w:tc>
          <w:tcPr>
            <w:tcW w:w="5068" w:type="dxa"/>
          </w:tcPr>
          <w:p w:rsidR="007E42B2" w:rsidRPr="002B4CD4" w:rsidRDefault="007E42B2" w:rsidP="002B4CD4">
            <w:pPr>
              <w:contextualSpacing/>
              <w:jc w:val="both"/>
              <w:rPr>
                <w:szCs w:val="28"/>
              </w:rPr>
            </w:pPr>
            <w:r w:rsidRPr="002B4CD4">
              <w:rPr>
                <w:szCs w:val="28"/>
              </w:rPr>
              <w:t>СОГЛАСОВАНО</w:t>
            </w:r>
          </w:p>
          <w:p w:rsidR="007E42B2" w:rsidRPr="00B477A6" w:rsidRDefault="007E42B2" w:rsidP="002B4CD4">
            <w:pPr>
              <w:contextualSpacing/>
              <w:jc w:val="both"/>
            </w:pPr>
            <w:r w:rsidRPr="00B477A6">
              <w:t>Протокол заседания</w:t>
            </w:r>
          </w:p>
          <w:p w:rsidR="007E42B2" w:rsidRPr="00B477A6" w:rsidRDefault="007E42B2" w:rsidP="002B4CD4">
            <w:pPr>
              <w:contextualSpacing/>
              <w:jc w:val="both"/>
            </w:pPr>
            <w:r w:rsidRPr="00B477A6">
              <w:t>методического объединения</w:t>
            </w:r>
          </w:p>
          <w:p w:rsidR="007E42B2" w:rsidRPr="00B477A6" w:rsidRDefault="007E42B2" w:rsidP="002B4CD4">
            <w:pPr>
              <w:contextualSpacing/>
              <w:jc w:val="both"/>
            </w:pPr>
            <w:r w:rsidRPr="00B477A6">
              <w:t>учителем математики СОШ №11</w:t>
            </w:r>
          </w:p>
          <w:p w:rsidR="007E42B2" w:rsidRPr="00B477A6" w:rsidRDefault="007E42B2" w:rsidP="002B4CD4">
            <w:pPr>
              <w:contextualSpacing/>
              <w:jc w:val="both"/>
            </w:pPr>
            <w:r w:rsidRPr="00B477A6">
              <w:t>от 28 августа 2017года №1</w:t>
            </w:r>
          </w:p>
          <w:p w:rsidR="007E42B2" w:rsidRPr="00B477A6" w:rsidRDefault="007E42B2" w:rsidP="002B4CD4">
            <w:pPr>
              <w:contextualSpacing/>
              <w:jc w:val="both"/>
            </w:pPr>
          </w:p>
          <w:p w:rsidR="007E42B2" w:rsidRPr="002B4CD4" w:rsidRDefault="007E42B2" w:rsidP="002B4CD4">
            <w:pPr>
              <w:contextualSpacing/>
              <w:jc w:val="both"/>
              <w:rPr>
                <w:u w:val="single"/>
              </w:rPr>
            </w:pPr>
            <w:r w:rsidRPr="00B477A6">
              <w:t xml:space="preserve">__________             </w:t>
            </w:r>
            <w:r w:rsidRPr="002B4CD4">
              <w:rPr>
                <w:u w:val="single"/>
              </w:rPr>
              <w:t>Задорожняя С.Ф.</w:t>
            </w:r>
          </w:p>
          <w:p w:rsidR="007E42B2" w:rsidRPr="002B4CD4" w:rsidRDefault="007E42B2" w:rsidP="002B4CD4">
            <w:pPr>
              <w:tabs>
                <w:tab w:val="left" w:pos="2512"/>
              </w:tabs>
              <w:contextualSpacing/>
              <w:jc w:val="both"/>
              <w:rPr>
                <w:sz w:val="16"/>
                <w:szCs w:val="16"/>
              </w:rPr>
            </w:pPr>
            <w:r w:rsidRPr="002B4CD4">
              <w:rPr>
                <w:sz w:val="16"/>
                <w:szCs w:val="16"/>
              </w:rPr>
              <w:t>подпись руководителя МО</w:t>
            </w:r>
            <w:r w:rsidRPr="002B4CD4">
              <w:rPr>
                <w:sz w:val="16"/>
                <w:szCs w:val="16"/>
              </w:rPr>
              <w:tab/>
              <w:t>Ф.И.О.</w:t>
            </w:r>
          </w:p>
        </w:tc>
        <w:tc>
          <w:tcPr>
            <w:tcW w:w="5069" w:type="dxa"/>
          </w:tcPr>
          <w:p w:rsidR="007E42B2" w:rsidRPr="002B4CD4" w:rsidRDefault="007E42B2" w:rsidP="002B4CD4">
            <w:pPr>
              <w:contextualSpacing/>
              <w:jc w:val="both"/>
              <w:rPr>
                <w:szCs w:val="28"/>
              </w:rPr>
            </w:pPr>
            <w:r w:rsidRPr="002B4CD4">
              <w:rPr>
                <w:szCs w:val="28"/>
              </w:rPr>
              <w:t>СОГЛАСОВАНО</w:t>
            </w:r>
          </w:p>
          <w:p w:rsidR="007E42B2" w:rsidRPr="002B4CD4" w:rsidRDefault="007E42B2" w:rsidP="002B4CD4">
            <w:pPr>
              <w:contextualSpacing/>
              <w:jc w:val="both"/>
              <w:rPr>
                <w:szCs w:val="28"/>
              </w:rPr>
            </w:pPr>
            <w:r w:rsidRPr="002B4CD4">
              <w:rPr>
                <w:szCs w:val="28"/>
              </w:rPr>
              <w:t>Заместитель директора по УВР</w:t>
            </w:r>
          </w:p>
          <w:p w:rsidR="007E42B2" w:rsidRPr="002B4CD4" w:rsidRDefault="007E42B2" w:rsidP="002B4CD4">
            <w:pPr>
              <w:contextualSpacing/>
              <w:jc w:val="both"/>
              <w:rPr>
                <w:szCs w:val="28"/>
                <w:u w:val="single"/>
              </w:rPr>
            </w:pPr>
            <w:r w:rsidRPr="002B4CD4">
              <w:rPr>
                <w:szCs w:val="28"/>
              </w:rPr>
              <w:t xml:space="preserve">________      </w:t>
            </w:r>
            <w:r w:rsidRPr="002B4CD4">
              <w:rPr>
                <w:szCs w:val="28"/>
                <w:u w:val="single"/>
              </w:rPr>
              <w:t>Коломоец Ж.И.</w:t>
            </w:r>
          </w:p>
          <w:p w:rsidR="007E42B2" w:rsidRPr="002B4CD4" w:rsidRDefault="007E42B2" w:rsidP="002B4CD4">
            <w:pPr>
              <w:tabs>
                <w:tab w:val="left" w:pos="1725"/>
              </w:tabs>
              <w:rPr>
                <w:szCs w:val="28"/>
              </w:rPr>
            </w:pPr>
            <w:r w:rsidRPr="002B4CD4">
              <w:rPr>
                <w:sz w:val="16"/>
                <w:szCs w:val="16"/>
              </w:rPr>
              <w:t>подпись</w:t>
            </w:r>
            <w:r w:rsidRPr="002B4CD4">
              <w:rPr>
                <w:sz w:val="16"/>
                <w:szCs w:val="16"/>
              </w:rPr>
              <w:tab/>
              <w:t>Ф.И.О.</w:t>
            </w:r>
          </w:p>
          <w:p w:rsidR="007E42B2" w:rsidRPr="002B4CD4" w:rsidRDefault="007E42B2" w:rsidP="00C866D7">
            <w:pPr>
              <w:rPr>
                <w:szCs w:val="28"/>
              </w:rPr>
            </w:pPr>
          </w:p>
          <w:p w:rsidR="007E42B2" w:rsidRPr="002B4CD4" w:rsidRDefault="007E42B2" w:rsidP="00C866D7">
            <w:pPr>
              <w:rPr>
                <w:szCs w:val="28"/>
                <w:u w:val="single"/>
              </w:rPr>
            </w:pPr>
            <w:r w:rsidRPr="002B4CD4">
              <w:rPr>
                <w:szCs w:val="28"/>
                <w:u w:val="single"/>
              </w:rPr>
              <w:t>29 августа 2017 года</w:t>
            </w:r>
          </w:p>
        </w:tc>
      </w:tr>
    </w:tbl>
    <w:p w:rsidR="007E42B2" w:rsidRDefault="007E42B2" w:rsidP="001161D6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7E42B2" w:rsidRDefault="007E42B2" w:rsidP="001161D6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7E42B2" w:rsidRDefault="007E42B2" w:rsidP="001161D6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7E42B2" w:rsidRDefault="007E42B2" w:rsidP="001161D6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7E42B2" w:rsidRDefault="007E42B2" w:rsidP="001161D6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7E42B2" w:rsidRDefault="007E42B2" w:rsidP="001161D6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7E42B2" w:rsidRDefault="007E42B2" w:rsidP="001161D6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7E42B2" w:rsidRDefault="007E42B2" w:rsidP="001161D6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7E42B2" w:rsidRDefault="007E42B2" w:rsidP="001161D6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7E42B2" w:rsidRDefault="007E42B2" w:rsidP="001161D6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7E42B2" w:rsidRDefault="007E42B2" w:rsidP="001161D6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7E42B2" w:rsidRDefault="007E42B2" w:rsidP="001161D6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7E42B2" w:rsidRDefault="007E42B2" w:rsidP="001161D6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7E42B2" w:rsidRDefault="007E42B2" w:rsidP="001161D6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7E42B2" w:rsidRDefault="007E42B2" w:rsidP="001161D6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7E42B2" w:rsidRPr="00AB39CF" w:rsidRDefault="007E42B2" w:rsidP="00587A3E">
      <w:pPr>
        <w:rPr>
          <w:sz w:val="20"/>
        </w:rPr>
      </w:pPr>
      <w:r w:rsidRPr="00AB39CF">
        <w:rPr>
          <w:sz w:val="20"/>
        </w:rPr>
        <w:t>Краснодарский край Красноармейский район ст. Староджерелиевская</w:t>
      </w:r>
    </w:p>
    <w:p w:rsidR="007E42B2" w:rsidRPr="00AB39CF" w:rsidRDefault="007E42B2" w:rsidP="00587A3E">
      <w:pPr>
        <w:rPr>
          <w:sz w:val="20"/>
        </w:rPr>
      </w:pPr>
      <w:r w:rsidRPr="00AB39CF">
        <w:rPr>
          <w:sz w:val="20"/>
        </w:rPr>
        <w:t>Муниципальное общеобразовательное учреждение средняя общеобразовательная школа №11</w:t>
      </w:r>
    </w:p>
    <w:p w:rsidR="007E42B2" w:rsidRDefault="007E42B2" w:rsidP="00587A3E">
      <w:r>
        <w:t xml:space="preserve">                                                                                            </w:t>
      </w:r>
    </w:p>
    <w:p w:rsidR="007E42B2" w:rsidRPr="00AB39CF" w:rsidRDefault="007E42B2" w:rsidP="00587A3E">
      <w:pPr>
        <w:rPr>
          <w:b/>
        </w:rPr>
      </w:pPr>
      <w:r>
        <w:t xml:space="preserve">                                                                                </w:t>
      </w:r>
      <w:bookmarkStart w:id="0" w:name="_GoBack"/>
      <w:bookmarkEnd w:id="0"/>
      <w:r w:rsidRPr="00AB39CF">
        <w:rPr>
          <w:b/>
        </w:rPr>
        <w:t>УТВЕРЖДЕНО</w:t>
      </w:r>
    </w:p>
    <w:p w:rsidR="007E42B2" w:rsidRPr="00AB39CF" w:rsidRDefault="007E42B2" w:rsidP="00587A3E">
      <w:pPr>
        <w:rPr>
          <w:sz w:val="20"/>
        </w:rPr>
      </w:pPr>
      <w:r w:rsidRPr="00AB39CF">
        <w:rPr>
          <w:sz w:val="20"/>
        </w:rPr>
        <w:t xml:space="preserve">                                                           </w:t>
      </w:r>
      <w:r>
        <w:rPr>
          <w:sz w:val="20"/>
        </w:rPr>
        <w:t xml:space="preserve">                               р</w:t>
      </w:r>
      <w:r w:rsidRPr="00AB39CF">
        <w:rPr>
          <w:sz w:val="20"/>
        </w:rPr>
        <w:t>ешение</w:t>
      </w:r>
      <w:r>
        <w:rPr>
          <w:sz w:val="20"/>
        </w:rPr>
        <w:t xml:space="preserve">м </w:t>
      </w:r>
      <w:r w:rsidRPr="00AB39CF">
        <w:rPr>
          <w:sz w:val="20"/>
        </w:rPr>
        <w:t xml:space="preserve"> пед</w:t>
      </w:r>
      <w:r>
        <w:rPr>
          <w:sz w:val="20"/>
        </w:rPr>
        <w:t xml:space="preserve">агогического совета </w:t>
      </w:r>
    </w:p>
    <w:p w:rsidR="007E42B2" w:rsidRPr="00D53EB4" w:rsidRDefault="007E42B2" w:rsidP="00587A3E">
      <w:pPr>
        <w:rPr>
          <w:sz w:val="20"/>
        </w:rPr>
      </w:pPr>
      <w:r w:rsidRPr="00AB39CF">
        <w:rPr>
          <w:sz w:val="20"/>
        </w:rPr>
        <w:t xml:space="preserve">                                                                   </w:t>
      </w:r>
      <w:r>
        <w:rPr>
          <w:sz w:val="20"/>
        </w:rPr>
        <w:t xml:space="preserve">                       </w:t>
      </w:r>
      <w:r>
        <w:rPr>
          <w:sz w:val="20"/>
          <w:u w:val="single"/>
        </w:rPr>
        <w:t>о</w:t>
      </w:r>
      <w:r w:rsidRPr="00D53EB4">
        <w:rPr>
          <w:sz w:val="20"/>
          <w:u w:val="single"/>
        </w:rPr>
        <w:t>т  30 августа  2017г</w:t>
      </w:r>
      <w:r>
        <w:rPr>
          <w:sz w:val="20"/>
          <w:u w:val="single"/>
        </w:rPr>
        <w:t xml:space="preserve">ода </w:t>
      </w:r>
      <w:r>
        <w:rPr>
          <w:sz w:val="20"/>
        </w:rPr>
        <w:t>п</w:t>
      </w:r>
      <w:r w:rsidRPr="00D53EB4">
        <w:rPr>
          <w:sz w:val="20"/>
        </w:rPr>
        <w:t>ротокол №1</w:t>
      </w:r>
    </w:p>
    <w:p w:rsidR="007E42B2" w:rsidRPr="00AB39CF" w:rsidRDefault="007E42B2" w:rsidP="00587A3E">
      <w:pPr>
        <w:rPr>
          <w:sz w:val="20"/>
        </w:rPr>
      </w:pPr>
      <w:r w:rsidRPr="00AB39CF">
        <w:rPr>
          <w:sz w:val="20"/>
        </w:rPr>
        <w:t xml:space="preserve">                                                                                           Председатель педсовета</w:t>
      </w:r>
    </w:p>
    <w:p w:rsidR="007E42B2" w:rsidRPr="00AB39CF" w:rsidRDefault="007E42B2" w:rsidP="00587A3E">
      <w:pPr>
        <w:rPr>
          <w:sz w:val="20"/>
        </w:rPr>
      </w:pPr>
      <w:r w:rsidRPr="00AB39CF">
        <w:rPr>
          <w:sz w:val="20"/>
        </w:rPr>
        <w:t xml:space="preserve">                                                                                          ________________ Федосеева В.В.</w:t>
      </w:r>
    </w:p>
    <w:p w:rsidR="007E42B2" w:rsidRDefault="007E42B2" w:rsidP="00587A3E">
      <w:pPr>
        <w:rPr>
          <w:sz w:val="16"/>
        </w:rPr>
      </w:pPr>
      <w:r w:rsidRPr="00AB39CF">
        <w:rPr>
          <w:sz w:val="16"/>
        </w:rPr>
        <w:t xml:space="preserve">                                                                                          </w:t>
      </w:r>
      <w:r>
        <w:rPr>
          <w:sz w:val="16"/>
        </w:rPr>
        <w:t xml:space="preserve">                       </w:t>
      </w:r>
      <w:r w:rsidRPr="00AB39CF">
        <w:rPr>
          <w:sz w:val="16"/>
        </w:rPr>
        <w:t>Подпись</w:t>
      </w:r>
      <w:r>
        <w:rPr>
          <w:sz w:val="16"/>
        </w:rPr>
        <w:t xml:space="preserve"> руководителя  ОУ</w:t>
      </w:r>
    </w:p>
    <w:p w:rsidR="007E42B2" w:rsidRDefault="007E42B2" w:rsidP="00587A3E">
      <w:pPr>
        <w:rPr>
          <w:sz w:val="16"/>
        </w:rPr>
      </w:pPr>
    </w:p>
    <w:p w:rsidR="007E42B2" w:rsidRDefault="007E42B2" w:rsidP="00587A3E">
      <w:pPr>
        <w:rPr>
          <w:sz w:val="16"/>
        </w:rPr>
      </w:pPr>
    </w:p>
    <w:p w:rsidR="007E42B2" w:rsidRDefault="007E42B2" w:rsidP="00587A3E">
      <w:pPr>
        <w:rPr>
          <w:sz w:val="16"/>
        </w:rPr>
      </w:pPr>
    </w:p>
    <w:p w:rsidR="007E42B2" w:rsidRDefault="007E42B2" w:rsidP="00587A3E">
      <w:pPr>
        <w:rPr>
          <w:sz w:val="16"/>
        </w:rPr>
      </w:pPr>
    </w:p>
    <w:p w:rsidR="007E42B2" w:rsidRDefault="007E42B2" w:rsidP="00587A3E">
      <w:pPr>
        <w:rPr>
          <w:sz w:val="72"/>
        </w:rPr>
      </w:pPr>
      <w:r w:rsidRPr="00AB39CF">
        <w:rPr>
          <w:sz w:val="72"/>
        </w:rPr>
        <w:t>РАБОЧАЯ ПРОГРАММА</w:t>
      </w:r>
    </w:p>
    <w:p w:rsidR="007E42B2" w:rsidRPr="001B323D" w:rsidRDefault="007E42B2" w:rsidP="00587A3E">
      <w:pPr>
        <w:shd w:val="clear" w:color="auto" w:fill="FFFFFF"/>
        <w:jc w:val="both"/>
        <w:rPr>
          <w:b/>
        </w:rPr>
      </w:pPr>
      <w:r w:rsidRPr="001B323D">
        <w:rPr>
          <w:b/>
        </w:rPr>
        <w:t xml:space="preserve">По            </w:t>
      </w:r>
      <w:r w:rsidRPr="001B323D">
        <w:rPr>
          <w:b/>
          <w:bCs/>
          <w:color w:val="000000"/>
        </w:rPr>
        <w:t xml:space="preserve">    </w:t>
      </w:r>
      <w:r w:rsidRPr="001B323D">
        <w:rPr>
          <w:b/>
          <w:bCs/>
          <w:color w:val="000000"/>
          <w:u w:val="single"/>
        </w:rPr>
        <w:t xml:space="preserve">    </w:t>
      </w:r>
      <w:r>
        <w:rPr>
          <w:b/>
          <w:bCs/>
          <w:color w:val="000000"/>
          <w:u w:val="single"/>
        </w:rPr>
        <w:t>геометрии</w:t>
      </w:r>
      <w:r w:rsidRPr="001B323D">
        <w:rPr>
          <w:b/>
        </w:rPr>
        <w:t xml:space="preserve">                                                                     </w:t>
      </w:r>
    </w:p>
    <w:p w:rsidR="007E42B2" w:rsidRPr="00D53EB4" w:rsidRDefault="007E42B2" w:rsidP="00587A3E">
      <w:pPr>
        <w:rPr>
          <w:b/>
          <w:sz w:val="28"/>
          <w:szCs w:val="28"/>
          <w:u w:val="single"/>
        </w:rPr>
      </w:pPr>
      <w:r>
        <w:rPr>
          <w:sz w:val="16"/>
        </w:rPr>
        <w:t xml:space="preserve">                         (указать  учебный  предмет, курс</w:t>
      </w:r>
      <w:r w:rsidRPr="004E2A5F">
        <w:rPr>
          <w:sz w:val="16"/>
        </w:rPr>
        <w:t>)</w:t>
      </w:r>
    </w:p>
    <w:p w:rsidR="007E42B2" w:rsidRDefault="007E42B2" w:rsidP="00587A3E">
      <w:pPr>
        <w:rPr>
          <w:b/>
          <w:u w:val="single"/>
        </w:rPr>
      </w:pPr>
      <w:r>
        <w:rPr>
          <w:szCs w:val="28"/>
        </w:rPr>
        <w:t xml:space="preserve">Уровень образования </w:t>
      </w:r>
      <w:r>
        <w:t xml:space="preserve"> (класс</w:t>
      </w:r>
      <w:r w:rsidRPr="004E2A5F">
        <w:t>)</w:t>
      </w:r>
      <w:r>
        <w:rPr>
          <w:sz w:val="16"/>
        </w:rPr>
        <w:t xml:space="preserve">  </w:t>
      </w:r>
      <w:r>
        <w:rPr>
          <w:b/>
          <w:u w:val="single"/>
        </w:rPr>
        <w:t xml:space="preserve">среднее </w:t>
      </w:r>
      <w:r w:rsidRPr="00D53EB4">
        <w:rPr>
          <w:b/>
          <w:u w:val="single"/>
        </w:rPr>
        <w:t>общее образование</w:t>
      </w:r>
      <w:r>
        <w:rPr>
          <w:b/>
          <w:u w:val="single"/>
        </w:rPr>
        <w:t xml:space="preserve"> 10-11класс</w:t>
      </w:r>
    </w:p>
    <w:p w:rsidR="007E42B2" w:rsidRPr="00007749" w:rsidRDefault="007E42B2" w:rsidP="00587A3E">
      <w:pPr>
        <w:rPr>
          <w:b/>
          <w:u w:val="single"/>
        </w:rPr>
      </w:pPr>
      <w:r w:rsidRPr="004E2A5F">
        <w:rPr>
          <w:sz w:val="16"/>
        </w:rPr>
        <w:t>(</w:t>
      </w:r>
      <w:r>
        <w:rPr>
          <w:sz w:val="16"/>
        </w:rPr>
        <w:t>начальное общее, основное общее образование с указанием класса</w:t>
      </w:r>
      <w:r w:rsidRPr="004E2A5F">
        <w:rPr>
          <w:sz w:val="16"/>
        </w:rPr>
        <w:t>)</w:t>
      </w:r>
    </w:p>
    <w:p w:rsidR="007E42B2" w:rsidRDefault="007E42B2" w:rsidP="00587A3E">
      <w:pPr>
        <w:jc w:val="both"/>
        <w:rPr>
          <w:sz w:val="20"/>
          <w:szCs w:val="20"/>
        </w:rPr>
      </w:pPr>
      <w:r w:rsidRPr="00C5375B">
        <w:t>Количество часов</w:t>
      </w:r>
      <w:r>
        <w:t xml:space="preserve">  </w:t>
      </w:r>
      <w:r w:rsidRPr="00C5375B">
        <w:t xml:space="preserve"> </w:t>
      </w:r>
      <w:r>
        <w:rPr>
          <w:b/>
        </w:rPr>
        <w:t>136</w:t>
      </w:r>
      <w:r>
        <w:t xml:space="preserve">        </w:t>
      </w:r>
    </w:p>
    <w:p w:rsidR="007E42B2" w:rsidRDefault="007E42B2" w:rsidP="00587A3E">
      <w:pPr>
        <w:rPr>
          <w:sz w:val="16"/>
        </w:rPr>
      </w:pPr>
      <w:r>
        <w:t xml:space="preserve">           </w:t>
      </w:r>
      <w:r w:rsidRPr="00C5375B">
        <w:rPr>
          <w:sz w:val="16"/>
        </w:rPr>
        <w:t xml:space="preserve">                                                                                                               </w:t>
      </w:r>
    </w:p>
    <w:p w:rsidR="007E42B2" w:rsidRDefault="007E42B2" w:rsidP="00587A3E">
      <w:pPr>
        <w:rPr>
          <w:b/>
          <w:sz w:val="28"/>
        </w:rPr>
      </w:pPr>
      <w:r w:rsidRPr="00C5375B">
        <w:rPr>
          <w:sz w:val="28"/>
        </w:rPr>
        <w:t xml:space="preserve">Учитель  </w:t>
      </w:r>
      <w:r>
        <w:rPr>
          <w:b/>
          <w:sz w:val="28"/>
        </w:rPr>
        <w:t>Задорожняя  Марина  Александровна</w:t>
      </w:r>
    </w:p>
    <w:p w:rsidR="007E42B2" w:rsidRDefault="007E42B2" w:rsidP="00587A3E">
      <w:pPr>
        <w:suppressAutoHyphens/>
        <w:jc w:val="both"/>
      </w:pPr>
      <w:r w:rsidRPr="00BE6246">
        <w:rPr>
          <w:color w:val="000000"/>
        </w:rPr>
        <w:t>Программа разработана в соответствии с Ф</w:t>
      </w:r>
      <w:r>
        <w:rPr>
          <w:color w:val="000000"/>
        </w:rPr>
        <w:t>К</w:t>
      </w:r>
      <w:r w:rsidRPr="00BE6246">
        <w:rPr>
          <w:color w:val="000000"/>
        </w:rPr>
        <w:t>ГОС</w:t>
      </w:r>
      <w:r>
        <w:rPr>
          <w:color w:val="000000"/>
        </w:rPr>
        <w:t>-2004</w:t>
      </w:r>
      <w:r w:rsidRPr="00BE6246">
        <w:rPr>
          <w:color w:val="000000"/>
        </w:rPr>
        <w:t xml:space="preserve"> на основе</w:t>
      </w:r>
      <w:r w:rsidRPr="004219DE">
        <w:rPr>
          <w:sz w:val="28"/>
          <w:szCs w:val="28"/>
        </w:rPr>
        <w:t xml:space="preserve"> </w:t>
      </w:r>
      <w:r w:rsidRPr="004219DE">
        <w:t>авторской программы</w:t>
      </w:r>
    </w:p>
    <w:p w:rsidR="007E42B2" w:rsidRDefault="007E42B2" w:rsidP="00587A3E">
      <w:pPr>
        <w:suppressAutoHyphens/>
        <w:jc w:val="both"/>
      </w:pPr>
      <w:r w:rsidRPr="004219DE">
        <w:rPr>
          <w:color w:val="000000"/>
        </w:rPr>
        <w:t xml:space="preserve"> </w:t>
      </w:r>
      <w:r w:rsidRPr="004C5305">
        <w:t>А. В. Погорелова, включенной в сборник программ для общеобразовательных учреждений «Программы по геометрии 10-11 класс», составитель Т.А. Бурмистрова, Москва, «Просвещение» 2010г.</w:t>
      </w:r>
    </w:p>
    <w:p w:rsidR="007E42B2" w:rsidRPr="004C5305" w:rsidRDefault="007E42B2" w:rsidP="00587A3E">
      <w:pPr>
        <w:suppressAutoHyphens/>
        <w:jc w:val="both"/>
      </w:pPr>
      <w:r w:rsidRPr="00DB0C16">
        <w:rPr>
          <w:rFonts w:cs="Calibri"/>
          <w:sz w:val="16"/>
          <w:szCs w:val="16"/>
        </w:rPr>
        <w:t>(</w:t>
      </w:r>
      <w:r w:rsidRPr="0015170A">
        <w:rPr>
          <w:rFonts w:cs="Calibri"/>
          <w:sz w:val="16"/>
        </w:rPr>
        <w:t>указать ФГОС, ПООП, УМК,  авторскую программу/программы, издательство, год издания при наличии)</w:t>
      </w:r>
    </w:p>
    <w:p w:rsidR="007E42B2" w:rsidRPr="00B477A6" w:rsidRDefault="007E42B2" w:rsidP="001161D6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sectPr w:rsidR="007E42B2" w:rsidRPr="00B477A6" w:rsidSect="00130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2B2" w:rsidRDefault="007E42B2" w:rsidP="002153BC">
      <w:r>
        <w:separator/>
      </w:r>
    </w:p>
  </w:endnote>
  <w:endnote w:type="continuationSeparator" w:id="0">
    <w:p w:rsidR="007E42B2" w:rsidRDefault="007E42B2" w:rsidP="00215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B2" w:rsidRDefault="007E42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B2" w:rsidRDefault="007E42B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B2" w:rsidRDefault="007E42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2B2" w:rsidRDefault="007E42B2" w:rsidP="002153BC">
      <w:r>
        <w:separator/>
      </w:r>
    </w:p>
  </w:footnote>
  <w:footnote w:type="continuationSeparator" w:id="0">
    <w:p w:rsidR="007E42B2" w:rsidRDefault="007E42B2" w:rsidP="00215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B2" w:rsidRDefault="007E42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B2" w:rsidRDefault="007E42B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B2" w:rsidRDefault="007E42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16E3"/>
    <w:multiLevelType w:val="hybridMultilevel"/>
    <w:tmpl w:val="DDD26876"/>
    <w:lvl w:ilvl="0" w:tplc="F48C421A">
      <w:start w:val="1"/>
      <w:numFmt w:val="decimal"/>
      <w:lvlText w:val="%1."/>
      <w:lvlJc w:val="left"/>
      <w:pPr>
        <w:ind w:left="495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">
    <w:nsid w:val="706A5364"/>
    <w:multiLevelType w:val="hybridMultilevel"/>
    <w:tmpl w:val="23561C26"/>
    <w:lvl w:ilvl="0" w:tplc="A55A01C4">
      <w:start w:val="1"/>
      <w:numFmt w:val="decimal"/>
      <w:lvlText w:val="%1."/>
      <w:lvlJc w:val="left"/>
      <w:pPr>
        <w:ind w:left="49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">
    <w:nsid w:val="791560C1"/>
    <w:multiLevelType w:val="hybridMultilevel"/>
    <w:tmpl w:val="BBFE7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E95"/>
    <w:rsid w:val="00007749"/>
    <w:rsid w:val="00041213"/>
    <w:rsid w:val="0006514B"/>
    <w:rsid w:val="00082CBE"/>
    <w:rsid w:val="000D5046"/>
    <w:rsid w:val="001161D6"/>
    <w:rsid w:val="001305E7"/>
    <w:rsid w:val="0015170A"/>
    <w:rsid w:val="001B323D"/>
    <w:rsid w:val="001B58BD"/>
    <w:rsid w:val="001E687D"/>
    <w:rsid w:val="002153BC"/>
    <w:rsid w:val="002B4CD4"/>
    <w:rsid w:val="003A73E2"/>
    <w:rsid w:val="003E6500"/>
    <w:rsid w:val="00413E95"/>
    <w:rsid w:val="004219DE"/>
    <w:rsid w:val="00432D8E"/>
    <w:rsid w:val="00467FE2"/>
    <w:rsid w:val="004C5305"/>
    <w:rsid w:val="004E2A5F"/>
    <w:rsid w:val="00537022"/>
    <w:rsid w:val="00587A3E"/>
    <w:rsid w:val="0066089C"/>
    <w:rsid w:val="007E42B2"/>
    <w:rsid w:val="00861DFA"/>
    <w:rsid w:val="008D3339"/>
    <w:rsid w:val="0098684A"/>
    <w:rsid w:val="009D32F1"/>
    <w:rsid w:val="00A75777"/>
    <w:rsid w:val="00AB39CF"/>
    <w:rsid w:val="00AE37AD"/>
    <w:rsid w:val="00B477A6"/>
    <w:rsid w:val="00B73790"/>
    <w:rsid w:val="00BE6246"/>
    <w:rsid w:val="00C5375B"/>
    <w:rsid w:val="00C866D7"/>
    <w:rsid w:val="00D53EB4"/>
    <w:rsid w:val="00DB0C16"/>
    <w:rsid w:val="00E3136D"/>
    <w:rsid w:val="00ED4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E95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8684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8684A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uiPriority w:val="99"/>
    <w:rsid w:val="00413E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413E95"/>
    <w:pPr>
      <w:ind w:left="720"/>
      <w:contextualSpacing/>
    </w:pPr>
  </w:style>
  <w:style w:type="table" w:styleId="TableGrid">
    <w:name w:val="Table Grid"/>
    <w:basedOn w:val="TableNormal"/>
    <w:uiPriority w:val="99"/>
    <w:rsid w:val="0098684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0412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rsid w:val="003E6500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3E6500"/>
    <w:pPr>
      <w:suppressAutoHyphens/>
      <w:spacing w:before="280" w:after="280"/>
    </w:pPr>
    <w:rPr>
      <w:lang w:eastAsia="zh-CN"/>
    </w:rPr>
  </w:style>
  <w:style w:type="paragraph" w:styleId="NoSpacing">
    <w:name w:val="No Spacing"/>
    <w:uiPriority w:val="99"/>
    <w:qFormat/>
    <w:rsid w:val="003E6500"/>
    <w:rPr>
      <w:lang w:eastAsia="en-US"/>
    </w:rPr>
  </w:style>
  <w:style w:type="paragraph" w:styleId="Header">
    <w:name w:val="header"/>
    <w:basedOn w:val="Normal"/>
    <w:link w:val="HeaderChar"/>
    <w:uiPriority w:val="99"/>
    <w:rsid w:val="002153B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153BC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2153B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153BC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16</Pages>
  <Words>4182</Words>
  <Characters>23841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</dc:creator>
  <cp:keywords/>
  <dc:description/>
  <cp:lastModifiedBy>Наталья</cp:lastModifiedBy>
  <cp:revision>2</cp:revision>
  <cp:lastPrinted>2017-10-09T12:15:00Z</cp:lastPrinted>
  <dcterms:created xsi:type="dcterms:W3CDTF">2018-01-20T15:37:00Z</dcterms:created>
  <dcterms:modified xsi:type="dcterms:W3CDTF">2018-01-20T15:37:00Z</dcterms:modified>
</cp:coreProperties>
</file>