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95" w:rsidRPr="005E5B3F" w:rsidRDefault="00BD4295" w:rsidP="00CC7E35">
      <w:pPr>
        <w:pStyle w:val="c1c52"/>
        <w:spacing w:before="0" w:beforeAutospacing="0" w:after="0" w:afterAutospacing="0" w:line="270" w:lineRule="atLeast"/>
        <w:jc w:val="center"/>
        <w:rPr>
          <w:rStyle w:val="c5c44"/>
          <w:b/>
          <w:bCs/>
        </w:rPr>
      </w:pPr>
      <w:r w:rsidRPr="005E5B3F">
        <w:rPr>
          <w:rStyle w:val="c5c44"/>
          <w:b/>
          <w:bCs/>
        </w:rPr>
        <w:t>Пояснительная записка</w:t>
      </w:r>
    </w:p>
    <w:p w:rsidR="00BD4295" w:rsidRPr="005E5B3F" w:rsidRDefault="00BD4295" w:rsidP="00CC7E35">
      <w:pPr>
        <w:pStyle w:val="c1c52"/>
        <w:spacing w:before="0" w:beforeAutospacing="0" w:after="0" w:afterAutospacing="0" w:line="270" w:lineRule="atLeast"/>
        <w:jc w:val="center"/>
      </w:pPr>
    </w:p>
    <w:p w:rsidR="00BD4295" w:rsidRPr="005E5B3F" w:rsidRDefault="00BD4295" w:rsidP="008845F7">
      <w:pPr>
        <w:widowControl w:val="0"/>
        <w:shd w:val="clear" w:color="auto" w:fill="FFFFFF"/>
        <w:tabs>
          <w:tab w:val="left" w:pos="552"/>
          <w:tab w:val="left" w:pos="709"/>
        </w:tabs>
        <w:autoSpaceDE w:val="0"/>
        <w:autoSpaceDN w:val="0"/>
        <w:adjustRightInd w:val="0"/>
        <w:jc w:val="both"/>
      </w:pPr>
      <w:r w:rsidRPr="005E5B3F">
        <w:t xml:space="preserve">Рабочая программа определяет обязательную часть учебного курса, конкретизирует содержание предметных тем федерального компонента государственного стандарта среднего (полного) общего образования и примерной программы среднего (полного) общего образования по географии. Изложенные в ней требования к уровню подготовки учащихся соответствуют требованиям, предъявляемым к выпускникам средней (полной) общей школы, определённым государственным стандартом среднего (полного) общего образования по географии. </w:t>
      </w:r>
    </w:p>
    <w:p w:rsidR="00BD4295" w:rsidRPr="005E5B3F" w:rsidRDefault="00BD4295" w:rsidP="008845F7">
      <w:pPr>
        <w:widowControl w:val="0"/>
        <w:shd w:val="clear" w:color="auto" w:fill="FFFFFF"/>
        <w:tabs>
          <w:tab w:val="left" w:pos="552"/>
          <w:tab w:val="left" w:pos="709"/>
        </w:tabs>
        <w:autoSpaceDE w:val="0"/>
        <w:autoSpaceDN w:val="0"/>
        <w:adjustRightInd w:val="0"/>
        <w:jc w:val="both"/>
      </w:pPr>
      <w:r w:rsidRPr="005E5B3F">
        <w:t>Рабочая программа составлена на основе:</w:t>
      </w:r>
    </w:p>
    <w:p w:rsidR="00BD4295" w:rsidRPr="005E5B3F" w:rsidRDefault="00BD4295" w:rsidP="008845F7">
      <w:pPr>
        <w:widowControl w:val="0"/>
        <w:shd w:val="clear" w:color="auto" w:fill="FFFFFF"/>
        <w:tabs>
          <w:tab w:val="left" w:pos="552"/>
          <w:tab w:val="left" w:pos="709"/>
        </w:tabs>
        <w:autoSpaceDE w:val="0"/>
        <w:autoSpaceDN w:val="0"/>
        <w:adjustRightInd w:val="0"/>
        <w:jc w:val="both"/>
      </w:pPr>
      <w:r w:rsidRPr="005E5B3F">
        <w:t xml:space="preserve">- Примерной программы среднего (полного) общего образования по географии. Данная программа опубликована в учебном издании « Примерная программа среднего (полного) общего образования по географии  10-11 классы. Базовый уровень» /В.И. Сиротин, И.И. Душина, Е.М. Домогацких. – М.: Просвещение, 2008., </w:t>
      </w:r>
    </w:p>
    <w:p w:rsidR="00BD4295" w:rsidRPr="005E5B3F" w:rsidRDefault="00BD4295" w:rsidP="008845F7">
      <w:pPr>
        <w:widowControl w:val="0"/>
        <w:shd w:val="clear" w:color="auto" w:fill="FFFFFF"/>
        <w:tabs>
          <w:tab w:val="left" w:pos="552"/>
          <w:tab w:val="left" w:pos="709"/>
        </w:tabs>
        <w:autoSpaceDE w:val="0"/>
        <w:autoSpaceDN w:val="0"/>
        <w:adjustRightInd w:val="0"/>
        <w:jc w:val="both"/>
      </w:pPr>
      <w:r w:rsidRPr="005E5B3F">
        <w:t>-Учебного плана МБОУ «Советская средняя школа №3 ».</w:t>
      </w:r>
    </w:p>
    <w:p w:rsidR="00BD4295" w:rsidRPr="005E5B3F" w:rsidRDefault="00BD4295" w:rsidP="008845F7">
      <w:pPr>
        <w:pStyle w:val="c15c1c13"/>
        <w:spacing w:before="0" w:beforeAutospacing="0" w:after="0" w:afterAutospacing="0" w:line="270" w:lineRule="atLeast"/>
        <w:ind w:firstLine="568"/>
        <w:jc w:val="both"/>
      </w:pPr>
      <w:r w:rsidRPr="005E5B3F">
        <w:rPr>
          <w:rStyle w:val="c18"/>
          <w:b/>
          <w:bCs/>
        </w:rPr>
        <w:t>Количество часов</w:t>
      </w:r>
      <w:r w:rsidRPr="005E5B3F">
        <w:t>: по программе  — всего 68 часов за два года - 10 класс  34 часов, 11 класс 34 часа.</w:t>
      </w:r>
    </w:p>
    <w:p w:rsidR="00BD4295" w:rsidRPr="005E5B3F" w:rsidRDefault="00BD4295" w:rsidP="008845F7">
      <w:pPr>
        <w:pStyle w:val="c15c1c13"/>
        <w:spacing w:before="0" w:beforeAutospacing="0" w:after="0" w:afterAutospacing="0" w:line="270" w:lineRule="atLeast"/>
        <w:ind w:firstLine="568"/>
        <w:jc w:val="both"/>
      </w:pPr>
      <w:r w:rsidRPr="005E5B3F">
        <w:t> по учебному плану — 10 класс 34 часов, 1 час в неделю; 11 класс 34 часа, 1 час в неделю.</w:t>
      </w:r>
    </w:p>
    <w:p w:rsidR="00BD4295" w:rsidRPr="005E5B3F" w:rsidRDefault="00BD4295" w:rsidP="008845F7">
      <w:pPr>
        <w:pStyle w:val="c15c1c13c51"/>
        <w:spacing w:before="0" w:beforeAutospacing="0" w:after="0" w:afterAutospacing="0" w:line="270" w:lineRule="atLeast"/>
        <w:ind w:firstLine="568"/>
        <w:jc w:val="both"/>
      </w:pPr>
      <w:r w:rsidRPr="005E5B3F">
        <w:rPr>
          <w:rStyle w:val="c18"/>
          <w:b/>
          <w:bCs/>
        </w:rPr>
        <w:t>Реализация программы обеспечивается учебно-методическими пособиями:</w:t>
      </w:r>
    </w:p>
    <w:p w:rsidR="00BD4295" w:rsidRPr="005E5B3F" w:rsidRDefault="00BD4295" w:rsidP="008845F7">
      <w:pPr>
        <w:spacing w:line="360" w:lineRule="atLeast"/>
        <w:jc w:val="both"/>
      </w:pPr>
      <w:r w:rsidRPr="005E5B3F">
        <w:rPr>
          <w:rStyle w:val="c28"/>
        </w:rPr>
        <w:t>Учебник: Максаковский В. П. Экономическая и социальная география мира. 10 кл. / В. П. Максаковский. - М.: Дрофа, 2009.</w:t>
      </w:r>
    </w:p>
    <w:p w:rsidR="00BD4295" w:rsidRPr="005E5B3F" w:rsidRDefault="00BD4295" w:rsidP="008845F7">
      <w:pPr>
        <w:spacing w:line="360" w:lineRule="atLeast"/>
        <w:jc w:val="both"/>
      </w:pPr>
      <w:r w:rsidRPr="005E5B3F">
        <w:rPr>
          <w:rStyle w:val="c28"/>
        </w:rPr>
        <w:t>Географический атлас. 10 класс. - М.: Дрофа, 2007.</w:t>
      </w:r>
    </w:p>
    <w:p w:rsidR="00BD4295" w:rsidRPr="005E5B3F" w:rsidRDefault="00BD4295" w:rsidP="008845F7">
      <w:pPr>
        <w:pStyle w:val="c1c4"/>
        <w:spacing w:before="0" w:beforeAutospacing="0" w:after="0" w:afterAutospacing="0" w:line="270" w:lineRule="atLeast"/>
        <w:jc w:val="both"/>
        <w:rPr>
          <w:rStyle w:val="c18"/>
          <w:bCs/>
        </w:rPr>
      </w:pPr>
      <w:r w:rsidRPr="005E5B3F">
        <w:rPr>
          <w:rStyle w:val="c18"/>
          <w:bCs/>
        </w:rPr>
        <w:t>Тетрадь для практических работ А.В.Супрычев,А.Л.Григоренко,Н.В.Григоренко 10-11класс.М.:Изд-во «Наша школа», «Аркти»,2016 г.</w:t>
      </w:r>
    </w:p>
    <w:p w:rsidR="00BD4295" w:rsidRPr="005E5B3F" w:rsidRDefault="00BD4295" w:rsidP="008845F7">
      <w:pPr>
        <w:pStyle w:val="c1c4"/>
        <w:spacing w:before="0" w:beforeAutospacing="0" w:after="0" w:afterAutospacing="0" w:line="270" w:lineRule="atLeast"/>
        <w:jc w:val="both"/>
        <w:rPr>
          <w:rStyle w:val="c18"/>
          <w:bCs/>
        </w:rPr>
      </w:pPr>
    </w:p>
    <w:p w:rsidR="00BD4295" w:rsidRPr="005E5B3F" w:rsidRDefault="00BD4295" w:rsidP="008845F7">
      <w:pPr>
        <w:pStyle w:val="c1c4"/>
        <w:spacing w:before="0" w:beforeAutospacing="0" w:after="0" w:afterAutospacing="0" w:line="270" w:lineRule="atLeast"/>
        <w:jc w:val="both"/>
      </w:pPr>
      <w:r w:rsidRPr="005E5B3F">
        <w:rPr>
          <w:rStyle w:val="c18"/>
          <w:b/>
          <w:bCs/>
        </w:rPr>
        <w:t>Дополнительная литература</w:t>
      </w:r>
      <w:r w:rsidRPr="005E5B3F">
        <w:t>:</w:t>
      </w:r>
    </w:p>
    <w:p w:rsidR="00BD4295" w:rsidRPr="005E5B3F" w:rsidRDefault="00BD4295" w:rsidP="008845F7">
      <w:pPr>
        <w:pStyle w:val="c1"/>
        <w:spacing w:before="0" w:beforeAutospacing="0" w:after="0" w:afterAutospacing="0" w:line="270" w:lineRule="atLeast"/>
        <w:jc w:val="both"/>
      </w:pPr>
      <w:r w:rsidRPr="005E5B3F">
        <w:t>Жижина Е.А., Никитина Н.А. Поурочные разработки по географии. К учебному комплекту В.П. Максаковского 10 класс (М.:Просвещение), М.: Вако, 2011г.</w:t>
      </w:r>
    </w:p>
    <w:p w:rsidR="00BD4295" w:rsidRPr="005E5B3F" w:rsidRDefault="00BD4295" w:rsidP="008845F7">
      <w:pPr>
        <w:pStyle w:val="c15c1c13"/>
        <w:spacing w:before="0" w:beforeAutospacing="0" w:after="0" w:afterAutospacing="0" w:line="270" w:lineRule="atLeast"/>
        <w:jc w:val="both"/>
      </w:pPr>
      <w:r w:rsidRPr="005E5B3F">
        <w:t>Учебник для 10-11 класса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под номером 2009, согласно приложению №1 к приказу Минобрнауки России № 2885 от 27 декабря 2011 года. (http://www.rg.ru/2012/03/07/uchebniki-dok.html)</w:t>
      </w:r>
    </w:p>
    <w:p w:rsidR="00BD4295" w:rsidRPr="005E5B3F" w:rsidRDefault="00BD4295" w:rsidP="008845F7">
      <w:pPr>
        <w:pStyle w:val="c15c1c13"/>
        <w:spacing w:before="0" w:beforeAutospacing="0" w:after="0" w:afterAutospacing="0" w:line="270" w:lineRule="atLeast"/>
        <w:ind w:firstLine="568"/>
        <w:jc w:val="both"/>
        <w:rPr>
          <w:rStyle w:val="c18"/>
          <w:b/>
          <w:bCs/>
        </w:rPr>
      </w:pPr>
    </w:p>
    <w:p w:rsidR="00BD4295" w:rsidRPr="005E5B3F" w:rsidRDefault="00BD4295" w:rsidP="008845F7">
      <w:pPr>
        <w:pStyle w:val="c15c1c13"/>
        <w:spacing w:before="0" w:beforeAutospacing="0" w:after="0" w:afterAutospacing="0" w:line="270" w:lineRule="atLeast"/>
        <w:ind w:firstLine="568"/>
        <w:jc w:val="both"/>
      </w:pPr>
      <w:r w:rsidRPr="005E5B3F">
        <w:rPr>
          <w:rStyle w:val="c18"/>
          <w:b/>
          <w:bCs/>
        </w:rPr>
        <w:t>Изучение географии в 10-11 классе направлено на достижение следующих основных целей:</w:t>
      </w:r>
    </w:p>
    <w:p w:rsidR="00BD4295" w:rsidRPr="005E5B3F" w:rsidRDefault="00BD4295" w:rsidP="008845F7">
      <w:pPr>
        <w:spacing w:line="360" w:lineRule="atLeast"/>
        <w:jc w:val="both"/>
      </w:pPr>
      <w:r w:rsidRPr="005E5B3F">
        <w:rPr>
          <w:rStyle w:val="c5"/>
          <w:b/>
          <w:bCs/>
        </w:rPr>
        <w:t>-освоение системы географических знаний</w:t>
      </w:r>
      <w:r w:rsidRPr="005E5B3F">
        <w:rPr>
          <w:rStyle w:val="c28"/>
        </w:rPr>
        <w:t>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BD4295" w:rsidRPr="005E5B3F" w:rsidRDefault="00BD4295" w:rsidP="008845F7">
      <w:pPr>
        <w:spacing w:line="360" w:lineRule="atLeast"/>
        <w:jc w:val="both"/>
      </w:pPr>
      <w:r w:rsidRPr="005E5B3F">
        <w:rPr>
          <w:rStyle w:val="c5"/>
          <w:b/>
          <w:bCs/>
        </w:rPr>
        <w:t>-овладение умениями</w:t>
      </w:r>
      <w:r w:rsidRPr="005E5B3F">
        <w:rPr>
          <w:rStyle w:val="c28"/>
        </w:rPr>
        <w:t>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BD4295" w:rsidRPr="005E5B3F" w:rsidRDefault="00BD4295" w:rsidP="008845F7">
      <w:pPr>
        <w:spacing w:line="360" w:lineRule="atLeast"/>
        <w:jc w:val="both"/>
      </w:pPr>
      <w:r w:rsidRPr="005E5B3F">
        <w:rPr>
          <w:rStyle w:val="c5"/>
          <w:b/>
          <w:bCs/>
        </w:rPr>
        <w:t>-развитие</w:t>
      </w:r>
      <w:r w:rsidRPr="005E5B3F">
        <w:rPr>
          <w:rStyle w:val="c28"/>
        </w:rPr>
        <w:t>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BD4295" w:rsidRPr="005E5B3F" w:rsidRDefault="00BD4295" w:rsidP="008845F7">
      <w:pPr>
        <w:spacing w:line="360" w:lineRule="atLeast"/>
        <w:jc w:val="both"/>
      </w:pPr>
      <w:r w:rsidRPr="005E5B3F">
        <w:rPr>
          <w:rStyle w:val="c5"/>
          <w:b/>
          <w:bCs/>
        </w:rPr>
        <w:t>-воспитание</w:t>
      </w:r>
      <w:r w:rsidRPr="005E5B3F">
        <w:rPr>
          <w:rStyle w:val="c28"/>
        </w:rPr>
        <w:t> патриотизма, толерантности, уважения к другим народам и культурам; бережного отношения к окружающей среде;</w:t>
      </w:r>
    </w:p>
    <w:p w:rsidR="00BD4295" w:rsidRPr="005E5B3F" w:rsidRDefault="00BD4295" w:rsidP="008845F7">
      <w:pPr>
        <w:spacing w:line="360" w:lineRule="atLeast"/>
        <w:jc w:val="both"/>
      </w:pPr>
      <w:r w:rsidRPr="005E5B3F">
        <w:rPr>
          <w:rStyle w:val="c5"/>
          <w:b/>
          <w:bCs/>
        </w:rPr>
        <w:t>-использование</w:t>
      </w:r>
      <w:r w:rsidRPr="005E5B3F">
        <w:rPr>
          <w:rStyle w:val="c28"/>
        </w:rPr>
        <w:t> в практической деятельности и повседневной жизни разнообразных географических методов, знаний и умений, а также географической информации.</w:t>
      </w:r>
    </w:p>
    <w:p w:rsidR="00BD4295" w:rsidRPr="005E5B3F" w:rsidRDefault="00BD4295" w:rsidP="008845F7">
      <w:pPr>
        <w:pStyle w:val="c37c1c13"/>
        <w:spacing w:before="0" w:beforeAutospacing="0" w:after="0" w:afterAutospacing="0" w:line="270" w:lineRule="atLeast"/>
        <w:jc w:val="both"/>
      </w:pPr>
      <w:r w:rsidRPr="005E5B3F">
        <w:t xml:space="preserve">  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BD4295" w:rsidRPr="005E5B3F" w:rsidRDefault="00BD4295" w:rsidP="008845F7">
      <w:pPr>
        <w:pStyle w:val="c37c1c13"/>
        <w:spacing w:before="0" w:beforeAutospacing="0" w:after="0" w:afterAutospacing="0" w:line="270" w:lineRule="atLeast"/>
        <w:jc w:val="both"/>
      </w:pPr>
      <w:r w:rsidRPr="005E5B3F">
        <w:t xml:space="preserve">  По содержанию предлагаемый базовый курс географии сочетает в себе элементы общей географии и комплексного географического страноведения.</w:t>
      </w:r>
    </w:p>
    <w:p w:rsidR="00BD4295" w:rsidRPr="005E5B3F" w:rsidRDefault="00BD4295" w:rsidP="008845F7">
      <w:pPr>
        <w:pStyle w:val="c37c1c13"/>
        <w:spacing w:before="0" w:beforeAutospacing="0" w:after="0" w:afterAutospacing="0" w:line="270" w:lineRule="atLeast"/>
        <w:jc w:val="both"/>
      </w:pPr>
      <w:r w:rsidRPr="005E5B3F">
        <w:t xml:space="preserve">  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w:t>
      </w:r>
    </w:p>
    <w:p w:rsidR="00BD4295" w:rsidRPr="005E5B3F" w:rsidRDefault="00BD4295" w:rsidP="008845F7">
      <w:pPr>
        <w:pStyle w:val="c1c13"/>
        <w:spacing w:before="0" w:beforeAutospacing="0" w:after="0" w:afterAutospacing="0" w:line="270" w:lineRule="atLeast"/>
        <w:jc w:val="both"/>
      </w:pPr>
      <w:r w:rsidRPr="005E5B3F">
        <w:t>труда, раскрытие географических аспектов глобальных и региональных явлений и процессов, разных территорий.</w:t>
      </w:r>
    </w:p>
    <w:p w:rsidR="00BD4295" w:rsidRPr="005E5B3F" w:rsidRDefault="00BD4295" w:rsidP="008845F7">
      <w:pPr>
        <w:pStyle w:val="c37c1c13"/>
        <w:spacing w:before="0" w:beforeAutospacing="0" w:after="0" w:afterAutospacing="0" w:line="270" w:lineRule="atLeast"/>
        <w:jc w:val="both"/>
      </w:pPr>
      <w:r w:rsidRPr="005E5B3F">
        <w:t xml:space="preserve">  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rsidR="00BD4295" w:rsidRPr="005E5B3F" w:rsidRDefault="00BD4295" w:rsidP="008845F7">
      <w:pPr>
        <w:pStyle w:val="c1c4c14"/>
        <w:spacing w:before="0" w:beforeAutospacing="0" w:after="0" w:afterAutospacing="0" w:line="270" w:lineRule="atLeast"/>
        <w:jc w:val="both"/>
        <w:rPr>
          <w:rStyle w:val="c9"/>
          <w:b/>
          <w:iCs/>
        </w:rPr>
      </w:pPr>
    </w:p>
    <w:p w:rsidR="00BD4295" w:rsidRPr="005E5B3F" w:rsidRDefault="00BD4295" w:rsidP="008845F7">
      <w:pPr>
        <w:pStyle w:val="c1c4c14"/>
        <w:spacing w:before="0" w:beforeAutospacing="0" w:after="0" w:afterAutospacing="0" w:line="270" w:lineRule="atLeast"/>
        <w:jc w:val="both"/>
        <w:rPr>
          <w:b/>
        </w:rPr>
      </w:pPr>
      <w:r w:rsidRPr="005E5B3F">
        <w:rPr>
          <w:rStyle w:val="c9"/>
          <w:b/>
          <w:iCs/>
        </w:rPr>
        <w:t>Планируемые результаты.</w:t>
      </w:r>
    </w:p>
    <w:p w:rsidR="00BD4295" w:rsidRPr="005E5B3F" w:rsidRDefault="00BD4295" w:rsidP="008845F7">
      <w:pPr>
        <w:pStyle w:val="c1c13c49"/>
        <w:spacing w:before="0" w:beforeAutospacing="0" w:after="0" w:afterAutospacing="0" w:line="270" w:lineRule="atLeast"/>
        <w:ind w:firstLine="540"/>
        <w:jc w:val="both"/>
      </w:pPr>
      <w:r w:rsidRPr="005E5B3F">
        <w:rPr>
          <w:rStyle w:val="c18"/>
          <w:b/>
          <w:bCs/>
        </w:rPr>
        <w:t>Знать/понимать</w:t>
      </w:r>
    </w:p>
    <w:p w:rsidR="00BD4295" w:rsidRPr="005E5B3F" w:rsidRDefault="00BD4295" w:rsidP="008845F7">
      <w:pPr>
        <w:pStyle w:val="c1"/>
        <w:spacing w:before="0" w:beforeAutospacing="0" w:after="0" w:afterAutospacing="0" w:line="270" w:lineRule="atLeast"/>
        <w:jc w:val="both"/>
      </w:pPr>
      <w:r w:rsidRPr="005E5B3F">
        <w:t>основные географические понятия и термины; традиционные и новые методы географических исследований;</w:t>
      </w:r>
    </w:p>
    <w:p w:rsidR="00BD4295" w:rsidRPr="005E5B3F" w:rsidRDefault="00BD4295" w:rsidP="008845F7">
      <w:pPr>
        <w:pStyle w:val="c1"/>
        <w:spacing w:before="0" w:beforeAutospacing="0" w:after="0" w:afterAutospacing="0" w:line="270" w:lineRule="atLeast"/>
        <w:jc w:val="both"/>
      </w:pPr>
      <w:r w:rsidRPr="005E5B3F">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BD4295" w:rsidRPr="005E5B3F" w:rsidRDefault="00BD4295" w:rsidP="008845F7">
      <w:pPr>
        <w:pStyle w:val="c1"/>
        <w:spacing w:before="0" w:beforeAutospacing="0" w:after="0" w:afterAutospacing="0" w:line="270" w:lineRule="atLeast"/>
        <w:jc w:val="both"/>
      </w:pPr>
      <w:r w:rsidRPr="005E5B3F">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BD4295" w:rsidRPr="005E5B3F" w:rsidRDefault="00BD4295" w:rsidP="008845F7">
      <w:pPr>
        <w:pStyle w:val="c1"/>
        <w:spacing w:before="0" w:beforeAutospacing="0" w:after="0" w:afterAutospacing="0" w:line="270" w:lineRule="atLeast"/>
        <w:jc w:val="both"/>
      </w:pPr>
      <w:r w:rsidRPr="005E5B3F">
        <w:t>особенности современного геополитического и геоэкономического положения России, ее роль в международном географическом разделении труда;</w:t>
      </w:r>
    </w:p>
    <w:p w:rsidR="00BD4295" w:rsidRPr="005E5B3F" w:rsidRDefault="00BD4295" w:rsidP="008845F7">
      <w:pPr>
        <w:pStyle w:val="c1"/>
        <w:spacing w:before="0" w:beforeAutospacing="0" w:after="0" w:afterAutospacing="0" w:line="270" w:lineRule="atLeast"/>
        <w:jc w:val="both"/>
      </w:pPr>
      <w:r w:rsidRPr="005E5B3F">
        <w:rPr>
          <w:rStyle w:val="c16c18"/>
          <w:b/>
          <w:bCs/>
          <w:u w:val="single"/>
        </w:rPr>
        <w:t>уметь</w:t>
      </w:r>
    </w:p>
    <w:p w:rsidR="00BD4295" w:rsidRPr="005E5B3F" w:rsidRDefault="00BD4295" w:rsidP="008845F7">
      <w:pPr>
        <w:pStyle w:val="c1"/>
        <w:spacing w:before="0" w:beforeAutospacing="0" w:after="0" w:afterAutospacing="0" w:line="270" w:lineRule="atLeast"/>
        <w:jc w:val="both"/>
      </w:pPr>
      <w:r w:rsidRPr="005E5B3F">
        <w:rPr>
          <w:rStyle w:val="c9c18"/>
          <w:b/>
          <w:bCs/>
          <w:i/>
          <w:iCs/>
        </w:rPr>
        <w:t>определять и сравнивать</w:t>
      </w:r>
      <w:r w:rsidRPr="005E5B3F">
        <w:t>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BD4295" w:rsidRPr="005E5B3F" w:rsidRDefault="00BD4295" w:rsidP="008845F7">
      <w:pPr>
        <w:pStyle w:val="c1"/>
        <w:spacing w:before="0" w:beforeAutospacing="0" w:after="0" w:afterAutospacing="0" w:line="270" w:lineRule="atLeast"/>
        <w:jc w:val="both"/>
      </w:pPr>
      <w:r w:rsidRPr="005E5B3F">
        <w:rPr>
          <w:rStyle w:val="c9c18"/>
          <w:b/>
          <w:bCs/>
          <w:i/>
          <w:iCs/>
        </w:rPr>
        <w:t>оценивать и объяснять</w:t>
      </w:r>
      <w:r w:rsidRPr="005E5B3F">
        <w:t>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BD4295" w:rsidRPr="005E5B3F" w:rsidRDefault="00BD4295" w:rsidP="008845F7">
      <w:pPr>
        <w:pStyle w:val="c1"/>
        <w:spacing w:before="0" w:beforeAutospacing="0" w:after="0" w:afterAutospacing="0" w:line="270" w:lineRule="atLeast"/>
        <w:jc w:val="both"/>
      </w:pPr>
      <w:r w:rsidRPr="005E5B3F">
        <w:rPr>
          <w:rStyle w:val="c9c18"/>
          <w:b/>
          <w:bCs/>
          <w:i/>
          <w:iCs/>
        </w:rPr>
        <w:t>применять</w:t>
      </w:r>
      <w:r w:rsidRPr="005E5B3F">
        <w:rPr>
          <w:rStyle w:val="apple-converted-space"/>
          <w:b/>
          <w:bCs/>
          <w:i/>
          <w:iCs/>
        </w:rPr>
        <w:t> </w:t>
      </w:r>
      <w:r w:rsidRPr="005E5B3F">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BD4295" w:rsidRPr="005E5B3F" w:rsidRDefault="00BD4295" w:rsidP="008845F7">
      <w:pPr>
        <w:pStyle w:val="c1"/>
        <w:spacing w:before="0" w:beforeAutospacing="0" w:after="0" w:afterAutospacing="0" w:line="270" w:lineRule="atLeast"/>
        <w:jc w:val="both"/>
      </w:pPr>
      <w:r w:rsidRPr="005E5B3F">
        <w:rPr>
          <w:rStyle w:val="c9c18"/>
          <w:b/>
          <w:bCs/>
          <w:i/>
          <w:iCs/>
        </w:rPr>
        <w:t>составлять</w:t>
      </w:r>
      <w:r w:rsidRPr="005E5B3F">
        <w:rPr>
          <w:rStyle w:val="apple-converted-space"/>
          <w:b/>
          <w:bCs/>
          <w:i/>
          <w:iCs/>
        </w:rPr>
        <w:t> </w:t>
      </w:r>
      <w:r w:rsidRPr="005E5B3F">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D4295" w:rsidRPr="005E5B3F" w:rsidRDefault="00BD4295" w:rsidP="008845F7">
      <w:pPr>
        <w:pStyle w:val="c1"/>
        <w:spacing w:before="0" w:beforeAutospacing="0" w:after="0" w:afterAutospacing="0" w:line="270" w:lineRule="atLeast"/>
        <w:jc w:val="both"/>
      </w:pPr>
      <w:r w:rsidRPr="005E5B3F">
        <w:rPr>
          <w:rStyle w:val="c9c18"/>
          <w:b/>
          <w:bCs/>
          <w:i/>
          <w:iCs/>
        </w:rPr>
        <w:t>сопоставлять</w:t>
      </w:r>
      <w:r w:rsidRPr="005E5B3F">
        <w:rPr>
          <w:rStyle w:val="apple-converted-space"/>
          <w:b/>
          <w:bCs/>
          <w:i/>
          <w:iCs/>
        </w:rPr>
        <w:t> </w:t>
      </w:r>
      <w:r w:rsidRPr="005E5B3F">
        <w:t>географические карты различной тематики;</w:t>
      </w:r>
    </w:p>
    <w:p w:rsidR="00BD4295" w:rsidRPr="005E5B3F" w:rsidRDefault="00BD4295" w:rsidP="008845F7">
      <w:pPr>
        <w:pStyle w:val="c1"/>
        <w:spacing w:before="0" w:beforeAutospacing="0" w:after="0" w:afterAutospacing="0" w:line="270" w:lineRule="atLeast"/>
        <w:jc w:val="both"/>
      </w:pPr>
      <w:r w:rsidRPr="005E5B3F">
        <w:rPr>
          <w:rStyle w:val="c18"/>
          <w:b/>
          <w:bCs/>
        </w:rPr>
        <w:t>использовать приобретенные знания и умения в практической деятельности и повседневной жизни</w:t>
      </w:r>
      <w:r w:rsidRPr="005E5B3F">
        <w:rPr>
          <w:rStyle w:val="apple-converted-space"/>
          <w:b/>
          <w:bCs/>
        </w:rPr>
        <w:t> </w:t>
      </w:r>
      <w:r w:rsidRPr="005E5B3F">
        <w:t>для:</w:t>
      </w:r>
    </w:p>
    <w:p w:rsidR="00BD4295" w:rsidRPr="005E5B3F" w:rsidRDefault="00BD4295" w:rsidP="008845F7">
      <w:pPr>
        <w:pStyle w:val="c1"/>
        <w:spacing w:before="0" w:beforeAutospacing="0" w:after="0" w:afterAutospacing="0" w:line="270" w:lineRule="atLeast"/>
        <w:jc w:val="both"/>
      </w:pPr>
      <w:r w:rsidRPr="005E5B3F">
        <w:t>выявления и объяснения географических аспектов различных текущих событий и ситуаций;</w:t>
      </w:r>
    </w:p>
    <w:p w:rsidR="00BD4295" w:rsidRPr="005E5B3F" w:rsidRDefault="00BD4295" w:rsidP="008845F7">
      <w:pPr>
        <w:pStyle w:val="c1"/>
        <w:spacing w:before="0" w:beforeAutospacing="0" w:after="0" w:afterAutospacing="0" w:line="270" w:lineRule="atLeast"/>
        <w:jc w:val="both"/>
      </w:pPr>
      <w:r w:rsidRPr="005E5B3F">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BD4295" w:rsidRPr="005E5B3F" w:rsidRDefault="00BD4295" w:rsidP="008845F7">
      <w:pPr>
        <w:pStyle w:val="c1"/>
        <w:spacing w:before="0" w:beforeAutospacing="0" w:after="0" w:afterAutospacing="0" w:line="270" w:lineRule="atLeast"/>
        <w:jc w:val="both"/>
      </w:pPr>
      <w:r w:rsidRPr="005E5B3F">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BD4295" w:rsidRPr="005E5B3F" w:rsidRDefault="00BD4295" w:rsidP="008845F7">
      <w:pPr>
        <w:pStyle w:val="c1c4c14"/>
        <w:spacing w:before="0" w:beforeAutospacing="0" w:after="0" w:afterAutospacing="0" w:line="270" w:lineRule="atLeast"/>
        <w:jc w:val="center"/>
        <w:rPr>
          <w:rStyle w:val="c18"/>
          <w:b/>
          <w:bCs/>
        </w:rPr>
      </w:pPr>
    </w:p>
    <w:p w:rsidR="00BD4295" w:rsidRPr="005E5B3F" w:rsidRDefault="00BD4295" w:rsidP="008845F7">
      <w:pPr>
        <w:pStyle w:val="c1c4c14"/>
        <w:spacing w:before="0" w:beforeAutospacing="0" w:after="0" w:afterAutospacing="0" w:line="270" w:lineRule="atLeast"/>
        <w:jc w:val="center"/>
      </w:pPr>
      <w:r w:rsidRPr="005E5B3F">
        <w:rPr>
          <w:rStyle w:val="c18"/>
          <w:b/>
          <w:bCs/>
        </w:rPr>
        <w:t>Содержание обучения</w:t>
      </w:r>
    </w:p>
    <w:p w:rsidR="00BD4295" w:rsidRPr="005E5B3F" w:rsidRDefault="00BD4295" w:rsidP="008845F7">
      <w:pPr>
        <w:pStyle w:val="c1"/>
        <w:spacing w:before="0" w:beforeAutospacing="0" w:after="0" w:afterAutospacing="0" w:line="270" w:lineRule="atLeast"/>
        <w:jc w:val="both"/>
      </w:pPr>
      <w:r w:rsidRPr="005E5B3F">
        <w:rPr>
          <w:rStyle w:val="c18"/>
          <w:b/>
          <w:bCs/>
        </w:rPr>
        <w:t>Введение (1 час)</w:t>
      </w:r>
    </w:p>
    <w:p w:rsidR="00BD4295" w:rsidRPr="005E5B3F" w:rsidRDefault="00BD4295" w:rsidP="008845F7">
      <w:pPr>
        <w:pStyle w:val="c1"/>
        <w:spacing w:before="0" w:beforeAutospacing="0" w:after="0" w:afterAutospacing="0" w:line="270" w:lineRule="atLeast"/>
        <w:jc w:val="both"/>
      </w:pPr>
      <w:r w:rsidRPr="005E5B3F">
        <w:t>1.</w:t>
      </w:r>
      <w:r w:rsidRPr="005E5B3F">
        <w:rPr>
          <w:rStyle w:val="c9"/>
          <w:i/>
          <w:iCs/>
        </w:rPr>
        <w:t>Экономическая и социальная география как наука, её место в системе географических наук</w:t>
      </w:r>
      <w:r w:rsidRPr="005E5B3F">
        <w:t>.</w:t>
      </w:r>
    </w:p>
    <w:p w:rsidR="00BD4295" w:rsidRPr="005E5B3F" w:rsidRDefault="00BD4295" w:rsidP="008845F7">
      <w:pPr>
        <w:pStyle w:val="c1"/>
        <w:spacing w:before="0" w:beforeAutospacing="0" w:after="0" w:afterAutospacing="0" w:line="270" w:lineRule="atLeast"/>
        <w:jc w:val="both"/>
      </w:pPr>
      <w:r w:rsidRPr="005E5B3F">
        <w:t>       Основные источники географической информации. Различные виды карт и методы работы с ними. Картографический метод в исследовании процессов и явлений. Методы географического сравнения территорий. Количественные и качественные характеристики территории. Аэрокосмические методы географических исследований. Метод моделирования. Геоинформационные системы.</w:t>
      </w:r>
    </w:p>
    <w:p w:rsidR="00BD4295" w:rsidRPr="005E5B3F" w:rsidRDefault="00BD4295" w:rsidP="008845F7">
      <w:pPr>
        <w:pStyle w:val="c1"/>
        <w:spacing w:before="0" w:beforeAutospacing="0" w:after="0" w:afterAutospacing="0" w:line="270" w:lineRule="atLeast"/>
        <w:jc w:val="both"/>
        <w:rPr>
          <w:rStyle w:val="c18"/>
          <w:b/>
          <w:bCs/>
        </w:rPr>
      </w:pPr>
    </w:p>
    <w:p w:rsidR="00BD4295" w:rsidRPr="005E5B3F" w:rsidRDefault="00BD4295" w:rsidP="008845F7">
      <w:pPr>
        <w:pStyle w:val="c1"/>
        <w:spacing w:before="0" w:beforeAutospacing="0" w:after="0" w:afterAutospacing="0" w:line="270" w:lineRule="atLeast"/>
        <w:jc w:val="both"/>
      </w:pPr>
      <w:r w:rsidRPr="005E5B3F">
        <w:rPr>
          <w:rStyle w:val="c18"/>
          <w:b/>
          <w:bCs/>
        </w:rPr>
        <w:t>Раздел 1. Общая характеристика мира (33 часа)</w:t>
      </w:r>
    </w:p>
    <w:p w:rsidR="00BD4295" w:rsidRPr="005E5B3F" w:rsidRDefault="00BD4295" w:rsidP="008845F7">
      <w:pPr>
        <w:pStyle w:val="c1"/>
        <w:spacing w:before="0" w:beforeAutospacing="0" w:after="0" w:afterAutospacing="0" w:line="270" w:lineRule="atLeast"/>
        <w:jc w:val="both"/>
      </w:pPr>
      <w:r w:rsidRPr="005E5B3F">
        <w:rPr>
          <w:rStyle w:val="c9"/>
          <w:i/>
          <w:iCs/>
        </w:rPr>
        <w:t>Тема 1.Современная политическая карта мира(5 часов)</w:t>
      </w:r>
    </w:p>
    <w:p w:rsidR="00BD4295" w:rsidRPr="005E5B3F" w:rsidRDefault="00BD4295" w:rsidP="008845F7">
      <w:pPr>
        <w:pStyle w:val="c1c13"/>
        <w:spacing w:before="0" w:beforeAutospacing="0" w:after="0" w:afterAutospacing="0" w:line="270" w:lineRule="atLeast"/>
        <w:jc w:val="both"/>
      </w:pPr>
      <w:r w:rsidRPr="005E5B3F">
        <w:t>     Что такое политическая карта мира?   События, влияющие на изменения политической карты мира. Объекты политической карты мира. Независимые государства, их отличия от всех остальных объектов политической карты мира. Государственный строй, формы правления: абсолютные монархии, конституционные монархии, теократические (от греч. theos - бог, kratos - власть) монархии.</w:t>
      </w:r>
    </w:p>
    <w:p w:rsidR="00BD4295" w:rsidRPr="005E5B3F" w:rsidRDefault="00BD4295" w:rsidP="008845F7">
      <w:pPr>
        <w:pStyle w:val="c1c13"/>
        <w:spacing w:before="0" w:beforeAutospacing="0" w:after="0" w:afterAutospacing="0" w:line="270" w:lineRule="atLeast"/>
        <w:jc w:val="both"/>
      </w:pPr>
      <w:r w:rsidRPr="005E5B3F">
        <w:t>Республики. Государства в составе Содружества.унитарные государства и федерации. Что такое унитарное и федеративное государство. Конфедерация.</w:t>
      </w:r>
    </w:p>
    <w:p w:rsidR="00BD4295" w:rsidRPr="005E5B3F" w:rsidRDefault="00BD4295" w:rsidP="008845F7">
      <w:pPr>
        <w:pStyle w:val="c1"/>
        <w:spacing w:before="0" w:beforeAutospacing="0" w:after="0" w:afterAutospacing="0" w:line="270" w:lineRule="atLeast"/>
        <w:jc w:val="both"/>
      </w:pPr>
      <w:r w:rsidRPr="005E5B3F">
        <w:t>Федеративные государства созданные с учетом этнических или национальных различий (Российская Федерация, Швейцария, Индия, Пакистан, Мьянма, Эфиопия, Нигерия). Федеративные государства созданные с учетом исторических особенностей становления государственности (США, Канада, Мексика, Бразилия и др.). Появление на политической карте мира самопровозглашенных и непризнанных государств. Почему подобные государства возникают на политической карте мира, и как они влияют на международную обстановку.</w:t>
      </w:r>
    </w:p>
    <w:p w:rsidR="00BD4295" w:rsidRPr="005E5B3F" w:rsidRDefault="00BD4295" w:rsidP="008845F7">
      <w:pPr>
        <w:pStyle w:val="c1c13"/>
        <w:spacing w:before="0" w:beforeAutospacing="0" w:after="0" w:afterAutospacing="0" w:line="270" w:lineRule="atLeast"/>
        <w:jc w:val="both"/>
      </w:pPr>
      <w:r w:rsidRPr="005E5B3F">
        <w:rPr>
          <w:rStyle w:val="c9"/>
          <w:i/>
          <w:iCs/>
        </w:rPr>
        <w:t>   Практические работы</w:t>
      </w:r>
      <w:r w:rsidRPr="005E5B3F">
        <w:t>: 1.Составление систематизирующей таблицы «Государственный строй стран мира».</w:t>
      </w:r>
    </w:p>
    <w:p w:rsidR="00BD4295" w:rsidRPr="005E5B3F" w:rsidRDefault="00BD4295" w:rsidP="008845F7">
      <w:pPr>
        <w:pStyle w:val="c1"/>
        <w:spacing w:before="0" w:beforeAutospacing="0" w:after="0" w:afterAutospacing="0" w:line="270" w:lineRule="atLeast"/>
        <w:jc w:val="both"/>
      </w:pPr>
      <w:r w:rsidRPr="005E5B3F">
        <w:t>2.Характеристика политико-географического положения страны (по выбору)</w:t>
      </w:r>
    </w:p>
    <w:p w:rsidR="00BD4295" w:rsidRPr="005E5B3F" w:rsidRDefault="00BD4295" w:rsidP="008845F7">
      <w:pPr>
        <w:pStyle w:val="c1"/>
        <w:spacing w:before="0" w:beforeAutospacing="0" w:after="0" w:afterAutospacing="0" w:line="270" w:lineRule="atLeast"/>
        <w:jc w:val="both"/>
        <w:rPr>
          <w:rStyle w:val="c9"/>
          <w:i/>
          <w:iCs/>
        </w:rPr>
      </w:pPr>
    </w:p>
    <w:p w:rsidR="00BD4295" w:rsidRPr="005E5B3F" w:rsidRDefault="00BD4295" w:rsidP="008845F7">
      <w:pPr>
        <w:pStyle w:val="c1"/>
        <w:spacing w:before="0" w:beforeAutospacing="0" w:after="0" w:afterAutospacing="0" w:line="270" w:lineRule="atLeast"/>
        <w:jc w:val="both"/>
      </w:pPr>
      <w:r w:rsidRPr="005E5B3F">
        <w:rPr>
          <w:rStyle w:val="c9"/>
          <w:i/>
          <w:iCs/>
        </w:rPr>
        <w:t>Тема 2. География мировых природных ресурсов. Загрязнение и охрана окружающей среды ( 5 часов)</w:t>
      </w:r>
    </w:p>
    <w:p w:rsidR="00BD4295" w:rsidRPr="005E5B3F" w:rsidRDefault="00BD4295" w:rsidP="008845F7">
      <w:pPr>
        <w:pStyle w:val="c1"/>
        <w:spacing w:before="0" w:beforeAutospacing="0" w:after="0" w:afterAutospacing="0" w:line="270" w:lineRule="atLeast"/>
        <w:jc w:val="both"/>
      </w:pPr>
      <w:r w:rsidRPr="005E5B3F">
        <w:rPr>
          <w:rStyle w:val="c9"/>
          <w:i/>
          <w:iCs/>
        </w:rPr>
        <w:t> </w:t>
      </w:r>
      <w:r w:rsidRPr="005E5B3F">
        <w:rPr>
          <w:rStyle w:val="apple-converted-space"/>
          <w:i/>
          <w:iCs/>
        </w:rPr>
        <w:t> </w:t>
      </w:r>
      <w:r w:rsidRPr="005E5B3F">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BD4295" w:rsidRPr="005E5B3F" w:rsidRDefault="00BD4295" w:rsidP="008845F7">
      <w:pPr>
        <w:pStyle w:val="c1"/>
        <w:spacing w:before="0" w:beforeAutospacing="0" w:after="0" w:afterAutospacing="0" w:line="270" w:lineRule="atLeast"/>
        <w:jc w:val="both"/>
      </w:pPr>
      <w:r w:rsidRPr="005E5B3F">
        <w:rPr>
          <w:rStyle w:val="c9"/>
          <w:i/>
          <w:iCs/>
        </w:rPr>
        <w:t>   Практические работы:</w:t>
      </w:r>
      <w:r w:rsidRPr="005E5B3F">
        <w:t> Оценка ресурсообеспеченности отдельных стран (регионов) мира (по выбору)</w:t>
      </w:r>
    </w:p>
    <w:p w:rsidR="00BD4295" w:rsidRPr="005E5B3F" w:rsidRDefault="00BD4295" w:rsidP="008845F7">
      <w:pPr>
        <w:pStyle w:val="c1"/>
        <w:spacing w:before="0" w:beforeAutospacing="0" w:after="0" w:afterAutospacing="0" w:line="270" w:lineRule="atLeast"/>
        <w:jc w:val="both"/>
        <w:rPr>
          <w:rStyle w:val="c9"/>
          <w:i/>
          <w:iCs/>
        </w:rPr>
      </w:pPr>
      <w:r w:rsidRPr="005E5B3F">
        <w:rPr>
          <w:rStyle w:val="c9"/>
          <w:i/>
          <w:iCs/>
        </w:rPr>
        <w:t> </w:t>
      </w:r>
    </w:p>
    <w:p w:rsidR="00BD4295" w:rsidRPr="005E5B3F" w:rsidRDefault="00BD4295" w:rsidP="008845F7">
      <w:pPr>
        <w:pStyle w:val="c1"/>
        <w:spacing w:before="0" w:beforeAutospacing="0" w:after="0" w:afterAutospacing="0" w:line="270" w:lineRule="atLeast"/>
        <w:jc w:val="both"/>
      </w:pPr>
      <w:r w:rsidRPr="005E5B3F">
        <w:rPr>
          <w:rStyle w:val="c9"/>
          <w:i/>
          <w:iCs/>
        </w:rPr>
        <w:t>Тема 3.География населения мира ( 6часов)</w:t>
      </w:r>
    </w:p>
    <w:p w:rsidR="00BD4295" w:rsidRPr="005E5B3F" w:rsidRDefault="00BD4295" w:rsidP="008845F7">
      <w:pPr>
        <w:pStyle w:val="c1c13c33"/>
        <w:spacing w:before="0" w:beforeAutospacing="0" w:after="0" w:afterAutospacing="0" w:line="270" w:lineRule="atLeast"/>
        <w:ind w:firstLine="708"/>
        <w:jc w:val="both"/>
      </w:pPr>
      <w:r w:rsidRPr="005E5B3F">
        <w:rPr>
          <w:rStyle w:val="c9"/>
          <w:i/>
          <w:iCs/>
        </w:rPr>
        <w:t>     </w:t>
      </w:r>
      <w:r w:rsidRPr="005E5B3F">
        <w:t>Численность, динамика и размещение населения мира, крупных регионов и стран. Воспроизводство и миграции населения.</w:t>
      </w:r>
      <w:r w:rsidRPr="005E5B3F">
        <w:rPr>
          <w:rStyle w:val="apple-converted-space"/>
        </w:rPr>
        <w:t> </w:t>
      </w:r>
      <w:r w:rsidRPr="005E5B3F">
        <w:rPr>
          <w:rStyle w:val="c9"/>
          <w:i/>
          <w:iCs/>
        </w:rPr>
        <w:t>Их типы и виды.</w:t>
      </w:r>
      <w:r w:rsidRPr="005E5B3F">
        <w:t>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BD4295" w:rsidRPr="005E5B3F" w:rsidRDefault="00BD4295" w:rsidP="008845F7">
      <w:pPr>
        <w:pStyle w:val="c33c1c13"/>
        <w:spacing w:before="0" w:beforeAutospacing="0" w:after="0" w:afterAutospacing="0" w:line="270" w:lineRule="atLeast"/>
        <w:ind w:firstLine="708"/>
        <w:jc w:val="both"/>
      </w:pPr>
      <w:r w:rsidRPr="005E5B3F">
        <w:t>Характеристика трудовых ресурсов и занятости населения крупных стран и регионов мира.</w:t>
      </w:r>
    </w:p>
    <w:p w:rsidR="00BD4295" w:rsidRPr="005E5B3F" w:rsidRDefault="00BD4295" w:rsidP="008845F7">
      <w:pPr>
        <w:pStyle w:val="c1"/>
        <w:spacing w:before="0" w:beforeAutospacing="0" w:after="0" w:afterAutospacing="0" w:line="270" w:lineRule="atLeast"/>
        <w:jc w:val="both"/>
      </w:pPr>
      <w:r w:rsidRPr="005E5B3F">
        <w:t>Расселение населения. Специфика городских и сельских поселений. Масштабы и темпы урбанизации различных стран и регионов мира.</w:t>
      </w:r>
    </w:p>
    <w:p w:rsidR="00BD4295" w:rsidRPr="005E5B3F" w:rsidRDefault="00BD4295" w:rsidP="008845F7">
      <w:pPr>
        <w:pStyle w:val="c1"/>
        <w:spacing w:before="0" w:beforeAutospacing="0" w:after="0" w:afterAutospacing="0" w:line="270" w:lineRule="atLeast"/>
        <w:jc w:val="both"/>
      </w:pPr>
      <w:r w:rsidRPr="005E5B3F">
        <w:t> </w:t>
      </w:r>
      <w:r w:rsidRPr="005E5B3F">
        <w:rPr>
          <w:rStyle w:val="c9"/>
          <w:i/>
          <w:iCs/>
        </w:rPr>
        <w:t>Практические работы:</w:t>
      </w:r>
      <w:r w:rsidRPr="005E5B3F">
        <w:rPr>
          <w:rStyle w:val="apple-converted-space"/>
          <w:i/>
          <w:iCs/>
        </w:rPr>
        <w:t> </w:t>
      </w:r>
      <w:r w:rsidRPr="005E5B3F">
        <w:t>1.Сравнительная оценка трудовых ресурсов стран и регионов мира.</w:t>
      </w:r>
    </w:p>
    <w:p w:rsidR="00BD4295" w:rsidRPr="005E5B3F" w:rsidRDefault="00BD4295" w:rsidP="008845F7">
      <w:pPr>
        <w:pStyle w:val="c1"/>
        <w:spacing w:before="0" w:beforeAutospacing="0" w:after="0" w:afterAutospacing="0" w:line="270" w:lineRule="atLeast"/>
        <w:jc w:val="both"/>
        <w:rPr>
          <w:rStyle w:val="c9"/>
          <w:i/>
          <w:iCs/>
        </w:rPr>
      </w:pPr>
    </w:p>
    <w:p w:rsidR="00BD4295" w:rsidRPr="005E5B3F" w:rsidRDefault="00BD4295" w:rsidP="008845F7">
      <w:pPr>
        <w:pStyle w:val="c1"/>
        <w:spacing w:before="0" w:beforeAutospacing="0" w:after="0" w:afterAutospacing="0" w:line="270" w:lineRule="atLeast"/>
        <w:jc w:val="both"/>
      </w:pPr>
      <w:r w:rsidRPr="005E5B3F">
        <w:rPr>
          <w:rStyle w:val="c9"/>
          <w:i/>
          <w:iCs/>
        </w:rPr>
        <w:t>Тема 4 .Научно-техническая революция и мировое хозяйство ( 5  часов)</w:t>
      </w:r>
    </w:p>
    <w:p w:rsidR="00BD4295" w:rsidRPr="005E5B3F" w:rsidRDefault="00BD4295" w:rsidP="008845F7">
      <w:pPr>
        <w:pStyle w:val="c1c13"/>
        <w:spacing w:before="0" w:beforeAutospacing="0" w:after="0" w:afterAutospacing="0" w:line="270" w:lineRule="atLeast"/>
        <w:jc w:val="both"/>
      </w:pPr>
      <w:r w:rsidRPr="005E5B3F">
        <w:rPr>
          <w:rStyle w:val="c9"/>
          <w:i/>
          <w:iCs/>
        </w:rPr>
        <w:t>     </w:t>
      </w:r>
      <w:r w:rsidRPr="005E5B3F">
        <w:t>Понятие о НТР. Характерные черты. Составные части: наука, техника и технология, производство, управление.</w:t>
      </w:r>
    </w:p>
    <w:p w:rsidR="00BD4295" w:rsidRPr="005E5B3F" w:rsidRDefault="00BD4295" w:rsidP="008845F7">
      <w:pPr>
        <w:pStyle w:val="c1c13"/>
        <w:spacing w:before="0" w:beforeAutospacing="0" w:after="0" w:afterAutospacing="0" w:line="270" w:lineRule="atLeast"/>
        <w:jc w:val="both"/>
      </w:pPr>
      <w:r w:rsidRPr="005E5B3F">
        <w:t>Эволюционный и революционный пути развития.</w:t>
      </w:r>
    </w:p>
    <w:p w:rsidR="00BD4295" w:rsidRPr="005E5B3F" w:rsidRDefault="00BD4295" w:rsidP="008845F7">
      <w:pPr>
        <w:pStyle w:val="c1"/>
        <w:spacing w:before="0" w:beforeAutospacing="0" w:after="0" w:afterAutospacing="0" w:line="270" w:lineRule="atLeast"/>
        <w:jc w:val="both"/>
      </w:pPr>
      <w:r w:rsidRPr="005E5B3F">
        <w:t>Современный этап и перспективы НТР. Возрастающая роль управления на современном этапе развития стран мира</w:t>
      </w:r>
    </w:p>
    <w:p w:rsidR="00BD4295" w:rsidRPr="005E5B3F" w:rsidRDefault="00BD4295" w:rsidP="008845F7">
      <w:pPr>
        <w:pStyle w:val="c1"/>
        <w:spacing w:before="0" w:beforeAutospacing="0" w:after="0" w:afterAutospacing="0" w:line="270" w:lineRule="atLeast"/>
        <w:jc w:val="both"/>
        <w:rPr>
          <w:rStyle w:val="c9"/>
          <w:i/>
          <w:iCs/>
        </w:rPr>
      </w:pPr>
    </w:p>
    <w:p w:rsidR="00BD4295" w:rsidRPr="005E5B3F" w:rsidRDefault="00BD4295" w:rsidP="008845F7">
      <w:pPr>
        <w:pStyle w:val="c1"/>
        <w:spacing w:before="0" w:beforeAutospacing="0" w:after="0" w:afterAutospacing="0" w:line="270" w:lineRule="atLeast"/>
        <w:jc w:val="both"/>
      </w:pPr>
      <w:r w:rsidRPr="005E5B3F">
        <w:rPr>
          <w:rStyle w:val="c9"/>
          <w:i/>
          <w:iCs/>
        </w:rPr>
        <w:t>Тема 5.География отраслей мирового хозяйства ( 12  часов)</w:t>
      </w:r>
    </w:p>
    <w:p w:rsidR="00BD4295" w:rsidRPr="005E5B3F" w:rsidRDefault="00BD4295" w:rsidP="008845F7">
      <w:pPr>
        <w:pStyle w:val="c33c1c13"/>
        <w:spacing w:before="0" w:beforeAutospacing="0" w:after="0" w:afterAutospacing="0" w:line="270" w:lineRule="atLeast"/>
        <w:ind w:firstLine="708"/>
        <w:jc w:val="both"/>
      </w:pPr>
      <w:r w:rsidRPr="005E5B3F">
        <w:rPr>
          <w:rStyle w:val="c9"/>
          <w:i/>
          <w:iCs/>
        </w:rPr>
        <w:t>       </w:t>
      </w:r>
      <w:r w:rsidRPr="005E5B3F">
        <w:rPr>
          <w:rStyle w:val="apple-converted-space"/>
          <w:i/>
          <w:iCs/>
        </w:rPr>
        <w:t> </w:t>
      </w:r>
      <w:r w:rsidRPr="005E5B3F">
        <w:t>Мировое хозяйство, его отраслевая и территориальная структура. География важнейших отраслей. Международное географическое разделение труда.</w:t>
      </w:r>
    </w:p>
    <w:p w:rsidR="00BD4295" w:rsidRPr="005E5B3F" w:rsidRDefault="00BD4295" w:rsidP="008845F7">
      <w:pPr>
        <w:pStyle w:val="c33c1c13"/>
        <w:spacing w:before="0" w:beforeAutospacing="0" w:after="0" w:afterAutospacing="0" w:line="270" w:lineRule="atLeast"/>
        <w:ind w:firstLine="708"/>
        <w:jc w:val="both"/>
      </w:pPr>
      <w:r w:rsidRPr="005E5B3F">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BD4295" w:rsidRPr="005E5B3F" w:rsidRDefault="00BD4295" w:rsidP="008845F7">
      <w:pPr>
        <w:pStyle w:val="c33c1c13"/>
        <w:spacing w:before="0" w:beforeAutospacing="0" w:after="0" w:afterAutospacing="0" w:line="270" w:lineRule="atLeast"/>
        <w:ind w:firstLine="708"/>
        <w:jc w:val="both"/>
      </w:pPr>
      <w:r w:rsidRPr="005E5B3F">
        <w:t>Внешние экономические связи – научно-технические,  производственное сотрудничество, создание свободных экономических зон (СЭЗ).</w:t>
      </w:r>
      <w:r w:rsidRPr="005E5B3F">
        <w:rPr>
          <w:rStyle w:val="apple-converted-space"/>
        </w:rPr>
        <w:t> </w:t>
      </w:r>
      <w:r w:rsidRPr="005E5B3F">
        <w:rPr>
          <w:rStyle w:val="c9"/>
          <w:i/>
          <w:iCs/>
        </w:rPr>
        <w:t>География мировых валютно-финансовых отношений.</w:t>
      </w:r>
      <w:r w:rsidRPr="005E5B3F">
        <w:t>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BD4295" w:rsidRPr="005E5B3F" w:rsidRDefault="00BD4295" w:rsidP="008845F7">
      <w:pPr>
        <w:pStyle w:val="c1"/>
        <w:spacing w:before="0" w:beforeAutospacing="0" w:after="0" w:afterAutospacing="0" w:line="270" w:lineRule="atLeast"/>
        <w:jc w:val="both"/>
      </w:pPr>
      <w:r w:rsidRPr="005E5B3F">
        <w:t>   </w:t>
      </w:r>
      <w:r w:rsidRPr="005E5B3F">
        <w:rPr>
          <w:rStyle w:val="apple-converted-space"/>
        </w:rPr>
        <w:t> </w:t>
      </w:r>
      <w:r w:rsidRPr="005E5B3F">
        <w:rPr>
          <w:rStyle w:val="c9"/>
          <w:i/>
          <w:iCs/>
        </w:rPr>
        <w:t>Практические работы</w:t>
      </w:r>
      <w:r w:rsidRPr="005E5B3F">
        <w:t>:</w:t>
      </w:r>
    </w:p>
    <w:p w:rsidR="00BD4295" w:rsidRPr="005E5B3F" w:rsidRDefault="00BD4295" w:rsidP="008845F7">
      <w:pPr>
        <w:pStyle w:val="c1c13"/>
        <w:spacing w:before="0" w:beforeAutospacing="0" w:after="0" w:afterAutospacing="0" w:line="270" w:lineRule="atLeast"/>
        <w:jc w:val="both"/>
      </w:pPr>
      <w:r w:rsidRPr="005E5B3F">
        <w:t>1.Составление экономико-географической характеристики одной из отраслей (по выбору) промышленности мира.</w:t>
      </w:r>
    </w:p>
    <w:p w:rsidR="00BD4295" w:rsidRPr="005E5B3F" w:rsidRDefault="00BD4295" w:rsidP="008845F7">
      <w:pPr>
        <w:pStyle w:val="c1c13"/>
        <w:spacing w:before="0" w:beforeAutospacing="0" w:after="0" w:afterAutospacing="0" w:line="270" w:lineRule="atLeast"/>
        <w:jc w:val="both"/>
        <w:rPr>
          <w:rStyle w:val="c18"/>
          <w:b/>
          <w:bCs/>
        </w:rPr>
      </w:pPr>
    </w:p>
    <w:p w:rsidR="00BD4295" w:rsidRPr="005E5B3F" w:rsidRDefault="00BD4295" w:rsidP="008845F7">
      <w:pPr>
        <w:pStyle w:val="c1c13"/>
        <w:spacing w:before="0" w:beforeAutospacing="0" w:after="0" w:afterAutospacing="0" w:line="270" w:lineRule="atLeast"/>
        <w:jc w:val="both"/>
      </w:pPr>
      <w:r w:rsidRPr="005E5B3F">
        <w:rPr>
          <w:rStyle w:val="c18"/>
          <w:b/>
          <w:bCs/>
        </w:rPr>
        <w:t>Раздел 2. Региональная характеристика мира (31 часов)</w:t>
      </w:r>
    </w:p>
    <w:p w:rsidR="00BD4295" w:rsidRPr="005E5B3F" w:rsidRDefault="00BD4295" w:rsidP="008845F7">
      <w:pPr>
        <w:pStyle w:val="c1c13"/>
        <w:spacing w:before="0" w:beforeAutospacing="0" w:after="0" w:afterAutospacing="0" w:line="270" w:lineRule="atLeast"/>
        <w:jc w:val="both"/>
      </w:pPr>
      <w:r w:rsidRPr="005E5B3F">
        <w:rPr>
          <w:rStyle w:val="c18"/>
          <w:b/>
          <w:bCs/>
        </w:rPr>
        <w:t>   </w:t>
      </w:r>
      <w:r w:rsidRPr="005E5B3F">
        <w:rPr>
          <w:rStyle w:val="apple-converted-space"/>
          <w:b/>
          <w:bCs/>
        </w:rPr>
        <w:t> </w:t>
      </w:r>
      <w:r w:rsidRPr="005E5B3F">
        <w:rPr>
          <w:rStyle w:val="c9"/>
          <w:i/>
          <w:iCs/>
        </w:rPr>
        <w:t>Тема 1.</w:t>
      </w:r>
      <w:r w:rsidRPr="005E5B3F">
        <w:rPr>
          <w:rStyle w:val="c9c18"/>
          <w:b/>
          <w:bCs/>
          <w:i/>
          <w:iCs/>
        </w:rPr>
        <w:t> </w:t>
      </w:r>
      <w:r w:rsidRPr="005E5B3F">
        <w:rPr>
          <w:rStyle w:val="c9"/>
          <w:i/>
          <w:iCs/>
        </w:rPr>
        <w:t>Зарубежная Европа ( 6часов)</w:t>
      </w:r>
    </w:p>
    <w:p w:rsidR="00BD4295" w:rsidRPr="005E5B3F" w:rsidRDefault="00BD4295" w:rsidP="008845F7">
      <w:pPr>
        <w:pStyle w:val="c1c13"/>
        <w:spacing w:before="0" w:beforeAutospacing="0" w:after="0" w:afterAutospacing="0" w:line="270" w:lineRule="atLeast"/>
        <w:jc w:val="both"/>
      </w:pPr>
      <w:r w:rsidRPr="005E5B3F">
        <w:rPr>
          <w:rStyle w:val="c9"/>
          <w:i/>
          <w:iCs/>
        </w:rPr>
        <w:t>    Тема 2. Зарубежная Азия. Австралия ( 10часов)</w:t>
      </w:r>
    </w:p>
    <w:p w:rsidR="00BD4295" w:rsidRPr="005E5B3F" w:rsidRDefault="00BD4295" w:rsidP="008845F7">
      <w:pPr>
        <w:pStyle w:val="c1c13"/>
        <w:spacing w:before="0" w:beforeAutospacing="0" w:after="0" w:afterAutospacing="0" w:line="270" w:lineRule="atLeast"/>
        <w:jc w:val="both"/>
      </w:pPr>
      <w:r w:rsidRPr="005E5B3F">
        <w:rPr>
          <w:rStyle w:val="c9"/>
          <w:i/>
          <w:iCs/>
        </w:rPr>
        <w:t>    Тема 3. Африка ( 4 часа)</w:t>
      </w:r>
    </w:p>
    <w:p w:rsidR="00BD4295" w:rsidRPr="005E5B3F" w:rsidRDefault="00BD4295" w:rsidP="008845F7">
      <w:pPr>
        <w:pStyle w:val="c1c13"/>
        <w:spacing w:before="0" w:beforeAutospacing="0" w:after="0" w:afterAutospacing="0" w:line="270" w:lineRule="atLeast"/>
        <w:jc w:val="both"/>
      </w:pPr>
      <w:r w:rsidRPr="005E5B3F">
        <w:rPr>
          <w:rStyle w:val="c9"/>
          <w:i/>
          <w:iCs/>
        </w:rPr>
        <w:t>    Тема 4. Северная Америка ( 7 часов)</w:t>
      </w:r>
    </w:p>
    <w:p w:rsidR="00BD4295" w:rsidRPr="005E5B3F" w:rsidRDefault="00BD4295" w:rsidP="008845F7">
      <w:pPr>
        <w:pStyle w:val="c1c13"/>
        <w:spacing w:before="0" w:beforeAutospacing="0" w:after="0" w:afterAutospacing="0" w:line="270" w:lineRule="atLeast"/>
        <w:jc w:val="both"/>
      </w:pPr>
      <w:r w:rsidRPr="005E5B3F">
        <w:rPr>
          <w:rStyle w:val="c9"/>
          <w:i/>
          <w:iCs/>
        </w:rPr>
        <w:t>    Тема 5. Латинская Америка ( 4 часа)</w:t>
      </w:r>
    </w:p>
    <w:p w:rsidR="00BD4295" w:rsidRPr="005E5B3F" w:rsidRDefault="00BD4295" w:rsidP="008845F7">
      <w:pPr>
        <w:pStyle w:val="c33c1c13"/>
        <w:spacing w:before="0" w:beforeAutospacing="0" w:after="0" w:afterAutospacing="0" w:line="270" w:lineRule="atLeast"/>
        <w:ind w:firstLine="708"/>
        <w:jc w:val="both"/>
      </w:pPr>
      <w:r w:rsidRPr="005E5B3F">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 ориентированного развития; новые индустриальные страны и др. группы).</w:t>
      </w:r>
    </w:p>
    <w:p w:rsidR="00BD4295" w:rsidRPr="005E5B3F" w:rsidRDefault="00BD4295" w:rsidP="008845F7">
      <w:pPr>
        <w:pStyle w:val="c1c13"/>
        <w:spacing w:before="0" w:beforeAutospacing="0" w:after="0" w:afterAutospacing="0" w:line="270" w:lineRule="atLeast"/>
        <w:jc w:val="both"/>
      </w:pPr>
      <w:r w:rsidRPr="005E5B3F">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BD4295" w:rsidRPr="005E5B3F" w:rsidRDefault="00BD4295" w:rsidP="008845F7">
      <w:pPr>
        <w:pStyle w:val="c1c13"/>
        <w:spacing w:before="0" w:beforeAutospacing="0" w:after="0" w:afterAutospacing="0" w:line="270" w:lineRule="atLeast"/>
        <w:jc w:val="both"/>
      </w:pPr>
      <w:r w:rsidRPr="005E5B3F">
        <w:t>     </w:t>
      </w:r>
      <w:r w:rsidRPr="005E5B3F">
        <w:rPr>
          <w:rStyle w:val="apple-converted-space"/>
        </w:rPr>
        <w:t> </w:t>
      </w:r>
      <w:r w:rsidRPr="005E5B3F">
        <w:rPr>
          <w:rStyle w:val="c9"/>
          <w:i/>
          <w:iCs/>
        </w:rPr>
        <w:t>Практические работы:  </w:t>
      </w:r>
      <w:r w:rsidRPr="005E5B3F">
        <w:t>1.Составление картосхемы производительных связей стран Восточной Европы</w:t>
      </w:r>
    </w:p>
    <w:p w:rsidR="00BD4295" w:rsidRPr="005E5B3F" w:rsidRDefault="00BD4295" w:rsidP="008845F7">
      <w:pPr>
        <w:pStyle w:val="c1c13"/>
        <w:spacing w:before="0" w:beforeAutospacing="0" w:after="0" w:afterAutospacing="0" w:line="270" w:lineRule="atLeast"/>
        <w:jc w:val="both"/>
      </w:pPr>
      <w:r w:rsidRPr="005E5B3F">
        <w:t>2.Доказать наличие территориальной диспропорции в размещении производства на примере развитых стран</w:t>
      </w:r>
    </w:p>
    <w:p w:rsidR="00BD4295" w:rsidRPr="005E5B3F" w:rsidRDefault="00BD4295" w:rsidP="008845F7">
      <w:pPr>
        <w:pStyle w:val="c1c13"/>
        <w:spacing w:before="0" w:beforeAutospacing="0" w:after="0" w:afterAutospacing="0" w:line="270" w:lineRule="atLeast"/>
        <w:jc w:val="both"/>
      </w:pPr>
      <w:r w:rsidRPr="005E5B3F">
        <w:t>3.Составление сравнительной экономико-географической характеристики двух стран</w:t>
      </w:r>
    </w:p>
    <w:p w:rsidR="00BD4295" w:rsidRPr="005E5B3F" w:rsidRDefault="00BD4295" w:rsidP="008845F7">
      <w:pPr>
        <w:pStyle w:val="c1c13"/>
        <w:spacing w:before="0" w:beforeAutospacing="0" w:after="0" w:afterAutospacing="0" w:line="270" w:lineRule="atLeast"/>
        <w:jc w:val="both"/>
      </w:pPr>
      <w:r w:rsidRPr="005E5B3F">
        <w:t>4.Сравнительная характеристика развивающихся стран Азии,  Африки, Латинской Америки (по выбору)</w:t>
      </w:r>
    </w:p>
    <w:p w:rsidR="00BD4295" w:rsidRPr="005E5B3F" w:rsidRDefault="00BD4295" w:rsidP="008845F7">
      <w:pPr>
        <w:pStyle w:val="c1c13"/>
        <w:spacing w:before="0" w:beforeAutospacing="0" w:after="0" w:afterAutospacing="0" w:line="270" w:lineRule="atLeast"/>
        <w:jc w:val="both"/>
      </w:pPr>
      <w:r w:rsidRPr="005E5B3F">
        <w:t>   </w:t>
      </w:r>
    </w:p>
    <w:p w:rsidR="00BD4295" w:rsidRPr="005E5B3F" w:rsidRDefault="00BD4295" w:rsidP="008845F7">
      <w:pPr>
        <w:pStyle w:val="c1c13"/>
        <w:spacing w:before="0" w:beforeAutospacing="0" w:after="0" w:afterAutospacing="0" w:line="270" w:lineRule="atLeast"/>
        <w:jc w:val="both"/>
      </w:pPr>
      <w:r w:rsidRPr="005E5B3F">
        <w:rPr>
          <w:rStyle w:val="c18"/>
          <w:b/>
          <w:bCs/>
        </w:rPr>
        <w:t>Раздел 3. Глобальные проблемы человечества (2 часа)</w:t>
      </w:r>
    </w:p>
    <w:p w:rsidR="00BD4295" w:rsidRPr="005E5B3F" w:rsidRDefault="00BD4295" w:rsidP="008845F7">
      <w:pPr>
        <w:pStyle w:val="c33c1c13"/>
        <w:spacing w:before="0" w:beforeAutospacing="0" w:after="0" w:afterAutospacing="0" w:line="270" w:lineRule="atLeast"/>
        <w:ind w:firstLine="708"/>
        <w:jc w:val="both"/>
      </w:pPr>
      <w:r w:rsidRPr="005E5B3F">
        <w:t>     </w:t>
      </w:r>
      <w:r w:rsidRPr="005E5B3F">
        <w:rPr>
          <w:rStyle w:val="c9"/>
          <w:i/>
          <w:iCs/>
        </w:rPr>
        <w:t>Тема 1.Глобальные проблемы человечества (2 часа)</w:t>
      </w:r>
    </w:p>
    <w:p w:rsidR="00BD4295" w:rsidRPr="005E5B3F" w:rsidRDefault="00BD4295" w:rsidP="008845F7">
      <w:pPr>
        <w:pStyle w:val="c33c1c13"/>
        <w:spacing w:before="0" w:beforeAutospacing="0" w:after="0" w:afterAutospacing="0" w:line="270" w:lineRule="atLeast"/>
        <w:ind w:firstLine="708"/>
        <w:jc w:val="both"/>
      </w:pPr>
      <w:r w:rsidRPr="005E5B3F">
        <w:rPr>
          <w:rStyle w:val="c9"/>
          <w:i/>
          <w:iCs/>
        </w:rPr>
        <w:t> </w:t>
      </w:r>
      <w:r w:rsidRPr="005E5B3F">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w:t>
      </w:r>
      <w:r w:rsidRPr="005E5B3F">
        <w:rPr>
          <w:rStyle w:val="apple-converted-space"/>
        </w:rPr>
        <w:t> </w:t>
      </w:r>
      <w:r w:rsidRPr="005E5B3F">
        <w:rPr>
          <w:rStyle w:val="c9"/>
          <w:i/>
          <w:iCs/>
        </w:rPr>
        <w:t>Проблема преодоления отсталости развивающихся стран. Географические аспекты качества жизни населения.</w:t>
      </w:r>
      <w:r w:rsidRPr="005E5B3F">
        <w:t> Роль географии в решении глобальных проблем человечества.</w:t>
      </w:r>
    </w:p>
    <w:p w:rsidR="00BD4295" w:rsidRPr="005E5B3F" w:rsidRDefault="00BD4295" w:rsidP="008845F7">
      <w:pPr>
        <w:pStyle w:val="c1c13"/>
        <w:spacing w:before="0" w:beforeAutospacing="0" w:after="0" w:afterAutospacing="0" w:line="270" w:lineRule="atLeast"/>
        <w:jc w:val="both"/>
      </w:pPr>
      <w:r w:rsidRPr="005E5B3F">
        <w:t>Геоэкология – фокус глобальных проблем человечества. Общие и специфические экологические проблемы разных регионов Земли.</w:t>
      </w:r>
    </w:p>
    <w:p w:rsidR="00BD4295" w:rsidRPr="005E5B3F" w:rsidRDefault="00BD4295" w:rsidP="008845F7">
      <w:pPr>
        <w:pStyle w:val="c1c13"/>
        <w:spacing w:before="0" w:beforeAutospacing="0" w:after="0" w:afterAutospacing="0" w:line="270" w:lineRule="atLeast"/>
        <w:jc w:val="both"/>
        <w:rPr>
          <w:rStyle w:val="c18"/>
          <w:b/>
          <w:bCs/>
        </w:rPr>
      </w:pPr>
    </w:p>
    <w:p w:rsidR="00BD4295" w:rsidRPr="005E5B3F" w:rsidRDefault="00BD4295" w:rsidP="008845F7">
      <w:pPr>
        <w:pStyle w:val="c1c13"/>
        <w:spacing w:before="0" w:beforeAutospacing="0" w:after="0" w:afterAutospacing="0" w:line="270" w:lineRule="atLeast"/>
        <w:jc w:val="both"/>
      </w:pPr>
      <w:r w:rsidRPr="005E5B3F">
        <w:rPr>
          <w:rStyle w:val="c18"/>
          <w:b/>
          <w:bCs/>
        </w:rPr>
        <w:t>Заключение  ( 1час)</w:t>
      </w:r>
    </w:p>
    <w:p w:rsidR="00BD4295" w:rsidRPr="005E5B3F" w:rsidRDefault="00BD4295" w:rsidP="008845F7">
      <w:pPr>
        <w:pStyle w:val="c1c13"/>
        <w:spacing w:before="0" w:beforeAutospacing="0" w:after="0" w:afterAutospacing="0" w:line="270" w:lineRule="atLeast"/>
        <w:jc w:val="both"/>
      </w:pPr>
      <w:r w:rsidRPr="005E5B3F">
        <w:t>Мир на пороге 21 века.</w:t>
      </w:r>
    </w:p>
    <w:p w:rsidR="00BD4295" w:rsidRPr="005E5B3F" w:rsidRDefault="00BD4295" w:rsidP="008845F7">
      <w:pPr>
        <w:pStyle w:val="c1c13"/>
        <w:spacing w:before="0" w:beforeAutospacing="0" w:after="0" w:afterAutospacing="0" w:line="270" w:lineRule="atLeast"/>
        <w:jc w:val="both"/>
      </w:pPr>
    </w:p>
    <w:p w:rsidR="00BD4295" w:rsidRPr="005E5B3F" w:rsidRDefault="00BD4295" w:rsidP="008845F7">
      <w:pPr>
        <w:jc w:val="both"/>
      </w:pPr>
      <w:r w:rsidRPr="005E5B3F">
        <w:t>Темы практических работ 10 класс:</w:t>
      </w:r>
    </w:p>
    <w:p w:rsidR="00BD4295" w:rsidRPr="005E5B3F" w:rsidRDefault="00BD4295" w:rsidP="008845F7">
      <w:pPr>
        <w:jc w:val="both"/>
      </w:pPr>
      <w:r w:rsidRPr="005E5B3F">
        <w:t xml:space="preserve">1. Составление таблицы “Формы государственного правления и административно-территориального деления стран мира”. </w:t>
      </w:r>
    </w:p>
    <w:p w:rsidR="00BD4295" w:rsidRPr="005E5B3F" w:rsidRDefault="00BD4295" w:rsidP="008845F7">
      <w:pPr>
        <w:jc w:val="both"/>
      </w:pPr>
      <w:r w:rsidRPr="005E5B3F">
        <w:t>2. Характеристика политико-географического положения страны (по выбору).</w:t>
      </w:r>
    </w:p>
    <w:p w:rsidR="00BD4295" w:rsidRPr="005E5B3F" w:rsidRDefault="00BD4295" w:rsidP="008845F7">
      <w:pPr>
        <w:jc w:val="both"/>
      </w:pPr>
      <w:r w:rsidRPr="005E5B3F">
        <w:t xml:space="preserve">3. Нанесение на контурную карту мира основных топливно-рудных бассейнов Земли. </w:t>
      </w:r>
    </w:p>
    <w:p w:rsidR="00BD4295" w:rsidRPr="005E5B3F" w:rsidRDefault="00BD4295" w:rsidP="008845F7">
      <w:pPr>
        <w:jc w:val="both"/>
      </w:pPr>
      <w:r w:rsidRPr="005E5B3F">
        <w:t>4. Оценка ресурсообеспеченности отдельных стран мира (по выбору).</w:t>
      </w:r>
    </w:p>
    <w:p w:rsidR="00BD4295" w:rsidRPr="005E5B3F" w:rsidRDefault="00BD4295" w:rsidP="008845F7">
      <w:pPr>
        <w:jc w:val="both"/>
      </w:pPr>
      <w:r w:rsidRPr="005E5B3F">
        <w:t>5. Сравнительная оценка трудовых ресурсов и занятости населения в основных сферах хозяйства стран и регионов мира.</w:t>
      </w:r>
    </w:p>
    <w:p w:rsidR="00BD4295" w:rsidRPr="005E5B3F" w:rsidRDefault="00BD4295" w:rsidP="008845F7">
      <w:pPr>
        <w:jc w:val="both"/>
      </w:pPr>
      <w:r w:rsidRPr="005E5B3F">
        <w:t>6. Крупнейшие агломерации и мегалополисы мира.</w:t>
      </w:r>
    </w:p>
    <w:p w:rsidR="00BD4295" w:rsidRPr="005E5B3F" w:rsidRDefault="00BD4295" w:rsidP="008845F7">
      <w:pPr>
        <w:jc w:val="both"/>
      </w:pPr>
      <w:r w:rsidRPr="005E5B3F">
        <w:t xml:space="preserve">7. Анализ основных факторов размещения производства в мире. </w:t>
      </w:r>
    </w:p>
    <w:p w:rsidR="00BD4295" w:rsidRPr="005E5B3F" w:rsidRDefault="00BD4295" w:rsidP="008845F7">
      <w:pPr>
        <w:jc w:val="both"/>
      </w:pPr>
      <w:r w:rsidRPr="005E5B3F">
        <w:t>8. Составление экономико-географической характеристики одной из отраслей промышленности мира.</w:t>
      </w:r>
    </w:p>
    <w:p w:rsidR="00BD4295" w:rsidRPr="005E5B3F" w:rsidRDefault="00BD4295" w:rsidP="008845F7">
      <w:pPr>
        <w:jc w:val="both"/>
      </w:pPr>
    </w:p>
    <w:p w:rsidR="00BD4295" w:rsidRPr="005E5B3F" w:rsidRDefault="00BD4295" w:rsidP="008845F7">
      <w:pPr>
        <w:jc w:val="both"/>
      </w:pPr>
      <w:r w:rsidRPr="005E5B3F">
        <w:t>Содержание курса:</w:t>
      </w:r>
    </w:p>
    <w:p w:rsidR="00BD4295" w:rsidRPr="005E5B3F" w:rsidRDefault="00BD4295" w:rsidP="008845F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2872"/>
        <w:gridCol w:w="1559"/>
        <w:gridCol w:w="1560"/>
        <w:gridCol w:w="1666"/>
      </w:tblGrid>
      <w:tr w:rsidR="00BD4295" w:rsidRPr="005E5B3F" w:rsidTr="00793425">
        <w:tc>
          <w:tcPr>
            <w:tcW w:w="1914" w:type="dxa"/>
          </w:tcPr>
          <w:p w:rsidR="00BD4295" w:rsidRPr="005E5B3F" w:rsidRDefault="00BD4295" w:rsidP="00793425">
            <w:pPr>
              <w:pStyle w:val="ListParagraph"/>
              <w:ind w:left="0"/>
              <w:jc w:val="both"/>
              <w:rPr>
                <w:sz w:val="22"/>
                <w:szCs w:val="22"/>
              </w:rPr>
            </w:pPr>
            <w:r w:rsidRPr="005E5B3F">
              <w:rPr>
                <w:sz w:val="22"/>
                <w:szCs w:val="22"/>
              </w:rPr>
              <w:t xml:space="preserve">Раздел </w:t>
            </w:r>
          </w:p>
        </w:tc>
        <w:tc>
          <w:tcPr>
            <w:tcW w:w="2872" w:type="dxa"/>
          </w:tcPr>
          <w:p w:rsidR="00BD4295" w:rsidRPr="005E5B3F" w:rsidRDefault="00BD4295" w:rsidP="00793425">
            <w:pPr>
              <w:pStyle w:val="ListParagraph"/>
              <w:ind w:left="0"/>
              <w:jc w:val="both"/>
              <w:rPr>
                <w:sz w:val="22"/>
                <w:szCs w:val="22"/>
              </w:rPr>
            </w:pPr>
            <w:r w:rsidRPr="005E5B3F">
              <w:rPr>
                <w:sz w:val="22"/>
                <w:szCs w:val="22"/>
              </w:rPr>
              <w:t xml:space="preserve">Тема </w:t>
            </w:r>
          </w:p>
        </w:tc>
        <w:tc>
          <w:tcPr>
            <w:tcW w:w="1559" w:type="dxa"/>
          </w:tcPr>
          <w:p w:rsidR="00BD4295" w:rsidRPr="005E5B3F" w:rsidRDefault="00BD4295" w:rsidP="00793425">
            <w:pPr>
              <w:pStyle w:val="ListParagraph"/>
              <w:ind w:left="0"/>
              <w:jc w:val="both"/>
              <w:rPr>
                <w:sz w:val="22"/>
                <w:szCs w:val="22"/>
              </w:rPr>
            </w:pPr>
            <w:r w:rsidRPr="005E5B3F">
              <w:rPr>
                <w:sz w:val="22"/>
                <w:szCs w:val="22"/>
              </w:rPr>
              <w:t>Коли-</w:t>
            </w:r>
          </w:p>
          <w:p w:rsidR="00BD4295" w:rsidRPr="005E5B3F" w:rsidRDefault="00BD4295" w:rsidP="00793425">
            <w:pPr>
              <w:pStyle w:val="ListParagraph"/>
              <w:ind w:left="0"/>
              <w:jc w:val="both"/>
              <w:rPr>
                <w:sz w:val="22"/>
                <w:szCs w:val="22"/>
              </w:rPr>
            </w:pPr>
            <w:r w:rsidRPr="005E5B3F">
              <w:rPr>
                <w:sz w:val="22"/>
                <w:szCs w:val="22"/>
              </w:rPr>
              <w:t xml:space="preserve">чество часов </w:t>
            </w:r>
          </w:p>
        </w:tc>
        <w:tc>
          <w:tcPr>
            <w:tcW w:w="1560" w:type="dxa"/>
          </w:tcPr>
          <w:p w:rsidR="00BD4295" w:rsidRPr="005E5B3F" w:rsidRDefault="00BD4295" w:rsidP="00793425">
            <w:pPr>
              <w:pStyle w:val="ListParagraph"/>
              <w:ind w:left="0"/>
              <w:jc w:val="both"/>
              <w:rPr>
                <w:sz w:val="22"/>
                <w:szCs w:val="22"/>
              </w:rPr>
            </w:pPr>
            <w:r w:rsidRPr="005E5B3F">
              <w:rPr>
                <w:sz w:val="22"/>
                <w:szCs w:val="22"/>
              </w:rPr>
              <w:t>Практи-</w:t>
            </w:r>
          </w:p>
          <w:p w:rsidR="00BD4295" w:rsidRPr="005E5B3F" w:rsidRDefault="00BD4295" w:rsidP="00793425">
            <w:pPr>
              <w:pStyle w:val="ListParagraph"/>
              <w:ind w:left="0"/>
              <w:jc w:val="both"/>
              <w:rPr>
                <w:sz w:val="22"/>
                <w:szCs w:val="22"/>
              </w:rPr>
            </w:pPr>
            <w:r w:rsidRPr="005E5B3F">
              <w:rPr>
                <w:sz w:val="22"/>
                <w:szCs w:val="22"/>
              </w:rPr>
              <w:t>ческих работ</w:t>
            </w:r>
          </w:p>
        </w:tc>
        <w:tc>
          <w:tcPr>
            <w:tcW w:w="1666" w:type="dxa"/>
          </w:tcPr>
          <w:p w:rsidR="00BD4295" w:rsidRPr="005E5B3F" w:rsidRDefault="00BD4295" w:rsidP="00793425">
            <w:pPr>
              <w:pStyle w:val="ListParagraph"/>
              <w:ind w:left="0"/>
              <w:jc w:val="both"/>
              <w:rPr>
                <w:sz w:val="22"/>
                <w:szCs w:val="22"/>
              </w:rPr>
            </w:pPr>
            <w:r w:rsidRPr="005E5B3F">
              <w:rPr>
                <w:sz w:val="22"/>
                <w:szCs w:val="22"/>
              </w:rPr>
              <w:t>Контрольных работ</w:t>
            </w:r>
          </w:p>
        </w:tc>
      </w:tr>
      <w:tr w:rsidR="00BD4295" w:rsidRPr="005E5B3F" w:rsidTr="00793425">
        <w:tc>
          <w:tcPr>
            <w:tcW w:w="1914" w:type="dxa"/>
          </w:tcPr>
          <w:p w:rsidR="00BD4295" w:rsidRPr="005E5B3F" w:rsidRDefault="00BD4295" w:rsidP="00793425">
            <w:pPr>
              <w:pStyle w:val="c1"/>
              <w:spacing w:before="0" w:beforeAutospacing="0" w:after="0" w:afterAutospacing="0"/>
              <w:jc w:val="both"/>
              <w:rPr>
                <w:sz w:val="22"/>
                <w:szCs w:val="22"/>
              </w:rPr>
            </w:pPr>
            <w:r w:rsidRPr="005E5B3F">
              <w:rPr>
                <w:rStyle w:val="c18"/>
                <w:bCs/>
                <w:sz w:val="22"/>
                <w:szCs w:val="22"/>
              </w:rPr>
              <w:t>Введение</w:t>
            </w:r>
          </w:p>
        </w:tc>
        <w:tc>
          <w:tcPr>
            <w:tcW w:w="2872" w:type="dxa"/>
          </w:tcPr>
          <w:p w:rsidR="00BD4295" w:rsidRPr="005E5B3F" w:rsidRDefault="00BD4295" w:rsidP="00793425">
            <w:pPr>
              <w:pStyle w:val="ListParagraph"/>
              <w:ind w:left="0"/>
              <w:jc w:val="both"/>
              <w:rPr>
                <w:sz w:val="22"/>
                <w:szCs w:val="22"/>
              </w:rPr>
            </w:pPr>
          </w:p>
        </w:tc>
        <w:tc>
          <w:tcPr>
            <w:tcW w:w="1559" w:type="dxa"/>
          </w:tcPr>
          <w:p w:rsidR="00BD4295" w:rsidRPr="005E5B3F" w:rsidRDefault="00BD4295" w:rsidP="00793425">
            <w:pPr>
              <w:pStyle w:val="ListParagraph"/>
              <w:ind w:left="0"/>
              <w:jc w:val="both"/>
              <w:rPr>
                <w:sz w:val="22"/>
                <w:szCs w:val="22"/>
              </w:rPr>
            </w:pPr>
            <w:r w:rsidRPr="005E5B3F">
              <w:rPr>
                <w:sz w:val="22"/>
                <w:szCs w:val="22"/>
              </w:rPr>
              <w:t>1</w:t>
            </w:r>
          </w:p>
        </w:tc>
        <w:tc>
          <w:tcPr>
            <w:tcW w:w="1560" w:type="dxa"/>
          </w:tcPr>
          <w:p w:rsidR="00BD4295" w:rsidRPr="005E5B3F" w:rsidRDefault="00BD4295" w:rsidP="00793425">
            <w:pPr>
              <w:pStyle w:val="ListParagraph"/>
              <w:ind w:left="0"/>
              <w:jc w:val="both"/>
              <w:rPr>
                <w:sz w:val="22"/>
                <w:szCs w:val="22"/>
              </w:rPr>
            </w:pPr>
          </w:p>
        </w:tc>
        <w:tc>
          <w:tcPr>
            <w:tcW w:w="1666" w:type="dxa"/>
          </w:tcPr>
          <w:p w:rsidR="00BD4295" w:rsidRPr="005E5B3F" w:rsidRDefault="00BD4295" w:rsidP="00793425">
            <w:pPr>
              <w:pStyle w:val="ListParagraph"/>
              <w:ind w:left="0"/>
              <w:jc w:val="both"/>
              <w:rPr>
                <w:sz w:val="22"/>
                <w:szCs w:val="22"/>
              </w:rPr>
            </w:pPr>
          </w:p>
        </w:tc>
      </w:tr>
      <w:tr w:rsidR="00BD4295" w:rsidRPr="005E5B3F" w:rsidTr="00793425">
        <w:tc>
          <w:tcPr>
            <w:tcW w:w="1914" w:type="dxa"/>
          </w:tcPr>
          <w:p w:rsidR="00BD4295" w:rsidRPr="005E5B3F" w:rsidRDefault="00BD4295" w:rsidP="00793425">
            <w:pPr>
              <w:pStyle w:val="c1"/>
              <w:spacing w:before="0" w:beforeAutospacing="0" w:after="0" w:afterAutospacing="0"/>
              <w:jc w:val="both"/>
              <w:rPr>
                <w:sz w:val="22"/>
                <w:szCs w:val="22"/>
              </w:rPr>
            </w:pPr>
            <w:r w:rsidRPr="005E5B3F">
              <w:rPr>
                <w:rStyle w:val="c18"/>
                <w:bCs/>
                <w:sz w:val="22"/>
                <w:szCs w:val="22"/>
              </w:rPr>
              <w:t>1. Общая характеристика мира.</w:t>
            </w:r>
          </w:p>
        </w:tc>
        <w:tc>
          <w:tcPr>
            <w:tcW w:w="2872" w:type="dxa"/>
          </w:tcPr>
          <w:p w:rsidR="00BD4295" w:rsidRPr="005E5B3F" w:rsidRDefault="00BD4295" w:rsidP="00793425">
            <w:pPr>
              <w:shd w:val="clear" w:color="auto" w:fill="FFFFFF"/>
              <w:jc w:val="both"/>
              <w:rPr>
                <w:sz w:val="22"/>
                <w:szCs w:val="22"/>
              </w:rPr>
            </w:pPr>
          </w:p>
        </w:tc>
        <w:tc>
          <w:tcPr>
            <w:tcW w:w="1559" w:type="dxa"/>
          </w:tcPr>
          <w:p w:rsidR="00BD4295" w:rsidRPr="005E5B3F" w:rsidRDefault="00BD4295" w:rsidP="00793425">
            <w:pPr>
              <w:pStyle w:val="ListParagraph"/>
              <w:ind w:left="0"/>
              <w:jc w:val="both"/>
              <w:rPr>
                <w:sz w:val="22"/>
                <w:szCs w:val="22"/>
              </w:rPr>
            </w:pPr>
            <w:r w:rsidRPr="005E5B3F">
              <w:rPr>
                <w:bCs/>
                <w:iCs/>
                <w:sz w:val="22"/>
                <w:szCs w:val="22"/>
              </w:rPr>
              <w:t>33</w:t>
            </w:r>
          </w:p>
        </w:tc>
        <w:tc>
          <w:tcPr>
            <w:tcW w:w="1560" w:type="dxa"/>
          </w:tcPr>
          <w:p w:rsidR="00BD4295" w:rsidRPr="005E5B3F" w:rsidRDefault="00BD4295" w:rsidP="00793425">
            <w:pPr>
              <w:pStyle w:val="ListParagraph"/>
              <w:ind w:left="0"/>
              <w:jc w:val="both"/>
              <w:rPr>
                <w:bCs/>
                <w:iCs/>
                <w:sz w:val="22"/>
                <w:szCs w:val="22"/>
              </w:rPr>
            </w:pPr>
          </w:p>
        </w:tc>
        <w:tc>
          <w:tcPr>
            <w:tcW w:w="1666" w:type="dxa"/>
          </w:tcPr>
          <w:p w:rsidR="00BD4295" w:rsidRPr="005E5B3F" w:rsidRDefault="00BD4295" w:rsidP="00793425">
            <w:pPr>
              <w:pStyle w:val="ListParagraph"/>
              <w:ind w:left="0"/>
              <w:jc w:val="both"/>
              <w:rPr>
                <w:bCs/>
                <w:iCs/>
                <w:sz w:val="22"/>
                <w:szCs w:val="22"/>
              </w:rPr>
            </w:pPr>
          </w:p>
        </w:tc>
      </w:tr>
      <w:tr w:rsidR="00BD4295" w:rsidRPr="005E5B3F" w:rsidTr="00793425">
        <w:tc>
          <w:tcPr>
            <w:tcW w:w="1914" w:type="dxa"/>
          </w:tcPr>
          <w:p w:rsidR="00BD4295" w:rsidRPr="005E5B3F" w:rsidRDefault="00BD4295" w:rsidP="00793425">
            <w:pPr>
              <w:pStyle w:val="ListParagraph"/>
              <w:ind w:left="0"/>
              <w:jc w:val="both"/>
              <w:rPr>
                <w:sz w:val="22"/>
                <w:szCs w:val="22"/>
              </w:rPr>
            </w:pPr>
          </w:p>
        </w:tc>
        <w:tc>
          <w:tcPr>
            <w:tcW w:w="2872" w:type="dxa"/>
          </w:tcPr>
          <w:p w:rsidR="00BD4295" w:rsidRPr="005E5B3F" w:rsidRDefault="00BD4295" w:rsidP="00793425">
            <w:pPr>
              <w:pStyle w:val="c1"/>
              <w:spacing w:before="0" w:beforeAutospacing="0" w:after="0" w:afterAutospacing="0"/>
              <w:jc w:val="both"/>
              <w:rPr>
                <w:sz w:val="22"/>
                <w:szCs w:val="22"/>
              </w:rPr>
            </w:pPr>
            <w:r w:rsidRPr="005E5B3F">
              <w:rPr>
                <w:rStyle w:val="c9"/>
                <w:iCs/>
                <w:sz w:val="22"/>
                <w:szCs w:val="22"/>
              </w:rPr>
              <w:t>1.Современная политическая карта мира</w:t>
            </w:r>
          </w:p>
        </w:tc>
        <w:tc>
          <w:tcPr>
            <w:tcW w:w="1559" w:type="dxa"/>
          </w:tcPr>
          <w:p w:rsidR="00BD4295" w:rsidRPr="005E5B3F" w:rsidRDefault="00BD4295" w:rsidP="00793425">
            <w:pPr>
              <w:pStyle w:val="ListParagraph"/>
              <w:ind w:left="0"/>
              <w:jc w:val="both"/>
              <w:rPr>
                <w:sz w:val="22"/>
                <w:szCs w:val="22"/>
              </w:rPr>
            </w:pPr>
            <w:r w:rsidRPr="005E5B3F">
              <w:rPr>
                <w:sz w:val="22"/>
                <w:szCs w:val="22"/>
              </w:rPr>
              <w:t>5</w:t>
            </w:r>
          </w:p>
        </w:tc>
        <w:tc>
          <w:tcPr>
            <w:tcW w:w="1560" w:type="dxa"/>
          </w:tcPr>
          <w:p w:rsidR="00BD4295" w:rsidRPr="005E5B3F" w:rsidRDefault="00BD4295" w:rsidP="00793425">
            <w:pPr>
              <w:pStyle w:val="ListParagraph"/>
              <w:ind w:left="0"/>
              <w:jc w:val="both"/>
              <w:rPr>
                <w:sz w:val="22"/>
                <w:szCs w:val="22"/>
              </w:rPr>
            </w:pPr>
            <w:r w:rsidRPr="005E5B3F">
              <w:rPr>
                <w:sz w:val="22"/>
                <w:szCs w:val="22"/>
              </w:rPr>
              <w:t>2</w:t>
            </w:r>
          </w:p>
        </w:tc>
        <w:tc>
          <w:tcPr>
            <w:tcW w:w="1666" w:type="dxa"/>
          </w:tcPr>
          <w:p w:rsidR="00BD4295" w:rsidRPr="005E5B3F" w:rsidRDefault="00BD4295" w:rsidP="00793425">
            <w:pPr>
              <w:pStyle w:val="ListParagraph"/>
              <w:ind w:left="0"/>
              <w:jc w:val="both"/>
              <w:rPr>
                <w:sz w:val="22"/>
                <w:szCs w:val="22"/>
              </w:rPr>
            </w:pPr>
            <w:r w:rsidRPr="005E5B3F">
              <w:rPr>
                <w:sz w:val="22"/>
                <w:szCs w:val="22"/>
              </w:rPr>
              <w:t>1</w:t>
            </w:r>
          </w:p>
        </w:tc>
      </w:tr>
      <w:tr w:rsidR="00BD4295" w:rsidRPr="005E5B3F" w:rsidTr="00793425">
        <w:tc>
          <w:tcPr>
            <w:tcW w:w="1914" w:type="dxa"/>
          </w:tcPr>
          <w:p w:rsidR="00BD4295" w:rsidRPr="005E5B3F" w:rsidRDefault="00BD4295" w:rsidP="00793425">
            <w:pPr>
              <w:pStyle w:val="ListParagraph"/>
              <w:ind w:left="0"/>
              <w:jc w:val="both"/>
              <w:rPr>
                <w:sz w:val="22"/>
                <w:szCs w:val="22"/>
              </w:rPr>
            </w:pPr>
          </w:p>
        </w:tc>
        <w:tc>
          <w:tcPr>
            <w:tcW w:w="2872" w:type="dxa"/>
          </w:tcPr>
          <w:p w:rsidR="00BD4295" w:rsidRPr="005E5B3F" w:rsidRDefault="00BD4295" w:rsidP="00793425">
            <w:pPr>
              <w:pStyle w:val="ListParagraph"/>
              <w:ind w:left="0"/>
              <w:jc w:val="both"/>
              <w:rPr>
                <w:sz w:val="22"/>
                <w:szCs w:val="22"/>
              </w:rPr>
            </w:pPr>
            <w:r w:rsidRPr="005E5B3F">
              <w:rPr>
                <w:rStyle w:val="c9"/>
                <w:iCs/>
                <w:sz w:val="22"/>
                <w:szCs w:val="22"/>
              </w:rPr>
              <w:t xml:space="preserve">2. География мировых природных ресурсов. Загрязнение и охрана окружающей среды </w:t>
            </w:r>
          </w:p>
        </w:tc>
        <w:tc>
          <w:tcPr>
            <w:tcW w:w="1559" w:type="dxa"/>
          </w:tcPr>
          <w:p w:rsidR="00BD4295" w:rsidRPr="005E5B3F" w:rsidRDefault="00BD4295" w:rsidP="00793425">
            <w:pPr>
              <w:pStyle w:val="ListParagraph"/>
              <w:ind w:left="0"/>
              <w:jc w:val="both"/>
              <w:rPr>
                <w:sz w:val="22"/>
                <w:szCs w:val="22"/>
              </w:rPr>
            </w:pPr>
            <w:r w:rsidRPr="005E5B3F">
              <w:rPr>
                <w:sz w:val="22"/>
                <w:szCs w:val="22"/>
              </w:rPr>
              <w:t>5</w:t>
            </w:r>
          </w:p>
        </w:tc>
        <w:tc>
          <w:tcPr>
            <w:tcW w:w="1560" w:type="dxa"/>
          </w:tcPr>
          <w:p w:rsidR="00BD4295" w:rsidRPr="005E5B3F" w:rsidRDefault="00BD4295" w:rsidP="00793425">
            <w:pPr>
              <w:pStyle w:val="ListParagraph"/>
              <w:ind w:left="0"/>
              <w:jc w:val="both"/>
              <w:rPr>
                <w:bCs/>
                <w:iCs/>
                <w:spacing w:val="-3"/>
                <w:sz w:val="22"/>
                <w:szCs w:val="22"/>
              </w:rPr>
            </w:pPr>
            <w:r w:rsidRPr="005E5B3F">
              <w:rPr>
                <w:bCs/>
                <w:iCs/>
                <w:spacing w:val="-3"/>
                <w:sz w:val="22"/>
                <w:szCs w:val="22"/>
              </w:rPr>
              <w:t>2</w:t>
            </w:r>
          </w:p>
        </w:tc>
        <w:tc>
          <w:tcPr>
            <w:tcW w:w="1666" w:type="dxa"/>
          </w:tcPr>
          <w:p w:rsidR="00BD4295" w:rsidRPr="005E5B3F" w:rsidRDefault="00BD4295" w:rsidP="00793425">
            <w:pPr>
              <w:pStyle w:val="ListParagraph"/>
              <w:ind w:left="0"/>
              <w:jc w:val="both"/>
              <w:rPr>
                <w:bCs/>
                <w:iCs/>
                <w:spacing w:val="-3"/>
                <w:sz w:val="22"/>
                <w:szCs w:val="22"/>
              </w:rPr>
            </w:pPr>
            <w:r w:rsidRPr="005E5B3F">
              <w:rPr>
                <w:bCs/>
                <w:iCs/>
                <w:spacing w:val="-3"/>
                <w:sz w:val="22"/>
                <w:szCs w:val="22"/>
              </w:rPr>
              <w:t>1</w:t>
            </w:r>
          </w:p>
        </w:tc>
      </w:tr>
      <w:tr w:rsidR="00BD4295" w:rsidRPr="005E5B3F" w:rsidTr="00793425">
        <w:tc>
          <w:tcPr>
            <w:tcW w:w="1914" w:type="dxa"/>
          </w:tcPr>
          <w:p w:rsidR="00BD4295" w:rsidRPr="005E5B3F" w:rsidRDefault="00BD4295" w:rsidP="00793425">
            <w:pPr>
              <w:pStyle w:val="ListParagraph"/>
              <w:ind w:left="0"/>
              <w:jc w:val="both"/>
              <w:rPr>
                <w:sz w:val="22"/>
                <w:szCs w:val="22"/>
              </w:rPr>
            </w:pPr>
          </w:p>
        </w:tc>
        <w:tc>
          <w:tcPr>
            <w:tcW w:w="2872" w:type="dxa"/>
          </w:tcPr>
          <w:p w:rsidR="00BD4295" w:rsidRPr="005E5B3F" w:rsidRDefault="00BD4295" w:rsidP="00793425">
            <w:pPr>
              <w:pStyle w:val="ListParagraph"/>
              <w:ind w:left="0"/>
              <w:jc w:val="both"/>
              <w:rPr>
                <w:sz w:val="22"/>
                <w:szCs w:val="22"/>
              </w:rPr>
            </w:pPr>
            <w:r w:rsidRPr="005E5B3F">
              <w:rPr>
                <w:rStyle w:val="c9"/>
                <w:iCs/>
                <w:sz w:val="22"/>
                <w:szCs w:val="22"/>
              </w:rPr>
              <w:t xml:space="preserve">3.География населения мира </w:t>
            </w:r>
          </w:p>
        </w:tc>
        <w:tc>
          <w:tcPr>
            <w:tcW w:w="1559" w:type="dxa"/>
          </w:tcPr>
          <w:p w:rsidR="00BD4295" w:rsidRPr="005E5B3F" w:rsidRDefault="00BD4295" w:rsidP="00793425">
            <w:pPr>
              <w:pStyle w:val="ListParagraph"/>
              <w:ind w:left="0"/>
              <w:jc w:val="both"/>
              <w:rPr>
                <w:sz w:val="22"/>
                <w:szCs w:val="22"/>
              </w:rPr>
            </w:pPr>
            <w:r w:rsidRPr="005E5B3F">
              <w:rPr>
                <w:sz w:val="22"/>
                <w:szCs w:val="22"/>
              </w:rPr>
              <w:t>6</w:t>
            </w:r>
          </w:p>
        </w:tc>
        <w:tc>
          <w:tcPr>
            <w:tcW w:w="1560" w:type="dxa"/>
          </w:tcPr>
          <w:p w:rsidR="00BD4295" w:rsidRPr="005E5B3F" w:rsidRDefault="00BD4295" w:rsidP="00793425">
            <w:pPr>
              <w:pStyle w:val="ListParagraph"/>
              <w:ind w:left="0"/>
              <w:jc w:val="both"/>
              <w:rPr>
                <w:bCs/>
                <w:iCs/>
                <w:sz w:val="22"/>
                <w:szCs w:val="22"/>
              </w:rPr>
            </w:pPr>
            <w:r w:rsidRPr="005E5B3F">
              <w:rPr>
                <w:bCs/>
                <w:iCs/>
                <w:sz w:val="22"/>
                <w:szCs w:val="22"/>
              </w:rPr>
              <w:t>2</w:t>
            </w:r>
          </w:p>
        </w:tc>
        <w:tc>
          <w:tcPr>
            <w:tcW w:w="1666" w:type="dxa"/>
          </w:tcPr>
          <w:p w:rsidR="00BD4295" w:rsidRPr="005E5B3F" w:rsidRDefault="00BD4295" w:rsidP="00793425">
            <w:pPr>
              <w:pStyle w:val="ListParagraph"/>
              <w:ind w:left="0"/>
              <w:jc w:val="both"/>
              <w:rPr>
                <w:bCs/>
                <w:iCs/>
                <w:sz w:val="22"/>
                <w:szCs w:val="22"/>
              </w:rPr>
            </w:pPr>
            <w:r w:rsidRPr="005E5B3F">
              <w:rPr>
                <w:bCs/>
                <w:iCs/>
                <w:sz w:val="22"/>
                <w:szCs w:val="22"/>
              </w:rPr>
              <w:t>1</w:t>
            </w:r>
          </w:p>
        </w:tc>
      </w:tr>
      <w:tr w:rsidR="00BD4295" w:rsidRPr="005E5B3F" w:rsidTr="00793425">
        <w:tc>
          <w:tcPr>
            <w:tcW w:w="1914" w:type="dxa"/>
          </w:tcPr>
          <w:p w:rsidR="00BD4295" w:rsidRPr="005E5B3F" w:rsidRDefault="00BD4295" w:rsidP="00793425">
            <w:pPr>
              <w:pStyle w:val="ListParagraph"/>
              <w:ind w:left="0"/>
              <w:jc w:val="both"/>
              <w:rPr>
                <w:sz w:val="22"/>
                <w:szCs w:val="22"/>
              </w:rPr>
            </w:pPr>
          </w:p>
        </w:tc>
        <w:tc>
          <w:tcPr>
            <w:tcW w:w="2872" w:type="dxa"/>
          </w:tcPr>
          <w:p w:rsidR="00BD4295" w:rsidRPr="005E5B3F" w:rsidRDefault="00BD4295" w:rsidP="00793425">
            <w:pPr>
              <w:pStyle w:val="ListParagraph"/>
              <w:ind w:left="0"/>
              <w:jc w:val="both"/>
              <w:rPr>
                <w:sz w:val="22"/>
                <w:szCs w:val="22"/>
              </w:rPr>
            </w:pPr>
            <w:r w:rsidRPr="005E5B3F">
              <w:rPr>
                <w:rStyle w:val="c9"/>
                <w:iCs/>
                <w:sz w:val="22"/>
                <w:szCs w:val="22"/>
              </w:rPr>
              <w:t xml:space="preserve">4 .Научно-техническая революция и мировое хозяйство </w:t>
            </w:r>
          </w:p>
        </w:tc>
        <w:tc>
          <w:tcPr>
            <w:tcW w:w="1559" w:type="dxa"/>
          </w:tcPr>
          <w:p w:rsidR="00BD4295" w:rsidRPr="005E5B3F" w:rsidRDefault="00BD4295" w:rsidP="00793425">
            <w:pPr>
              <w:pStyle w:val="ListParagraph"/>
              <w:ind w:left="0"/>
              <w:jc w:val="both"/>
              <w:rPr>
                <w:sz w:val="22"/>
                <w:szCs w:val="22"/>
              </w:rPr>
            </w:pPr>
            <w:r w:rsidRPr="005E5B3F">
              <w:rPr>
                <w:sz w:val="22"/>
                <w:szCs w:val="22"/>
              </w:rPr>
              <w:t>5</w:t>
            </w:r>
          </w:p>
        </w:tc>
        <w:tc>
          <w:tcPr>
            <w:tcW w:w="1560" w:type="dxa"/>
          </w:tcPr>
          <w:p w:rsidR="00BD4295" w:rsidRPr="005E5B3F" w:rsidRDefault="00BD4295" w:rsidP="00793425">
            <w:pPr>
              <w:pStyle w:val="ListParagraph"/>
              <w:ind w:left="0"/>
              <w:jc w:val="both"/>
              <w:rPr>
                <w:bCs/>
                <w:iCs/>
                <w:sz w:val="22"/>
                <w:szCs w:val="22"/>
              </w:rPr>
            </w:pPr>
          </w:p>
        </w:tc>
        <w:tc>
          <w:tcPr>
            <w:tcW w:w="1666" w:type="dxa"/>
          </w:tcPr>
          <w:p w:rsidR="00BD4295" w:rsidRPr="005E5B3F" w:rsidRDefault="00BD4295" w:rsidP="00793425">
            <w:pPr>
              <w:pStyle w:val="ListParagraph"/>
              <w:ind w:left="0"/>
              <w:jc w:val="both"/>
              <w:rPr>
                <w:bCs/>
                <w:iCs/>
                <w:sz w:val="22"/>
                <w:szCs w:val="22"/>
              </w:rPr>
            </w:pPr>
          </w:p>
        </w:tc>
      </w:tr>
      <w:tr w:rsidR="00BD4295" w:rsidRPr="005E5B3F" w:rsidTr="00793425">
        <w:tc>
          <w:tcPr>
            <w:tcW w:w="1914" w:type="dxa"/>
          </w:tcPr>
          <w:p w:rsidR="00BD4295" w:rsidRPr="005E5B3F" w:rsidRDefault="00BD4295" w:rsidP="00793425">
            <w:pPr>
              <w:pStyle w:val="ListParagraph"/>
              <w:ind w:left="0"/>
              <w:jc w:val="both"/>
              <w:rPr>
                <w:sz w:val="22"/>
                <w:szCs w:val="22"/>
              </w:rPr>
            </w:pPr>
          </w:p>
        </w:tc>
        <w:tc>
          <w:tcPr>
            <w:tcW w:w="2872" w:type="dxa"/>
          </w:tcPr>
          <w:p w:rsidR="00BD4295" w:rsidRPr="005E5B3F" w:rsidRDefault="00BD4295" w:rsidP="00793425">
            <w:pPr>
              <w:pStyle w:val="ListParagraph"/>
              <w:ind w:left="0"/>
              <w:jc w:val="both"/>
              <w:rPr>
                <w:sz w:val="22"/>
                <w:szCs w:val="22"/>
              </w:rPr>
            </w:pPr>
            <w:r w:rsidRPr="005E5B3F">
              <w:rPr>
                <w:rStyle w:val="c9"/>
                <w:iCs/>
                <w:sz w:val="22"/>
                <w:szCs w:val="22"/>
              </w:rPr>
              <w:t>5.География отраслей мирового хозяйства</w:t>
            </w:r>
          </w:p>
        </w:tc>
        <w:tc>
          <w:tcPr>
            <w:tcW w:w="1559" w:type="dxa"/>
          </w:tcPr>
          <w:p w:rsidR="00BD4295" w:rsidRPr="005E5B3F" w:rsidRDefault="00BD4295" w:rsidP="00793425">
            <w:pPr>
              <w:pStyle w:val="ListParagraph"/>
              <w:ind w:left="0"/>
              <w:jc w:val="both"/>
              <w:rPr>
                <w:sz w:val="22"/>
                <w:szCs w:val="22"/>
              </w:rPr>
            </w:pPr>
            <w:r w:rsidRPr="005E5B3F">
              <w:rPr>
                <w:sz w:val="22"/>
                <w:szCs w:val="22"/>
              </w:rPr>
              <w:t>12</w:t>
            </w:r>
          </w:p>
        </w:tc>
        <w:tc>
          <w:tcPr>
            <w:tcW w:w="1560" w:type="dxa"/>
          </w:tcPr>
          <w:p w:rsidR="00BD4295" w:rsidRPr="005E5B3F" w:rsidRDefault="00BD4295" w:rsidP="00793425">
            <w:pPr>
              <w:pStyle w:val="ListParagraph"/>
              <w:ind w:left="0"/>
              <w:jc w:val="both"/>
              <w:rPr>
                <w:sz w:val="22"/>
                <w:szCs w:val="22"/>
              </w:rPr>
            </w:pPr>
            <w:r w:rsidRPr="005E5B3F">
              <w:rPr>
                <w:sz w:val="22"/>
                <w:szCs w:val="22"/>
              </w:rPr>
              <w:t>2</w:t>
            </w:r>
          </w:p>
        </w:tc>
        <w:tc>
          <w:tcPr>
            <w:tcW w:w="1666" w:type="dxa"/>
          </w:tcPr>
          <w:p w:rsidR="00BD4295" w:rsidRPr="005E5B3F" w:rsidRDefault="00BD4295" w:rsidP="00793425">
            <w:pPr>
              <w:pStyle w:val="ListParagraph"/>
              <w:ind w:left="0"/>
              <w:jc w:val="both"/>
              <w:rPr>
                <w:sz w:val="22"/>
                <w:szCs w:val="22"/>
              </w:rPr>
            </w:pPr>
            <w:r w:rsidRPr="005E5B3F">
              <w:rPr>
                <w:sz w:val="22"/>
                <w:szCs w:val="22"/>
              </w:rPr>
              <w:t>1</w:t>
            </w:r>
          </w:p>
        </w:tc>
      </w:tr>
      <w:tr w:rsidR="00BD4295" w:rsidRPr="005E5B3F" w:rsidTr="00793425">
        <w:tc>
          <w:tcPr>
            <w:tcW w:w="1914" w:type="dxa"/>
          </w:tcPr>
          <w:p w:rsidR="00BD4295" w:rsidRPr="005E5B3F" w:rsidRDefault="00BD4295" w:rsidP="00793425">
            <w:pPr>
              <w:pStyle w:val="ListParagraph"/>
              <w:ind w:left="0"/>
              <w:jc w:val="both"/>
              <w:rPr>
                <w:sz w:val="22"/>
                <w:szCs w:val="22"/>
              </w:rPr>
            </w:pPr>
            <w:r w:rsidRPr="005E5B3F">
              <w:rPr>
                <w:sz w:val="22"/>
                <w:szCs w:val="22"/>
              </w:rPr>
              <w:t>Итого</w:t>
            </w:r>
          </w:p>
        </w:tc>
        <w:tc>
          <w:tcPr>
            <w:tcW w:w="2872" w:type="dxa"/>
          </w:tcPr>
          <w:p w:rsidR="00BD4295" w:rsidRPr="005E5B3F" w:rsidRDefault="00BD4295" w:rsidP="00793425">
            <w:pPr>
              <w:pStyle w:val="ListParagraph"/>
              <w:ind w:left="0"/>
              <w:jc w:val="both"/>
              <w:rPr>
                <w:sz w:val="22"/>
                <w:szCs w:val="22"/>
              </w:rPr>
            </w:pPr>
          </w:p>
        </w:tc>
        <w:tc>
          <w:tcPr>
            <w:tcW w:w="1559" w:type="dxa"/>
          </w:tcPr>
          <w:p w:rsidR="00BD4295" w:rsidRPr="005E5B3F" w:rsidRDefault="00BD4295" w:rsidP="00793425">
            <w:pPr>
              <w:pStyle w:val="ListParagraph"/>
              <w:ind w:left="0"/>
              <w:jc w:val="both"/>
              <w:rPr>
                <w:sz w:val="22"/>
                <w:szCs w:val="22"/>
              </w:rPr>
            </w:pPr>
            <w:r w:rsidRPr="005E5B3F">
              <w:rPr>
                <w:sz w:val="22"/>
                <w:szCs w:val="22"/>
              </w:rPr>
              <w:t>34</w:t>
            </w:r>
          </w:p>
        </w:tc>
        <w:tc>
          <w:tcPr>
            <w:tcW w:w="1560" w:type="dxa"/>
          </w:tcPr>
          <w:p w:rsidR="00BD4295" w:rsidRPr="005E5B3F" w:rsidRDefault="00BD4295" w:rsidP="00793425">
            <w:pPr>
              <w:pStyle w:val="ListParagraph"/>
              <w:ind w:left="0"/>
              <w:jc w:val="both"/>
              <w:rPr>
                <w:sz w:val="22"/>
                <w:szCs w:val="22"/>
              </w:rPr>
            </w:pPr>
            <w:r w:rsidRPr="005E5B3F">
              <w:rPr>
                <w:sz w:val="22"/>
                <w:szCs w:val="22"/>
              </w:rPr>
              <w:t>8</w:t>
            </w:r>
          </w:p>
        </w:tc>
        <w:tc>
          <w:tcPr>
            <w:tcW w:w="1666" w:type="dxa"/>
          </w:tcPr>
          <w:p w:rsidR="00BD4295" w:rsidRPr="005E5B3F" w:rsidRDefault="00BD4295" w:rsidP="00793425">
            <w:pPr>
              <w:pStyle w:val="ListParagraph"/>
              <w:ind w:left="0"/>
              <w:jc w:val="both"/>
              <w:rPr>
                <w:sz w:val="22"/>
                <w:szCs w:val="22"/>
              </w:rPr>
            </w:pPr>
            <w:r w:rsidRPr="005E5B3F">
              <w:rPr>
                <w:sz w:val="22"/>
                <w:szCs w:val="22"/>
              </w:rPr>
              <w:t>4</w:t>
            </w:r>
          </w:p>
        </w:tc>
      </w:tr>
    </w:tbl>
    <w:p w:rsidR="00BD4295" w:rsidRPr="005E5B3F" w:rsidRDefault="00BD4295" w:rsidP="008845F7">
      <w:pPr>
        <w:jc w:val="both"/>
      </w:pPr>
    </w:p>
    <w:p w:rsidR="00BD4295" w:rsidRPr="005E5B3F" w:rsidRDefault="00BD4295" w:rsidP="008845F7">
      <w:pPr>
        <w:jc w:val="both"/>
      </w:pPr>
    </w:p>
    <w:p w:rsidR="00BD4295" w:rsidRPr="005E5B3F" w:rsidRDefault="00BD4295" w:rsidP="008845F7">
      <w:pPr>
        <w:jc w:val="both"/>
      </w:pPr>
    </w:p>
    <w:p w:rsidR="00BD4295" w:rsidRPr="005E5B3F" w:rsidRDefault="00BD4295" w:rsidP="008845F7">
      <w:pPr>
        <w:jc w:val="both"/>
      </w:pPr>
      <w:r w:rsidRPr="005E5B3F">
        <w:t xml:space="preserve">Темы практических работ </w:t>
      </w:r>
      <w:r w:rsidRPr="005E5B3F">
        <w:rPr>
          <w:b/>
        </w:rPr>
        <w:t>11 класс:</w:t>
      </w:r>
    </w:p>
    <w:p w:rsidR="00BD4295" w:rsidRPr="005E5B3F" w:rsidRDefault="00BD4295" w:rsidP="008845F7">
      <w:pPr>
        <w:jc w:val="both"/>
      </w:pPr>
      <w:r w:rsidRPr="005E5B3F">
        <w:t>1. Составление сравнительной экономико-географической характеристики двух развитых стран Европы.</w:t>
      </w:r>
    </w:p>
    <w:p w:rsidR="00BD4295" w:rsidRPr="005E5B3F" w:rsidRDefault="00BD4295" w:rsidP="008845F7">
      <w:pPr>
        <w:jc w:val="both"/>
      </w:pPr>
      <w:r w:rsidRPr="005E5B3F">
        <w:t>2. Построение картосхемы и диаграммы экономических связей крупных стран Азии (по выбору).</w:t>
      </w:r>
    </w:p>
    <w:p w:rsidR="00BD4295" w:rsidRPr="005E5B3F" w:rsidRDefault="00BD4295" w:rsidP="008845F7">
      <w:pPr>
        <w:jc w:val="both"/>
      </w:pPr>
      <w:r w:rsidRPr="005E5B3F">
        <w:t>3. Сравнительная характеристика хозяйства главных экономических районов США.</w:t>
      </w:r>
    </w:p>
    <w:p w:rsidR="00BD4295" w:rsidRPr="005E5B3F" w:rsidRDefault="00BD4295" w:rsidP="008845F7">
      <w:pPr>
        <w:jc w:val="both"/>
      </w:pPr>
      <w:r w:rsidRPr="005E5B3F">
        <w:t>4. Составление экономико-географической характеристики одной из развивающихся стран мира (по выбору).</w:t>
      </w:r>
    </w:p>
    <w:p w:rsidR="00BD4295" w:rsidRPr="005E5B3F" w:rsidRDefault="00BD4295" w:rsidP="008845F7">
      <w:pPr>
        <w:jc w:val="both"/>
      </w:pPr>
      <w:r w:rsidRPr="005E5B3F">
        <w:t>5. Составление маршрута путешествия по одной из стран мира (в виде презентации).</w:t>
      </w:r>
    </w:p>
    <w:p w:rsidR="00BD4295" w:rsidRPr="005E5B3F" w:rsidRDefault="00BD4295" w:rsidP="008845F7">
      <w:pPr>
        <w:jc w:val="both"/>
      </w:pPr>
      <w:r w:rsidRPr="005E5B3F">
        <w:t>6. Характеристика основных глобальных проблем мира.</w:t>
      </w:r>
    </w:p>
    <w:p w:rsidR="00BD4295" w:rsidRPr="005E5B3F" w:rsidRDefault="00BD4295" w:rsidP="008845F7">
      <w:pPr>
        <w:jc w:val="both"/>
      </w:pPr>
      <w:r w:rsidRPr="005E5B3F">
        <w:t>Содержание курса:</w:t>
      </w:r>
    </w:p>
    <w:p w:rsidR="00BD4295" w:rsidRPr="005E5B3F" w:rsidRDefault="00BD4295" w:rsidP="008845F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2730"/>
        <w:gridCol w:w="1701"/>
        <w:gridCol w:w="1560"/>
        <w:gridCol w:w="1666"/>
      </w:tblGrid>
      <w:tr w:rsidR="00BD4295" w:rsidRPr="005E5B3F" w:rsidTr="00793425">
        <w:tc>
          <w:tcPr>
            <w:tcW w:w="1914" w:type="dxa"/>
          </w:tcPr>
          <w:p w:rsidR="00BD4295" w:rsidRPr="005E5B3F" w:rsidRDefault="00BD4295" w:rsidP="00793425">
            <w:pPr>
              <w:pStyle w:val="ListParagraph"/>
              <w:ind w:left="0"/>
              <w:jc w:val="both"/>
              <w:rPr>
                <w:sz w:val="22"/>
                <w:szCs w:val="22"/>
              </w:rPr>
            </w:pPr>
            <w:r w:rsidRPr="005E5B3F">
              <w:rPr>
                <w:sz w:val="22"/>
                <w:szCs w:val="22"/>
              </w:rPr>
              <w:t xml:space="preserve">Раздел </w:t>
            </w:r>
          </w:p>
        </w:tc>
        <w:tc>
          <w:tcPr>
            <w:tcW w:w="2730" w:type="dxa"/>
          </w:tcPr>
          <w:p w:rsidR="00BD4295" w:rsidRPr="005E5B3F" w:rsidRDefault="00BD4295" w:rsidP="00793425">
            <w:pPr>
              <w:pStyle w:val="ListParagraph"/>
              <w:ind w:left="0"/>
              <w:jc w:val="both"/>
              <w:rPr>
                <w:sz w:val="22"/>
                <w:szCs w:val="22"/>
              </w:rPr>
            </w:pPr>
            <w:r w:rsidRPr="005E5B3F">
              <w:rPr>
                <w:sz w:val="22"/>
                <w:szCs w:val="22"/>
              </w:rPr>
              <w:t xml:space="preserve">Тема </w:t>
            </w:r>
          </w:p>
        </w:tc>
        <w:tc>
          <w:tcPr>
            <w:tcW w:w="1701" w:type="dxa"/>
          </w:tcPr>
          <w:p w:rsidR="00BD4295" w:rsidRPr="005E5B3F" w:rsidRDefault="00BD4295" w:rsidP="00793425">
            <w:pPr>
              <w:pStyle w:val="ListParagraph"/>
              <w:ind w:left="0"/>
              <w:jc w:val="both"/>
              <w:rPr>
                <w:sz w:val="22"/>
                <w:szCs w:val="22"/>
              </w:rPr>
            </w:pPr>
            <w:r w:rsidRPr="005E5B3F">
              <w:rPr>
                <w:sz w:val="22"/>
                <w:szCs w:val="22"/>
              </w:rPr>
              <w:t>Коли-</w:t>
            </w:r>
          </w:p>
          <w:p w:rsidR="00BD4295" w:rsidRPr="005E5B3F" w:rsidRDefault="00BD4295" w:rsidP="00793425">
            <w:pPr>
              <w:pStyle w:val="ListParagraph"/>
              <w:ind w:left="0"/>
              <w:jc w:val="both"/>
              <w:rPr>
                <w:sz w:val="22"/>
                <w:szCs w:val="22"/>
              </w:rPr>
            </w:pPr>
            <w:r w:rsidRPr="005E5B3F">
              <w:rPr>
                <w:sz w:val="22"/>
                <w:szCs w:val="22"/>
              </w:rPr>
              <w:t xml:space="preserve">чество часов </w:t>
            </w:r>
          </w:p>
        </w:tc>
        <w:tc>
          <w:tcPr>
            <w:tcW w:w="1560" w:type="dxa"/>
          </w:tcPr>
          <w:p w:rsidR="00BD4295" w:rsidRPr="005E5B3F" w:rsidRDefault="00BD4295" w:rsidP="00793425">
            <w:pPr>
              <w:pStyle w:val="ListParagraph"/>
              <w:ind w:left="0"/>
              <w:jc w:val="both"/>
              <w:rPr>
                <w:sz w:val="22"/>
                <w:szCs w:val="22"/>
              </w:rPr>
            </w:pPr>
            <w:r w:rsidRPr="005E5B3F">
              <w:rPr>
                <w:sz w:val="22"/>
                <w:szCs w:val="22"/>
              </w:rPr>
              <w:t>Практи-</w:t>
            </w:r>
          </w:p>
          <w:p w:rsidR="00BD4295" w:rsidRPr="005E5B3F" w:rsidRDefault="00BD4295" w:rsidP="00793425">
            <w:pPr>
              <w:pStyle w:val="ListParagraph"/>
              <w:ind w:left="0"/>
              <w:jc w:val="both"/>
              <w:rPr>
                <w:sz w:val="22"/>
                <w:szCs w:val="22"/>
              </w:rPr>
            </w:pPr>
            <w:r w:rsidRPr="005E5B3F">
              <w:rPr>
                <w:sz w:val="22"/>
                <w:szCs w:val="22"/>
              </w:rPr>
              <w:t>ческих работ</w:t>
            </w:r>
          </w:p>
        </w:tc>
        <w:tc>
          <w:tcPr>
            <w:tcW w:w="1666" w:type="dxa"/>
          </w:tcPr>
          <w:p w:rsidR="00BD4295" w:rsidRPr="005E5B3F" w:rsidRDefault="00BD4295" w:rsidP="00793425">
            <w:pPr>
              <w:pStyle w:val="ListParagraph"/>
              <w:ind w:left="0"/>
              <w:jc w:val="both"/>
              <w:rPr>
                <w:sz w:val="22"/>
                <w:szCs w:val="22"/>
              </w:rPr>
            </w:pPr>
            <w:r w:rsidRPr="005E5B3F">
              <w:rPr>
                <w:sz w:val="22"/>
                <w:szCs w:val="22"/>
              </w:rPr>
              <w:t>Контрольных работ</w:t>
            </w:r>
          </w:p>
        </w:tc>
      </w:tr>
      <w:tr w:rsidR="00BD4295" w:rsidRPr="005E5B3F" w:rsidTr="00793425">
        <w:tc>
          <w:tcPr>
            <w:tcW w:w="1914" w:type="dxa"/>
          </w:tcPr>
          <w:p w:rsidR="00BD4295" w:rsidRPr="005E5B3F" w:rsidRDefault="00BD4295" w:rsidP="00793425">
            <w:pPr>
              <w:pStyle w:val="c1c13"/>
              <w:spacing w:before="0" w:beforeAutospacing="0" w:after="0" w:afterAutospacing="0" w:line="270" w:lineRule="atLeast"/>
              <w:jc w:val="both"/>
              <w:rPr>
                <w:sz w:val="22"/>
                <w:szCs w:val="22"/>
              </w:rPr>
            </w:pPr>
            <w:r w:rsidRPr="005E5B3F">
              <w:rPr>
                <w:rStyle w:val="c18"/>
                <w:bCs/>
                <w:sz w:val="22"/>
                <w:szCs w:val="22"/>
              </w:rPr>
              <w:t xml:space="preserve">2.Региональная характеристика мира </w:t>
            </w:r>
          </w:p>
        </w:tc>
        <w:tc>
          <w:tcPr>
            <w:tcW w:w="2730" w:type="dxa"/>
          </w:tcPr>
          <w:p w:rsidR="00BD4295" w:rsidRPr="005E5B3F" w:rsidRDefault="00BD4295" w:rsidP="00793425">
            <w:pPr>
              <w:pStyle w:val="ListParagraph"/>
              <w:ind w:left="0"/>
              <w:jc w:val="both"/>
              <w:rPr>
                <w:sz w:val="22"/>
                <w:szCs w:val="22"/>
              </w:rPr>
            </w:pPr>
          </w:p>
        </w:tc>
        <w:tc>
          <w:tcPr>
            <w:tcW w:w="1701" w:type="dxa"/>
          </w:tcPr>
          <w:p w:rsidR="00BD4295" w:rsidRPr="005E5B3F" w:rsidRDefault="00BD4295" w:rsidP="00793425">
            <w:pPr>
              <w:pStyle w:val="ListParagraph"/>
              <w:ind w:left="0"/>
              <w:jc w:val="both"/>
              <w:rPr>
                <w:sz w:val="22"/>
                <w:szCs w:val="22"/>
              </w:rPr>
            </w:pPr>
            <w:r w:rsidRPr="005E5B3F">
              <w:rPr>
                <w:rStyle w:val="c18"/>
                <w:bCs/>
                <w:sz w:val="22"/>
                <w:szCs w:val="22"/>
              </w:rPr>
              <w:t>31</w:t>
            </w:r>
          </w:p>
        </w:tc>
        <w:tc>
          <w:tcPr>
            <w:tcW w:w="1560" w:type="dxa"/>
          </w:tcPr>
          <w:p w:rsidR="00BD4295" w:rsidRPr="005E5B3F" w:rsidRDefault="00BD4295" w:rsidP="00793425">
            <w:pPr>
              <w:pStyle w:val="ListParagraph"/>
              <w:ind w:left="0"/>
              <w:jc w:val="both"/>
              <w:rPr>
                <w:sz w:val="22"/>
                <w:szCs w:val="22"/>
              </w:rPr>
            </w:pPr>
          </w:p>
        </w:tc>
        <w:tc>
          <w:tcPr>
            <w:tcW w:w="1666" w:type="dxa"/>
          </w:tcPr>
          <w:p w:rsidR="00BD4295" w:rsidRPr="005E5B3F" w:rsidRDefault="00BD4295" w:rsidP="00793425">
            <w:pPr>
              <w:pStyle w:val="ListParagraph"/>
              <w:ind w:left="0"/>
              <w:jc w:val="both"/>
              <w:rPr>
                <w:sz w:val="22"/>
                <w:szCs w:val="22"/>
              </w:rPr>
            </w:pPr>
          </w:p>
        </w:tc>
      </w:tr>
      <w:tr w:rsidR="00BD4295" w:rsidRPr="005E5B3F" w:rsidTr="00793425">
        <w:tc>
          <w:tcPr>
            <w:tcW w:w="1914" w:type="dxa"/>
          </w:tcPr>
          <w:p w:rsidR="00BD4295" w:rsidRPr="005E5B3F" w:rsidRDefault="00BD4295" w:rsidP="00793425">
            <w:pPr>
              <w:pStyle w:val="c1"/>
              <w:spacing w:before="0" w:beforeAutospacing="0" w:after="0" w:afterAutospacing="0"/>
              <w:jc w:val="both"/>
              <w:rPr>
                <w:sz w:val="22"/>
                <w:szCs w:val="22"/>
              </w:rPr>
            </w:pPr>
          </w:p>
        </w:tc>
        <w:tc>
          <w:tcPr>
            <w:tcW w:w="2730" w:type="dxa"/>
          </w:tcPr>
          <w:p w:rsidR="00BD4295" w:rsidRPr="005E5B3F" w:rsidRDefault="00BD4295" w:rsidP="00793425">
            <w:pPr>
              <w:shd w:val="clear" w:color="auto" w:fill="FFFFFF"/>
              <w:jc w:val="both"/>
              <w:rPr>
                <w:sz w:val="22"/>
                <w:szCs w:val="22"/>
              </w:rPr>
            </w:pPr>
            <w:r w:rsidRPr="005E5B3F">
              <w:rPr>
                <w:rStyle w:val="c9"/>
                <w:iCs/>
                <w:sz w:val="22"/>
                <w:szCs w:val="22"/>
              </w:rPr>
              <w:t>1.</w:t>
            </w:r>
            <w:r w:rsidRPr="005E5B3F">
              <w:rPr>
                <w:rStyle w:val="c9c18"/>
                <w:b/>
                <w:bCs/>
                <w:iCs/>
                <w:sz w:val="22"/>
                <w:szCs w:val="22"/>
              </w:rPr>
              <w:t> </w:t>
            </w:r>
            <w:r w:rsidRPr="005E5B3F">
              <w:rPr>
                <w:rStyle w:val="c9"/>
                <w:iCs/>
                <w:sz w:val="22"/>
                <w:szCs w:val="22"/>
              </w:rPr>
              <w:t>Зарубежная Европа</w:t>
            </w:r>
          </w:p>
        </w:tc>
        <w:tc>
          <w:tcPr>
            <w:tcW w:w="1701" w:type="dxa"/>
          </w:tcPr>
          <w:p w:rsidR="00BD4295" w:rsidRPr="005E5B3F" w:rsidRDefault="00BD4295" w:rsidP="00793425">
            <w:pPr>
              <w:pStyle w:val="ListParagraph"/>
              <w:ind w:left="0"/>
              <w:jc w:val="both"/>
              <w:rPr>
                <w:sz w:val="22"/>
                <w:szCs w:val="22"/>
              </w:rPr>
            </w:pPr>
            <w:r w:rsidRPr="005E5B3F">
              <w:rPr>
                <w:sz w:val="22"/>
                <w:szCs w:val="22"/>
              </w:rPr>
              <w:t>6</w:t>
            </w:r>
          </w:p>
        </w:tc>
        <w:tc>
          <w:tcPr>
            <w:tcW w:w="1560" w:type="dxa"/>
          </w:tcPr>
          <w:p w:rsidR="00BD4295" w:rsidRPr="005E5B3F" w:rsidRDefault="00BD4295" w:rsidP="00793425">
            <w:pPr>
              <w:pStyle w:val="ListParagraph"/>
              <w:ind w:left="0"/>
              <w:jc w:val="both"/>
              <w:rPr>
                <w:bCs/>
                <w:iCs/>
                <w:sz w:val="22"/>
                <w:szCs w:val="22"/>
              </w:rPr>
            </w:pPr>
            <w:r w:rsidRPr="005E5B3F">
              <w:rPr>
                <w:bCs/>
                <w:iCs/>
                <w:sz w:val="22"/>
                <w:szCs w:val="22"/>
              </w:rPr>
              <w:t>1</w:t>
            </w:r>
          </w:p>
        </w:tc>
        <w:tc>
          <w:tcPr>
            <w:tcW w:w="1666" w:type="dxa"/>
          </w:tcPr>
          <w:p w:rsidR="00BD4295" w:rsidRPr="005E5B3F" w:rsidRDefault="00BD4295" w:rsidP="00793425">
            <w:pPr>
              <w:pStyle w:val="ListParagraph"/>
              <w:ind w:left="0"/>
              <w:jc w:val="both"/>
              <w:rPr>
                <w:bCs/>
                <w:iCs/>
                <w:sz w:val="22"/>
                <w:szCs w:val="22"/>
              </w:rPr>
            </w:pPr>
          </w:p>
        </w:tc>
      </w:tr>
      <w:tr w:rsidR="00BD4295" w:rsidRPr="005E5B3F" w:rsidTr="00793425">
        <w:tc>
          <w:tcPr>
            <w:tcW w:w="1914" w:type="dxa"/>
          </w:tcPr>
          <w:p w:rsidR="00BD4295" w:rsidRPr="005E5B3F" w:rsidRDefault="00BD4295" w:rsidP="00793425">
            <w:pPr>
              <w:pStyle w:val="ListParagraph"/>
              <w:ind w:left="0"/>
              <w:jc w:val="both"/>
              <w:rPr>
                <w:sz w:val="22"/>
                <w:szCs w:val="22"/>
              </w:rPr>
            </w:pPr>
          </w:p>
        </w:tc>
        <w:tc>
          <w:tcPr>
            <w:tcW w:w="2730" w:type="dxa"/>
          </w:tcPr>
          <w:p w:rsidR="00BD4295" w:rsidRPr="005E5B3F" w:rsidRDefault="00BD4295" w:rsidP="00793425">
            <w:pPr>
              <w:pStyle w:val="c1"/>
              <w:spacing w:before="0" w:beforeAutospacing="0" w:after="0" w:afterAutospacing="0"/>
              <w:jc w:val="both"/>
              <w:rPr>
                <w:sz w:val="22"/>
                <w:szCs w:val="22"/>
              </w:rPr>
            </w:pPr>
            <w:r w:rsidRPr="005E5B3F">
              <w:rPr>
                <w:rStyle w:val="c9"/>
                <w:iCs/>
                <w:sz w:val="22"/>
                <w:szCs w:val="22"/>
              </w:rPr>
              <w:t>2.Зарубежная Азия. Австралия</w:t>
            </w:r>
          </w:p>
        </w:tc>
        <w:tc>
          <w:tcPr>
            <w:tcW w:w="1701" w:type="dxa"/>
          </w:tcPr>
          <w:p w:rsidR="00BD4295" w:rsidRPr="005E5B3F" w:rsidRDefault="00BD4295" w:rsidP="00793425">
            <w:pPr>
              <w:pStyle w:val="ListParagraph"/>
              <w:ind w:left="0"/>
              <w:jc w:val="both"/>
              <w:rPr>
                <w:sz w:val="22"/>
                <w:szCs w:val="22"/>
              </w:rPr>
            </w:pPr>
            <w:r w:rsidRPr="005E5B3F">
              <w:rPr>
                <w:sz w:val="22"/>
                <w:szCs w:val="22"/>
              </w:rPr>
              <w:t>10</w:t>
            </w:r>
          </w:p>
        </w:tc>
        <w:tc>
          <w:tcPr>
            <w:tcW w:w="1560" w:type="dxa"/>
          </w:tcPr>
          <w:p w:rsidR="00BD4295" w:rsidRPr="005E5B3F" w:rsidRDefault="00BD4295" w:rsidP="00793425">
            <w:pPr>
              <w:pStyle w:val="ListParagraph"/>
              <w:ind w:left="0"/>
              <w:jc w:val="both"/>
              <w:rPr>
                <w:sz w:val="22"/>
                <w:szCs w:val="22"/>
              </w:rPr>
            </w:pPr>
            <w:r w:rsidRPr="005E5B3F">
              <w:rPr>
                <w:sz w:val="22"/>
                <w:szCs w:val="22"/>
              </w:rPr>
              <w:t>1</w:t>
            </w:r>
          </w:p>
        </w:tc>
        <w:tc>
          <w:tcPr>
            <w:tcW w:w="1666" w:type="dxa"/>
          </w:tcPr>
          <w:p w:rsidR="00BD4295" w:rsidRPr="005E5B3F" w:rsidRDefault="00BD4295" w:rsidP="00793425">
            <w:pPr>
              <w:pStyle w:val="ListParagraph"/>
              <w:ind w:left="0"/>
              <w:jc w:val="both"/>
              <w:rPr>
                <w:sz w:val="22"/>
                <w:szCs w:val="22"/>
              </w:rPr>
            </w:pPr>
            <w:r w:rsidRPr="005E5B3F">
              <w:rPr>
                <w:sz w:val="22"/>
                <w:szCs w:val="22"/>
              </w:rPr>
              <w:t>1</w:t>
            </w:r>
          </w:p>
        </w:tc>
      </w:tr>
      <w:tr w:rsidR="00BD4295" w:rsidRPr="005E5B3F" w:rsidTr="00793425">
        <w:tc>
          <w:tcPr>
            <w:tcW w:w="1914" w:type="dxa"/>
          </w:tcPr>
          <w:p w:rsidR="00BD4295" w:rsidRPr="005E5B3F" w:rsidRDefault="00BD4295" w:rsidP="00793425">
            <w:pPr>
              <w:pStyle w:val="ListParagraph"/>
              <w:ind w:left="0"/>
              <w:jc w:val="both"/>
              <w:rPr>
                <w:sz w:val="22"/>
                <w:szCs w:val="22"/>
              </w:rPr>
            </w:pPr>
          </w:p>
        </w:tc>
        <w:tc>
          <w:tcPr>
            <w:tcW w:w="2730" w:type="dxa"/>
          </w:tcPr>
          <w:p w:rsidR="00BD4295" w:rsidRPr="005E5B3F" w:rsidRDefault="00BD4295" w:rsidP="00793425">
            <w:pPr>
              <w:pStyle w:val="ListParagraph"/>
              <w:ind w:left="0"/>
              <w:jc w:val="both"/>
              <w:rPr>
                <w:sz w:val="22"/>
                <w:szCs w:val="22"/>
              </w:rPr>
            </w:pPr>
            <w:r w:rsidRPr="005E5B3F">
              <w:rPr>
                <w:rStyle w:val="c9"/>
                <w:iCs/>
                <w:sz w:val="22"/>
                <w:szCs w:val="22"/>
              </w:rPr>
              <w:t>3. Африка</w:t>
            </w:r>
          </w:p>
        </w:tc>
        <w:tc>
          <w:tcPr>
            <w:tcW w:w="1701" w:type="dxa"/>
          </w:tcPr>
          <w:p w:rsidR="00BD4295" w:rsidRPr="005E5B3F" w:rsidRDefault="00BD4295" w:rsidP="00793425">
            <w:pPr>
              <w:pStyle w:val="ListParagraph"/>
              <w:ind w:left="0"/>
              <w:jc w:val="both"/>
              <w:rPr>
                <w:sz w:val="22"/>
                <w:szCs w:val="22"/>
              </w:rPr>
            </w:pPr>
            <w:r w:rsidRPr="005E5B3F">
              <w:rPr>
                <w:sz w:val="22"/>
                <w:szCs w:val="22"/>
              </w:rPr>
              <w:t>4</w:t>
            </w:r>
          </w:p>
        </w:tc>
        <w:tc>
          <w:tcPr>
            <w:tcW w:w="1560" w:type="dxa"/>
          </w:tcPr>
          <w:p w:rsidR="00BD4295" w:rsidRPr="005E5B3F" w:rsidRDefault="00BD4295" w:rsidP="00793425">
            <w:pPr>
              <w:pStyle w:val="ListParagraph"/>
              <w:ind w:left="0"/>
              <w:jc w:val="both"/>
              <w:rPr>
                <w:bCs/>
                <w:iCs/>
                <w:spacing w:val="-3"/>
                <w:sz w:val="22"/>
                <w:szCs w:val="22"/>
              </w:rPr>
            </w:pPr>
          </w:p>
        </w:tc>
        <w:tc>
          <w:tcPr>
            <w:tcW w:w="1666" w:type="dxa"/>
          </w:tcPr>
          <w:p w:rsidR="00BD4295" w:rsidRPr="005E5B3F" w:rsidRDefault="00BD4295" w:rsidP="00793425">
            <w:pPr>
              <w:pStyle w:val="ListParagraph"/>
              <w:ind w:left="0"/>
              <w:jc w:val="both"/>
              <w:rPr>
                <w:bCs/>
                <w:iCs/>
                <w:spacing w:val="-3"/>
                <w:sz w:val="22"/>
                <w:szCs w:val="22"/>
              </w:rPr>
            </w:pPr>
          </w:p>
        </w:tc>
      </w:tr>
      <w:tr w:rsidR="00BD4295" w:rsidRPr="005E5B3F" w:rsidTr="00793425">
        <w:tc>
          <w:tcPr>
            <w:tcW w:w="1914" w:type="dxa"/>
          </w:tcPr>
          <w:p w:rsidR="00BD4295" w:rsidRPr="005E5B3F" w:rsidRDefault="00BD4295" w:rsidP="00793425">
            <w:pPr>
              <w:pStyle w:val="ListParagraph"/>
              <w:ind w:left="0"/>
              <w:jc w:val="both"/>
              <w:rPr>
                <w:sz w:val="22"/>
                <w:szCs w:val="22"/>
              </w:rPr>
            </w:pPr>
          </w:p>
        </w:tc>
        <w:tc>
          <w:tcPr>
            <w:tcW w:w="2730" w:type="dxa"/>
          </w:tcPr>
          <w:p w:rsidR="00BD4295" w:rsidRPr="005E5B3F" w:rsidRDefault="00BD4295" w:rsidP="00793425">
            <w:pPr>
              <w:pStyle w:val="ListParagraph"/>
              <w:ind w:left="0"/>
              <w:jc w:val="both"/>
              <w:rPr>
                <w:sz w:val="22"/>
                <w:szCs w:val="22"/>
              </w:rPr>
            </w:pPr>
            <w:r w:rsidRPr="005E5B3F">
              <w:rPr>
                <w:rStyle w:val="c9"/>
                <w:iCs/>
                <w:sz w:val="22"/>
                <w:szCs w:val="22"/>
              </w:rPr>
              <w:t>4. Северная Америка</w:t>
            </w:r>
          </w:p>
        </w:tc>
        <w:tc>
          <w:tcPr>
            <w:tcW w:w="1701" w:type="dxa"/>
          </w:tcPr>
          <w:p w:rsidR="00BD4295" w:rsidRPr="005E5B3F" w:rsidRDefault="00BD4295" w:rsidP="00793425">
            <w:pPr>
              <w:pStyle w:val="ListParagraph"/>
              <w:ind w:left="0"/>
              <w:jc w:val="both"/>
              <w:rPr>
                <w:sz w:val="22"/>
                <w:szCs w:val="22"/>
              </w:rPr>
            </w:pPr>
            <w:r w:rsidRPr="005E5B3F">
              <w:rPr>
                <w:sz w:val="22"/>
                <w:szCs w:val="22"/>
              </w:rPr>
              <w:t>7</w:t>
            </w:r>
          </w:p>
        </w:tc>
        <w:tc>
          <w:tcPr>
            <w:tcW w:w="1560" w:type="dxa"/>
          </w:tcPr>
          <w:p w:rsidR="00BD4295" w:rsidRPr="005E5B3F" w:rsidRDefault="00BD4295" w:rsidP="00793425">
            <w:pPr>
              <w:pStyle w:val="ListParagraph"/>
              <w:ind w:left="0"/>
              <w:jc w:val="both"/>
              <w:rPr>
                <w:bCs/>
                <w:iCs/>
                <w:sz w:val="22"/>
                <w:szCs w:val="22"/>
              </w:rPr>
            </w:pPr>
            <w:r w:rsidRPr="005E5B3F">
              <w:rPr>
                <w:bCs/>
                <w:iCs/>
                <w:sz w:val="22"/>
                <w:szCs w:val="22"/>
              </w:rPr>
              <w:t>1</w:t>
            </w:r>
          </w:p>
        </w:tc>
        <w:tc>
          <w:tcPr>
            <w:tcW w:w="1666" w:type="dxa"/>
          </w:tcPr>
          <w:p w:rsidR="00BD4295" w:rsidRPr="005E5B3F" w:rsidRDefault="00BD4295" w:rsidP="00793425">
            <w:pPr>
              <w:pStyle w:val="ListParagraph"/>
              <w:ind w:left="0"/>
              <w:jc w:val="both"/>
              <w:rPr>
                <w:bCs/>
                <w:iCs/>
                <w:sz w:val="22"/>
                <w:szCs w:val="22"/>
              </w:rPr>
            </w:pPr>
            <w:r w:rsidRPr="005E5B3F">
              <w:rPr>
                <w:bCs/>
                <w:iCs/>
                <w:sz w:val="22"/>
                <w:szCs w:val="22"/>
              </w:rPr>
              <w:t>1</w:t>
            </w:r>
          </w:p>
        </w:tc>
      </w:tr>
      <w:tr w:rsidR="00BD4295" w:rsidRPr="005E5B3F" w:rsidTr="00793425">
        <w:tc>
          <w:tcPr>
            <w:tcW w:w="1914" w:type="dxa"/>
          </w:tcPr>
          <w:p w:rsidR="00BD4295" w:rsidRPr="005E5B3F" w:rsidRDefault="00BD4295" w:rsidP="00793425">
            <w:pPr>
              <w:pStyle w:val="ListParagraph"/>
              <w:ind w:left="0"/>
              <w:jc w:val="both"/>
              <w:rPr>
                <w:sz w:val="22"/>
                <w:szCs w:val="22"/>
              </w:rPr>
            </w:pPr>
          </w:p>
        </w:tc>
        <w:tc>
          <w:tcPr>
            <w:tcW w:w="2730" w:type="dxa"/>
          </w:tcPr>
          <w:p w:rsidR="00BD4295" w:rsidRPr="005E5B3F" w:rsidRDefault="00BD4295" w:rsidP="00793425">
            <w:pPr>
              <w:pStyle w:val="ListParagraph"/>
              <w:ind w:left="0"/>
              <w:jc w:val="both"/>
              <w:rPr>
                <w:sz w:val="22"/>
                <w:szCs w:val="22"/>
              </w:rPr>
            </w:pPr>
            <w:r w:rsidRPr="005E5B3F">
              <w:rPr>
                <w:rStyle w:val="c9"/>
                <w:iCs/>
                <w:sz w:val="22"/>
                <w:szCs w:val="22"/>
              </w:rPr>
              <w:t>5. Латинская Америка</w:t>
            </w:r>
          </w:p>
        </w:tc>
        <w:tc>
          <w:tcPr>
            <w:tcW w:w="1701" w:type="dxa"/>
          </w:tcPr>
          <w:p w:rsidR="00BD4295" w:rsidRPr="005E5B3F" w:rsidRDefault="00BD4295" w:rsidP="00793425">
            <w:pPr>
              <w:pStyle w:val="ListParagraph"/>
              <w:ind w:left="0"/>
              <w:jc w:val="both"/>
              <w:rPr>
                <w:sz w:val="22"/>
                <w:szCs w:val="22"/>
              </w:rPr>
            </w:pPr>
            <w:r w:rsidRPr="005E5B3F">
              <w:rPr>
                <w:sz w:val="22"/>
                <w:szCs w:val="22"/>
              </w:rPr>
              <w:t>4</w:t>
            </w:r>
          </w:p>
        </w:tc>
        <w:tc>
          <w:tcPr>
            <w:tcW w:w="1560" w:type="dxa"/>
          </w:tcPr>
          <w:p w:rsidR="00BD4295" w:rsidRPr="005E5B3F" w:rsidRDefault="00BD4295" w:rsidP="00793425">
            <w:pPr>
              <w:pStyle w:val="ListParagraph"/>
              <w:ind w:left="0"/>
              <w:jc w:val="both"/>
              <w:rPr>
                <w:bCs/>
                <w:iCs/>
                <w:sz w:val="22"/>
                <w:szCs w:val="22"/>
              </w:rPr>
            </w:pPr>
            <w:r w:rsidRPr="005E5B3F">
              <w:rPr>
                <w:bCs/>
                <w:iCs/>
                <w:sz w:val="22"/>
                <w:szCs w:val="22"/>
              </w:rPr>
              <w:t>2</w:t>
            </w:r>
          </w:p>
        </w:tc>
        <w:tc>
          <w:tcPr>
            <w:tcW w:w="1666" w:type="dxa"/>
          </w:tcPr>
          <w:p w:rsidR="00BD4295" w:rsidRPr="005E5B3F" w:rsidRDefault="00BD4295" w:rsidP="00793425">
            <w:pPr>
              <w:pStyle w:val="ListParagraph"/>
              <w:ind w:left="0"/>
              <w:jc w:val="both"/>
              <w:rPr>
                <w:bCs/>
                <w:iCs/>
                <w:sz w:val="22"/>
                <w:szCs w:val="22"/>
              </w:rPr>
            </w:pPr>
          </w:p>
        </w:tc>
      </w:tr>
      <w:tr w:rsidR="00BD4295" w:rsidRPr="005E5B3F" w:rsidTr="00793425">
        <w:tc>
          <w:tcPr>
            <w:tcW w:w="1914" w:type="dxa"/>
          </w:tcPr>
          <w:p w:rsidR="00BD4295" w:rsidRPr="005E5B3F" w:rsidRDefault="00BD4295" w:rsidP="00793425">
            <w:pPr>
              <w:pStyle w:val="ListParagraph"/>
              <w:ind w:left="0"/>
              <w:jc w:val="both"/>
              <w:rPr>
                <w:sz w:val="22"/>
                <w:szCs w:val="22"/>
              </w:rPr>
            </w:pPr>
            <w:r w:rsidRPr="005E5B3F">
              <w:rPr>
                <w:rStyle w:val="c18"/>
                <w:bCs/>
                <w:sz w:val="22"/>
                <w:szCs w:val="22"/>
              </w:rPr>
              <w:t>3.Глобальные проблемы человечества</w:t>
            </w:r>
          </w:p>
        </w:tc>
        <w:tc>
          <w:tcPr>
            <w:tcW w:w="2730" w:type="dxa"/>
          </w:tcPr>
          <w:p w:rsidR="00BD4295" w:rsidRPr="005E5B3F" w:rsidRDefault="00BD4295" w:rsidP="00793425">
            <w:pPr>
              <w:pStyle w:val="ListParagraph"/>
              <w:ind w:left="0"/>
              <w:jc w:val="both"/>
              <w:rPr>
                <w:sz w:val="22"/>
                <w:szCs w:val="22"/>
              </w:rPr>
            </w:pPr>
          </w:p>
        </w:tc>
        <w:tc>
          <w:tcPr>
            <w:tcW w:w="1701" w:type="dxa"/>
          </w:tcPr>
          <w:p w:rsidR="00BD4295" w:rsidRPr="005E5B3F" w:rsidRDefault="00BD4295" w:rsidP="00793425">
            <w:pPr>
              <w:pStyle w:val="ListParagraph"/>
              <w:ind w:left="0"/>
              <w:jc w:val="both"/>
              <w:rPr>
                <w:sz w:val="22"/>
                <w:szCs w:val="22"/>
              </w:rPr>
            </w:pPr>
            <w:r w:rsidRPr="005E5B3F">
              <w:rPr>
                <w:sz w:val="22"/>
                <w:szCs w:val="22"/>
              </w:rPr>
              <w:t>2</w:t>
            </w:r>
          </w:p>
        </w:tc>
        <w:tc>
          <w:tcPr>
            <w:tcW w:w="1560" w:type="dxa"/>
          </w:tcPr>
          <w:p w:rsidR="00BD4295" w:rsidRPr="005E5B3F" w:rsidRDefault="00BD4295" w:rsidP="00793425">
            <w:pPr>
              <w:pStyle w:val="ListParagraph"/>
              <w:ind w:left="0"/>
              <w:jc w:val="both"/>
              <w:rPr>
                <w:sz w:val="22"/>
                <w:szCs w:val="22"/>
              </w:rPr>
            </w:pPr>
            <w:r w:rsidRPr="005E5B3F">
              <w:rPr>
                <w:sz w:val="22"/>
                <w:szCs w:val="22"/>
              </w:rPr>
              <w:t>1</w:t>
            </w:r>
          </w:p>
        </w:tc>
        <w:tc>
          <w:tcPr>
            <w:tcW w:w="1666" w:type="dxa"/>
          </w:tcPr>
          <w:p w:rsidR="00BD4295" w:rsidRPr="005E5B3F" w:rsidRDefault="00BD4295" w:rsidP="00793425">
            <w:pPr>
              <w:pStyle w:val="ListParagraph"/>
              <w:ind w:left="0"/>
              <w:jc w:val="both"/>
              <w:rPr>
                <w:sz w:val="22"/>
                <w:szCs w:val="22"/>
              </w:rPr>
            </w:pPr>
            <w:r w:rsidRPr="005E5B3F">
              <w:rPr>
                <w:sz w:val="22"/>
                <w:szCs w:val="22"/>
              </w:rPr>
              <w:t>1</w:t>
            </w:r>
          </w:p>
        </w:tc>
      </w:tr>
      <w:tr w:rsidR="00BD4295" w:rsidRPr="005E5B3F" w:rsidTr="00793425">
        <w:tc>
          <w:tcPr>
            <w:tcW w:w="1914" w:type="dxa"/>
          </w:tcPr>
          <w:p w:rsidR="00BD4295" w:rsidRPr="005E5B3F" w:rsidRDefault="00BD4295" w:rsidP="00793425">
            <w:pPr>
              <w:pStyle w:val="ListParagraph"/>
              <w:ind w:left="0"/>
              <w:jc w:val="both"/>
              <w:rPr>
                <w:sz w:val="22"/>
                <w:szCs w:val="22"/>
              </w:rPr>
            </w:pPr>
            <w:r w:rsidRPr="005E5B3F">
              <w:rPr>
                <w:rStyle w:val="c18"/>
                <w:bCs/>
                <w:sz w:val="22"/>
                <w:szCs w:val="22"/>
              </w:rPr>
              <w:t>Заключение</w:t>
            </w:r>
          </w:p>
        </w:tc>
        <w:tc>
          <w:tcPr>
            <w:tcW w:w="2730" w:type="dxa"/>
          </w:tcPr>
          <w:p w:rsidR="00BD4295" w:rsidRPr="005E5B3F" w:rsidRDefault="00BD4295" w:rsidP="00793425">
            <w:pPr>
              <w:pStyle w:val="ListParagraph"/>
              <w:ind w:left="0"/>
              <w:jc w:val="both"/>
              <w:rPr>
                <w:sz w:val="22"/>
                <w:szCs w:val="22"/>
              </w:rPr>
            </w:pPr>
          </w:p>
        </w:tc>
        <w:tc>
          <w:tcPr>
            <w:tcW w:w="1701" w:type="dxa"/>
          </w:tcPr>
          <w:p w:rsidR="00BD4295" w:rsidRPr="005E5B3F" w:rsidRDefault="00BD4295" w:rsidP="00793425">
            <w:pPr>
              <w:pStyle w:val="ListParagraph"/>
              <w:ind w:left="0"/>
              <w:jc w:val="both"/>
              <w:rPr>
                <w:sz w:val="22"/>
                <w:szCs w:val="22"/>
              </w:rPr>
            </w:pPr>
            <w:r w:rsidRPr="005E5B3F">
              <w:rPr>
                <w:sz w:val="22"/>
                <w:szCs w:val="22"/>
              </w:rPr>
              <w:t>1</w:t>
            </w:r>
          </w:p>
        </w:tc>
        <w:tc>
          <w:tcPr>
            <w:tcW w:w="1560" w:type="dxa"/>
          </w:tcPr>
          <w:p w:rsidR="00BD4295" w:rsidRPr="005E5B3F" w:rsidRDefault="00BD4295" w:rsidP="00793425">
            <w:pPr>
              <w:pStyle w:val="ListParagraph"/>
              <w:ind w:left="0"/>
              <w:jc w:val="both"/>
              <w:rPr>
                <w:sz w:val="22"/>
                <w:szCs w:val="22"/>
              </w:rPr>
            </w:pPr>
          </w:p>
        </w:tc>
        <w:tc>
          <w:tcPr>
            <w:tcW w:w="1666" w:type="dxa"/>
          </w:tcPr>
          <w:p w:rsidR="00BD4295" w:rsidRPr="005E5B3F" w:rsidRDefault="00BD4295" w:rsidP="00793425">
            <w:pPr>
              <w:pStyle w:val="ListParagraph"/>
              <w:ind w:left="0"/>
              <w:jc w:val="both"/>
              <w:rPr>
                <w:sz w:val="22"/>
                <w:szCs w:val="22"/>
              </w:rPr>
            </w:pPr>
          </w:p>
        </w:tc>
      </w:tr>
      <w:tr w:rsidR="00BD4295" w:rsidRPr="005E5B3F" w:rsidTr="00793425">
        <w:tc>
          <w:tcPr>
            <w:tcW w:w="1914" w:type="dxa"/>
          </w:tcPr>
          <w:p w:rsidR="00BD4295" w:rsidRPr="005E5B3F" w:rsidRDefault="00BD4295" w:rsidP="00793425">
            <w:pPr>
              <w:pStyle w:val="ListParagraph"/>
              <w:ind w:left="0"/>
              <w:jc w:val="both"/>
              <w:rPr>
                <w:rStyle w:val="c18"/>
                <w:bCs/>
                <w:sz w:val="22"/>
                <w:szCs w:val="22"/>
              </w:rPr>
            </w:pPr>
            <w:r w:rsidRPr="005E5B3F">
              <w:rPr>
                <w:rStyle w:val="c18"/>
                <w:bCs/>
                <w:sz w:val="22"/>
                <w:szCs w:val="22"/>
              </w:rPr>
              <w:t xml:space="preserve">Итого </w:t>
            </w:r>
          </w:p>
        </w:tc>
        <w:tc>
          <w:tcPr>
            <w:tcW w:w="2730" w:type="dxa"/>
          </w:tcPr>
          <w:p w:rsidR="00BD4295" w:rsidRPr="005E5B3F" w:rsidRDefault="00BD4295" w:rsidP="00793425">
            <w:pPr>
              <w:pStyle w:val="ListParagraph"/>
              <w:ind w:left="0"/>
              <w:jc w:val="both"/>
              <w:rPr>
                <w:sz w:val="22"/>
                <w:szCs w:val="22"/>
              </w:rPr>
            </w:pPr>
          </w:p>
        </w:tc>
        <w:tc>
          <w:tcPr>
            <w:tcW w:w="1701" w:type="dxa"/>
          </w:tcPr>
          <w:p w:rsidR="00BD4295" w:rsidRPr="005E5B3F" w:rsidRDefault="00BD4295" w:rsidP="00793425">
            <w:pPr>
              <w:pStyle w:val="ListParagraph"/>
              <w:ind w:left="0"/>
              <w:jc w:val="both"/>
              <w:rPr>
                <w:sz w:val="22"/>
                <w:szCs w:val="22"/>
              </w:rPr>
            </w:pPr>
            <w:r w:rsidRPr="005E5B3F">
              <w:rPr>
                <w:sz w:val="22"/>
                <w:szCs w:val="22"/>
              </w:rPr>
              <w:t>34</w:t>
            </w:r>
          </w:p>
        </w:tc>
        <w:tc>
          <w:tcPr>
            <w:tcW w:w="1560" w:type="dxa"/>
          </w:tcPr>
          <w:p w:rsidR="00BD4295" w:rsidRPr="005E5B3F" w:rsidRDefault="00BD4295" w:rsidP="00793425">
            <w:pPr>
              <w:pStyle w:val="ListParagraph"/>
              <w:ind w:left="0"/>
              <w:jc w:val="both"/>
              <w:rPr>
                <w:sz w:val="22"/>
                <w:szCs w:val="22"/>
              </w:rPr>
            </w:pPr>
            <w:r w:rsidRPr="005E5B3F">
              <w:rPr>
                <w:sz w:val="22"/>
                <w:szCs w:val="22"/>
              </w:rPr>
              <w:t>6</w:t>
            </w:r>
          </w:p>
        </w:tc>
        <w:tc>
          <w:tcPr>
            <w:tcW w:w="1666" w:type="dxa"/>
          </w:tcPr>
          <w:p w:rsidR="00BD4295" w:rsidRPr="005E5B3F" w:rsidRDefault="00BD4295" w:rsidP="00793425">
            <w:pPr>
              <w:pStyle w:val="ListParagraph"/>
              <w:ind w:left="0"/>
              <w:jc w:val="both"/>
              <w:rPr>
                <w:sz w:val="22"/>
                <w:szCs w:val="22"/>
              </w:rPr>
            </w:pPr>
            <w:r w:rsidRPr="005E5B3F">
              <w:rPr>
                <w:sz w:val="22"/>
                <w:szCs w:val="22"/>
              </w:rPr>
              <w:t>3</w:t>
            </w:r>
          </w:p>
        </w:tc>
      </w:tr>
    </w:tbl>
    <w:p w:rsidR="00BD4295" w:rsidRPr="005E5B3F" w:rsidRDefault="00BD4295" w:rsidP="008845F7">
      <w:pPr>
        <w:jc w:val="both"/>
      </w:pPr>
    </w:p>
    <w:p w:rsidR="00BD4295" w:rsidRPr="005E5B3F" w:rsidRDefault="00BD4295" w:rsidP="008845F7">
      <w:pPr>
        <w:jc w:val="both"/>
      </w:pPr>
    </w:p>
    <w:p w:rsidR="00BD4295" w:rsidRPr="005E5B3F" w:rsidRDefault="00BD4295" w:rsidP="008845F7">
      <w:pPr>
        <w:jc w:val="both"/>
      </w:pPr>
    </w:p>
    <w:p w:rsidR="00BD4295" w:rsidRPr="005E5B3F" w:rsidRDefault="00BD4295" w:rsidP="008845F7">
      <w:pPr>
        <w:jc w:val="both"/>
      </w:pPr>
    </w:p>
    <w:p w:rsidR="00BD4295" w:rsidRPr="005E5B3F" w:rsidRDefault="00BD4295" w:rsidP="008845F7">
      <w:pPr>
        <w:jc w:val="both"/>
      </w:pPr>
    </w:p>
    <w:p w:rsidR="00BD4295" w:rsidRPr="005E5B3F" w:rsidRDefault="00BD4295" w:rsidP="008845F7">
      <w:pPr>
        <w:jc w:val="both"/>
      </w:pPr>
    </w:p>
    <w:p w:rsidR="00BD4295" w:rsidRPr="005E5B3F" w:rsidRDefault="00BD4295" w:rsidP="008845F7">
      <w:pPr>
        <w:jc w:val="both"/>
      </w:pPr>
    </w:p>
    <w:p w:rsidR="00BD4295" w:rsidRPr="005E5B3F" w:rsidRDefault="00BD4295" w:rsidP="008845F7">
      <w:pPr>
        <w:jc w:val="both"/>
      </w:pPr>
    </w:p>
    <w:p w:rsidR="00BD4295" w:rsidRPr="005E5B3F" w:rsidRDefault="00BD4295" w:rsidP="008845F7">
      <w:pPr>
        <w:jc w:val="both"/>
      </w:pPr>
    </w:p>
    <w:p w:rsidR="00BD4295" w:rsidRPr="005E5B3F" w:rsidRDefault="00BD4295"/>
    <w:p w:rsidR="00BD4295" w:rsidRPr="005E5B3F" w:rsidRDefault="00BD4295"/>
    <w:p w:rsidR="00BD4295" w:rsidRPr="005E5B3F" w:rsidRDefault="00BD4295"/>
    <w:p w:rsidR="00BD4295" w:rsidRPr="005E5B3F" w:rsidRDefault="00BD4295"/>
    <w:p w:rsidR="00BD4295" w:rsidRPr="005E5B3F" w:rsidRDefault="00BD4295"/>
    <w:p w:rsidR="00BD4295" w:rsidRPr="005E5B3F" w:rsidRDefault="00BD4295"/>
    <w:p w:rsidR="00BD4295" w:rsidRPr="005E5B3F" w:rsidRDefault="00BD4295"/>
    <w:p w:rsidR="00BD4295" w:rsidRPr="005E5B3F" w:rsidRDefault="00BD4295" w:rsidP="00CC68A5">
      <w:pPr>
        <w:pStyle w:val="Heading4"/>
        <w:spacing w:before="0"/>
        <w:jc w:val="center"/>
        <w:rPr>
          <w:rFonts w:ascii="Times New Roman" w:hAnsi="Times New Roman"/>
          <w:color w:val="auto"/>
        </w:rPr>
      </w:pPr>
      <w:bookmarkStart w:id="0" w:name="_Toc304141238"/>
      <w:r w:rsidRPr="005E5B3F">
        <w:rPr>
          <w:rFonts w:ascii="Times New Roman" w:hAnsi="Times New Roman"/>
          <w:color w:val="auto"/>
        </w:rPr>
        <w:t xml:space="preserve">Календарно - тематическое планирование  учебного материала по географии </w:t>
      </w:r>
    </w:p>
    <w:p w:rsidR="00BD4295" w:rsidRPr="005E5B3F" w:rsidRDefault="00BD4295" w:rsidP="00CC68A5">
      <w:pPr>
        <w:pStyle w:val="Heading4"/>
        <w:spacing w:before="0"/>
        <w:jc w:val="center"/>
        <w:rPr>
          <w:rFonts w:ascii="Times New Roman" w:hAnsi="Times New Roman"/>
          <w:color w:val="auto"/>
        </w:rPr>
      </w:pPr>
      <w:r w:rsidRPr="005E5B3F">
        <w:rPr>
          <w:rFonts w:ascii="Times New Roman" w:hAnsi="Times New Roman"/>
          <w:color w:val="auto"/>
        </w:rPr>
        <w:t>в 10 классе</w:t>
      </w:r>
      <w:bookmarkEnd w:id="0"/>
    </w:p>
    <w:p w:rsidR="00BD4295" w:rsidRPr="005E5B3F" w:rsidRDefault="00BD4295" w:rsidP="00CC68A5">
      <w:pPr>
        <w:pStyle w:val="Heading4"/>
        <w:spacing w:before="0"/>
        <w:jc w:val="center"/>
        <w:rPr>
          <w:rFonts w:ascii="Times New Roman" w:hAnsi="Times New Roman"/>
          <w:b w:val="0"/>
          <w:i w:val="0"/>
          <w:color w:val="auto"/>
          <w:u w:val="single"/>
        </w:rPr>
      </w:pPr>
      <w:bookmarkStart w:id="1" w:name="_Toc304141240"/>
      <w:r w:rsidRPr="005E5B3F">
        <w:rPr>
          <w:rFonts w:ascii="Times New Roman" w:hAnsi="Times New Roman"/>
          <w:color w:val="auto"/>
        </w:rPr>
        <w:t xml:space="preserve"> ( 1 час в неделю, всего </w:t>
      </w:r>
      <w:r w:rsidRPr="005E5B3F">
        <w:rPr>
          <w:rFonts w:ascii="Times New Roman" w:hAnsi="Times New Roman"/>
          <w:color w:val="auto"/>
          <w:lang w:val="uk-UA"/>
        </w:rPr>
        <w:t>34</w:t>
      </w:r>
      <w:r w:rsidRPr="005E5B3F">
        <w:rPr>
          <w:rFonts w:ascii="Times New Roman" w:hAnsi="Times New Roman"/>
          <w:color w:val="auto"/>
        </w:rPr>
        <w:t xml:space="preserve"> часа)</w:t>
      </w:r>
      <w:bookmarkEnd w:id="1"/>
    </w:p>
    <w:tbl>
      <w:tblPr>
        <w:tblpPr w:leftFromText="180" w:rightFromText="180" w:vertAnchor="text" w:tblpXSpec="center"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4"/>
        <w:gridCol w:w="5700"/>
        <w:gridCol w:w="1167"/>
        <w:gridCol w:w="1221"/>
      </w:tblGrid>
      <w:tr w:rsidR="00BD4295" w:rsidRPr="005E5B3F" w:rsidTr="00347A52">
        <w:trPr>
          <w:trHeight w:val="300"/>
        </w:trPr>
        <w:tc>
          <w:tcPr>
            <w:tcW w:w="1234" w:type="dxa"/>
            <w:vMerge w:val="restart"/>
          </w:tcPr>
          <w:p w:rsidR="00BD4295" w:rsidRPr="005E5B3F" w:rsidRDefault="00BD4295" w:rsidP="00347A52">
            <w:pPr>
              <w:jc w:val="center"/>
              <w:rPr>
                <w:b/>
              </w:rPr>
            </w:pPr>
            <w:r w:rsidRPr="005E5B3F">
              <w:rPr>
                <w:b/>
              </w:rPr>
              <w:t>№ урока</w:t>
            </w:r>
          </w:p>
          <w:p w:rsidR="00BD4295" w:rsidRPr="005E5B3F" w:rsidRDefault="00BD4295" w:rsidP="00347A52">
            <w:pPr>
              <w:jc w:val="center"/>
            </w:pPr>
            <w:r w:rsidRPr="005E5B3F">
              <w:rPr>
                <w:b/>
              </w:rPr>
              <w:t>п/п (в теме)</w:t>
            </w:r>
          </w:p>
        </w:tc>
        <w:tc>
          <w:tcPr>
            <w:tcW w:w="5700" w:type="dxa"/>
            <w:vMerge w:val="restart"/>
          </w:tcPr>
          <w:p w:rsidR="00BD4295" w:rsidRPr="005E5B3F" w:rsidRDefault="00BD4295" w:rsidP="00347A52">
            <w:pPr>
              <w:jc w:val="center"/>
            </w:pPr>
            <w:r w:rsidRPr="005E5B3F">
              <w:rPr>
                <w:b/>
              </w:rPr>
              <w:t>Тема урока</w:t>
            </w:r>
          </w:p>
          <w:p w:rsidR="00BD4295" w:rsidRPr="005E5B3F" w:rsidRDefault="00BD4295" w:rsidP="00347A52">
            <w:pPr>
              <w:jc w:val="center"/>
            </w:pPr>
          </w:p>
        </w:tc>
        <w:tc>
          <w:tcPr>
            <w:tcW w:w="2388" w:type="dxa"/>
            <w:gridSpan w:val="2"/>
          </w:tcPr>
          <w:p w:rsidR="00BD4295" w:rsidRPr="005E5B3F" w:rsidRDefault="00BD4295" w:rsidP="00347A52">
            <w:pPr>
              <w:jc w:val="center"/>
              <w:rPr>
                <w:b/>
              </w:rPr>
            </w:pPr>
            <w:r w:rsidRPr="005E5B3F">
              <w:rPr>
                <w:b/>
              </w:rPr>
              <w:t>Дата проведения</w:t>
            </w:r>
          </w:p>
        </w:tc>
      </w:tr>
      <w:tr w:rsidR="00BD4295" w:rsidRPr="005E5B3F" w:rsidTr="00347A52">
        <w:trPr>
          <w:trHeight w:val="237"/>
        </w:trPr>
        <w:tc>
          <w:tcPr>
            <w:tcW w:w="1234" w:type="dxa"/>
            <w:vMerge/>
          </w:tcPr>
          <w:p w:rsidR="00BD4295" w:rsidRPr="005E5B3F" w:rsidRDefault="00BD4295" w:rsidP="00347A52">
            <w:pPr>
              <w:jc w:val="center"/>
              <w:rPr>
                <w:b/>
              </w:rPr>
            </w:pPr>
          </w:p>
        </w:tc>
        <w:tc>
          <w:tcPr>
            <w:tcW w:w="5700" w:type="dxa"/>
            <w:vMerge/>
          </w:tcPr>
          <w:p w:rsidR="00BD4295" w:rsidRPr="005E5B3F" w:rsidRDefault="00BD4295" w:rsidP="00347A52">
            <w:pPr>
              <w:jc w:val="center"/>
              <w:rPr>
                <w:b/>
              </w:rPr>
            </w:pPr>
          </w:p>
        </w:tc>
        <w:tc>
          <w:tcPr>
            <w:tcW w:w="1167" w:type="dxa"/>
          </w:tcPr>
          <w:p w:rsidR="00BD4295" w:rsidRPr="005E5B3F" w:rsidRDefault="00BD4295" w:rsidP="00347A52">
            <w:pPr>
              <w:jc w:val="center"/>
              <w:rPr>
                <w:b/>
                <w:lang w:val="uk-UA"/>
              </w:rPr>
            </w:pPr>
            <w:r w:rsidRPr="005E5B3F">
              <w:rPr>
                <w:b/>
                <w:lang w:val="uk-UA"/>
              </w:rPr>
              <w:t>По плану</w:t>
            </w:r>
          </w:p>
        </w:tc>
        <w:tc>
          <w:tcPr>
            <w:tcW w:w="1221" w:type="dxa"/>
          </w:tcPr>
          <w:p w:rsidR="00BD4295" w:rsidRPr="005E5B3F" w:rsidRDefault="00BD4295" w:rsidP="00347A52">
            <w:pPr>
              <w:jc w:val="center"/>
              <w:rPr>
                <w:b/>
                <w:lang w:val="uk-UA"/>
              </w:rPr>
            </w:pPr>
            <w:r>
              <w:rPr>
                <w:b/>
                <w:lang w:val="uk-UA"/>
              </w:rPr>
              <w:t xml:space="preserve">по факту </w:t>
            </w:r>
          </w:p>
        </w:tc>
      </w:tr>
      <w:tr w:rsidR="00BD4295" w:rsidRPr="005E5B3F" w:rsidTr="00347A52">
        <w:trPr>
          <w:trHeight w:val="68"/>
        </w:trPr>
        <w:tc>
          <w:tcPr>
            <w:tcW w:w="1234" w:type="dxa"/>
          </w:tcPr>
          <w:p w:rsidR="00BD4295" w:rsidRPr="005E5B3F" w:rsidRDefault="00BD4295" w:rsidP="00347A52">
            <w:pPr>
              <w:jc w:val="center"/>
              <w:rPr>
                <w:b/>
              </w:rPr>
            </w:pPr>
          </w:p>
        </w:tc>
        <w:tc>
          <w:tcPr>
            <w:tcW w:w="5700" w:type="dxa"/>
          </w:tcPr>
          <w:p w:rsidR="00BD4295" w:rsidRPr="005E5B3F" w:rsidRDefault="00BD4295" w:rsidP="00347A52">
            <w:pPr>
              <w:pStyle w:val="BodyTextIndent"/>
              <w:tabs>
                <w:tab w:val="left" w:pos="255"/>
                <w:tab w:val="center" w:pos="1205"/>
              </w:tabs>
              <w:spacing w:after="0"/>
              <w:ind w:left="0"/>
              <w:jc w:val="center"/>
              <w:rPr>
                <w:sz w:val="24"/>
                <w:szCs w:val="24"/>
              </w:rPr>
            </w:pPr>
            <w:r w:rsidRPr="005E5B3F">
              <w:rPr>
                <w:sz w:val="24"/>
                <w:szCs w:val="24"/>
              </w:rPr>
              <w:t>Введение (1 ч.)</w:t>
            </w:r>
          </w:p>
        </w:tc>
        <w:tc>
          <w:tcPr>
            <w:tcW w:w="1167" w:type="dxa"/>
          </w:tcPr>
          <w:p w:rsidR="00BD4295" w:rsidRPr="005E5B3F" w:rsidRDefault="00BD4295" w:rsidP="00347A52">
            <w:pPr>
              <w:jc w:val="center"/>
              <w:rPr>
                <w:b/>
                <w:i/>
              </w:rPr>
            </w:pPr>
          </w:p>
        </w:tc>
        <w:tc>
          <w:tcPr>
            <w:tcW w:w="1221" w:type="dxa"/>
          </w:tcPr>
          <w:p w:rsidR="00BD4295" w:rsidRPr="005E5B3F" w:rsidRDefault="00BD4295" w:rsidP="00347A52">
            <w:pPr>
              <w:jc w:val="center"/>
              <w:rPr>
                <w:b/>
                <w:i/>
              </w:rPr>
            </w:pPr>
          </w:p>
        </w:tc>
      </w:tr>
      <w:tr w:rsidR="00BD4295" w:rsidRPr="005E5B3F" w:rsidTr="00347A52">
        <w:trPr>
          <w:trHeight w:val="68"/>
        </w:trPr>
        <w:tc>
          <w:tcPr>
            <w:tcW w:w="1234" w:type="dxa"/>
          </w:tcPr>
          <w:p w:rsidR="00BD4295" w:rsidRPr="005E5B3F" w:rsidRDefault="00BD4295" w:rsidP="00347A52">
            <w:pPr>
              <w:jc w:val="center"/>
              <w:rPr>
                <w:b/>
              </w:rPr>
            </w:pPr>
            <w:r w:rsidRPr="005E5B3F">
              <w:rPr>
                <w:b/>
              </w:rPr>
              <w:t>1</w:t>
            </w:r>
          </w:p>
        </w:tc>
        <w:tc>
          <w:tcPr>
            <w:tcW w:w="5700" w:type="dxa"/>
          </w:tcPr>
          <w:p w:rsidR="00BD4295" w:rsidRPr="005E5B3F" w:rsidRDefault="00BD4295" w:rsidP="00347A52">
            <w:r w:rsidRPr="005E5B3F">
              <w:t>Социально-экономическая география в системе географических наук.</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68"/>
        </w:trPr>
        <w:tc>
          <w:tcPr>
            <w:tcW w:w="1234" w:type="dxa"/>
          </w:tcPr>
          <w:p w:rsidR="00BD4295" w:rsidRPr="005E5B3F" w:rsidRDefault="00BD4295" w:rsidP="00347A52">
            <w:pPr>
              <w:jc w:val="center"/>
              <w:rPr>
                <w:b/>
              </w:rPr>
            </w:pPr>
          </w:p>
        </w:tc>
        <w:tc>
          <w:tcPr>
            <w:tcW w:w="5700" w:type="dxa"/>
          </w:tcPr>
          <w:p w:rsidR="00BD4295" w:rsidRPr="005E5B3F" w:rsidRDefault="00BD4295" w:rsidP="00CC68A5">
            <w:pPr>
              <w:pStyle w:val="c1"/>
              <w:spacing w:before="0" w:beforeAutospacing="0" w:after="0" w:afterAutospacing="0" w:line="240" w:lineRule="atLeast"/>
              <w:rPr>
                <w:rStyle w:val="c18"/>
                <w:b/>
                <w:bCs/>
              </w:rPr>
            </w:pPr>
            <w:r w:rsidRPr="005E5B3F">
              <w:rPr>
                <w:rStyle w:val="c18"/>
                <w:b/>
                <w:bCs/>
              </w:rPr>
              <w:t>Раздел 1.Общая характеристика мира ( 33 ч)</w:t>
            </w:r>
          </w:p>
          <w:p w:rsidR="00BD4295" w:rsidRPr="005E5B3F" w:rsidRDefault="00BD4295" w:rsidP="00CC68A5">
            <w:pPr>
              <w:rPr>
                <w:b/>
              </w:rPr>
            </w:pPr>
            <w:r w:rsidRPr="005E5B3F">
              <w:rPr>
                <w:rStyle w:val="c9"/>
                <w:i/>
                <w:iCs/>
              </w:rPr>
              <w:t>Тема 1 .Современная политическая карта мира   (5ч)</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68"/>
        </w:trPr>
        <w:tc>
          <w:tcPr>
            <w:tcW w:w="1234" w:type="dxa"/>
          </w:tcPr>
          <w:p w:rsidR="00BD4295" w:rsidRPr="005E5B3F" w:rsidRDefault="00BD4295" w:rsidP="00347A52">
            <w:pPr>
              <w:jc w:val="center"/>
              <w:rPr>
                <w:b/>
              </w:rPr>
            </w:pPr>
            <w:r w:rsidRPr="005E5B3F">
              <w:rPr>
                <w:b/>
              </w:rPr>
              <w:t>2</w:t>
            </w:r>
          </w:p>
        </w:tc>
        <w:tc>
          <w:tcPr>
            <w:tcW w:w="5700" w:type="dxa"/>
          </w:tcPr>
          <w:p w:rsidR="00BD4295" w:rsidRPr="005E5B3F" w:rsidRDefault="00BD4295" w:rsidP="00347A52">
            <w:r w:rsidRPr="005E5B3F">
              <w:t>Политическая карта мира</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68"/>
        </w:trPr>
        <w:tc>
          <w:tcPr>
            <w:tcW w:w="1234" w:type="dxa"/>
          </w:tcPr>
          <w:p w:rsidR="00BD4295" w:rsidRPr="005E5B3F" w:rsidRDefault="00BD4295" w:rsidP="00347A52">
            <w:pPr>
              <w:jc w:val="center"/>
              <w:rPr>
                <w:b/>
              </w:rPr>
            </w:pPr>
            <w:r w:rsidRPr="005E5B3F">
              <w:rPr>
                <w:b/>
              </w:rPr>
              <w:t>3</w:t>
            </w:r>
          </w:p>
        </w:tc>
        <w:tc>
          <w:tcPr>
            <w:tcW w:w="5700" w:type="dxa"/>
          </w:tcPr>
          <w:p w:rsidR="00BD4295" w:rsidRPr="005E5B3F" w:rsidRDefault="00BD4295" w:rsidP="00347A52">
            <w:r w:rsidRPr="005E5B3F">
              <w:t>Многообразие стран мира. Практ.раб.№1: Составление таблицы “Формы государственного правления и административно-территориального деления стран мира”.</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68"/>
        </w:trPr>
        <w:tc>
          <w:tcPr>
            <w:tcW w:w="1234" w:type="dxa"/>
          </w:tcPr>
          <w:p w:rsidR="00BD4295" w:rsidRPr="005E5B3F" w:rsidRDefault="00BD4295" w:rsidP="00347A52">
            <w:pPr>
              <w:jc w:val="center"/>
              <w:rPr>
                <w:b/>
              </w:rPr>
            </w:pPr>
            <w:r w:rsidRPr="005E5B3F">
              <w:rPr>
                <w:b/>
              </w:rPr>
              <w:t>4</w:t>
            </w:r>
          </w:p>
        </w:tc>
        <w:tc>
          <w:tcPr>
            <w:tcW w:w="5700" w:type="dxa"/>
          </w:tcPr>
          <w:p w:rsidR="00BD4295" w:rsidRPr="005E5B3F" w:rsidRDefault="00BD4295" w:rsidP="00772FF0">
            <w:r w:rsidRPr="005E5B3F">
              <w:t>Влияние международных отношений на политическую карту мира.</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68"/>
        </w:trPr>
        <w:tc>
          <w:tcPr>
            <w:tcW w:w="1234" w:type="dxa"/>
          </w:tcPr>
          <w:p w:rsidR="00BD4295" w:rsidRPr="005E5B3F" w:rsidRDefault="00BD4295" w:rsidP="00347A52">
            <w:pPr>
              <w:jc w:val="center"/>
              <w:rPr>
                <w:b/>
                <w:lang w:val="uk-UA"/>
              </w:rPr>
            </w:pPr>
            <w:r w:rsidRPr="005E5B3F">
              <w:rPr>
                <w:b/>
                <w:lang w:val="uk-UA"/>
              </w:rPr>
              <w:t>5</w:t>
            </w:r>
          </w:p>
        </w:tc>
        <w:tc>
          <w:tcPr>
            <w:tcW w:w="5700" w:type="dxa"/>
          </w:tcPr>
          <w:p w:rsidR="00BD4295" w:rsidRPr="005E5B3F" w:rsidRDefault="00BD4295" w:rsidP="00347A52">
            <w:r w:rsidRPr="005E5B3F">
              <w:t>Государственный строй стран мира. Практ.раб.№ 2. Характеристика политико-географического положения страны (по выбору).</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rPr>
            </w:pPr>
          </w:p>
        </w:tc>
      </w:tr>
      <w:tr w:rsidR="00BD4295" w:rsidRPr="005E5B3F" w:rsidTr="00347A52">
        <w:trPr>
          <w:trHeight w:val="68"/>
        </w:trPr>
        <w:tc>
          <w:tcPr>
            <w:tcW w:w="1234" w:type="dxa"/>
          </w:tcPr>
          <w:p w:rsidR="00BD4295" w:rsidRPr="005E5B3F" w:rsidRDefault="00BD4295" w:rsidP="00347A52">
            <w:pPr>
              <w:jc w:val="center"/>
              <w:rPr>
                <w:b/>
                <w:lang w:val="uk-UA"/>
              </w:rPr>
            </w:pPr>
            <w:r w:rsidRPr="005E5B3F">
              <w:rPr>
                <w:b/>
                <w:lang w:val="uk-UA"/>
              </w:rPr>
              <w:t>6</w:t>
            </w:r>
          </w:p>
        </w:tc>
        <w:tc>
          <w:tcPr>
            <w:tcW w:w="5700" w:type="dxa"/>
          </w:tcPr>
          <w:p w:rsidR="00BD4295" w:rsidRPr="005E5B3F" w:rsidRDefault="00BD4295" w:rsidP="00347A52">
            <w:r w:rsidRPr="005E5B3F">
              <w:t>Обобщение по теме «Политическая карта мира»</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68"/>
        </w:trPr>
        <w:tc>
          <w:tcPr>
            <w:tcW w:w="1234" w:type="dxa"/>
          </w:tcPr>
          <w:p w:rsidR="00BD4295" w:rsidRPr="005E5B3F" w:rsidRDefault="00BD4295" w:rsidP="00347A52">
            <w:pPr>
              <w:jc w:val="center"/>
              <w:rPr>
                <w:b/>
                <w:lang w:val="uk-UA"/>
              </w:rPr>
            </w:pPr>
          </w:p>
        </w:tc>
        <w:tc>
          <w:tcPr>
            <w:tcW w:w="5700" w:type="dxa"/>
          </w:tcPr>
          <w:p w:rsidR="00BD4295" w:rsidRPr="005E5B3F" w:rsidRDefault="00BD4295" w:rsidP="00CC68A5">
            <w:r w:rsidRPr="005E5B3F">
              <w:rPr>
                <w:rStyle w:val="c9"/>
                <w:i/>
                <w:iCs/>
              </w:rPr>
              <w:t>Тема 2. География мировых природных ресурсов. Загрязнение и охрана окружающей среды (5 ч)</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256"/>
        </w:trPr>
        <w:tc>
          <w:tcPr>
            <w:tcW w:w="1234" w:type="dxa"/>
          </w:tcPr>
          <w:p w:rsidR="00BD4295" w:rsidRPr="005E5B3F" w:rsidRDefault="00BD4295" w:rsidP="00347A52">
            <w:pPr>
              <w:jc w:val="center"/>
              <w:rPr>
                <w:b/>
              </w:rPr>
            </w:pPr>
            <w:r w:rsidRPr="005E5B3F">
              <w:rPr>
                <w:b/>
              </w:rPr>
              <w:t>7</w:t>
            </w:r>
          </w:p>
        </w:tc>
        <w:tc>
          <w:tcPr>
            <w:tcW w:w="5700" w:type="dxa"/>
          </w:tcPr>
          <w:p w:rsidR="00BD4295" w:rsidRPr="005E5B3F" w:rsidRDefault="00BD4295" w:rsidP="00347A52">
            <w:pPr>
              <w:rPr>
                <w:rStyle w:val="c9"/>
                <w:i/>
                <w:iCs/>
              </w:rPr>
            </w:pPr>
            <w:r w:rsidRPr="005E5B3F">
              <w:t>Взаимодействие общества и природы.</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256"/>
        </w:trPr>
        <w:tc>
          <w:tcPr>
            <w:tcW w:w="1234" w:type="dxa"/>
          </w:tcPr>
          <w:p w:rsidR="00BD4295" w:rsidRPr="005E5B3F" w:rsidRDefault="00BD4295" w:rsidP="00347A52">
            <w:pPr>
              <w:jc w:val="center"/>
              <w:rPr>
                <w:b/>
                <w:lang w:val="uk-UA"/>
              </w:rPr>
            </w:pPr>
            <w:r w:rsidRPr="005E5B3F">
              <w:rPr>
                <w:b/>
                <w:lang w:val="uk-UA"/>
              </w:rPr>
              <w:t>8</w:t>
            </w:r>
          </w:p>
        </w:tc>
        <w:tc>
          <w:tcPr>
            <w:tcW w:w="5700" w:type="dxa"/>
          </w:tcPr>
          <w:p w:rsidR="00BD4295" w:rsidRPr="005E5B3F" w:rsidRDefault="00BD4295" w:rsidP="00347A52">
            <w:pPr>
              <w:rPr>
                <w:rStyle w:val="c9"/>
              </w:rPr>
            </w:pPr>
            <w:r w:rsidRPr="005E5B3F">
              <w:t>Мировые природные ресурсы. Минеральные ресурсы. Практ.раб.№ 3. Нанесение на контурную карту мира основных топливно-рудных бассейнов Земли.</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200"/>
        </w:trPr>
        <w:tc>
          <w:tcPr>
            <w:tcW w:w="1234" w:type="dxa"/>
          </w:tcPr>
          <w:p w:rsidR="00BD4295" w:rsidRPr="005E5B3F" w:rsidRDefault="00BD4295" w:rsidP="00347A52">
            <w:pPr>
              <w:jc w:val="center"/>
              <w:rPr>
                <w:b/>
                <w:lang w:val="uk-UA"/>
              </w:rPr>
            </w:pPr>
            <w:r w:rsidRPr="005E5B3F">
              <w:rPr>
                <w:b/>
                <w:lang w:val="uk-UA"/>
              </w:rPr>
              <w:t>9</w:t>
            </w:r>
          </w:p>
        </w:tc>
        <w:tc>
          <w:tcPr>
            <w:tcW w:w="5700" w:type="dxa"/>
          </w:tcPr>
          <w:p w:rsidR="00BD4295" w:rsidRPr="005E5B3F" w:rsidRDefault="00BD4295" w:rsidP="00347A52">
            <w:pPr>
              <w:rPr>
                <w:rStyle w:val="c9"/>
                <w:i/>
                <w:iCs/>
              </w:rPr>
            </w:pPr>
            <w:r w:rsidRPr="005E5B3F">
              <w:t>Земельные и водные ресурсы стран мира.</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220"/>
        </w:trPr>
        <w:tc>
          <w:tcPr>
            <w:tcW w:w="1234" w:type="dxa"/>
          </w:tcPr>
          <w:p w:rsidR="00BD4295" w:rsidRPr="005E5B3F" w:rsidRDefault="00BD4295" w:rsidP="00347A52">
            <w:pPr>
              <w:jc w:val="center"/>
              <w:rPr>
                <w:b/>
                <w:lang w:val="uk-UA"/>
              </w:rPr>
            </w:pPr>
            <w:r w:rsidRPr="005E5B3F">
              <w:rPr>
                <w:b/>
                <w:lang w:val="uk-UA"/>
              </w:rPr>
              <w:t>10</w:t>
            </w:r>
          </w:p>
        </w:tc>
        <w:tc>
          <w:tcPr>
            <w:tcW w:w="5700" w:type="dxa"/>
          </w:tcPr>
          <w:p w:rsidR="00BD4295" w:rsidRPr="005E5B3F" w:rsidRDefault="00BD4295" w:rsidP="00347A52">
            <w:pPr>
              <w:rPr>
                <w:rStyle w:val="c9"/>
              </w:rPr>
            </w:pPr>
            <w:r w:rsidRPr="005E5B3F">
              <w:t>Биологические, климатические и рекреационные ресурсы.Практ.раб.№ 4. Оценка ресурсообеспеченности отдельных стран мира (по выбору).</w:t>
            </w:r>
          </w:p>
        </w:tc>
        <w:tc>
          <w:tcPr>
            <w:tcW w:w="1167" w:type="dxa"/>
          </w:tcPr>
          <w:p w:rsidR="00BD4295" w:rsidRPr="005E5B3F" w:rsidRDefault="00BD4295" w:rsidP="00347A52">
            <w:pPr>
              <w:jc w:val="center"/>
              <w:rPr>
                <w:b/>
                <w:i/>
              </w:rPr>
            </w:pPr>
          </w:p>
        </w:tc>
        <w:tc>
          <w:tcPr>
            <w:tcW w:w="1221" w:type="dxa"/>
          </w:tcPr>
          <w:p w:rsidR="00BD4295" w:rsidRPr="005E5B3F" w:rsidRDefault="00BD4295" w:rsidP="00347A52">
            <w:pPr>
              <w:jc w:val="center"/>
              <w:rPr>
                <w:b/>
                <w:i/>
              </w:rPr>
            </w:pPr>
          </w:p>
        </w:tc>
      </w:tr>
      <w:tr w:rsidR="00BD4295" w:rsidRPr="005E5B3F" w:rsidTr="00347A52">
        <w:trPr>
          <w:trHeight w:val="391"/>
        </w:trPr>
        <w:tc>
          <w:tcPr>
            <w:tcW w:w="1234" w:type="dxa"/>
          </w:tcPr>
          <w:p w:rsidR="00BD4295" w:rsidRPr="005E5B3F" w:rsidRDefault="00BD4295" w:rsidP="00347A52">
            <w:pPr>
              <w:jc w:val="center"/>
              <w:rPr>
                <w:b/>
                <w:lang w:val="uk-UA"/>
              </w:rPr>
            </w:pPr>
            <w:r w:rsidRPr="005E5B3F">
              <w:rPr>
                <w:b/>
                <w:lang w:val="uk-UA"/>
              </w:rPr>
              <w:t>11</w:t>
            </w:r>
          </w:p>
        </w:tc>
        <w:tc>
          <w:tcPr>
            <w:tcW w:w="5700" w:type="dxa"/>
          </w:tcPr>
          <w:p w:rsidR="00BD4295" w:rsidRPr="005E5B3F" w:rsidRDefault="00BD4295" w:rsidP="00347A52">
            <w:pPr>
              <w:rPr>
                <w:rStyle w:val="c9"/>
                <w:i/>
                <w:iCs/>
              </w:rPr>
            </w:pPr>
            <w:r w:rsidRPr="005E5B3F">
              <w:t>Загрязнение окружающей среды и экологические проблемы. Обобщение по теме «География природных ресурсов»</w:t>
            </w:r>
          </w:p>
        </w:tc>
        <w:tc>
          <w:tcPr>
            <w:tcW w:w="1167" w:type="dxa"/>
          </w:tcPr>
          <w:p w:rsidR="00BD4295" w:rsidRPr="005E5B3F" w:rsidRDefault="00BD4295" w:rsidP="00347A52">
            <w:pPr>
              <w:jc w:val="center"/>
              <w:rPr>
                <w:b/>
                <w:i/>
              </w:rPr>
            </w:pPr>
          </w:p>
        </w:tc>
        <w:tc>
          <w:tcPr>
            <w:tcW w:w="1221" w:type="dxa"/>
          </w:tcPr>
          <w:p w:rsidR="00BD4295" w:rsidRPr="005E5B3F" w:rsidRDefault="00BD4295" w:rsidP="00347A52">
            <w:pPr>
              <w:jc w:val="center"/>
              <w:rPr>
                <w:b/>
                <w:i/>
                <w:lang w:val="uk-UA"/>
              </w:rPr>
            </w:pPr>
          </w:p>
        </w:tc>
      </w:tr>
      <w:tr w:rsidR="00BD4295" w:rsidRPr="005E5B3F" w:rsidTr="00347A52">
        <w:trPr>
          <w:trHeight w:val="525"/>
        </w:trPr>
        <w:tc>
          <w:tcPr>
            <w:tcW w:w="1234" w:type="dxa"/>
          </w:tcPr>
          <w:p w:rsidR="00BD4295" w:rsidRPr="005E5B3F" w:rsidRDefault="00BD4295" w:rsidP="00347A52">
            <w:pPr>
              <w:jc w:val="center"/>
              <w:rPr>
                <w:b/>
                <w:lang w:val="uk-UA"/>
              </w:rPr>
            </w:pPr>
          </w:p>
        </w:tc>
        <w:tc>
          <w:tcPr>
            <w:tcW w:w="5700" w:type="dxa"/>
          </w:tcPr>
          <w:p w:rsidR="00BD4295" w:rsidRPr="005E5B3F" w:rsidRDefault="00BD4295" w:rsidP="00347A52">
            <w:pPr>
              <w:rPr>
                <w:rStyle w:val="c9"/>
                <w:i/>
                <w:iCs/>
              </w:rPr>
            </w:pPr>
            <w:r w:rsidRPr="005E5B3F">
              <w:rPr>
                <w:rStyle w:val="c9"/>
                <w:i/>
                <w:iCs/>
              </w:rPr>
              <w:t>Тема 3.География населения мира  (6 ч)</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515"/>
        </w:trPr>
        <w:tc>
          <w:tcPr>
            <w:tcW w:w="1234" w:type="dxa"/>
          </w:tcPr>
          <w:p w:rsidR="00BD4295" w:rsidRPr="005E5B3F" w:rsidRDefault="00BD4295" w:rsidP="00347A52">
            <w:pPr>
              <w:jc w:val="center"/>
              <w:rPr>
                <w:b/>
              </w:rPr>
            </w:pPr>
            <w:r w:rsidRPr="005E5B3F">
              <w:rPr>
                <w:b/>
              </w:rPr>
              <w:t>12</w:t>
            </w:r>
          </w:p>
        </w:tc>
        <w:tc>
          <w:tcPr>
            <w:tcW w:w="5700" w:type="dxa"/>
          </w:tcPr>
          <w:p w:rsidR="00BD4295" w:rsidRPr="005E5B3F" w:rsidRDefault="00BD4295" w:rsidP="00347A52">
            <w:r w:rsidRPr="005E5B3F">
              <w:t>Численность и воспроизводство населения.</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263"/>
        </w:trPr>
        <w:tc>
          <w:tcPr>
            <w:tcW w:w="1234" w:type="dxa"/>
          </w:tcPr>
          <w:p w:rsidR="00BD4295" w:rsidRPr="005E5B3F" w:rsidRDefault="00BD4295" w:rsidP="00347A52">
            <w:pPr>
              <w:jc w:val="center"/>
              <w:rPr>
                <w:b/>
                <w:lang w:val="uk-UA"/>
              </w:rPr>
            </w:pPr>
            <w:r w:rsidRPr="005E5B3F">
              <w:rPr>
                <w:b/>
                <w:lang w:val="uk-UA"/>
              </w:rPr>
              <w:t>13</w:t>
            </w:r>
          </w:p>
        </w:tc>
        <w:tc>
          <w:tcPr>
            <w:tcW w:w="5700" w:type="dxa"/>
          </w:tcPr>
          <w:p w:rsidR="00BD4295" w:rsidRPr="005E5B3F" w:rsidRDefault="00BD4295" w:rsidP="00347A52">
            <w:r w:rsidRPr="005E5B3F">
              <w:t>Состав (структура) населения. Практ.раб.№ 5. Сравнительная оценка трудовых ресурсов и занятости населения в основных сферах хозяйства стран и регионов мира.</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256"/>
        </w:trPr>
        <w:tc>
          <w:tcPr>
            <w:tcW w:w="1234" w:type="dxa"/>
          </w:tcPr>
          <w:p w:rsidR="00BD4295" w:rsidRPr="005E5B3F" w:rsidRDefault="00BD4295" w:rsidP="00347A52">
            <w:pPr>
              <w:jc w:val="center"/>
              <w:rPr>
                <w:b/>
                <w:lang w:val="uk-UA"/>
              </w:rPr>
            </w:pPr>
            <w:r w:rsidRPr="005E5B3F">
              <w:rPr>
                <w:b/>
                <w:lang w:val="uk-UA"/>
              </w:rPr>
              <w:t>14</w:t>
            </w:r>
          </w:p>
        </w:tc>
        <w:tc>
          <w:tcPr>
            <w:tcW w:w="5700" w:type="dxa"/>
          </w:tcPr>
          <w:p w:rsidR="00BD4295" w:rsidRPr="005E5B3F" w:rsidRDefault="00BD4295" w:rsidP="00347A52">
            <w:r w:rsidRPr="005E5B3F">
              <w:t>Размещение и миграции населения</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263"/>
        </w:trPr>
        <w:tc>
          <w:tcPr>
            <w:tcW w:w="1234" w:type="dxa"/>
          </w:tcPr>
          <w:p w:rsidR="00BD4295" w:rsidRPr="005E5B3F" w:rsidRDefault="00BD4295" w:rsidP="00347A52">
            <w:pPr>
              <w:jc w:val="center"/>
              <w:rPr>
                <w:b/>
                <w:lang w:val="uk-UA"/>
              </w:rPr>
            </w:pPr>
            <w:r w:rsidRPr="005E5B3F">
              <w:rPr>
                <w:b/>
                <w:lang w:val="uk-UA"/>
              </w:rPr>
              <w:t>15</w:t>
            </w:r>
          </w:p>
        </w:tc>
        <w:tc>
          <w:tcPr>
            <w:tcW w:w="5700" w:type="dxa"/>
          </w:tcPr>
          <w:p w:rsidR="00BD4295" w:rsidRPr="005E5B3F" w:rsidRDefault="00BD4295" w:rsidP="00347A52">
            <w:r w:rsidRPr="005E5B3F">
              <w:t>Расселение населения. Специфика городских и сельских поселений</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lang w:val="uk-UA"/>
              </w:rPr>
            </w:pPr>
            <w:r w:rsidRPr="005E5B3F">
              <w:rPr>
                <w:b/>
                <w:lang w:val="uk-UA"/>
              </w:rPr>
              <w:t>16</w:t>
            </w:r>
          </w:p>
        </w:tc>
        <w:tc>
          <w:tcPr>
            <w:tcW w:w="5700" w:type="dxa"/>
          </w:tcPr>
          <w:p w:rsidR="00BD4295" w:rsidRPr="005E5B3F" w:rsidRDefault="00BD4295" w:rsidP="00F56606">
            <w:r w:rsidRPr="005E5B3F">
              <w:t>Обобщение по теме «Население мира».</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17</w:t>
            </w:r>
          </w:p>
        </w:tc>
        <w:tc>
          <w:tcPr>
            <w:tcW w:w="5700" w:type="dxa"/>
          </w:tcPr>
          <w:p w:rsidR="00BD4295" w:rsidRPr="005E5B3F" w:rsidRDefault="00BD4295" w:rsidP="00347A52">
            <w:r w:rsidRPr="005E5B3F">
              <w:t>Городское и сельское население. Население и окружающая среда. Практ.раб.№ 6. Крупнейшие агломерации и мегалополисы мира.</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p>
        </w:tc>
        <w:tc>
          <w:tcPr>
            <w:tcW w:w="5700" w:type="dxa"/>
          </w:tcPr>
          <w:p w:rsidR="00BD4295" w:rsidRPr="005E5B3F" w:rsidRDefault="00BD4295" w:rsidP="00347A52">
            <w:r w:rsidRPr="005E5B3F">
              <w:rPr>
                <w:rStyle w:val="c9"/>
                <w:i/>
                <w:iCs/>
              </w:rPr>
              <w:t>Тема 4 .Научно-техническая революция и мировое хозяйство ( 5 ч)</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18</w:t>
            </w:r>
          </w:p>
        </w:tc>
        <w:tc>
          <w:tcPr>
            <w:tcW w:w="5700" w:type="dxa"/>
          </w:tcPr>
          <w:p w:rsidR="00BD4295" w:rsidRPr="005E5B3F" w:rsidRDefault="00BD4295" w:rsidP="00347A52">
            <w:r w:rsidRPr="005E5B3F">
              <w:t>Характеристика научно-технической революции.</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19</w:t>
            </w:r>
          </w:p>
        </w:tc>
        <w:tc>
          <w:tcPr>
            <w:tcW w:w="5700" w:type="dxa"/>
          </w:tcPr>
          <w:p w:rsidR="00BD4295" w:rsidRPr="005E5B3F" w:rsidRDefault="00BD4295" w:rsidP="00347A52">
            <w:r w:rsidRPr="005E5B3F">
              <w:t>Мировое хозяйство.</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20</w:t>
            </w:r>
          </w:p>
        </w:tc>
        <w:tc>
          <w:tcPr>
            <w:tcW w:w="5700" w:type="dxa"/>
          </w:tcPr>
          <w:p w:rsidR="00BD4295" w:rsidRPr="005E5B3F" w:rsidRDefault="00BD4295" w:rsidP="00347A52">
            <w:r w:rsidRPr="005E5B3F">
              <w:t>Воздействие НТР на мировое хозяйство.</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21</w:t>
            </w:r>
          </w:p>
        </w:tc>
        <w:tc>
          <w:tcPr>
            <w:tcW w:w="5700" w:type="dxa"/>
          </w:tcPr>
          <w:p w:rsidR="00BD4295" w:rsidRPr="005E5B3F" w:rsidRDefault="00BD4295" w:rsidP="00347A52">
            <w:r w:rsidRPr="005E5B3F">
              <w:t>Территориальная структура хозяйства и региональная политика.</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22</w:t>
            </w:r>
          </w:p>
        </w:tc>
        <w:tc>
          <w:tcPr>
            <w:tcW w:w="5700" w:type="dxa"/>
          </w:tcPr>
          <w:p w:rsidR="00BD4295" w:rsidRPr="005E5B3F" w:rsidRDefault="00BD4295" w:rsidP="00347A52">
            <w:r w:rsidRPr="005E5B3F">
              <w:t>Факторы размещения производительных сил</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C0469A">
            <w:pPr>
              <w:rPr>
                <w:b/>
              </w:rPr>
            </w:pPr>
          </w:p>
        </w:tc>
        <w:tc>
          <w:tcPr>
            <w:tcW w:w="5700" w:type="dxa"/>
          </w:tcPr>
          <w:p w:rsidR="00BD4295" w:rsidRPr="005E5B3F" w:rsidRDefault="00BD4295" w:rsidP="00347A52">
            <w:r w:rsidRPr="005E5B3F">
              <w:rPr>
                <w:rStyle w:val="c9"/>
                <w:i/>
                <w:iCs/>
              </w:rPr>
              <w:t>Тема 5.География отраслей мирового хозяйства (13 ч)</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23</w:t>
            </w:r>
          </w:p>
        </w:tc>
        <w:tc>
          <w:tcPr>
            <w:tcW w:w="5700" w:type="dxa"/>
          </w:tcPr>
          <w:p w:rsidR="00BD4295" w:rsidRPr="005E5B3F" w:rsidRDefault="00BD4295" w:rsidP="00347A52">
            <w:r w:rsidRPr="005E5B3F">
              <w:t>География промышленности. Топливно-энергетическая промышленность.</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24</w:t>
            </w:r>
          </w:p>
        </w:tc>
        <w:tc>
          <w:tcPr>
            <w:tcW w:w="5700" w:type="dxa"/>
          </w:tcPr>
          <w:p w:rsidR="00BD4295" w:rsidRPr="005E5B3F" w:rsidRDefault="00BD4295" w:rsidP="00347A52">
            <w:r w:rsidRPr="005E5B3F">
              <w:t>Нефтяная, газовая и угольная промышленность как основа мировой энергетики. Электроэнергетика, нетрадиционные источники энергии.</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25</w:t>
            </w:r>
          </w:p>
        </w:tc>
        <w:tc>
          <w:tcPr>
            <w:tcW w:w="5700" w:type="dxa"/>
          </w:tcPr>
          <w:p w:rsidR="00BD4295" w:rsidRPr="005E5B3F" w:rsidRDefault="00BD4295" w:rsidP="00347A52">
            <w:r w:rsidRPr="005E5B3F">
              <w:t>Горнодобывающая промышленность, её значение и структура. Основные черты географии чёрной и цветной металлургии.</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26</w:t>
            </w:r>
          </w:p>
        </w:tc>
        <w:tc>
          <w:tcPr>
            <w:tcW w:w="5700" w:type="dxa"/>
          </w:tcPr>
          <w:p w:rsidR="00BD4295" w:rsidRPr="005E5B3F" w:rsidRDefault="00BD4295" w:rsidP="00347A52">
            <w:r w:rsidRPr="005E5B3F">
              <w:t>Особенности географии машиностроительной, химической, лесной и текстильной промышленности. Промышленность и окружающая среда.</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27</w:t>
            </w:r>
          </w:p>
        </w:tc>
        <w:tc>
          <w:tcPr>
            <w:tcW w:w="5700" w:type="dxa"/>
          </w:tcPr>
          <w:p w:rsidR="00BD4295" w:rsidRPr="005E5B3F" w:rsidRDefault="00BD4295" w:rsidP="00347A52">
            <w:r w:rsidRPr="005E5B3F">
              <w:t>Агропромышленный комплекс. Растениеводство</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28</w:t>
            </w:r>
          </w:p>
        </w:tc>
        <w:tc>
          <w:tcPr>
            <w:tcW w:w="5700" w:type="dxa"/>
          </w:tcPr>
          <w:p w:rsidR="00BD4295" w:rsidRPr="005E5B3F" w:rsidRDefault="00BD4295" w:rsidP="00347A52">
            <w:r w:rsidRPr="005E5B3F">
              <w:t>Животноводство и рыболовство</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29</w:t>
            </w:r>
          </w:p>
        </w:tc>
        <w:tc>
          <w:tcPr>
            <w:tcW w:w="5700" w:type="dxa"/>
          </w:tcPr>
          <w:p w:rsidR="00BD4295" w:rsidRPr="005E5B3F" w:rsidRDefault="00BD4295" w:rsidP="00347A52">
            <w:r w:rsidRPr="005E5B3F">
              <w:t>География транспорта мира. Сухопутный транспорт.</w:t>
            </w:r>
          </w:p>
          <w:p w:rsidR="00BD4295" w:rsidRPr="005E5B3F" w:rsidRDefault="00BD4295" w:rsidP="00347A52"/>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30</w:t>
            </w:r>
          </w:p>
        </w:tc>
        <w:tc>
          <w:tcPr>
            <w:tcW w:w="5700" w:type="dxa"/>
          </w:tcPr>
          <w:p w:rsidR="00BD4295" w:rsidRPr="005E5B3F" w:rsidRDefault="00BD4295" w:rsidP="00347A52">
            <w:r w:rsidRPr="005E5B3F">
              <w:t>Водный и воздушный транспорт.</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31</w:t>
            </w:r>
          </w:p>
        </w:tc>
        <w:tc>
          <w:tcPr>
            <w:tcW w:w="5700" w:type="dxa"/>
          </w:tcPr>
          <w:p w:rsidR="00BD4295" w:rsidRPr="005E5B3F" w:rsidRDefault="00BD4295" w:rsidP="00772FF0">
            <w:r w:rsidRPr="005E5B3F">
              <w:t xml:space="preserve">География международных экономических отношений. Открытая экономика и свободные экономические зоны.Практ.раб.№ 7. Анализ основных факторов размещения производства в мире. </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32</w:t>
            </w:r>
          </w:p>
        </w:tc>
        <w:tc>
          <w:tcPr>
            <w:tcW w:w="5700" w:type="dxa"/>
          </w:tcPr>
          <w:p w:rsidR="00BD4295" w:rsidRPr="005E5B3F" w:rsidRDefault="00BD4295" w:rsidP="00347A52">
            <w:r w:rsidRPr="005E5B3F">
              <w:t>Международная торговля</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33</w:t>
            </w:r>
          </w:p>
        </w:tc>
        <w:tc>
          <w:tcPr>
            <w:tcW w:w="5700" w:type="dxa"/>
          </w:tcPr>
          <w:p w:rsidR="00BD4295" w:rsidRPr="005E5B3F" w:rsidRDefault="00BD4295" w:rsidP="00347A52">
            <w:r w:rsidRPr="005E5B3F">
              <w:t>Международный туризм. Непроизводственная сфера</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34</w:t>
            </w:r>
          </w:p>
        </w:tc>
        <w:tc>
          <w:tcPr>
            <w:tcW w:w="5700" w:type="dxa"/>
          </w:tcPr>
          <w:p w:rsidR="00BD4295" w:rsidRPr="005E5B3F" w:rsidRDefault="00BD4295" w:rsidP="00347A52">
            <w:r w:rsidRPr="005E5B3F">
              <w:t>Обобщение «География отраслей мирового хозяйства». Практ.раб. № 8. Составление экономико-географической характеристики одной из отраслей промышленности мира.</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bl>
    <w:p w:rsidR="00BD4295" w:rsidRPr="005E5B3F" w:rsidRDefault="00BD4295" w:rsidP="00CC68A5"/>
    <w:p w:rsidR="00BD4295" w:rsidRPr="005E5B3F" w:rsidRDefault="00BD4295" w:rsidP="00BD0B1A"/>
    <w:p w:rsidR="00BD4295" w:rsidRPr="005E5B3F" w:rsidRDefault="00BD4295" w:rsidP="00BD0B1A"/>
    <w:p w:rsidR="00BD4295" w:rsidRPr="005E5B3F" w:rsidRDefault="00BD4295"/>
    <w:p w:rsidR="00BD4295" w:rsidRPr="005E5B3F" w:rsidRDefault="00BD4295"/>
    <w:p w:rsidR="00BD4295" w:rsidRPr="005E5B3F" w:rsidRDefault="00BD4295"/>
    <w:p w:rsidR="00BD4295" w:rsidRPr="005E5B3F" w:rsidRDefault="00BD4295" w:rsidP="004B6478">
      <w:pPr>
        <w:pStyle w:val="Heading4"/>
        <w:spacing w:before="0"/>
        <w:jc w:val="center"/>
        <w:rPr>
          <w:rFonts w:ascii="Times New Roman" w:hAnsi="Times New Roman"/>
          <w:color w:val="auto"/>
        </w:rPr>
      </w:pPr>
      <w:r w:rsidRPr="005E5B3F">
        <w:rPr>
          <w:color w:val="auto"/>
        </w:rPr>
        <w:br w:type="page"/>
      </w:r>
      <w:r w:rsidRPr="005E5B3F">
        <w:rPr>
          <w:rFonts w:ascii="Times New Roman" w:hAnsi="Times New Roman"/>
          <w:color w:val="auto"/>
        </w:rPr>
        <w:t>Календарно - тематическое планирование  учебного материала по географии в 11 классе</w:t>
      </w:r>
    </w:p>
    <w:p w:rsidR="00BD4295" w:rsidRPr="005E5B3F" w:rsidRDefault="00BD4295" w:rsidP="00347A52">
      <w:pPr>
        <w:pStyle w:val="Heading4"/>
        <w:spacing w:before="0"/>
        <w:jc w:val="center"/>
        <w:rPr>
          <w:rFonts w:ascii="Times New Roman" w:hAnsi="Times New Roman"/>
          <w:b w:val="0"/>
          <w:i w:val="0"/>
          <w:color w:val="auto"/>
          <w:u w:val="single"/>
        </w:rPr>
      </w:pPr>
      <w:r w:rsidRPr="005E5B3F">
        <w:rPr>
          <w:rFonts w:ascii="Times New Roman" w:hAnsi="Times New Roman"/>
          <w:color w:val="auto"/>
        </w:rPr>
        <w:t xml:space="preserve"> ( 1 час в неделю, всего </w:t>
      </w:r>
      <w:r w:rsidRPr="005E5B3F">
        <w:rPr>
          <w:rFonts w:ascii="Times New Roman" w:hAnsi="Times New Roman"/>
          <w:color w:val="auto"/>
          <w:lang w:val="uk-UA"/>
        </w:rPr>
        <w:t>34</w:t>
      </w:r>
      <w:r w:rsidRPr="005E5B3F">
        <w:rPr>
          <w:rFonts w:ascii="Times New Roman" w:hAnsi="Times New Roman"/>
          <w:color w:val="auto"/>
        </w:rPr>
        <w:t xml:space="preserve"> часа)</w:t>
      </w:r>
    </w:p>
    <w:tbl>
      <w:tblPr>
        <w:tblpPr w:leftFromText="180" w:rightFromText="180" w:vertAnchor="text" w:tblpXSpec="center"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4"/>
        <w:gridCol w:w="5700"/>
        <w:gridCol w:w="1167"/>
        <w:gridCol w:w="1221"/>
      </w:tblGrid>
      <w:tr w:rsidR="00BD4295" w:rsidRPr="005E5B3F" w:rsidTr="00347A52">
        <w:trPr>
          <w:trHeight w:val="300"/>
        </w:trPr>
        <w:tc>
          <w:tcPr>
            <w:tcW w:w="1234" w:type="dxa"/>
            <w:vMerge w:val="restart"/>
          </w:tcPr>
          <w:p w:rsidR="00BD4295" w:rsidRPr="005E5B3F" w:rsidRDefault="00BD4295" w:rsidP="00347A52">
            <w:pPr>
              <w:jc w:val="center"/>
              <w:rPr>
                <w:b/>
              </w:rPr>
            </w:pPr>
            <w:r w:rsidRPr="005E5B3F">
              <w:rPr>
                <w:b/>
              </w:rPr>
              <w:t>№ урока</w:t>
            </w:r>
          </w:p>
          <w:p w:rsidR="00BD4295" w:rsidRPr="005E5B3F" w:rsidRDefault="00BD4295" w:rsidP="00347A52">
            <w:pPr>
              <w:jc w:val="center"/>
            </w:pPr>
            <w:r w:rsidRPr="005E5B3F">
              <w:rPr>
                <w:b/>
              </w:rPr>
              <w:t>п/п (в теме)</w:t>
            </w:r>
          </w:p>
        </w:tc>
        <w:tc>
          <w:tcPr>
            <w:tcW w:w="5700" w:type="dxa"/>
            <w:vMerge w:val="restart"/>
          </w:tcPr>
          <w:p w:rsidR="00BD4295" w:rsidRPr="005E5B3F" w:rsidRDefault="00BD4295" w:rsidP="00347A52">
            <w:pPr>
              <w:jc w:val="center"/>
            </w:pPr>
            <w:r w:rsidRPr="005E5B3F">
              <w:rPr>
                <w:b/>
              </w:rPr>
              <w:t>Тема урока</w:t>
            </w:r>
          </w:p>
          <w:p w:rsidR="00BD4295" w:rsidRPr="005E5B3F" w:rsidRDefault="00BD4295" w:rsidP="00347A52">
            <w:pPr>
              <w:jc w:val="center"/>
            </w:pPr>
          </w:p>
        </w:tc>
        <w:tc>
          <w:tcPr>
            <w:tcW w:w="2388" w:type="dxa"/>
            <w:gridSpan w:val="2"/>
          </w:tcPr>
          <w:p w:rsidR="00BD4295" w:rsidRPr="005E5B3F" w:rsidRDefault="00BD4295" w:rsidP="00347A52">
            <w:pPr>
              <w:jc w:val="center"/>
              <w:rPr>
                <w:b/>
              </w:rPr>
            </w:pPr>
            <w:r w:rsidRPr="005E5B3F">
              <w:rPr>
                <w:b/>
              </w:rPr>
              <w:t>Дата проведения</w:t>
            </w:r>
          </w:p>
        </w:tc>
      </w:tr>
      <w:tr w:rsidR="00BD4295" w:rsidRPr="005E5B3F" w:rsidTr="00347A52">
        <w:trPr>
          <w:trHeight w:val="237"/>
        </w:trPr>
        <w:tc>
          <w:tcPr>
            <w:tcW w:w="1234" w:type="dxa"/>
            <w:vMerge/>
          </w:tcPr>
          <w:p w:rsidR="00BD4295" w:rsidRPr="005E5B3F" w:rsidRDefault="00BD4295" w:rsidP="00347A52">
            <w:pPr>
              <w:jc w:val="center"/>
              <w:rPr>
                <w:b/>
              </w:rPr>
            </w:pPr>
          </w:p>
        </w:tc>
        <w:tc>
          <w:tcPr>
            <w:tcW w:w="5700" w:type="dxa"/>
            <w:vMerge/>
          </w:tcPr>
          <w:p w:rsidR="00BD4295" w:rsidRPr="005E5B3F" w:rsidRDefault="00BD4295" w:rsidP="00347A52">
            <w:pPr>
              <w:jc w:val="center"/>
              <w:rPr>
                <w:b/>
              </w:rPr>
            </w:pPr>
          </w:p>
        </w:tc>
        <w:tc>
          <w:tcPr>
            <w:tcW w:w="1167" w:type="dxa"/>
          </w:tcPr>
          <w:p w:rsidR="00BD4295" w:rsidRPr="005E5B3F" w:rsidRDefault="00BD4295" w:rsidP="00347A52">
            <w:pPr>
              <w:jc w:val="center"/>
              <w:rPr>
                <w:b/>
                <w:lang w:val="uk-UA"/>
              </w:rPr>
            </w:pPr>
            <w:r w:rsidRPr="005E5B3F">
              <w:rPr>
                <w:b/>
                <w:lang w:val="uk-UA"/>
              </w:rPr>
              <w:t>По плану</w:t>
            </w:r>
          </w:p>
        </w:tc>
        <w:tc>
          <w:tcPr>
            <w:tcW w:w="1221" w:type="dxa"/>
          </w:tcPr>
          <w:p w:rsidR="00BD4295" w:rsidRPr="005E5B3F" w:rsidRDefault="00BD4295" w:rsidP="00347A52">
            <w:pPr>
              <w:jc w:val="center"/>
              <w:rPr>
                <w:b/>
                <w:lang w:val="uk-UA"/>
              </w:rPr>
            </w:pPr>
            <w:r>
              <w:rPr>
                <w:b/>
                <w:lang w:val="uk-UA"/>
              </w:rPr>
              <w:t>по факту</w:t>
            </w:r>
          </w:p>
        </w:tc>
      </w:tr>
      <w:tr w:rsidR="00BD4295" w:rsidRPr="005E5B3F" w:rsidTr="00347A52">
        <w:trPr>
          <w:trHeight w:val="68"/>
        </w:trPr>
        <w:tc>
          <w:tcPr>
            <w:tcW w:w="1234" w:type="dxa"/>
          </w:tcPr>
          <w:p w:rsidR="00BD4295" w:rsidRPr="005E5B3F" w:rsidRDefault="00BD4295" w:rsidP="00347A52">
            <w:pPr>
              <w:jc w:val="center"/>
              <w:rPr>
                <w:b/>
              </w:rPr>
            </w:pPr>
          </w:p>
        </w:tc>
        <w:tc>
          <w:tcPr>
            <w:tcW w:w="5700" w:type="dxa"/>
          </w:tcPr>
          <w:p w:rsidR="00BD4295" w:rsidRPr="005E5B3F" w:rsidRDefault="00BD4295" w:rsidP="00347A52">
            <w:pPr>
              <w:rPr>
                <w:rStyle w:val="c18"/>
                <w:b/>
                <w:bCs/>
              </w:rPr>
            </w:pPr>
            <w:r w:rsidRPr="005E5B3F">
              <w:rPr>
                <w:rStyle w:val="c18"/>
                <w:b/>
                <w:bCs/>
              </w:rPr>
              <w:t>Раздел 2. Региональная характеристика мира. ( 31 час)</w:t>
            </w:r>
          </w:p>
          <w:p w:rsidR="00BD4295" w:rsidRPr="005E5B3F" w:rsidRDefault="00BD4295" w:rsidP="00347A52">
            <w:r w:rsidRPr="005E5B3F">
              <w:rPr>
                <w:rStyle w:val="c9"/>
                <w:i/>
                <w:iCs/>
              </w:rPr>
              <w:t>Тема 1. Зарубежная Европа (6 часов)</w:t>
            </w:r>
          </w:p>
        </w:tc>
        <w:tc>
          <w:tcPr>
            <w:tcW w:w="1167" w:type="dxa"/>
          </w:tcPr>
          <w:p w:rsidR="00BD4295" w:rsidRPr="005E5B3F" w:rsidRDefault="00BD4295" w:rsidP="00347A52">
            <w:pPr>
              <w:jc w:val="center"/>
              <w:rPr>
                <w:b/>
                <w:i/>
              </w:rPr>
            </w:pPr>
          </w:p>
        </w:tc>
        <w:tc>
          <w:tcPr>
            <w:tcW w:w="1221" w:type="dxa"/>
          </w:tcPr>
          <w:p w:rsidR="00BD4295" w:rsidRPr="005E5B3F" w:rsidRDefault="00BD4295" w:rsidP="00347A52">
            <w:pPr>
              <w:jc w:val="center"/>
              <w:rPr>
                <w:b/>
                <w:i/>
              </w:rPr>
            </w:pPr>
          </w:p>
        </w:tc>
      </w:tr>
      <w:tr w:rsidR="00BD4295" w:rsidRPr="005E5B3F" w:rsidTr="00347A52">
        <w:trPr>
          <w:trHeight w:val="68"/>
        </w:trPr>
        <w:tc>
          <w:tcPr>
            <w:tcW w:w="1234" w:type="dxa"/>
          </w:tcPr>
          <w:p w:rsidR="00BD4295" w:rsidRPr="005E5B3F" w:rsidRDefault="00BD4295" w:rsidP="00347A52">
            <w:pPr>
              <w:jc w:val="center"/>
              <w:rPr>
                <w:b/>
              </w:rPr>
            </w:pPr>
            <w:r w:rsidRPr="005E5B3F">
              <w:rPr>
                <w:b/>
              </w:rPr>
              <w:t>1</w:t>
            </w:r>
          </w:p>
        </w:tc>
        <w:tc>
          <w:tcPr>
            <w:tcW w:w="5700" w:type="dxa"/>
          </w:tcPr>
          <w:p w:rsidR="00BD4295" w:rsidRPr="005E5B3F" w:rsidRDefault="00BD4295" w:rsidP="00347A52">
            <w:r w:rsidRPr="005E5B3F">
              <w:t>«Визитная карточка» региона. Географическая картина Зарубежной Европы.</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68"/>
        </w:trPr>
        <w:tc>
          <w:tcPr>
            <w:tcW w:w="1234" w:type="dxa"/>
          </w:tcPr>
          <w:p w:rsidR="00BD4295" w:rsidRPr="005E5B3F" w:rsidRDefault="00BD4295" w:rsidP="00347A52">
            <w:pPr>
              <w:jc w:val="center"/>
              <w:rPr>
                <w:b/>
              </w:rPr>
            </w:pPr>
            <w:r w:rsidRPr="005E5B3F">
              <w:rPr>
                <w:b/>
              </w:rPr>
              <w:t>2</w:t>
            </w:r>
          </w:p>
        </w:tc>
        <w:tc>
          <w:tcPr>
            <w:tcW w:w="5700" w:type="dxa"/>
          </w:tcPr>
          <w:p w:rsidR="00BD4295" w:rsidRPr="005E5B3F" w:rsidRDefault="00BD4295" w:rsidP="00347A52">
            <w:pPr>
              <w:pStyle w:val="c1"/>
              <w:spacing w:before="0" w:beforeAutospacing="0" w:after="0" w:afterAutospacing="0" w:line="240" w:lineRule="atLeast"/>
              <w:rPr>
                <w:b/>
                <w:bCs/>
              </w:rPr>
            </w:pPr>
            <w:r w:rsidRPr="005E5B3F">
              <w:t>Население: демографическая ситуация и проблемы воспроизводства.</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68"/>
        </w:trPr>
        <w:tc>
          <w:tcPr>
            <w:tcW w:w="1234" w:type="dxa"/>
          </w:tcPr>
          <w:p w:rsidR="00BD4295" w:rsidRPr="005E5B3F" w:rsidRDefault="00BD4295" w:rsidP="00347A52">
            <w:pPr>
              <w:jc w:val="center"/>
              <w:rPr>
                <w:b/>
              </w:rPr>
            </w:pPr>
            <w:r w:rsidRPr="005E5B3F">
              <w:rPr>
                <w:b/>
              </w:rPr>
              <w:t>3</w:t>
            </w:r>
          </w:p>
        </w:tc>
        <w:tc>
          <w:tcPr>
            <w:tcW w:w="5700" w:type="dxa"/>
          </w:tcPr>
          <w:p w:rsidR="00BD4295" w:rsidRPr="005E5B3F" w:rsidRDefault="00BD4295" w:rsidP="00347A52">
            <w:r w:rsidRPr="005E5B3F">
              <w:t>Хозяйство. Главные отрасли промышленности и их география. Сельское хозяйство</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68"/>
        </w:trPr>
        <w:tc>
          <w:tcPr>
            <w:tcW w:w="1234" w:type="dxa"/>
          </w:tcPr>
          <w:p w:rsidR="00BD4295" w:rsidRPr="005E5B3F" w:rsidRDefault="00BD4295" w:rsidP="00347A52">
            <w:pPr>
              <w:jc w:val="center"/>
              <w:rPr>
                <w:b/>
              </w:rPr>
            </w:pPr>
            <w:r w:rsidRPr="005E5B3F">
              <w:rPr>
                <w:b/>
              </w:rPr>
              <w:t>4</w:t>
            </w:r>
          </w:p>
        </w:tc>
        <w:tc>
          <w:tcPr>
            <w:tcW w:w="5700" w:type="dxa"/>
          </w:tcPr>
          <w:p w:rsidR="00BD4295" w:rsidRPr="005E5B3F" w:rsidRDefault="00BD4295" w:rsidP="00347A52">
            <w:r w:rsidRPr="005E5B3F">
              <w:t>Транспорт. Отрасли непроизводственной сферы</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68"/>
        </w:trPr>
        <w:tc>
          <w:tcPr>
            <w:tcW w:w="1234" w:type="dxa"/>
          </w:tcPr>
          <w:p w:rsidR="00BD4295" w:rsidRPr="005E5B3F" w:rsidRDefault="00BD4295" w:rsidP="00347A52">
            <w:pPr>
              <w:jc w:val="center"/>
              <w:rPr>
                <w:b/>
              </w:rPr>
            </w:pPr>
            <w:r w:rsidRPr="005E5B3F">
              <w:rPr>
                <w:b/>
              </w:rPr>
              <w:t>5</w:t>
            </w:r>
          </w:p>
        </w:tc>
        <w:tc>
          <w:tcPr>
            <w:tcW w:w="5700" w:type="dxa"/>
          </w:tcPr>
          <w:p w:rsidR="00BD4295" w:rsidRPr="005E5B3F" w:rsidRDefault="00BD4295" w:rsidP="00347A52">
            <w:r w:rsidRPr="005E5B3F">
              <w:t>Географический рисунок расселения и хозяйства</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68"/>
        </w:trPr>
        <w:tc>
          <w:tcPr>
            <w:tcW w:w="1234" w:type="dxa"/>
          </w:tcPr>
          <w:p w:rsidR="00BD4295" w:rsidRPr="005E5B3F" w:rsidRDefault="00BD4295" w:rsidP="00347A52">
            <w:pPr>
              <w:jc w:val="center"/>
              <w:rPr>
                <w:b/>
                <w:lang w:val="uk-UA"/>
              </w:rPr>
            </w:pPr>
            <w:r w:rsidRPr="005E5B3F">
              <w:rPr>
                <w:b/>
                <w:lang w:val="uk-UA"/>
              </w:rPr>
              <w:t>6</w:t>
            </w:r>
          </w:p>
        </w:tc>
        <w:tc>
          <w:tcPr>
            <w:tcW w:w="5700" w:type="dxa"/>
          </w:tcPr>
          <w:p w:rsidR="00BD4295" w:rsidRPr="005E5B3F" w:rsidRDefault="00BD4295" w:rsidP="00347A52">
            <w:r w:rsidRPr="005E5B3F">
              <w:t>Субрегионы и страны Зарубежной Европы. Практ. раб.№ 1. Составление сравнительной экономико-географической характеристики двух развитых стран Европы.</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rPr>
            </w:pPr>
          </w:p>
        </w:tc>
      </w:tr>
      <w:tr w:rsidR="00BD4295" w:rsidRPr="005E5B3F" w:rsidTr="00347A52">
        <w:trPr>
          <w:trHeight w:val="68"/>
        </w:trPr>
        <w:tc>
          <w:tcPr>
            <w:tcW w:w="1234" w:type="dxa"/>
          </w:tcPr>
          <w:p w:rsidR="00BD4295" w:rsidRPr="005E5B3F" w:rsidRDefault="00BD4295" w:rsidP="00347A52">
            <w:pPr>
              <w:jc w:val="center"/>
              <w:rPr>
                <w:b/>
                <w:lang w:val="uk-UA"/>
              </w:rPr>
            </w:pPr>
          </w:p>
        </w:tc>
        <w:tc>
          <w:tcPr>
            <w:tcW w:w="5700" w:type="dxa"/>
          </w:tcPr>
          <w:p w:rsidR="00BD4295" w:rsidRPr="005E5B3F" w:rsidRDefault="00BD4295" w:rsidP="00347A52">
            <w:r w:rsidRPr="005E5B3F">
              <w:rPr>
                <w:rStyle w:val="c9"/>
                <w:i/>
                <w:iCs/>
              </w:rPr>
              <w:t>Тема 2. Зарубежная Азия (9часа)</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68"/>
        </w:trPr>
        <w:tc>
          <w:tcPr>
            <w:tcW w:w="1234" w:type="dxa"/>
          </w:tcPr>
          <w:p w:rsidR="00BD4295" w:rsidRPr="005E5B3F" w:rsidRDefault="00BD4295" w:rsidP="00347A52">
            <w:pPr>
              <w:jc w:val="center"/>
              <w:rPr>
                <w:b/>
                <w:lang w:val="uk-UA"/>
              </w:rPr>
            </w:pPr>
            <w:r w:rsidRPr="005E5B3F">
              <w:rPr>
                <w:b/>
                <w:lang w:val="uk-UA"/>
              </w:rPr>
              <w:t>7</w:t>
            </w:r>
          </w:p>
        </w:tc>
        <w:tc>
          <w:tcPr>
            <w:tcW w:w="5700" w:type="dxa"/>
          </w:tcPr>
          <w:p w:rsidR="00BD4295" w:rsidRPr="005E5B3F" w:rsidRDefault="00BD4295" w:rsidP="00347A52">
            <w:r w:rsidRPr="005E5B3F">
              <w:t xml:space="preserve">«Визитная карточка» региона. Географическая картина </w:t>
            </w:r>
          </w:p>
          <w:p w:rsidR="00BD4295" w:rsidRPr="005E5B3F" w:rsidRDefault="00BD4295" w:rsidP="00347A52">
            <w:pPr>
              <w:rPr>
                <w:rStyle w:val="c9"/>
                <w:i/>
                <w:iCs/>
              </w:rPr>
            </w:pPr>
            <w:r w:rsidRPr="005E5B3F">
              <w:t>Зарубежной Азии.</w:t>
            </w:r>
          </w:p>
        </w:tc>
        <w:tc>
          <w:tcPr>
            <w:tcW w:w="1167" w:type="dxa"/>
          </w:tcPr>
          <w:p w:rsidR="00BD4295" w:rsidRPr="005E5B3F" w:rsidRDefault="00BD4295" w:rsidP="00347A52">
            <w:pPr>
              <w:rPr>
                <w:rStyle w:val="c9"/>
                <w:b/>
                <w:i/>
                <w:iCs/>
              </w:rPr>
            </w:pPr>
          </w:p>
        </w:tc>
        <w:tc>
          <w:tcPr>
            <w:tcW w:w="1221" w:type="dxa"/>
          </w:tcPr>
          <w:p w:rsidR="00BD4295" w:rsidRPr="005E5B3F" w:rsidRDefault="00BD4295" w:rsidP="00347A52">
            <w:pPr>
              <w:jc w:val="center"/>
              <w:rPr>
                <w:b/>
                <w:i/>
                <w:lang w:val="uk-UA"/>
              </w:rPr>
            </w:pPr>
          </w:p>
        </w:tc>
      </w:tr>
      <w:tr w:rsidR="00BD4295" w:rsidRPr="005E5B3F" w:rsidTr="00347A52">
        <w:trPr>
          <w:trHeight w:val="256"/>
        </w:trPr>
        <w:tc>
          <w:tcPr>
            <w:tcW w:w="1234" w:type="dxa"/>
          </w:tcPr>
          <w:p w:rsidR="00BD4295" w:rsidRPr="005E5B3F" w:rsidRDefault="00BD4295" w:rsidP="00347A52">
            <w:pPr>
              <w:jc w:val="center"/>
              <w:rPr>
                <w:b/>
              </w:rPr>
            </w:pPr>
            <w:r w:rsidRPr="005E5B3F">
              <w:rPr>
                <w:b/>
              </w:rPr>
              <w:t>8</w:t>
            </w:r>
          </w:p>
        </w:tc>
        <w:tc>
          <w:tcPr>
            <w:tcW w:w="5700" w:type="dxa"/>
          </w:tcPr>
          <w:p w:rsidR="00BD4295" w:rsidRPr="005E5B3F" w:rsidRDefault="00BD4295" w:rsidP="00347A52">
            <w:pPr>
              <w:rPr>
                <w:rStyle w:val="c9"/>
                <w:i/>
                <w:iCs/>
              </w:rPr>
            </w:pPr>
            <w:r w:rsidRPr="005E5B3F">
              <w:t>Население: особенности воспроизводства, проявление демографического взрыва.</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256"/>
        </w:trPr>
        <w:tc>
          <w:tcPr>
            <w:tcW w:w="1234" w:type="dxa"/>
          </w:tcPr>
          <w:p w:rsidR="00BD4295" w:rsidRPr="005E5B3F" w:rsidRDefault="00BD4295" w:rsidP="00347A52">
            <w:pPr>
              <w:jc w:val="center"/>
              <w:rPr>
                <w:b/>
                <w:lang w:val="uk-UA"/>
              </w:rPr>
            </w:pPr>
            <w:r w:rsidRPr="005E5B3F">
              <w:rPr>
                <w:b/>
                <w:lang w:val="uk-UA"/>
              </w:rPr>
              <w:t>9</w:t>
            </w:r>
          </w:p>
        </w:tc>
        <w:tc>
          <w:tcPr>
            <w:tcW w:w="5700" w:type="dxa"/>
          </w:tcPr>
          <w:p w:rsidR="00BD4295" w:rsidRPr="005E5B3F" w:rsidRDefault="00BD4295" w:rsidP="00347A52">
            <w:pPr>
              <w:pStyle w:val="c1c13"/>
              <w:spacing w:before="0" w:beforeAutospacing="0" w:after="0" w:afterAutospacing="0" w:line="270" w:lineRule="atLeast"/>
              <w:jc w:val="both"/>
            </w:pPr>
            <w:r w:rsidRPr="005E5B3F">
              <w:t>Хозяйство: уровень развития и международная специализация.</w:t>
            </w:r>
          </w:p>
          <w:p w:rsidR="00BD4295" w:rsidRPr="005E5B3F" w:rsidRDefault="00BD4295" w:rsidP="00347A52">
            <w:pPr>
              <w:rPr>
                <w:rStyle w:val="c9"/>
                <w:i/>
                <w:iCs/>
              </w:rPr>
            </w:pPr>
            <w:r w:rsidRPr="005E5B3F">
              <w:t>Основные типы сельского хозяйства. Охрана окружающей среды и экологические проблемы.</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200"/>
        </w:trPr>
        <w:tc>
          <w:tcPr>
            <w:tcW w:w="1234" w:type="dxa"/>
          </w:tcPr>
          <w:p w:rsidR="00BD4295" w:rsidRPr="005E5B3F" w:rsidRDefault="00BD4295" w:rsidP="00347A52">
            <w:pPr>
              <w:jc w:val="center"/>
              <w:rPr>
                <w:b/>
                <w:lang w:val="uk-UA"/>
              </w:rPr>
            </w:pPr>
            <w:r w:rsidRPr="005E5B3F">
              <w:rPr>
                <w:b/>
                <w:lang w:val="uk-UA"/>
              </w:rPr>
              <w:t>10</w:t>
            </w:r>
          </w:p>
        </w:tc>
        <w:tc>
          <w:tcPr>
            <w:tcW w:w="5700" w:type="dxa"/>
          </w:tcPr>
          <w:p w:rsidR="00BD4295" w:rsidRPr="005E5B3F" w:rsidRDefault="00BD4295" w:rsidP="00347A52">
            <w:pPr>
              <w:rPr>
                <w:rStyle w:val="c9"/>
              </w:rPr>
            </w:pPr>
            <w:r w:rsidRPr="005E5B3F">
              <w:t>Субрегионы Зарубежной Азии. Практ.раб. № 2. Построение картосхемы и диаграммы экономических связей крупных стран Азии (по выбору).</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220"/>
        </w:trPr>
        <w:tc>
          <w:tcPr>
            <w:tcW w:w="1234" w:type="dxa"/>
          </w:tcPr>
          <w:p w:rsidR="00BD4295" w:rsidRPr="005E5B3F" w:rsidRDefault="00BD4295" w:rsidP="00347A52">
            <w:pPr>
              <w:jc w:val="center"/>
              <w:rPr>
                <w:b/>
                <w:lang w:val="uk-UA"/>
              </w:rPr>
            </w:pPr>
            <w:r w:rsidRPr="005E5B3F">
              <w:rPr>
                <w:b/>
                <w:lang w:val="uk-UA"/>
              </w:rPr>
              <w:t>11</w:t>
            </w:r>
          </w:p>
        </w:tc>
        <w:tc>
          <w:tcPr>
            <w:tcW w:w="5700" w:type="dxa"/>
          </w:tcPr>
          <w:p w:rsidR="00BD4295" w:rsidRPr="005E5B3F" w:rsidRDefault="00BD4295" w:rsidP="00347A52">
            <w:pPr>
              <w:rPr>
                <w:rStyle w:val="c9"/>
                <w:i/>
                <w:iCs/>
              </w:rPr>
            </w:pPr>
            <w:r w:rsidRPr="005E5B3F">
              <w:t>Хозяйство Китая: достижения и проблемы.</w:t>
            </w:r>
          </w:p>
        </w:tc>
        <w:tc>
          <w:tcPr>
            <w:tcW w:w="1167" w:type="dxa"/>
          </w:tcPr>
          <w:p w:rsidR="00BD4295" w:rsidRPr="005E5B3F" w:rsidRDefault="00BD4295" w:rsidP="00347A52">
            <w:pPr>
              <w:jc w:val="center"/>
              <w:rPr>
                <w:b/>
                <w:i/>
              </w:rPr>
            </w:pPr>
          </w:p>
        </w:tc>
        <w:tc>
          <w:tcPr>
            <w:tcW w:w="1221" w:type="dxa"/>
          </w:tcPr>
          <w:p w:rsidR="00BD4295" w:rsidRPr="005E5B3F" w:rsidRDefault="00BD4295" w:rsidP="00347A52">
            <w:pPr>
              <w:jc w:val="center"/>
              <w:rPr>
                <w:b/>
                <w:i/>
              </w:rPr>
            </w:pPr>
          </w:p>
        </w:tc>
      </w:tr>
      <w:tr w:rsidR="00BD4295" w:rsidRPr="005E5B3F" w:rsidTr="00347A52">
        <w:trPr>
          <w:trHeight w:val="391"/>
        </w:trPr>
        <w:tc>
          <w:tcPr>
            <w:tcW w:w="1234" w:type="dxa"/>
          </w:tcPr>
          <w:p w:rsidR="00BD4295" w:rsidRPr="005E5B3F" w:rsidRDefault="00BD4295" w:rsidP="00347A52">
            <w:pPr>
              <w:jc w:val="center"/>
              <w:rPr>
                <w:b/>
                <w:lang w:val="uk-UA"/>
              </w:rPr>
            </w:pPr>
            <w:r w:rsidRPr="005E5B3F">
              <w:rPr>
                <w:b/>
                <w:lang w:val="uk-UA"/>
              </w:rPr>
              <w:t>12</w:t>
            </w:r>
          </w:p>
        </w:tc>
        <w:tc>
          <w:tcPr>
            <w:tcW w:w="5700" w:type="dxa"/>
          </w:tcPr>
          <w:p w:rsidR="00BD4295" w:rsidRPr="005E5B3F" w:rsidRDefault="00BD4295" w:rsidP="00347A52">
            <w:pPr>
              <w:rPr>
                <w:rStyle w:val="c9"/>
                <w:i/>
                <w:iCs/>
              </w:rPr>
            </w:pPr>
            <w:r w:rsidRPr="005E5B3F">
              <w:t>Япония: территория, границы, положение. Население. Значение Токио.</w:t>
            </w:r>
          </w:p>
        </w:tc>
        <w:tc>
          <w:tcPr>
            <w:tcW w:w="1167" w:type="dxa"/>
          </w:tcPr>
          <w:p w:rsidR="00BD4295" w:rsidRPr="005E5B3F" w:rsidRDefault="00BD4295" w:rsidP="00347A52">
            <w:pPr>
              <w:jc w:val="center"/>
              <w:rPr>
                <w:b/>
                <w:i/>
              </w:rPr>
            </w:pPr>
          </w:p>
        </w:tc>
        <w:tc>
          <w:tcPr>
            <w:tcW w:w="1221" w:type="dxa"/>
          </w:tcPr>
          <w:p w:rsidR="00BD4295" w:rsidRPr="005E5B3F" w:rsidRDefault="00BD4295" w:rsidP="00347A52">
            <w:pPr>
              <w:jc w:val="center"/>
              <w:rPr>
                <w:b/>
                <w:i/>
                <w:lang w:val="uk-UA"/>
              </w:rPr>
            </w:pPr>
          </w:p>
        </w:tc>
      </w:tr>
      <w:tr w:rsidR="00BD4295" w:rsidRPr="005E5B3F" w:rsidTr="00347A52">
        <w:trPr>
          <w:trHeight w:val="525"/>
        </w:trPr>
        <w:tc>
          <w:tcPr>
            <w:tcW w:w="1234" w:type="dxa"/>
          </w:tcPr>
          <w:p w:rsidR="00BD4295" w:rsidRPr="005E5B3F" w:rsidRDefault="00BD4295" w:rsidP="00347A52">
            <w:pPr>
              <w:jc w:val="center"/>
              <w:rPr>
                <w:b/>
                <w:lang w:val="uk-UA"/>
              </w:rPr>
            </w:pPr>
            <w:r w:rsidRPr="005E5B3F">
              <w:rPr>
                <w:b/>
                <w:lang w:val="uk-UA"/>
              </w:rPr>
              <w:t>13</w:t>
            </w:r>
          </w:p>
        </w:tc>
        <w:tc>
          <w:tcPr>
            <w:tcW w:w="5700" w:type="dxa"/>
          </w:tcPr>
          <w:p w:rsidR="00BD4295" w:rsidRPr="005E5B3F" w:rsidRDefault="00BD4295" w:rsidP="00347A52">
            <w:pPr>
              <w:rPr>
                <w:rStyle w:val="c9"/>
                <w:i/>
                <w:iCs/>
              </w:rPr>
            </w:pPr>
            <w:r w:rsidRPr="005E5B3F">
              <w:t>Хозяйство Японии – вторая держава мира по экономической мощи; причины экономического роста.</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515"/>
        </w:trPr>
        <w:tc>
          <w:tcPr>
            <w:tcW w:w="1234" w:type="dxa"/>
          </w:tcPr>
          <w:p w:rsidR="00BD4295" w:rsidRPr="005E5B3F" w:rsidRDefault="00BD4295" w:rsidP="00347A52">
            <w:pPr>
              <w:jc w:val="center"/>
              <w:rPr>
                <w:b/>
              </w:rPr>
            </w:pPr>
            <w:r w:rsidRPr="005E5B3F">
              <w:rPr>
                <w:b/>
              </w:rPr>
              <w:t>14</w:t>
            </w:r>
          </w:p>
        </w:tc>
        <w:tc>
          <w:tcPr>
            <w:tcW w:w="5700" w:type="dxa"/>
          </w:tcPr>
          <w:p w:rsidR="00BD4295" w:rsidRPr="005E5B3F" w:rsidRDefault="00BD4295" w:rsidP="00347A52">
            <w:pPr>
              <w:rPr>
                <w:rStyle w:val="c9"/>
                <w:i/>
                <w:iCs/>
              </w:rPr>
            </w:pPr>
            <w:r w:rsidRPr="005E5B3F">
              <w:t>Индия: территория, границы, положение. Население. Общая характеристика хозяйства.</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263"/>
        </w:trPr>
        <w:tc>
          <w:tcPr>
            <w:tcW w:w="1234" w:type="dxa"/>
          </w:tcPr>
          <w:p w:rsidR="00BD4295" w:rsidRPr="005E5B3F" w:rsidRDefault="00BD4295" w:rsidP="00347A52">
            <w:pPr>
              <w:jc w:val="center"/>
              <w:rPr>
                <w:b/>
                <w:lang w:val="uk-UA"/>
              </w:rPr>
            </w:pPr>
            <w:r w:rsidRPr="005E5B3F">
              <w:rPr>
                <w:b/>
                <w:lang w:val="uk-UA"/>
              </w:rPr>
              <w:t>15</w:t>
            </w:r>
          </w:p>
        </w:tc>
        <w:tc>
          <w:tcPr>
            <w:tcW w:w="5700" w:type="dxa"/>
          </w:tcPr>
          <w:p w:rsidR="00BD4295" w:rsidRPr="005E5B3F" w:rsidRDefault="00BD4295" w:rsidP="00347A52">
            <w:r w:rsidRPr="005E5B3F">
              <w:t>Обобщение по теме «Зарубежная Азия»</w:t>
            </w:r>
          </w:p>
          <w:p w:rsidR="00BD4295" w:rsidRPr="005E5B3F" w:rsidRDefault="00BD4295" w:rsidP="00347A52">
            <w:r w:rsidRPr="005E5B3F">
              <w:t>Контрольная работа -1</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jc w:val="center"/>
              <w:rPr>
                <w:b/>
                <w:i/>
                <w:lang w:val="uk-UA"/>
              </w:rPr>
            </w:pPr>
          </w:p>
        </w:tc>
      </w:tr>
      <w:tr w:rsidR="00BD4295" w:rsidRPr="005E5B3F" w:rsidTr="00347A52">
        <w:trPr>
          <w:trHeight w:val="256"/>
        </w:trPr>
        <w:tc>
          <w:tcPr>
            <w:tcW w:w="1234" w:type="dxa"/>
          </w:tcPr>
          <w:p w:rsidR="00BD4295" w:rsidRPr="005E5B3F" w:rsidRDefault="00BD4295" w:rsidP="00347A52">
            <w:pPr>
              <w:jc w:val="center"/>
              <w:rPr>
                <w:b/>
                <w:lang w:val="uk-UA"/>
              </w:rPr>
            </w:pPr>
          </w:p>
        </w:tc>
        <w:tc>
          <w:tcPr>
            <w:tcW w:w="5700" w:type="dxa"/>
          </w:tcPr>
          <w:p w:rsidR="00BD4295" w:rsidRPr="005E5B3F" w:rsidRDefault="00BD4295" w:rsidP="00347A52">
            <w:pPr>
              <w:rPr>
                <w:rStyle w:val="c9"/>
                <w:i/>
                <w:iCs/>
              </w:rPr>
            </w:pPr>
            <w:r w:rsidRPr="005E5B3F">
              <w:rPr>
                <w:rStyle w:val="c9"/>
                <w:i/>
                <w:iCs/>
              </w:rPr>
              <w:t>Тема 3. Австралия и Океания (1час)</w:t>
            </w:r>
          </w:p>
        </w:tc>
        <w:tc>
          <w:tcPr>
            <w:tcW w:w="1167" w:type="dxa"/>
          </w:tcPr>
          <w:p w:rsidR="00BD4295" w:rsidRPr="005E5B3F" w:rsidRDefault="00BD4295" w:rsidP="00347A52">
            <w:pPr>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263"/>
        </w:trPr>
        <w:tc>
          <w:tcPr>
            <w:tcW w:w="1234" w:type="dxa"/>
          </w:tcPr>
          <w:p w:rsidR="00BD4295" w:rsidRPr="005E5B3F" w:rsidRDefault="00BD4295" w:rsidP="00347A52">
            <w:pPr>
              <w:jc w:val="center"/>
              <w:rPr>
                <w:b/>
                <w:lang w:val="uk-UA"/>
              </w:rPr>
            </w:pPr>
            <w:r w:rsidRPr="005E5B3F">
              <w:rPr>
                <w:b/>
                <w:lang w:val="uk-UA"/>
              </w:rPr>
              <w:t>16</w:t>
            </w:r>
          </w:p>
        </w:tc>
        <w:tc>
          <w:tcPr>
            <w:tcW w:w="5700" w:type="dxa"/>
          </w:tcPr>
          <w:p w:rsidR="00BD4295" w:rsidRPr="005E5B3F" w:rsidRDefault="00BD4295" w:rsidP="00347A52">
            <w:r w:rsidRPr="005E5B3F">
              <w:t>Географическая картина Австралии и Океании. (сам-но)</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lang w:val="uk-UA"/>
              </w:rPr>
            </w:pPr>
          </w:p>
        </w:tc>
        <w:tc>
          <w:tcPr>
            <w:tcW w:w="5700" w:type="dxa"/>
          </w:tcPr>
          <w:p w:rsidR="00BD4295" w:rsidRPr="005E5B3F" w:rsidRDefault="00BD4295" w:rsidP="00347A52">
            <w:r w:rsidRPr="005E5B3F">
              <w:rPr>
                <w:rStyle w:val="c9"/>
                <w:i/>
                <w:iCs/>
              </w:rPr>
              <w:t>Тема 4.Африка (4 час)</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17</w:t>
            </w:r>
          </w:p>
        </w:tc>
        <w:tc>
          <w:tcPr>
            <w:tcW w:w="5700" w:type="dxa"/>
          </w:tcPr>
          <w:p w:rsidR="00BD4295" w:rsidRPr="005E5B3F" w:rsidRDefault="00BD4295" w:rsidP="00347A52">
            <w:r w:rsidRPr="005E5B3F">
              <w:t>«Визитная карточка» региона. Географическая картина Африки.</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18</w:t>
            </w:r>
          </w:p>
        </w:tc>
        <w:tc>
          <w:tcPr>
            <w:tcW w:w="5700" w:type="dxa"/>
          </w:tcPr>
          <w:p w:rsidR="00BD4295" w:rsidRPr="005E5B3F" w:rsidRDefault="00BD4295" w:rsidP="00347A52">
            <w:r w:rsidRPr="005E5B3F">
              <w:t>Хозяйство: место Африки в мире.</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19</w:t>
            </w:r>
          </w:p>
        </w:tc>
        <w:tc>
          <w:tcPr>
            <w:tcW w:w="5700" w:type="dxa"/>
          </w:tcPr>
          <w:p w:rsidR="00BD4295" w:rsidRPr="005E5B3F" w:rsidRDefault="00BD4295" w:rsidP="00347A52">
            <w:r w:rsidRPr="005E5B3F">
              <w:t>Деление Африки на субрегионы. Два укрупнённых субрегиона – Северная и тропическая Африка.</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20</w:t>
            </w:r>
          </w:p>
        </w:tc>
        <w:tc>
          <w:tcPr>
            <w:tcW w:w="5700" w:type="dxa"/>
          </w:tcPr>
          <w:p w:rsidR="00BD4295" w:rsidRPr="005E5B3F" w:rsidRDefault="00BD4295" w:rsidP="00347A52">
            <w:r w:rsidRPr="005E5B3F">
              <w:t>ЮАР – единственное экономически развитое государство Африки.</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p>
        </w:tc>
        <w:tc>
          <w:tcPr>
            <w:tcW w:w="5700" w:type="dxa"/>
          </w:tcPr>
          <w:p w:rsidR="00BD4295" w:rsidRPr="005E5B3F" w:rsidRDefault="00BD4295" w:rsidP="00347A52">
            <w:r w:rsidRPr="005E5B3F">
              <w:rPr>
                <w:rStyle w:val="c9"/>
                <w:i/>
                <w:iCs/>
              </w:rPr>
              <w:t>Тема 5. Северная Америка (7 часов)</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21</w:t>
            </w:r>
          </w:p>
        </w:tc>
        <w:tc>
          <w:tcPr>
            <w:tcW w:w="5700" w:type="dxa"/>
          </w:tcPr>
          <w:p w:rsidR="00BD4295" w:rsidRPr="005E5B3F" w:rsidRDefault="00BD4295" w:rsidP="00347A52">
            <w:r w:rsidRPr="005E5B3F">
              <w:t>«Визитная карточка» региона. Географическая картина Северной Америки. США и Канада.</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22</w:t>
            </w:r>
          </w:p>
        </w:tc>
        <w:tc>
          <w:tcPr>
            <w:tcW w:w="5700" w:type="dxa"/>
          </w:tcPr>
          <w:p w:rsidR="00BD4295" w:rsidRPr="005E5B3F" w:rsidRDefault="00BD4295" w:rsidP="00347A52">
            <w:r w:rsidRPr="005E5B3F">
              <w:t>США: территория, границы, положение. Государственный строй. Население.</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23</w:t>
            </w:r>
          </w:p>
        </w:tc>
        <w:tc>
          <w:tcPr>
            <w:tcW w:w="5700" w:type="dxa"/>
          </w:tcPr>
          <w:p w:rsidR="00BD4295" w:rsidRPr="005E5B3F" w:rsidRDefault="00BD4295" w:rsidP="00347A52">
            <w:r w:rsidRPr="005E5B3F">
              <w:t>Хозяйство США: ведущее место в мировой экономике</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24</w:t>
            </w:r>
          </w:p>
        </w:tc>
        <w:tc>
          <w:tcPr>
            <w:tcW w:w="5700" w:type="dxa"/>
          </w:tcPr>
          <w:p w:rsidR="00BD4295" w:rsidRPr="005E5B3F" w:rsidRDefault="00BD4295" w:rsidP="00347A52">
            <w:r w:rsidRPr="005E5B3F">
              <w:t>География промышленности, с/хозяйство. Охрана окружающей среды. Практ.раб.№ 3. Сравнительная характеристика хозяйства главных экономических районов США.</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25</w:t>
            </w:r>
          </w:p>
        </w:tc>
        <w:tc>
          <w:tcPr>
            <w:tcW w:w="5700" w:type="dxa"/>
          </w:tcPr>
          <w:p w:rsidR="00BD4295" w:rsidRPr="005E5B3F" w:rsidRDefault="00BD4295" w:rsidP="00347A52">
            <w:r w:rsidRPr="005E5B3F">
              <w:t>Макрорегионы США.</w:t>
            </w:r>
          </w:p>
          <w:p w:rsidR="00BD4295" w:rsidRPr="005E5B3F" w:rsidRDefault="00BD4295" w:rsidP="00347A52">
            <w:r w:rsidRPr="005E5B3F">
              <w:t>Канада. Место в хозяйстве. Основные черты её экономико-географического положения, государственного строя, природы, населения и хозяйства.</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26</w:t>
            </w:r>
          </w:p>
        </w:tc>
        <w:tc>
          <w:tcPr>
            <w:tcW w:w="5700" w:type="dxa"/>
          </w:tcPr>
          <w:p w:rsidR="00BD4295" w:rsidRPr="005E5B3F" w:rsidRDefault="00BD4295" w:rsidP="00347A52">
            <w:r w:rsidRPr="005E5B3F">
              <w:t xml:space="preserve">Зачёт  по теме «Северная Америка»-4 </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p>
        </w:tc>
        <w:tc>
          <w:tcPr>
            <w:tcW w:w="5700" w:type="dxa"/>
          </w:tcPr>
          <w:p w:rsidR="00BD4295" w:rsidRPr="005E5B3F" w:rsidRDefault="00BD4295" w:rsidP="00347A52">
            <w:r w:rsidRPr="005E5B3F">
              <w:rPr>
                <w:rStyle w:val="c9"/>
                <w:i/>
                <w:iCs/>
              </w:rPr>
              <w:t>Тема 6. Латинская Америка ( 4 часа)</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27</w:t>
            </w:r>
          </w:p>
        </w:tc>
        <w:tc>
          <w:tcPr>
            <w:tcW w:w="5700" w:type="dxa"/>
          </w:tcPr>
          <w:p w:rsidR="00BD4295" w:rsidRPr="005E5B3F" w:rsidRDefault="00BD4295" w:rsidP="00347A52">
            <w:r w:rsidRPr="005E5B3F">
              <w:t>«Визитная карточка» региона. Географическая картина Латинской Америки.</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28</w:t>
            </w:r>
          </w:p>
        </w:tc>
        <w:tc>
          <w:tcPr>
            <w:tcW w:w="5700" w:type="dxa"/>
          </w:tcPr>
          <w:p w:rsidR="00BD4295" w:rsidRPr="005E5B3F" w:rsidRDefault="00BD4295" w:rsidP="00347A52">
            <w:r w:rsidRPr="005E5B3F">
              <w:t>Население: типы воспроизводства и проблемы с ним связанные.</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29</w:t>
            </w:r>
          </w:p>
        </w:tc>
        <w:tc>
          <w:tcPr>
            <w:tcW w:w="5700" w:type="dxa"/>
          </w:tcPr>
          <w:p w:rsidR="00BD4295" w:rsidRPr="005E5B3F" w:rsidRDefault="00BD4295" w:rsidP="00347A52">
            <w:r w:rsidRPr="005E5B3F">
              <w:t xml:space="preserve">Хозяйство: современный уровень и структура, противоречия развития. </w:t>
            </w:r>
            <w:bookmarkStart w:id="2" w:name="_GoBack"/>
            <w:bookmarkEnd w:id="2"/>
            <w:r w:rsidRPr="005E5B3F">
              <w:t>Практ.раб.№ 4. Составление экономико-географической характеристики одной из развивающихся стран мира (по выбору).</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30</w:t>
            </w:r>
          </w:p>
        </w:tc>
        <w:tc>
          <w:tcPr>
            <w:tcW w:w="5700" w:type="dxa"/>
          </w:tcPr>
          <w:p w:rsidR="00BD4295" w:rsidRPr="005E5B3F" w:rsidRDefault="00BD4295" w:rsidP="00347A52">
            <w:r w:rsidRPr="005E5B3F">
              <w:t>Бразилия – тропический гигант. Практ.раб.№ 5. Составление маршрута путешествия по одной из стран мира (в виде презентации).</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p>
        </w:tc>
        <w:tc>
          <w:tcPr>
            <w:tcW w:w="5700" w:type="dxa"/>
          </w:tcPr>
          <w:p w:rsidR="00BD4295" w:rsidRPr="005E5B3F" w:rsidRDefault="00BD4295" w:rsidP="00347A52">
            <w:r w:rsidRPr="005E5B3F">
              <w:rPr>
                <w:rStyle w:val="c18"/>
                <w:b/>
                <w:bCs/>
              </w:rPr>
              <w:t>Раздел 3. Глобальные проблемы человечества</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31</w:t>
            </w:r>
          </w:p>
        </w:tc>
        <w:tc>
          <w:tcPr>
            <w:tcW w:w="5700" w:type="dxa"/>
          </w:tcPr>
          <w:p w:rsidR="00BD4295" w:rsidRPr="005E5B3F" w:rsidRDefault="00BD4295" w:rsidP="00347A52">
            <w:r w:rsidRPr="005E5B3F">
              <w:t>Понятие о глобальных проблемах человечества.</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32</w:t>
            </w:r>
          </w:p>
        </w:tc>
        <w:tc>
          <w:tcPr>
            <w:tcW w:w="5700" w:type="dxa"/>
          </w:tcPr>
          <w:p w:rsidR="00BD4295" w:rsidRPr="005E5B3F" w:rsidRDefault="00BD4295" w:rsidP="00347A52">
            <w:r w:rsidRPr="005E5B3F">
              <w:t>Глобальные прогнозы, гипотезы, проекты, аспекты. Практ. раб.№ 6. Характеристика основных глобальных проблем мира.</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33</w:t>
            </w:r>
          </w:p>
        </w:tc>
        <w:tc>
          <w:tcPr>
            <w:tcW w:w="5700" w:type="dxa"/>
          </w:tcPr>
          <w:p w:rsidR="00BD4295" w:rsidRPr="005E5B3F" w:rsidRDefault="00BD4295" w:rsidP="00347A52">
            <w:r w:rsidRPr="005E5B3F">
              <w:t>Обобщение «Латинская Америка», «Глобальные проблемы человечества» .Контрольная работа.-3</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r w:rsidR="00BD4295" w:rsidRPr="005E5B3F" w:rsidTr="00347A52">
        <w:trPr>
          <w:trHeight w:val="384"/>
        </w:trPr>
        <w:tc>
          <w:tcPr>
            <w:tcW w:w="1234" w:type="dxa"/>
          </w:tcPr>
          <w:p w:rsidR="00BD4295" w:rsidRPr="005E5B3F" w:rsidRDefault="00BD4295" w:rsidP="00347A52">
            <w:pPr>
              <w:jc w:val="center"/>
              <w:rPr>
                <w:b/>
              </w:rPr>
            </w:pPr>
            <w:r w:rsidRPr="005E5B3F">
              <w:rPr>
                <w:b/>
              </w:rPr>
              <w:t>34</w:t>
            </w:r>
          </w:p>
        </w:tc>
        <w:tc>
          <w:tcPr>
            <w:tcW w:w="5700" w:type="dxa"/>
          </w:tcPr>
          <w:p w:rsidR="00BD4295" w:rsidRPr="005E5B3F" w:rsidRDefault="00BD4295" w:rsidP="00347A52">
            <w:r w:rsidRPr="005E5B3F">
              <w:t>Обобщение. Мир на пороге 21 века</w:t>
            </w:r>
          </w:p>
        </w:tc>
        <w:tc>
          <w:tcPr>
            <w:tcW w:w="1167" w:type="dxa"/>
          </w:tcPr>
          <w:p w:rsidR="00BD4295" w:rsidRPr="005E5B3F" w:rsidRDefault="00BD4295" w:rsidP="00347A52">
            <w:pPr>
              <w:ind w:right="-151"/>
              <w:jc w:val="center"/>
              <w:rPr>
                <w:b/>
                <w:i/>
                <w:lang w:val="uk-UA"/>
              </w:rPr>
            </w:pPr>
          </w:p>
        </w:tc>
        <w:tc>
          <w:tcPr>
            <w:tcW w:w="1221" w:type="dxa"/>
          </w:tcPr>
          <w:p w:rsidR="00BD4295" w:rsidRPr="005E5B3F" w:rsidRDefault="00BD4295" w:rsidP="00347A52">
            <w:pPr>
              <w:ind w:right="-151"/>
              <w:jc w:val="center"/>
              <w:rPr>
                <w:b/>
                <w:i/>
                <w:lang w:val="uk-UA"/>
              </w:rPr>
            </w:pPr>
          </w:p>
        </w:tc>
      </w:tr>
    </w:tbl>
    <w:p w:rsidR="00BD4295" w:rsidRPr="005E5B3F" w:rsidRDefault="00BD4295" w:rsidP="00347A52"/>
    <w:p w:rsidR="00BD4295" w:rsidRPr="005E5B3F" w:rsidRDefault="00BD4295" w:rsidP="00347A52"/>
    <w:p w:rsidR="00BD4295" w:rsidRPr="005E5B3F" w:rsidRDefault="00BD4295" w:rsidP="00347A52"/>
    <w:p w:rsidR="00BD4295" w:rsidRPr="005E5B3F" w:rsidRDefault="00BD4295"/>
    <w:sectPr w:rsidR="00BD4295" w:rsidRPr="005E5B3F" w:rsidSect="00A23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DAE"/>
    <w:multiLevelType w:val="multilevel"/>
    <w:tmpl w:val="B970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419FA"/>
    <w:multiLevelType w:val="multilevel"/>
    <w:tmpl w:val="73F2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23D76"/>
    <w:multiLevelType w:val="multilevel"/>
    <w:tmpl w:val="4E34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D9C"/>
    <w:rsid w:val="00004D9C"/>
    <w:rsid w:val="00012151"/>
    <w:rsid w:val="00054120"/>
    <w:rsid w:val="000F6C2C"/>
    <w:rsid w:val="00347A52"/>
    <w:rsid w:val="004B6478"/>
    <w:rsid w:val="005628ED"/>
    <w:rsid w:val="005943B6"/>
    <w:rsid w:val="005E5B3F"/>
    <w:rsid w:val="005E5D2F"/>
    <w:rsid w:val="006355E7"/>
    <w:rsid w:val="00772FF0"/>
    <w:rsid w:val="00793425"/>
    <w:rsid w:val="008845F7"/>
    <w:rsid w:val="009A09B3"/>
    <w:rsid w:val="00A2388F"/>
    <w:rsid w:val="00A626F2"/>
    <w:rsid w:val="00BC4343"/>
    <w:rsid w:val="00BD0B1A"/>
    <w:rsid w:val="00BD4295"/>
    <w:rsid w:val="00C0469A"/>
    <w:rsid w:val="00CA0FA0"/>
    <w:rsid w:val="00CC68A5"/>
    <w:rsid w:val="00CC7E35"/>
    <w:rsid w:val="00E00622"/>
    <w:rsid w:val="00E32E97"/>
    <w:rsid w:val="00E776CC"/>
    <w:rsid w:val="00F027CB"/>
    <w:rsid w:val="00F56606"/>
    <w:rsid w:val="00FD7F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43"/>
    <w:rPr>
      <w:rFonts w:ascii="Times New Roman" w:hAnsi="Times New Roman"/>
      <w:sz w:val="24"/>
      <w:szCs w:val="24"/>
    </w:rPr>
  </w:style>
  <w:style w:type="paragraph" w:styleId="Heading1">
    <w:name w:val="heading 1"/>
    <w:basedOn w:val="Normal"/>
    <w:next w:val="Normal"/>
    <w:link w:val="Heading1Char"/>
    <w:uiPriority w:val="99"/>
    <w:qFormat/>
    <w:rsid w:val="00BC4343"/>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9"/>
    <w:qFormat/>
    <w:rsid w:val="00CC68A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4343"/>
    <w:rPr>
      <w:rFonts w:ascii="Cambria" w:hAnsi="Cambria" w:cs="Times New Roman"/>
      <w:b/>
      <w:bCs/>
      <w:kern w:val="32"/>
      <w:sz w:val="32"/>
      <w:szCs w:val="32"/>
      <w:lang w:eastAsia="ru-RU"/>
    </w:rPr>
  </w:style>
  <w:style w:type="character" w:customStyle="1" w:styleId="Heading4Char">
    <w:name w:val="Heading 4 Char"/>
    <w:basedOn w:val="DefaultParagraphFont"/>
    <w:link w:val="Heading4"/>
    <w:uiPriority w:val="99"/>
    <w:semiHidden/>
    <w:locked/>
    <w:rsid w:val="00CC68A5"/>
    <w:rPr>
      <w:rFonts w:ascii="Cambria" w:hAnsi="Cambria" w:cs="Times New Roman"/>
      <w:b/>
      <w:bCs/>
      <w:i/>
      <w:iCs/>
      <w:color w:val="4F81BD"/>
      <w:sz w:val="24"/>
      <w:szCs w:val="24"/>
      <w:lang w:eastAsia="ru-RU"/>
    </w:rPr>
  </w:style>
  <w:style w:type="paragraph" w:customStyle="1" w:styleId="c1c4">
    <w:name w:val="c1 c4"/>
    <w:basedOn w:val="Normal"/>
    <w:uiPriority w:val="99"/>
    <w:rsid w:val="00BC4343"/>
    <w:pPr>
      <w:spacing w:before="100" w:beforeAutospacing="1" w:after="100" w:afterAutospacing="1"/>
    </w:pPr>
    <w:rPr>
      <w:rFonts w:eastAsia="Times New Roman"/>
    </w:rPr>
  </w:style>
  <w:style w:type="paragraph" w:customStyle="1" w:styleId="c1c4c14">
    <w:name w:val="c1 c4 c14"/>
    <w:basedOn w:val="Normal"/>
    <w:uiPriority w:val="99"/>
    <w:rsid w:val="00BC4343"/>
    <w:pPr>
      <w:spacing w:before="100" w:beforeAutospacing="1" w:after="100" w:afterAutospacing="1"/>
    </w:pPr>
    <w:rPr>
      <w:rFonts w:eastAsia="Times New Roman"/>
    </w:rPr>
  </w:style>
  <w:style w:type="paragraph" w:customStyle="1" w:styleId="c1c52">
    <w:name w:val="c1 c52"/>
    <w:basedOn w:val="Normal"/>
    <w:uiPriority w:val="99"/>
    <w:rsid w:val="00BC4343"/>
    <w:pPr>
      <w:spacing w:before="100" w:beforeAutospacing="1" w:after="100" w:afterAutospacing="1"/>
    </w:pPr>
    <w:rPr>
      <w:rFonts w:eastAsia="Times New Roman"/>
    </w:rPr>
  </w:style>
  <w:style w:type="character" w:customStyle="1" w:styleId="c5c44">
    <w:name w:val="c5 c44"/>
    <w:basedOn w:val="DefaultParagraphFont"/>
    <w:uiPriority w:val="99"/>
    <w:rsid w:val="00BC4343"/>
    <w:rPr>
      <w:rFonts w:cs="Times New Roman"/>
    </w:rPr>
  </w:style>
  <w:style w:type="paragraph" w:customStyle="1" w:styleId="c15c1c13">
    <w:name w:val="c15 c1 c13"/>
    <w:basedOn w:val="Normal"/>
    <w:uiPriority w:val="99"/>
    <w:rsid w:val="00BC4343"/>
    <w:pPr>
      <w:spacing w:before="100" w:beforeAutospacing="1" w:after="100" w:afterAutospacing="1"/>
    </w:pPr>
    <w:rPr>
      <w:rFonts w:eastAsia="Times New Roman"/>
    </w:rPr>
  </w:style>
  <w:style w:type="character" w:customStyle="1" w:styleId="c18">
    <w:name w:val="c18"/>
    <w:basedOn w:val="DefaultParagraphFont"/>
    <w:uiPriority w:val="99"/>
    <w:rsid w:val="00BC4343"/>
    <w:rPr>
      <w:rFonts w:cs="Times New Roman"/>
    </w:rPr>
  </w:style>
  <w:style w:type="character" w:customStyle="1" w:styleId="apple-converted-space">
    <w:name w:val="apple-converted-space"/>
    <w:basedOn w:val="DefaultParagraphFont"/>
    <w:uiPriority w:val="99"/>
    <w:rsid w:val="00BC4343"/>
    <w:rPr>
      <w:rFonts w:cs="Times New Roman"/>
    </w:rPr>
  </w:style>
  <w:style w:type="paragraph" w:customStyle="1" w:styleId="c1c13c40">
    <w:name w:val="c1 c13 c40"/>
    <w:basedOn w:val="Normal"/>
    <w:uiPriority w:val="99"/>
    <w:rsid w:val="00BC4343"/>
    <w:pPr>
      <w:spacing w:before="100" w:beforeAutospacing="1" w:after="100" w:afterAutospacing="1"/>
    </w:pPr>
    <w:rPr>
      <w:rFonts w:eastAsia="Times New Roman"/>
    </w:rPr>
  </w:style>
  <w:style w:type="paragraph" w:customStyle="1" w:styleId="c1c40c13">
    <w:name w:val="c1 c40 c13"/>
    <w:basedOn w:val="Normal"/>
    <w:uiPriority w:val="99"/>
    <w:rsid w:val="00BC4343"/>
    <w:pPr>
      <w:spacing w:before="100" w:beforeAutospacing="1" w:after="100" w:afterAutospacing="1"/>
    </w:pPr>
    <w:rPr>
      <w:rFonts w:eastAsia="Times New Roman"/>
    </w:rPr>
  </w:style>
  <w:style w:type="paragraph" w:customStyle="1" w:styleId="c15c1c13c51">
    <w:name w:val="c15 c1 c13 c51"/>
    <w:basedOn w:val="Normal"/>
    <w:uiPriority w:val="99"/>
    <w:rsid w:val="00BC4343"/>
    <w:pPr>
      <w:spacing w:before="100" w:beforeAutospacing="1" w:after="100" w:afterAutospacing="1"/>
    </w:pPr>
    <w:rPr>
      <w:rFonts w:eastAsia="Times New Roman"/>
    </w:rPr>
  </w:style>
  <w:style w:type="character" w:customStyle="1" w:styleId="c28">
    <w:name w:val="c28"/>
    <w:basedOn w:val="DefaultParagraphFont"/>
    <w:uiPriority w:val="99"/>
    <w:rsid w:val="00BC4343"/>
    <w:rPr>
      <w:rFonts w:cs="Times New Roman"/>
    </w:rPr>
  </w:style>
  <w:style w:type="paragraph" w:customStyle="1" w:styleId="c1">
    <w:name w:val="c1"/>
    <w:basedOn w:val="Normal"/>
    <w:uiPriority w:val="99"/>
    <w:rsid w:val="00BC4343"/>
    <w:pPr>
      <w:spacing w:before="100" w:beforeAutospacing="1" w:after="100" w:afterAutospacing="1"/>
    </w:pPr>
    <w:rPr>
      <w:rFonts w:eastAsia="Times New Roman"/>
    </w:rPr>
  </w:style>
  <w:style w:type="character" w:customStyle="1" w:styleId="c34c16c20">
    <w:name w:val="c34 c16 c20"/>
    <w:basedOn w:val="DefaultParagraphFont"/>
    <w:uiPriority w:val="99"/>
    <w:rsid w:val="00BC4343"/>
    <w:rPr>
      <w:rFonts w:cs="Times New Roman"/>
    </w:rPr>
  </w:style>
  <w:style w:type="character" w:styleId="Hyperlink">
    <w:name w:val="Hyperlink"/>
    <w:basedOn w:val="DefaultParagraphFont"/>
    <w:uiPriority w:val="99"/>
    <w:rsid w:val="00BC4343"/>
    <w:rPr>
      <w:rFonts w:cs="Times New Roman"/>
      <w:color w:val="0000FF"/>
      <w:u w:val="single"/>
    </w:rPr>
  </w:style>
  <w:style w:type="character" w:customStyle="1" w:styleId="c20">
    <w:name w:val="c20"/>
    <w:basedOn w:val="DefaultParagraphFont"/>
    <w:uiPriority w:val="99"/>
    <w:rsid w:val="00BC4343"/>
    <w:rPr>
      <w:rFonts w:cs="Times New Roman"/>
    </w:rPr>
  </w:style>
  <w:style w:type="character" w:customStyle="1" w:styleId="c16c20c34">
    <w:name w:val="c16 c20 c34"/>
    <w:basedOn w:val="DefaultParagraphFont"/>
    <w:uiPriority w:val="99"/>
    <w:rsid w:val="00BC4343"/>
    <w:rPr>
      <w:rFonts w:cs="Times New Roman"/>
    </w:rPr>
  </w:style>
  <w:style w:type="character" w:customStyle="1" w:styleId="c5">
    <w:name w:val="c5"/>
    <w:basedOn w:val="DefaultParagraphFont"/>
    <w:uiPriority w:val="99"/>
    <w:rsid w:val="00BC4343"/>
    <w:rPr>
      <w:rFonts w:cs="Times New Roman"/>
    </w:rPr>
  </w:style>
  <w:style w:type="paragraph" w:customStyle="1" w:styleId="c37c1c13">
    <w:name w:val="c37 c1 c13"/>
    <w:basedOn w:val="Normal"/>
    <w:uiPriority w:val="99"/>
    <w:rsid w:val="00BC4343"/>
    <w:pPr>
      <w:spacing w:before="100" w:beforeAutospacing="1" w:after="100" w:afterAutospacing="1"/>
    </w:pPr>
    <w:rPr>
      <w:rFonts w:eastAsia="Times New Roman"/>
    </w:rPr>
  </w:style>
  <w:style w:type="paragraph" w:customStyle="1" w:styleId="c1c13">
    <w:name w:val="c1 c13"/>
    <w:basedOn w:val="Normal"/>
    <w:uiPriority w:val="99"/>
    <w:rsid w:val="00BC4343"/>
    <w:pPr>
      <w:spacing w:before="100" w:beforeAutospacing="1" w:after="100" w:afterAutospacing="1"/>
    </w:pPr>
    <w:rPr>
      <w:rFonts w:eastAsia="Times New Roman"/>
    </w:rPr>
  </w:style>
  <w:style w:type="character" w:customStyle="1" w:styleId="c9">
    <w:name w:val="c9"/>
    <w:basedOn w:val="DefaultParagraphFont"/>
    <w:uiPriority w:val="99"/>
    <w:rsid w:val="00BC4343"/>
    <w:rPr>
      <w:rFonts w:cs="Times New Roman"/>
    </w:rPr>
  </w:style>
  <w:style w:type="paragraph" w:customStyle="1" w:styleId="c1c13c33">
    <w:name w:val="c1 c13 c33"/>
    <w:basedOn w:val="Normal"/>
    <w:uiPriority w:val="99"/>
    <w:rsid w:val="00BC4343"/>
    <w:pPr>
      <w:spacing w:before="100" w:beforeAutospacing="1" w:after="100" w:afterAutospacing="1"/>
    </w:pPr>
    <w:rPr>
      <w:rFonts w:eastAsia="Times New Roman"/>
    </w:rPr>
  </w:style>
  <w:style w:type="paragraph" w:customStyle="1" w:styleId="c33c1c13">
    <w:name w:val="c33 c1 c13"/>
    <w:basedOn w:val="Normal"/>
    <w:uiPriority w:val="99"/>
    <w:rsid w:val="00BC4343"/>
    <w:pPr>
      <w:spacing w:before="100" w:beforeAutospacing="1" w:after="100" w:afterAutospacing="1"/>
    </w:pPr>
    <w:rPr>
      <w:rFonts w:eastAsia="Times New Roman"/>
    </w:rPr>
  </w:style>
  <w:style w:type="character" w:customStyle="1" w:styleId="c9c18">
    <w:name w:val="c9 c18"/>
    <w:basedOn w:val="DefaultParagraphFont"/>
    <w:uiPriority w:val="99"/>
    <w:rsid w:val="00BC4343"/>
    <w:rPr>
      <w:rFonts w:cs="Times New Roman"/>
    </w:rPr>
  </w:style>
  <w:style w:type="paragraph" w:customStyle="1" w:styleId="c1c49c13">
    <w:name w:val="c1 c49 c13"/>
    <w:basedOn w:val="Normal"/>
    <w:uiPriority w:val="99"/>
    <w:rsid w:val="00BC4343"/>
    <w:pPr>
      <w:spacing w:before="100" w:beforeAutospacing="1" w:after="100" w:afterAutospacing="1"/>
    </w:pPr>
    <w:rPr>
      <w:rFonts w:eastAsia="Times New Roman"/>
    </w:rPr>
  </w:style>
  <w:style w:type="paragraph" w:customStyle="1" w:styleId="c1c13c49">
    <w:name w:val="c1 c13 c49"/>
    <w:basedOn w:val="Normal"/>
    <w:uiPriority w:val="99"/>
    <w:rsid w:val="00BC4343"/>
    <w:pPr>
      <w:spacing w:before="100" w:beforeAutospacing="1" w:after="100" w:afterAutospacing="1"/>
    </w:pPr>
    <w:rPr>
      <w:rFonts w:eastAsia="Times New Roman"/>
    </w:rPr>
  </w:style>
  <w:style w:type="character" w:customStyle="1" w:styleId="c16c18">
    <w:name w:val="c16 c18"/>
    <w:basedOn w:val="DefaultParagraphFont"/>
    <w:uiPriority w:val="99"/>
    <w:rsid w:val="00BC4343"/>
    <w:rPr>
      <w:rFonts w:cs="Times New Roman"/>
    </w:rPr>
  </w:style>
  <w:style w:type="paragraph" w:styleId="ListParagraph">
    <w:name w:val="List Paragraph"/>
    <w:basedOn w:val="Normal"/>
    <w:uiPriority w:val="99"/>
    <w:qFormat/>
    <w:rsid w:val="00CA0FA0"/>
    <w:pPr>
      <w:ind w:left="720"/>
      <w:contextualSpacing/>
    </w:pPr>
    <w:rPr>
      <w:rFonts w:eastAsia="Times New Roman"/>
    </w:rPr>
  </w:style>
  <w:style w:type="table" w:styleId="TableGrid">
    <w:name w:val="Table Grid"/>
    <w:basedOn w:val="TableNormal"/>
    <w:uiPriority w:val="99"/>
    <w:rsid w:val="00E006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C68A5"/>
    <w:pPr>
      <w:spacing w:after="120"/>
      <w:ind w:left="283"/>
    </w:pPr>
    <w:rPr>
      <w:rFonts w:eastAsia="Times New Roman"/>
      <w:sz w:val="28"/>
      <w:szCs w:val="28"/>
    </w:rPr>
  </w:style>
  <w:style w:type="character" w:customStyle="1" w:styleId="BodyTextIndentChar">
    <w:name w:val="Body Text Indent Char"/>
    <w:basedOn w:val="DefaultParagraphFont"/>
    <w:link w:val="BodyTextIndent"/>
    <w:uiPriority w:val="99"/>
    <w:locked/>
    <w:rsid w:val="00CC68A5"/>
    <w:rPr>
      <w:rFonts w:ascii="Times New Roman" w:hAnsi="Times New Roman" w:cs="Times New Roman"/>
      <w:sz w:val="28"/>
      <w:szCs w:val="28"/>
      <w:lang w:eastAsia="ru-RU"/>
    </w:rPr>
  </w:style>
  <w:style w:type="paragraph" w:styleId="BalloonText">
    <w:name w:val="Balloon Text"/>
    <w:basedOn w:val="Normal"/>
    <w:link w:val="BalloonTextChar"/>
    <w:uiPriority w:val="99"/>
    <w:semiHidden/>
    <w:rsid w:val="00CC7E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7E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10</Pages>
  <Words>3276</Words>
  <Characters>18678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cош №11</cp:lastModifiedBy>
  <cp:revision>14</cp:revision>
  <cp:lastPrinted>2017-01-09T17:12:00Z</cp:lastPrinted>
  <dcterms:created xsi:type="dcterms:W3CDTF">2016-12-25T14:32:00Z</dcterms:created>
  <dcterms:modified xsi:type="dcterms:W3CDTF">2017-09-27T12:26:00Z</dcterms:modified>
</cp:coreProperties>
</file>