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4" w:rsidRDefault="00E46E94" w:rsidP="00F211AC">
      <w:pPr>
        <w:ind w:left="720"/>
        <w:rPr>
          <w:bCs/>
        </w:rPr>
      </w:pPr>
      <w:r>
        <w:rPr>
          <w:bCs/>
        </w:rPr>
        <w:t xml:space="preserve">Краснодарский  край  Красноармейский район  ст Староджерелиевская </w:t>
      </w:r>
    </w:p>
    <w:p w:rsidR="00E46E94" w:rsidRDefault="00E46E94" w:rsidP="00F211AC">
      <w:pPr>
        <w:ind w:left="720"/>
        <w:rPr>
          <w:bCs/>
        </w:rPr>
      </w:pPr>
      <w:r>
        <w:rPr>
          <w:b/>
          <w:bCs/>
          <w:sz w:val="28"/>
        </w:rPr>
        <w:t xml:space="preserve">      </w:t>
      </w:r>
      <w:r>
        <w:rPr>
          <w:bCs/>
        </w:rPr>
        <w:t>Муниципальное бюджетное  общеобразовательное  учреждение</w:t>
      </w:r>
    </w:p>
    <w:p w:rsidR="00E46E94" w:rsidRDefault="00E46E94" w:rsidP="00F211AC">
      <w:pPr>
        <w:ind w:left="720"/>
        <w:rPr>
          <w:bCs/>
        </w:rPr>
      </w:pPr>
      <w:r>
        <w:rPr>
          <w:bCs/>
        </w:rPr>
        <w:t xml:space="preserve">                   Средняя общеобразовательная  школа №11</w:t>
      </w: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УТВЕРЖДЕНО</w:t>
      </w:r>
    </w:p>
    <w:p w:rsidR="00E46E94" w:rsidRDefault="00E46E94" w:rsidP="00F211AC">
      <w:pPr>
        <w:ind w:left="720"/>
        <w:rPr>
          <w:bCs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Cs/>
        </w:rPr>
        <w:t xml:space="preserve">решением  педагогического  совета </w:t>
      </w:r>
    </w:p>
    <w:p w:rsidR="00E46E94" w:rsidRDefault="00E46E94" w:rsidP="00F211AC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от  ___ августа 2016 года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 Протокол №1</w:t>
      </w:r>
    </w:p>
    <w:p w:rsidR="00E46E94" w:rsidRDefault="00E46E94" w:rsidP="00F211AC">
      <w:pPr>
        <w:ind w:left="720"/>
        <w:rPr>
          <w:bCs/>
        </w:rPr>
      </w:pPr>
    </w:p>
    <w:p w:rsidR="00E46E94" w:rsidRDefault="00E46E94" w:rsidP="00F211AC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Председатель  _________/Федосеева В.В./</w:t>
      </w: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36"/>
          <w:szCs w:val="36"/>
        </w:rPr>
      </w:pPr>
    </w:p>
    <w:p w:rsidR="00E46E94" w:rsidRDefault="00E46E94" w:rsidP="00F211AC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РАБОЧАЯ  ПРОГРАММА </w:t>
      </w:r>
    </w:p>
    <w:p w:rsidR="00E46E94" w:rsidRDefault="00E46E94" w:rsidP="00F211AC">
      <w:pPr>
        <w:ind w:left="720"/>
        <w:rPr>
          <w:b/>
          <w:bCs/>
          <w:sz w:val="36"/>
          <w:szCs w:val="36"/>
        </w:rPr>
      </w:pPr>
    </w:p>
    <w:p w:rsidR="00E46E94" w:rsidRDefault="00E46E94" w:rsidP="00F211A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 </w:t>
      </w:r>
      <w:r>
        <w:rPr>
          <w:b/>
          <w:bCs/>
          <w:sz w:val="28"/>
          <w:szCs w:val="28"/>
          <w:u w:val="single"/>
        </w:rPr>
        <w:t xml:space="preserve">   технологии </w:t>
      </w:r>
    </w:p>
    <w:p w:rsidR="00E46E94" w:rsidRDefault="00E46E94" w:rsidP="00F211AC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</w:t>
      </w:r>
      <w:r>
        <w:rPr>
          <w:b/>
          <w:bCs/>
          <w:sz w:val="18"/>
          <w:szCs w:val="18"/>
        </w:rPr>
        <w:t xml:space="preserve">(указать предмет , курс, модуль)  </w:t>
      </w:r>
    </w:p>
    <w:p w:rsidR="00E46E94" w:rsidRDefault="00E46E94" w:rsidP="00F211AC">
      <w:pPr>
        <w:ind w:left="720"/>
        <w:rPr>
          <w:bCs/>
          <w:sz w:val="28"/>
        </w:rPr>
      </w:pPr>
    </w:p>
    <w:p w:rsidR="00E46E94" w:rsidRDefault="00E46E94" w:rsidP="00F211AC">
      <w:pPr>
        <w:ind w:left="720"/>
        <w:rPr>
          <w:bCs/>
          <w:sz w:val="28"/>
        </w:rPr>
      </w:pPr>
      <w:r>
        <w:rPr>
          <w:bCs/>
          <w:sz w:val="28"/>
        </w:rPr>
        <w:t xml:space="preserve">Уровень образования (класс)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основное общее образование , 5-8класс</w:t>
      </w:r>
    </w:p>
    <w:p w:rsidR="00E46E94" w:rsidRDefault="00E46E94" w:rsidP="00F211AC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  </w:t>
      </w:r>
      <w:r>
        <w:rPr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E46E94" w:rsidRDefault="00E46E94" w:rsidP="00F211AC">
      <w:pPr>
        <w:ind w:left="720"/>
        <w:rPr>
          <w:bCs/>
          <w:sz w:val="18"/>
          <w:szCs w:val="18"/>
        </w:rPr>
      </w:pPr>
    </w:p>
    <w:p w:rsidR="00E46E94" w:rsidRDefault="00E46E94" w:rsidP="00F211AC">
      <w:pPr>
        <w:ind w:left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  часов </w:t>
      </w:r>
      <w:r>
        <w:rPr>
          <w:bCs/>
          <w:sz w:val="18"/>
          <w:szCs w:val="1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238</w:t>
      </w:r>
    </w:p>
    <w:p w:rsidR="00E46E94" w:rsidRDefault="00E46E94" w:rsidP="00F211AC">
      <w:pPr>
        <w:ind w:left="720"/>
        <w:rPr>
          <w:bCs/>
          <w:sz w:val="28"/>
          <w:szCs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  <w:r>
        <w:rPr>
          <w:bCs/>
          <w:sz w:val="28"/>
        </w:rPr>
        <w:t xml:space="preserve">Учитель    </w:t>
      </w:r>
      <w:r>
        <w:rPr>
          <w:b/>
          <w:bCs/>
          <w:sz w:val="28"/>
          <w:u w:val="single"/>
        </w:rPr>
        <w:t>Манака Ольга Николаевна</w:t>
      </w:r>
      <w:r>
        <w:rPr>
          <w:b/>
          <w:bCs/>
          <w:sz w:val="28"/>
        </w:rPr>
        <w:t xml:space="preserve"> </w:t>
      </w: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shd w:val="clear" w:color="auto" w:fill="FFFFFF"/>
        <w:rPr>
          <w:b/>
          <w:sz w:val="28"/>
          <w:szCs w:val="28"/>
        </w:rPr>
      </w:pPr>
      <w:r>
        <w:rPr>
          <w:bCs/>
          <w:sz w:val="28"/>
        </w:rPr>
        <w:t xml:space="preserve">Программа  разработана  на основе </w:t>
      </w:r>
      <w:r>
        <w:rPr>
          <w:b/>
          <w:bCs/>
          <w:sz w:val="28"/>
        </w:rPr>
        <w:t xml:space="preserve"> 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 xml:space="preserve">авторской    программы              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       «</w:t>
      </w:r>
      <w:r>
        <w:rPr>
          <w:b/>
          <w:sz w:val="28"/>
          <w:szCs w:val="28"/>
        </w:rPr>
        <w:t xml:space="preserve">Технология  » программа 5-8 классы под редакцией  А.Т.Тищенко , Н.В.Синица  </w:t>
      </w:r>
    </w:p>
    <w:p w:rsidR="00E46E94" w:rsidRDefault="00E46E94" w:rsidP="00F211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М: «Вентана –Граф »,2012г.</w:t>
      </w: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F211AC">
      <w:pPr>
        <w:ind w:left="720"/>
        <w:rPr>
          <w:b/>
          <w:bCs/>
          <w:sz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</w:p>
    <w:p w:rsidR="00E46E94" w:rsidRDefault="00E46E94" w:rsidP="006C5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31263">
        <w:rPr>
          <w:b/>
          <w:sz w:val="28"/>
          <w:szCs w:val="28"/>
        </w:rPr>
        <w:t>1.Пояснительная записка.</w:t>
      </w:r>
    </w:p>
    <w:p w:rsidR="00E46E94" w:rsidRPr="00F31263" w:rsidRDefault="00E46E94" w:rsidP="00263863">
      <w:pPr>
        <w:jc w:val="both"/>
        <w:rPr>
          <w:b/>
          <w:sz w:val="28"/>
          <w:szCs w:val="28"/>
        </w:rPr>
      </w:pPr>
    </w:p>
    <w:p w:rsidR="00E46E94" w:rsidRDefault="00E46E94" w:rsidP="00263863">
      <w:pPr>
        <w:autoSpaceDE w:val="0"/>
        <w:autoSpaceDN w:val="0"/>
        <w:adjustRightInd w:val="0"/>
        <w:jc w:val="both"/>
        <w:rPr>
          <w:color w:val="191919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5474C5">
        <w:rPr>
          <w:sz w:val="28"/>
          <w:szCs w:val="28"/>
          <w:lang w:eastAsia="en-US"/>
        </w:rPr>
        <w:t xml:space="preserve">рограмма по учебному предмету «Технология» </w:t>
      </w:r>
      <w:r>
        <w:rPr>
          <w:sz w:val="28"/>
          <w:szCs w:val="28"/>
          <w:lang w:eastAsia="en-US"/>
        </w:rPr>
        <w:t xml:space="preserve">разработана </w:t>
      </w:r>
      <w:r w:rsidRPr="005474C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 федеральным  компонентом  государственных  образовательных   стандартов  начального  и основного  общего  образования (2004г.) , обязательным   минимумом  содержания   основных  образовательных  программ   на основе авторской программы </w:t>
      </w:r>
      <w:r>
        <w:rPr>
          <w:b/>
          <w:bCs/>
          <w:sz w:val="28"/>
          <w:szCs w:val="28"/>
        </w:rPr>
        <w:t>Технология: программа:</w:t>
      </w:r>
      <w:r w:rsidRPr="00F31263">
        <w:rPr>
          <w:color w:val="191919"/>
          <w:sz w:val="28"/>
          <w:szCs w:val="28"/>
          <w:lang w:eastAsia="en-US"/>
        </w:rPr>
        <w:t>5-8 классы</w:t>
      </w:r>
      <w:r>
        <w:rPr>
          <w:color w:val="191919"/>
          <w:sz w:val="28"/>
          <w:szCs w:val="28"/>
          <w:lang w:eastAsia="en-US"/>
        </w:rPr>
        <w:t>/</w:t>
      </w:r>
      <w:r w:rsidRPr="00F31263">
        <w:rPr>
          <w:b/>
          <w:color w:val="191919"/>
          <w:sz w:val="28"/>
          <w:szCs w:val="28"/>
          <w:lang w:eastAsia="en-US"/>
        </w:rPr>
        <w:t>А. Т. Тищенко, Н. В. Синица,</w:t>
      </w:r>
      <w:r>
        <w:rPr>
          <w:b/>
          <w:color w:val="191919"/>
          <w:sz w:val="28"/>
          <w:szCs w:val="28"/>
          <w:lang w:eastAsia="en-US"/>
        </w:rPr>
        <w:t>-</w:t>
      </w:r>
      <w:r>
        <w:rPr>
          <w:color w:val="191919"/>
          <w:sz w:val="28"/>
          <w:szCs w:val="28"/>
          <w:lang w:eastAsia="en-US"/>
        </w:rPr>
        <w:t>И</w:t>
      </w:r>
      <w:r w:rsidRPr="00F31263">
        <w:rPr>
          <w:color w:val="191919"/>
          <w:sz w:val="28"/>
          <w:szCs w:val="28"/>
          <w:lang w:eastAsia="en-US"/>
        </w:rPr>
        <w:t>здател</w:t>
      </w:r>
      <w:r>
        <w:rPr>
          <w:color w:val="191919"/>
          <w:sz w:val="28"/>
          <w:szCs w:val="28"/>
          <w:lang w:eastAsia="en-US"/>
        </w:rPr>
        <w:t>ьский центр «Вентана-Граф»,  2012 в рамках направления «Технология  ведения дома».</w:t>
      </w:r>
    </w:p>
    <w:p w:rsidR="00E46E94" w:rsidRPr="003E37BB" w:rsidRDefault="00E46E94" w:rsidP="009C24FE">
      <w:pPr>
        <w:ind w:left="-720" w:right="-5" w:firstLine="540"/>
        <w:jc w:val="both"/>
        <w:rPr>
          <w:sz w:val="28"/>
          <w:szCs w:val="28"/>
        </w:rPr>
      </w:pPr>
      <w:r w:rsidRPr="003E37BB">
        <w:rPr>
          <w:sz w:val="28"/>
          <w:szCs w:val="28"/>
        </w:rPr>
        <w:t>Программа составлена на основе федерального компонента государственного стандарта основного общего образования и предназначена для средних общеобразовательных школ, позволяя осуществлять эффективное обучение по предмету «Технология».</w:t>
      </w:r>
    </w:p>
    <w:p w:rsidR="00E46E94" w:rsidRPr="003E37BB" w:rsidRDefault="00E46E94" w:rsidP="009C24FE">
      <w:pPr>
        <w:ind w:left="-720" w:right="-5" w:firstLine="540"/>
        <w:jc w:val="both"/>
        <w:rPr>
          <w:sz w:val="28"/>
          <w:szCs w:val="28"/>
        </w:rPr>
      </w:pPr>
      <w:r w:rsidRPr="003E37BB">
        <w:rPr>
          <w:sz w:val="28"/>
          <w:szCs w:val="28"/>
        </w:rPr>
        <w:t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Большое внимание уделено отбору посильных и интересных для детей объектов труда.</w:t>
      </w:r>
    </w:p>
    <w:p w:rsidR="00E46E94" w:rsidRDefault="00E46E94" w:rsidP="00E263B1">
      <w:pPr>
        <w:ind w:left="-720" w:right="-5" w:firstLine="540"/>
        <w:jc w:val="both"/>
        <w:rPr>
          <w:sz w:val="28"/>
          <w:szCs w:val="28"/>
        </w:rPr>
      </w:pPr>
      <w:r w:rsidRPr="003E37BB">
        <w:rPr>
          <w:sz w:val="28"/>
          <w:szCs w:val="28"/>
        </w:rPr>
        <w:t>Основным предназначением образовательной области «Технология» в системе общего образования сельских и городских  школ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его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 по 8 класс данной ступени обучения.</w:t>
      </w:r>
    </w:p>
    <w:p w:rsidR="00E46E94" w:rsidRPr="003E37BB" w:rsidRDefault="00E46E94" w:rsidP="00E263B1">
      <w:pPr>
        <w:ind w:left="-720" w:right="-5" w:firstLine="540"/>
        <w:jc w:val="both"/>
        <w:rPr>
          <w:sz w:val="28"/>
          <w:szCs w:val="28"/>
        </w:rPr>
      </w:pPr>
    </w:p>
    <w:p w:rsidR="00E46E94" w:rsidRPr="003E37BB" w:rsidRDefault="00E46E94" w:rsidP="000B3647">
      <w:pPr>
        <w:shd w:val="clear" w:color="auto" w:fill="FFFFFF"/>
        <w:rPr>
          <w:color w:val="000000"/>
          <w:sz w:val="28"/>
          <w:szCs w:val="28"/>
        </w:rPr>
      </w:pPr>
      <w:r w:rsidRPr="003E37BB">
        <w:rPr>
          <w:color w:val="191919"/>
          <w:sz w:val="28"/>
          <w:szCs w:val="28"/>
          <w:lang w:eastAsia="en-US"/>
        </w:rPr>
        <w:t xml:space="preserve">НОРМАТИВНЫЕ ДОКУМЕНТЫ! </w:t>
      </w:r>
    </w:p>
    <w:p w:rsidR="00E46E94" w:rsidRDefault="00E46E94" w:rsidP="000B3647">
      <w:pPr>
        <w:shd w:val="clear" w:color="auto" w:fill="FFFFFF"/>
        <w:rPr>
          <w:color w:val="191919"/>
          <w:sz w:val="28"/>
          <w:szCs w:val="28"/>
          <w:u w:val="single"/>
          <w:lang w:eastAsia="en-US"/>
        </w:rPr>
      </w:pPr>
      <w:r>
        <w:rPr>
          <w:color w:val="191919"/>
          <w:sz w:val="28"/>
          <w:szCs w:val="28"/>
          <w:u w:val="single"/>
          <w:lang w:eastAsia="en-US"/>
        </w:rPr>
        <w:t>1.Закон об образовании «В Российской Федерации»</w:t>
      </w:r>
    </w:p>
    <w:p w:rsidR="00E46E94" w:rsidRDefault="00E46E94" w:rsidP="000B3647">
      <w:pPr>
        <w:autoSpaceDE w:val="0"/>
        <w:autoSpaceDN w:val="0"/>
        <w:adjustRightInd w:val="0"/>
        <w:rPr>
          <w:color w:val="191919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F31263">
        <w:rPr>
          <w:sz w:val="28"/>
          <w:szCs w:val="28"/>
        </w:rPr>
        <w:t xml:space="preserve">Программа разработана на основе авторской программы </w:t>
      </w:r>
      <w:r>
        <w:rPr>
          <w:b/>
          <w:bCs/>
          <w:sz w:val="28"/>
          <w:szCs w:val="28"/>
        </w:rPr>
        <w:t xml:space="preserve">  Технология: программа:</w:t>
      </w:r>
      <w:r w:rsidRPr="00F31263">
        <w:rPr>
          <w:color w:val="191919"/>
          <w:sz w:val="28"/>
          <w:szCs w:val="28"/>
          <w:lang w:eastAsia="en-US"/>
        </w:rPr>
        <w:t>5-8 классы</w:t>
      </w:r>
      <w:r>
        <w:rPr>
          <w:color w:val="191919"/>
          <w:sz w:val="28"/>
          <w:szCs w:val="28"/>
          <w:lang w:eastAsia="en-US"/>
        </w:rPr>
        <w:t>/</w:t>
      </w:r>
      <w:r w:rsidRPr="00F31263">
        <w:rPr>
          <w:b/>
          <w:color w:val="191919"/>
          <w:sz w:val="28"/>
          <w:szCs w:val="28"/>
          <w:lang w:eastAsia="en-US"/>
        </w:rPr>
        <w:t>А. Т. Тищенко, Н. В. Синица,</w:t>
      </w:r>
      <w:r>
        <w:rPr>
          <w:b/>
          <w:color w:val="191919"/>
          <w:sz w:val="28"/>
          <w:szCs w:val="28"/>
          <w:lang w:eastAsia="en-US"/>
        </w:rPr>
        <w:t>-</w:t>
      </w:r>
      <w:r>
        <w:rPr>
          <w:color w:val="191919"/>
          <w:sz w:val="28"/>
          <w:szCs w:val="28"/>
          <w:lang w:eastAsia="en-US"/>
        </w:rPr>
        <w:t>И</w:t>
      </w:r>
      <w:r w:rsidRPr="00F31263">
        <w:rPr>
          <w:color w:val="191919"/>
          <w:sz w:val="28"/>
          <w:szCs w:val="28"/>
          <w:lang w:eastAsia="en-US"/>
        </w:rPr>
        <w:t>здател</w:t>
      </w:r>
      <w:r>
        <w:rPr>
          <w:color w:val="191919"/>
          <w:sz w:val="28"/>
          <w:szCs w:val="28"/>
          <w:lang w:eastAsia="en-US"/>
        </w:rPr>
        <w:t>ьский центр «Вентана-Граф»,  2012г.</w:t>
      </w:r>
    </w:p>
    <w:p w:rsidR="00E46E94" w:rsidRPr="003E37BB" w:rsidRDefault="00E46E94" w:rsidP="000B364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Образовательная программа МБОУ СОШ №11</w:t>
      </w:r>
    </w:p>
    <w:p w:rsidR="00E46E94" w:rsidRPr="003E37BB" w:rsidRDefault="00E46E94" w:rsidP="000B3647">
      <w:pPr>
        <w:rPr>
          <w:color w:val="000000"/>
          <w:sz w:val="28"/>
          <w:szCs w:val="28"/>
        </w:rPr>
      </w:pPr>
      <w:r w:rsidRPr="003E37BB">
        <w:rPr>
          <w:sz w:val="28"/>
          <w:szCs w:val="28"/>
        </w:rPr>
        <w:t xml:space="preserve">уровень обучения – базовый. </w:t>
      </w:r>
      <w:r w:rsidRPr="003E37BB">
        <w:rPr>
          <w:color w:val="000000"/>
          <w:sz w:val="28"/>
          <w:szCs w:val="28"/>
          <w:u w:val="single"/>
        </w:rPr>
        <w:t>Преподавание технологии осуществляется в соответствии со следующими нормативно-правовыми документами</w:t>
      </w:r>
      <w:r w:rsidRPr="003E37BB">
        <w:rPr>
          <w:color w:val="000000"/>
          <w:sz w:val="28"/>
          <w:szCs w:val="28"/>
        </w:rPr>
        <w:t>:  с приказом МОиН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E46E94" w:rsidRDefault="00E46E94" w:rsidP="00263863">
      <w:pPr>
        <w:autoSpaceDE w:val="0"/>
        <w:autoSpaceDN w:val="0"/>
        <w:adjustRightInd w:val="0"/>
        <w:jc w:val="both"/>
        <w:rPr>
          <w:rFonts w:ascii="NewBaskervilleC-Roman" w:hAnsi="NewBaskervilleC-Roman" w:cs="NewBaskervilleC-Roman"/>
          <w:color w:val="191919"/>
          <w:sz w:val="28"/>
          <w:szCs w:val="28"/>
          <w:lang w:eastAsia="en-US"/>
        </w:rPr>
      </w:pPr>
    </w:p>
    <w:p w:rsidR="00E46E94" w:rsidRDefault="00E46E94" w:rsidP="00263863">
      <w:pPr>
        <w:shd w:val="clear" w:color="auto" w:fill="FFFFFF"/>
        <w:spacing w:line="360" w:lineRule="auto"/>
        <w:ind w:left="5" w:right="10" w:firstLine="413"/>
        <w:jc w:val="both"/>
        <w:rPr>
          <w:sz w:val="28"/>
          <w:szCs w:val="28"/>
        </w:rPr>
      </w:pPr>
      <w:r w:rsidRPr="00951B40">
        <w:rPr>
          <w:b/>
          <w:sz w:val="28"/>
          <w:szCs w:val="28"/>
        </w:rPr>
        <w:t>Цель</w:t>
      </w:r>
      <w:r w:rsidRPr="00951B4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E46E94" w:rsidRPr="00730A4E" w:rsidRDefault="00E46E94" w:rsidP="00263863">
      <w:pPr>
        <w:pStyle w:val="ListParagraph"/>
        <w:numPr>
          <w:ilvl w:val="0"/>
          <w:numId w:val="1"/>
        </w:num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730A4E">
        <w:rPr>
          <w:sz w:val="28"/>
          <w:szCs w:val="28"/>
        </w:rPr>
        <w:t xml:space="preserve">формирование представлений о </w:t>
      </w:r>
      <w:r w:rsidRPr="00730A4E">
        <w:rPr>
          <w:spacing w:val="-1"/>
          <w:sz w:val="28"/>
          <w:szCs w:val="28"/>
        </w:rPr>
        <w:t xml:space="preserve">технологической культуре производства,     </w:t>
      </w:r>
    </w:p>
    <w:p w:rsidR="00E46E94" w:rsidRPr="00730A4E" w:rsidRDefault="00E46E94" w:rsidP="00263863">
      <w:pPr>
        <w:pStyle w:val="ListParagraph"/>
        <w:numPr>
          <w:ilvl w:val="0"/>
          <w:numId w:val="1"/>
        </w:numPr>
        <w:shd w:val="clear" w:color="auto" w:fill="FFFFFF"/>
        <w:ind w:right="10"/>
        <w:jc w:val="both"/>
        <w:rPr>
          <w:spacing w:val="-4"/>
          <w:sz w:val="28"/>
          <w:szCs w:val="28"/>
        </w:rPr>
      </w:pPr>
      <w:r w:rsidRPr="00730A4E">
        <w:rPr>
          <w:spacing w:val="-1"/>
          <w:sz w:val="28"/>
          <w:szCs w:val="28"/>
        </w:rPr>
        <w:t xml:space="preserve"> развитие культуры </w:t>
      </w:r>
      <w:r w:rsidRPr="00730A4E">
        <w:rPr>
          <w:spacing w:val="-4"/>
          <w:sz w:val="28"/>
          <w:szCs w:val="28"/>
        </w:rPr>
        <w:t xml:space="preserve">труда подрастающих поколений, </w:t>
      </w:r>
    </w:p>
    <w:p w:rsidR="00E46E94" w:rsidRPr="00730A4E" w:rsidRDefault="00E46E94" w:rsidP="00263863">
      <w:pPr>
        <w:pStyle w:val="ListParagraph"/>
        <w:numPr>
          <w:ilvl w:val="0"/>
          <w:numId w:val="1"/>
        </w:numPr>
        <w:shd w:val="clear" w:color="auto" w:fill="FFFFFF"/>
        <w:ind w:right="10"/>
        <w:jc w:val="both"/>
        <w:rPr>
          <w:spacing w:val="-3"/>
          <w:sz w:val="28"/>
          <w:szCs w:val="28"/>
        </w:rPr>
      </w:pPr>
      <w:r w:rsidRPr="00730A4E">
        <w:rPr>
          <w:spacing w:val="-4"/>
          <w:sz w:val="28"/>
          <w:szCs w:val="28"/>
        </w:rPr>
        <w:t xml:space="preserve"> становление системы техни</w:t>
      </w:r>
      <w:r w:rsidRPr="00730A4E">
        <w:rPr>
          <w:spacing w:val="-4"/>
          <w:sz w:val="28"/>
          <w:szCs w:val="28"/>
        </w:rPr>
        <w:softHyphen/>
      </w:r>
      <w:r w:rsidRPr="00730A4E">
        <w:rPr>
          <w:spacing w:val="-3"/>
          <w:sz w:val="28"/>
          <w:szCs w:val="28"/>
        </w:rPr>
        <w:t xml:space="preserve">ческих и технологических знаний и умений, -    </w:t>
      </w:r>
    </w:p>
    <w:p w:rsidR="00E46E94" w:rsidRPr="007E0CE4" w:rsidRDefault="00E46E94" w:rsidP="00263863">
      <w:pPr>
        <w:pStyle w:val="ListParagraph"/>
        <w:numPr>
          <w:ilvl w:val="0"/>
          <w:numId w:val="1"/>
        </w:numPr>
        <w:shd w:val="clear" w:color="auto" w:fill="FFFFFF"/>
        <w:ind w:right="10"/>
        <w:jc w:val="both"/>
        <w:rPr>
          <w:sz w:val="28"/>
          <w:szCs w:val="28"/>
        </w:rPr>
      </w:pPr>
      <w:r w:rsidRPr="00730A4E">
        <w:rPr>
          <w:spacing w:val="-3"/>
          <w:sz w:val="28"/>
          <w:szCs w:val="28"/>
        </w:rPr>
        <w:t>воспитание тру</w:t>
      </w:r>
      <w:r w:rsidRPr="00730A4E">
        <w:rPr>
          <w:spacing w:val="-3"/>
          <w:sz w:val="28"/>
          <w:szCs w:val="28"/>
        </w:rPr>
        <w:softHyphen/>
      </w:r>
      <w:r w:rsidRPr="00730A4E">
        <w:rPr>
          <w:sz w:val="28"/>
          <w:szCs w:val="28"/>
        </w:rPr>
        <w:t>довых,</w:t>
      </w:r>
      <w:r w:rsidRPr="007E0CE4">
        <w:rPr>
          <w:sz w:val="28"/>
          <w:szCs w:val="28"/>
        </w:rPr>
        <w:t xml:space="preserve"> гражданских и патриотических качеств личности.</w:t>
      </w:r>
    </w:p>
    <w:p w:rsidR="00E46E94" w:rsidRPr="009C7EE4" w:rsidRDefault="00E46E94" w:rsidP="002638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7EE4">
        <w:rPr>
          <w:b/>
          <w:sz w:val="28"/>
          <w:szCs w:val="28"/>
        </w:rPr>
        <w:t xml:space="preserve">Задачами </w:t>
      </w:r>
      <w:r w:rsidRPr="009C7EE4">
        <w:rPr>
          <w:sz w:val="28"/>
          <w:szCs w:val="28"/>
        </w:rPr>
        <w:t>курса являются:</w:t>
      </w:r>
    </w:p>
    <w:p w:rsidR="00E46E94" w:rsidRPr="009C7EE4" w:rsidRDefault="00E46E94" w:rsidP="0026386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Pr="009C7EE4">
        <w:rPr>
          <w:spacing w:val="-3"/>
          <w:sz w:val="28"/>
          <w:szCs w:val="28"/>
        </w:rPr>
        <w:t>формировать  у учащихся  необходи</w:t>
      </w:r>
      <w:r w:rsidRPr="009C7EE4">
        <w:rPr>
          <w:spacing w:val="-3"/>
          <w:sz w:val="28"/>
          <w:szCs w:val="28"/>
        </w:rPr>
        <w:softHyphen/>
        <w:t xml:space="preserve">мые  в повседневной жизни базовые приемы ручного и </w:t>
      </w:r>
      <w:r w:rsidRPr="009C7EE4">
        <w:rPr>
          <w:spacing w:val="-4"/>
          <w:sz w:val="28"/>
          <w:szCs w:val="28"/>
        </w:rPr>
        <w:t xml:space="preserve">механизированного труда  с использованием распространенных </w:t>
      </w:r>
      <w:r w:rsidRPr="009C7EE4">
        <w:rPr>
          <w:spacing w:val="-3"/>
          <w:sz w:val="28"/>
          <w:szCs w:val="28"/>
        </w:rPr>
        <w:t>инструментов, механизмов и машин;</w:t>
      </w:r>
    </w:p>
    <w:p w:rsidR="00E46E94" w:rsidRPr="009C7EE4" w:rsidRDefault="00E46E94" w:rsidP="00263863">
      <w:pPr>
        <w:pStyle w:val="ListParagraph"/>
        <w:numPr>
          <w:ilvl w:val="0"/>
          <w:numId w:val="2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9C7EE4">
        <w:rPr>
          <w:spacing w:val="-3"/>
          <w:sz w:val="28"/>
          <w:szCs w:val="28"/>
        </w:rPr>
        <w:t xml:space="preserve">овладеть способами управления </w:t>
      </w:r>
      <w:r w:rsidRPr="009C7EE4">
        <w:rPr>
          <w:spacing w:val="-4"/>
          <w:sz w:val="28"/>
          <w:szCs w:val="28"/>
        </w:rPr>
        <w:t>отдельными видами распространенной в быту техники, необ</w:t>
      </w:r>
      <w:r w:rsidRPr="009C7EE4">
        <w:rPr>
          <w:spacing w:val="-4"/>
          <w:sz w:val="28"/>
          <w:szCs w:val="28"/>
        </w:rPr>
        <w:softHyphen/>
      </w:r>
      <w:r w:rsidRPr="009C7EE4">
        <w:rPr>
          <w:spacing w:val="-3"/>
          <w:sz w:val="28"/>
          <w:szCs w:val="28"/>
        </w:rPr>
        <w:t xml:space="preserve">ходимой в обыденной жизни и будущей профессиональной </w:t>
      </w:r>
      <w:r w:rsidRPr="009C7EE4">
        <w:rPr>
          <w:spacing w:val="-2"/>
          <w:sz w:val="28"/>
          <w:szCs w:val="28"/>
        </w:rPr>
        <w:t xml:space="preserve">деятельности; </w:t>
      </w:r>
    </w:p>
    <w:p w:rsidR="00E46E94" w:rsidRDefault="00E46E94" w:rsidP="00263863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научить</w:t>
      </w:r>
      <w:r w:rsidRPr="009C7EE4">
        <w:rPr>
          <w:spacing w:val="-2"/>
          <w:sz w:val="28"/>
          <w:szCs w:val="28"/>
        </w:rPr>
        <w:t xml:space="preserve"> применять в практической деятель</w:t>
      </w:r>
      <w:r>
        <w:rPr>
          <w:spacing w:val="-2"/>
          <w:sz w:val="28"/>
          <w:szCs w:val="28"/>
        </w:rPr>
        <w:t>н</w:t>
      </w:r>
      <w:r w:rsidRPr="009C7EE4">
        <w:rPr>
          <w:sz w:val="28"/>
          <w:szCs w:val="28"/>
        </w:rPr>
        <w:t>ости знания, полученные при изучении основ наук.</w:t>
      </w:r>
    </w:p>
    <w:p w:rsidR="00E46E94" w:rsidRDefault="00E46E94" w:rsidP="00371821">
      <w:pPr>
        <w:pStyle w:val="NoSpacing"/>
        <w:ind w:left="1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рабочей программе сохранены темы примерной программы, а количество часов увеличено, так как в программе изучение технологии в 7 классе рассчитано на 34 часа (1 час в неделю), а в  учебном плане МБОУ СОШ №11 предоставлено по 2 часа в неделю, т.е. 68 часов, в связи с введённым дополнительным часом из компонента образовательного учреждения.</w:t>
      </w:r>
    </w:p>
    <w:p w:rsidR="00E46E94" w:rsidRDefault="00E46E94" w:rsidP="00371821">
      <w:pPr>
        <w:pStyle w:val="NoSpacing"/>
        <w:ind w:left="1123"/>
        <w:jc w:val="both"/>
        <w:rPr>
          <w:sz w:val="28"/>
          <w:szCs w:val="28"/>
        </w:rPr>
      </w:pPr>
    </w:p>
    <w:p w:rsidR="00E46E94" w:rsidRPr="00506E22" w:rsidRDefault="00E46E94" w:rsidP="00FB7429">
      <w:pPr>
        <w:pStyle w:val="ListParagraph"/>
        <w:shd w:val="clear" w:color="auto" w:fill="FFFFFF"/>
        <w:ind w:left="0"/>
        <w:jc w:val="both"/>
        <w:rPr>
          <w:b/>
          <w:sz w:val="28"/>
          <w:szCs w:val="28"/>
        </w:rPr>
      </w:pPr>
      <w:r w:rsidRPr="00506E22">
        <w:rPr>
          <w:b/>
          <w:sz w:val="28"/>
          <w:szCs w:val="28"/>
        </w:rPr>
        <w:t>Обоснование выбора образовательной программы:</w:t>
      </w:r>
    </w:p>
    <w:p w:rsidR="00E46E94" w:rsidRDefault="00E46E94" w:rsidP="00FB7429">
      <w:pPr>
        <w:pStyle w:val="a1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Выбрав эту программу по предмету</w:t>
      </w:r>
      <w:r w:rsidRPr="003E37BB">
        <w:rPr>
          <w:sz w:val="28"/>
          <w:szCs w:val="28"/>
        </w:rPr>
        <w:t xml:space="preserve"> «Технология» общего образования школьников</w:t>
      </w:r>
      <w:r>
        <w:rPr>
          <w:sz w:val="28"/>
          <w:szCs w:val="28"/>
        </w:rPr>
        <w:t>:</w:t>
      </w:r>
      <w:r w:rsidRPr="008560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Технология: программа:</w:t>
      </w:r>
      <w:r w:rsidRPr="00F31263">
        <w:rPr>
          <w:color w:val="191919"/>
          <w:sz w:val="28"/>
          <w:szCs w:val="28"/>
          <w:lang w:eastAsia="en-US"/>
        </w:rPr>
        <w:t>5-8 классы</w:t>
      </w:r>
      <w:r>
        <w:rPr>
          <w:color w:val="191919"/>
          <w:sz w:val="28"/>
          <w:szCs w:val="28"/>
          <w:lang w:eastAsia="en-US"/>
        </w:rPr>
        <w:t>/</w:t>
      </w:r>
      <w:r w:rsidRPr="00F31263">
        <w:rPr>
          <w:b/>
          <w:color w:val="191919"/>
          <w:sz w:val="28"/>
          <w:szCs w:val="28"/>
          <w:lang w:eastAsia="en-US"/>
        </w:rPr>
        <w:t>А. Т. Тищенко, Н. В. Синица,</w:t>
      </w:r>
      <w:r>
        <w:rPr>
          <w:b/>
          <w:color w:val="191919"/>
          <w:sz w:val="28"/>
          <w:szCs w:val="28"/>
          <w:lang w:eastAsia="en-US"/>
        </w:rPr>
        <w:t>-</w:t>
      </w:r>
      <w:r>
        <w:rPr>
          <w:color w:val="191919"/>
          <w:sz w:val="28"/>
          <w:szCs w:val="28"/>
          <w:lang w:eastAsia="en-US"/>
        </w:rPr>
        <w:t>И</w:t>
      </w:r>
      <w:r w:rsidRPr="00F31263">
        <w:rPr>
          <w:color w:val="191919"/>
          <w:sz w:val="28"/>
          <w:szCs w:val="28"/>
          <w:lang w:eastAsia="en-US"/>
        </w:rPr>
        <w:t>здател</w:t>
      </w:r>
      <w:r>
        <w:rPr>
          <w:color w:val="191919"/>
          <w:sz w:val="28"/>
          <w:szCs w:val="28"/>
          <w:lang w:eastAsia="en-US"/>
        </w:rPr>
        <w:t>ьский центр «Вентана-Граф»,  2012г.</w:t>
      </w:r>
      <w:r>
        <w:rPr>
          <w:sz w:val="28"/>
          <w:szCs w:val="28"/>
        </w:rPr>
        <w:t xml:space="preserve">, можно увидеть </w:t>
      </w:r>
      <w:r>
        <w:rPr>
          <w:color w:val="000000"/>
          <w:sz w:val="28"/>
          <w:szCs w:val="28"/>
        </w:rPr>
        <w:t>ш</w:t>
      </w:r>
      <w:r w:rsidRPr="008560D2">
        <w:rPr>
          <w:color w:val="000000"/>
          <w:sz w:val="28"/>
          <w:szCs w:val="28"/>
        </w:rPr>
        <w:t>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E46E94" w:rsidRPr="009C7EE4" w:rsidRDefault="00E46E94" w:rsidP="00371821">
      <w:pPr>
        <w:pStyle w:val="ListParagraph"/>
        <w:shd w:val="clear" w:color="auto" w:fill="FFFFFF"/>
        <w:ind w:left="1123"/>
        <w:jc w:val="both"/>
        <w:rPr>
          <w:sz w:val="28"/>
          <w:szCs w:val="28"/>
        </w:rPr>
      </w:pPr>
    </w:p>
    <w:p w:rsidR="00E46E94" w:rsidRDefault="00E46E94" w:rsidP="00263863">
      <w:pPr>
        <w:jc w:val="both"/>
        <w:rPr>
          <w:b/>
          <w:sz w:val="28"/>
          <w:szCs w:val="28"/>
        </w:rPr>
      </w:pPr>
      <w:r w:rsidRPr="00B36FA3">
        <w:rPr>
          <w:b/>
          <w:sz w:val="28"/>
          <w:szCs w:val="28"/>
        </w:rPr>
        <w:t>2.  Общая характеристика учебного предмета «Технология»</w:t>
      </w:r>
    </w:p>
    <w:p w:rsidR="00E46E94" w:rsidRPr="00B36FA3" w:rsidRDefault="00E46E94" w:rsidP="00263863">
      <w:pPr>
        <w:jc w:val="both"/>
        <w:rPr>
          <w:b/>
          <w:sz w:val="28"/>
          <w:szCs w:val="28"/>
        </w:rPr>
      </w:pP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</w:t>
      </w:r>
      <w:r>
        <w:rPr>
          <w:sz w:val="28"/>
          <w:szCs w:val="28"/>
        </w:rPr>
        <w:t>.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технологическая культура производства;</w:t>
      </w:r>
    </w:p>
    <w:p w:rsidR="00E46E94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распространенные технологии современного производства;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>• культура, эргономика и эстетика труда;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получение, обработка, хранение и использование технической и технологической информации;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основы черчения, графики, дизайна;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элементы домашн</w:t>
      </w:r>
      <w:r>
        <w:rPr>
          <w:sz w:val="28"/>
          <w:szCs w:val="28"/>
        </w:rPr>
        <w:t>ей и прикладной экономики</w:t>
      </w:r>
      <w:r w:rsidRPr="00F0418F">
        <w:rPr>
          <w:sz w:val="28"/>
          <w:szCs w:val="28"/>
        </w:rPr>
        <w:t>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знакомство с миром профессий, выбор учащимися жизненных, профессиональных планов;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методы технической, творческой, проектной деятельности;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история, перспективы и социальные последствия развития технологии и техники.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се обучения технологии учащиеся</w:t>
      </w:r>
    </w:p>
    <w:p w:rsidR="00E46E94" w:rsidRPr="009C7EE4" w:rsidRDefault="00E46E94" w:rsidP="00263863">
      <w:pPr>
        <w:jc w:val="both"/>
        <w:rPr>
          <w:b/>
          <w:i/>
          <w:sz w:val="28"/>
          <w:szCs w:val="28"/>
        </w:rPr>
      </w:pPr>
      <w:r w:rsidRPr="009C7EE4">
        <w:rPr>
          <w:b/>
          <w:i/>
          <w:sz w:val="28"/>
          <w:szCs w:val="28"/>
        </w:rPr>
        <w:t xml:space="preserve"> познакомятся: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информационными технологиями в производстве и сфере услуг; перспективными технологиями;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производительностью труда; реализацией продукции;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экологичностью технологий производства;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культурой труда; технологической дисциплиной; этикой общения на производстве;</w:t>
      </w:r>
    </w:p>
    <w:p w:rsidR="00E46E94" w:rsidRPr="009C7EE4" w:rsidRDefault="00E46E94" w:rsidP="00263863">
      <w:pPr>
        <w:jc w:val="both"/>
        <w:rPr>
          <w:b/>
          <w:i/>
          <w:sz w:val="28"/>
          <w:szCs w:val="28"/>
        </w:rPr>
      </w:pPr>
      <w:r w:rsidRPr="009C7EE4">
        <w:rPr>
          <w:b/>
          <w:i/>
          <w:sz w:val="28"/>
          <w:szCs w:val="28"/>
        </w:rPr>
        <w:t xml:space="preserve"> овладеют: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навыками созидательной, преобразующей, творческой  деятельности;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проектирования объекта труда и технологии с использованием компьютера;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умением ориентироваться в назначении, применении ручных инструментов и приспособлений;</w:t>
      </w:r>
    </w:p>
    <w:p w:rsidR="00E46E94" w:rsidRPr="00F0418F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E46E94" w:rsidRDefault="00E46E94" w:rsidP="00263863">
      <w:pPr>
        <w:jc w:val="both"/>
        <w:rPr>
          <w:sz w:val="28"/>
          <w:szCs w:val="28"/>
        </w:rPr>
      </w:pPr>
      <w:r w:rsidRPr="00F0418F">
        <w:rPr>
          <w:sz w:val="28"/>
          <w:szCs w:val="28"/>
        </w:rPr>
        <w:t xml:space="preserve"> • навы</w:t>
      </w:r>
      <w:r>
        <w:rPr>
          <w:sz w:val="28"/>
          <w:szCs w:val="28"/>
        </w:rPr>
        <w:t>ками организации рабочего места.</w:t>
      </w:r>
    </w:p>
    <w:p w:rsidR="00E46E94" w:rsidRDefault="00E46E94" w:rsidP="00093110">
      <w:pPr>
        <w:rPr>
          <w:b/>
          <w:sz w:val="28"/>
          <w:szCs w:val="28"/>
        </w:rPr>
      </w:pPr>
    </w:p>
    <w:p w:rsidR="00E46E94" w:rsidRDefault="00E46E94" w:rsidP="00286545">
      <w:pPr>
        <w:jc w:val="center"/>
        <w:rPr>
          <w:b/>
          <w:sz w:val="28"/>
          <w:szCs w:val="28"/>
        </w:rPr>
      </w:pPr>
      <w:r w:rsidRPr="00B36FA3">
        <w:rPr>
          <w:b/>
          <w:sz w:val="28"/>
          <w:szCs w:val="28"/>
        </w:rPr>
        <w:t>3.Место предмета «Технология» в</w:t>
      </w:r>
      <w:r>
        <w:rPr>
          <w:b/>
          <w:sz w:val="28"/>
          <w:szCs w:val="28"/>
        </w:rPr>
        <w:t xml:space="preserve">  учебном</w:t>
      </w:r>
      <w:r w:rsidRPr="00B36FA3">
        <w:rPr>
          <w:b/>
          <w:sz w:val="28"/>
          <w:szCs w:val="28"/>
        </w:rPr>
        <w:t xml:space="preserve"> плане</w:t>
      </w:r>
    </w:p>
    <w:p w:rsidR="00E46E94" w:rsidRPr="00B36FA3" w:rsidRDefault="00E46E94" w:rsidP="00286545">
      <w:pPr>
        <w:jc w:val="center"/>
        <w:rPr>
          <w:b/>
          <w:sz w:val="28"/>
          <w:szCs w:val="28"/>
        </w:rPr>
      </w:pPr>
    </w:p>
    <w:p w:rsidR="00E46E94" w:rsidRPr="00286545" w:rsidRDefault="00E46E94" w:rsidP="00263863">
      <w:pPr>
        <w:jc w:val="both"/>
        <w:rPr>
          <w:b/>
          <w:sz w:val="36"/>
          <w:szCs w:val="36"/>
        </w:rPr>
      </w:pPr>
      <w:r w:rsidRPr="00B127CB">
        <w:rPr>
          <w:sz w:val="28"/>
          <w:szCs w:val="28"/>
        </w:rPr>
        <w:t>Базисный учебный план образовательного учреждения на этапе основного общего</w:t>
      </w:r>
      <w:r>
        <w:rPr>
          <w:sz w:val="28"/>
          <w:szCs w:val="28"/>
        </w:rPr>
        <w:t xml:space="preserve"> образования должен включать 234 учебных часа </w:t>
      </w:r>
      <w:r w:rsidRPr="00B127CB">
        <w:rPr>
          <w:sz w:val="28"/>
          <w:szCs w:val="28"/>
        </w:rPr>
        <w:t xml:space="preserve">для обязательного изучения </w:t>
      </w:r>
      <w:r>
        <w:rPr>
          <w:sz w:val="28"/>
          <w:szCs w:val="28"/>
        </w:rPr>
        <w:t xml:space="preserve">предмета </w:t>
      </w:r>
      <w:r w:rsidRPr="00B127CB">
        <w:rPr>
          <w:sz w:val="28"/>
          <w:szCs w:val="28"/>
        </w:rPr>
        <w:t xml:space="preserve">«Технология». В том числе: в </w:t>
      </w:r>
      <w:r>
        <w:rPr>
          <w:sz w:val="28"/>
          <w:szCs w:val="28"/>
        </w:rPr>
        <w:t>5, 6, 7 классах по 68 часов</w:t>
      </w:r>
      <w:r w:rsidRPr="00B127CB">
        <w:rPr>
          <w:sz w:val="28"/>
          <w:szCs w:val="28"/>
        </w:rPr>
        <w:t xml:space="preserve">, из расчета 2 учебных часа в </w:t>
      </w:r>
      <w:r w:rsidRPr="009C7EE4">
        <w:rPr>
          <w:sz w:val="28"/>
          <w:szCs w:val="28"/>
        </w:rPr>
        <w:t>неделю</w:t>
      </w:r>
      <w:r w:rsidRPr="009C7EE4">
        <w:rPr>
          <w:iCs/>
          <w:sz w:val="28"/>
          <w:szCs w:val="28"/>
        </w:rPr>
        <w:t>и</w:t>
      </w:r>
      <w:r>
        <w:rPr>
          <w:sz w:val="28"/>
          <w:szCs w:val="28"/>
        </w:rPr>
        <w:t xml:space="preserve"> 8класс  по 34  часа</w:t>
      </w:r>
      <w:r w:rsidRPr="00B127CB">
        <w:rPr>
          <w:sz w:val="28"/>
          <w:szCs w:val="28"/>
        </w:rPr>
        <w:t>, из расчета</w:t>
      </w:r>
      <w:r>
        <w:rPr>
          <w:sz w:val="28"/>
          <w:szCs w:val="28"/>
        </w:rPr>
        <w:t xml:space="preserve"> 1 учебный час</w:t>
      </w:r>
      <w:r w:rsidRPr="00B127CB">
        <w:rPr>
          <w:sz w:val="28"/>
          <w:szCs w:val="28"/>
        </w:rPr>
        <w:t xml:space="preserve"> в </w:t>
      </w:r>
      <w:r w:rsidRPr="009C7EE4">
        <w:rPr>
          <w:sz w:val="28"/>
          <w:szCs w:val="28"/>
        </w:rPr>
        <w:t>неделю</w:t>
      </w:r>
      <w:r>
        <w:rPr>
          <w:iCs/>
          <w:sz w:val="28"/>
          <w:szCs w:val="28"/>
        </w:rPr>
        <w:t xml:space="preserve">. </w:t>
      </w:r>
      <w:r w:rsidRPr="00D0142E">
        <w:rPr>
          <w:sz w:val="28"/>
          <w:szCs w:val="28"/>
          <w:u w:val="single"/>
        </w:rPr>
        <w:t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предпрофильной подготовки занятий по профессиональному самоопределению.Дополнительное время для обучения технологии может быть выделено за счет резерва времени в базисном учебном (образовательном) плане.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</w:t>
      </w:r>
      <w:r w:rsidRPr="00F0418F">
        <w:rPr>
          <w:sz w:val="28"/>
          <w:szCs w:val="28"/>
        </w:rPr>
        <w:t xml:space="preserve"> дня.</w:t>
      </w:r>
    </w:p>
    <w:p w:rsidR="00E46E94" w:rsidRDefault="00E46E94" w:rsidP="009C7EE4">
      <w:pPr>
        <w:keepNext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46E94" w:rsidRPr="000E3921" w:rsidRDefault="00E46E94" w:rsidP="000E3921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0E3921">
        <w:rPr>
          <w:b/>
          <w:sz w:val="28"/>
          <w:szCs w:val="28"/>
        </w:rPr>
        <w:t>4.</w:t>
      </w:r>
      <w:r w:rsidRPr="000E3921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 «Технология»</w:t>
      </w:r>
    </w:p>
    <w:p w:rsidR="00E46E94" w:rsidRPr="00B36FA3" w:rsidRDefault="00E46E94" w:rsidP="009C7EE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46E94" w:rsidRPr="00B127CB" w:rsidRDefault="00E46E94" w:rsidP="009C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80B">
        <w:rPr>
          <w:b/>
          <w:bCs/>
          <w:sz w:val="28"/>
          <w:szCs w:val="28"/>
        </w:rPr>
        <w:t>Личностными результатами</w:t>
      </w:r>
      <w:r w:rsidRPr="00B127CB">
        <w:rPr>
          <w:sz w:val="28"/>
          <w:szCs w:val="28"/>
        </w:rPr>
        <w:t xml:space="preserve"> освоения выпускниками основной школы программы «Технология</w:t>
      </w:r>
      <w:r>
        <w:rPr>
          <w:sz w:val="28"/>
          <w:szCs w:val="28"/>
        </w:rPr>
        <w:t>», направление «Технология ведения дома</w:t>
      </w:r>
      <w:r w:rsidRPr="00B127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127CB">
        <w:rPr>
          <w:sz w:val="28"/>
          <w:szCs w:val="28"/>
        </w:rPr>
        <w:t xml:space="preserve"> являются:</w:t>
      </w:r>
    </w:p>
    <w:p w:rsidR="00E46E94" w:rsidRPr="00B127CB" w:rsidRDefault="00E46E94" w:rsidP="009C7EE4">
      <w:pPr>
        <w:numPr>
          <w:ilvl w:val="0"/>
          <w:numId w:val="7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7CB">
        <w:rPr>
          <w:sz w:val="28"/>
          <w:szCs w:val="28"/>
        </w:rPr>
        <w:t>роявление познавательных интересов и активности в данной области предметной технологической деятельности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8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27CB">
        <w:rPr>
          <w:sz w:val="28"/>
          <w:szCs w:val="28"/>
        </w:rPr>
        <w:t>ыражение желания учиться и трудиться в промышленном производстве для удовлетворения текущих и перспективных потребностей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6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27CB">
        <w:rPr>
          <w:sz w:val="28"/>
          <w:szCs w:val="28"/>
        </w:rPr>
        <w:t>азвитие трудолюбия и ответственности за качество своей деятельности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9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27CB">
        <w:rPr>
          <w:sz w:val="28"/>
          <w:szCs w:val="28"/>
        </w:rPr>
        <w:t>владение установками, нормами и правилами научной организации умственного и физического труда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0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7CB">
        <w:rPr>
          <w:sz w:val="28"/>
          <w:szCs w:val="28"/>
        </w:rPr>
        <w:t>амооценка своих умственных и физических способностей для труда в различных сферах с позиций будущей социализации и стратификации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1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7CB">
        <w:rPr>
          <w:sz w:val="28"/>
          <w:szCs w:val="28"/>
        </w:rPr>
        <w:t>тановление профессионального самоопределения в выбранной сфере профессиональной деятельности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2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7CB">
        <w:rPr>
          <w:sz w:val="28"/>
          <w:szCs w:val="28"/>
        </w:rPr>
        <w:t>ланирование образовательной и профессиональной карьеры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3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27CB">
        <w:rPr>
          <w:sz w:val="28"/>
          <w:szCs w:val="28"/>
        </w:rPr>
        <w:t>сознание необходимости общественно</w:t>
      </w:r>
      <w:r>
        <w:rPr>
          <w:sz w:val="28"/>
          <w:szCs w:val="28"/>
        </w:rPr>
        <w:t>-</w:t>
      </w:r>
      <w:r w:rsidRPr="00B127CB">
        <w:rPr>
          <w:sz w:val="28"/>
          <w:szCs w:val="28"/>
        </w:rPr>
        <w:t>полезного труда как условия безопасной и эффективной социализации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4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127CB">
        <w:rPr>
          <w:sz w:val="28"/>
          <w:szCs w:val="28"/>
        </w:rPr>
        <w:t>ережное отношение к природным и хозяйственным ресурсам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0"/>
          <w:numId w:val="15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27CB">
        <w:rPr>
          <w:sz w:val="28"/>
          <w:szCs w:val="28"/>
        </w:rPr>
        <w:t>отовность к рациональн</w:t>
      </w:r>
      <w:r>
        <w:rPr>
          <w:sz w:val="28"/>
          <w:szCs w:val="28"/>
        </w:rPr>
        <w:t>ому ведению домашнего хозяйства;</w:t>
      </w:r>
    </w:p>
    <w:p w:rsidR="00E46E94" w:rsidRPr="00B127CB" w:rsidRDefault="00E46E94" w:rsidP="009C7EE4">
      <w:pPr>
        <w:numPr>
          <w:ilvl w:val="0"/>
          <w:numId w:val="16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7CB">
        <w:rPr>
          <w:sz w:val="28"/>
          <w:szCs w:val="28"/>
        </w:rPr>
        <w:t>роявление технико-технологического и экономического мышления при организации свое</w:t>
      </w:r>
      <w:r>
        <w:rPr>
          <w:sz w:val="28"/>
          <w:szCs w:val="28"/>
        </w:rPr>
        <w:t>й деятельности;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left" w:pos="36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7CB">
        <w:rPr>
          <w:sz w:val="28"/>
          <w:szCs w:val="28"/>
        </w:rPr>
        <w:t>амооценка готовности к предпринимательской деятельн</w:t>
      </w:r>
      <w:r>
        <w:rPr>
          <w:sz w:val="28"/>
          <w:szCs w:val="28"/>
        </w:rPr>
        <w:t>ости в сфере обслуживающего  труда.</w:t>
      </w:r>
    </w:p>
    <w:p w:rsidR="00E46E94" w:rsidRDefault="00E46E94" w:rsidP="009C7EE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46E94" w:rsidRPr="00B127CB" w:rsidRDefault="00E46E94" w:rsidP="009C7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3BD">
        <w:rPr>
          <w:b/>
          <w:bCs/>
          <w:sz w:val="28"/>
          <w:szCs w:val="28"/>
        </w:rPr>
        <w:t>Метапредметными результатами</w:t>
      </w:r>
      <w:r w:rsidRPr="00B127CB">
        <w:rPr>
          <w:sz w:val="28"/>
          <w:szCs w:val="28"/>
        </w:rPr>
        <w:t xml:space="preserve"> освоения выпускниками основной школы программы «Технология», направление </w:t>
      </w:r>
      <w:r>
        <w:rPr>
          <w:sz w:val="28"/>
          <w:szCs w:val="28"/>
        </w:rPr>
        <w:t>«Технология ведения дома</w:t>
      </w:r>
      <w:r w:rsidRPr="00B127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127CB">
        <w:rPr>
          <w:sz w:val="28"/>
          <w:szCs w:val="28"/>
        </w:rPr>
        <w:t xml:space="preserve"> являются: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B127CB">
        <w:rPr>
          <w:sz w:val="28"/>
          <w:szCs w:val="28"/>
        </w:rPr>
        <w:t>ланирование процесса познавательно-трудовой деятельности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B127CB">
        <w:rPr>
          <w:sz w:val="28"/>
          <w:szCs w:val="28"/>
        </w:rPr>
        <w:t>пределение адекватных условиям способов решения учебной или трудовой задачи на основе заданных алгоритмов.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к</w:t>
      </w:r>
      <w:r w:rsidRPr="00B127CB">
        <w:rPr>
          <w:sz w:val="28"/>
          <w:szCs w:val="28"/>
        </w:rPr>
        <w:t>омбинирование известных алгоритмов технического и технологического творчества в ситуациях, не предполаг</w:t>
      </w:r>
      <w:r>
        <w:rPr>
          <w:sz w:val="28"/>
          <w:szCs w:val="28"/>
        </w:rPr>
        <w:t>ающих стандартного</w:t>
      </w:r>
      <w:r w:rsidRPr="00B127CB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я</w:t>
      </w:r>
      <w:r w:rsidRPr="00B127CB">
        <w:rPr>
          <w:sz w:val="28"/>
          <w:szCs w:val="28"/>
        </w:rPr>
        <w:t xml:space="preserve"> одного из них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B127CB">
        <w:rPr>
          <w:sz w:val="28"/>
          <w:szCs w:val="28"/>
        </w:rPr>
        <w:t>роявление нестандартного подхода к решению учебных и практических задач в процессе моделирования издели</w:t>
      </w:r>
      <w:r>
        <w:rPr>
          <w:sz w:val="28"/>
          <w:szCs w:val="28"/>
        </w:rPr>
        <w:t>я или технологического процесса;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м</w:t>
      </w:r>
      <w:r w:rsidRPr="00B127CB">
        <w:rPr>
          <w:sz w:val="28"/>
          <w:szCs w:val="28"/>
        </w:rPr>
        <w:t>отивированный отказ от образца объекта труда при данных условиях, поиск новых решений возникшей техническ</w:t>
      </w:r>
      <w:r>
        <w:rPr>
          <w:sz w:val="28"/>
          <w:szCs w:val="28"/>
        </w:rPr>
        <w:t>ой или организационной проблемы;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B127CB">
        <w:rPr>
          <w:sz w:val="28"/>
          <w:szCs w:val="28"/>
        </w:rPr>
        <w:t xml:space="preserve">амостоятельная организация и выполнение различных творческих работ </w:t>
      </w:r>
      <w:r>
        <w:rPr>
          <w:sz w:val="28"/>
          <w:szCs w:val="28"/>
        </w:rPr>
        <w:t>по созданию технических изделий;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Pr="00B127CB">
        <w:rPr>
          <w:sz w:val="28"/>
          <w:szCs w:val="28"/>
        </w:rPr>
        <w:t>иртуальное и натурное моделирование технических и технологических процессов объектов;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Pr="00B127CB">
        <w:rPr>
          <w:sz w:val="28"/>
          <w:szCs w:val="28"/>
        </w:rPr>
        <w:t>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</w:t>
      </w:r>
      <w:r>
        <w:rPr>
          <w:sz w:val="28"/>
          <w:szCs w:val="28"/>
        </w:rPr>
        <w:t xml:space="preserve"> результатов своей деятельности;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Pr="00B127CB">
        <w:rPr>
          <w:sz w:val="28"/>
          <w:szCs w:val="28"/>
        </w:rPr>
        <w:t>ыявление потребностей, проектирование и создание объектов, и</w:t>
      </w:r>
      <w:r>
        <w:rPr>
          <w:sz w:val="28"/>
          <w:szCs w:val="28"/>
        </w:rPr>
        <w:t>меющих потребительную стоимость;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в</w:t>
      </w:r>
      <w:r w:rsidRPr="00B127CB">
        <w:rPr>
          <w:sz w:val="28"/>
          <w:szCs w:val="28"/>
        </w:rPr>
        <w:t xml:space="preserve">ыбор для решения познавательных и коммуникативных задач различных источников информации, включая энциклопедии, словари, </w:t>
      </w:r>
      <w:r>
        <w:rPr>
          <w:sz w:val="28"/>
          <w:szCs w:val="28"/>
        </w:rPr>
        <w:t>и</w:t>
      </w:r>
      <w:r w:rsidRPr="00B127CB">
        <w:rPr>
          <w:sz w:val="28"/>
          <w:szCs w:val="28"/>
        </w:rPr>
        <w:t>нтерн</w:t>
      </w:r>
      <w:r>
        <w:rPr>
          <w:sz w:val="28"/>
          <w:szCs w:val="28"/>
        </w:rPr>
        <w:t>ет-ресурсы и другие базы данных;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и</w:t>
      </w:r>
      <w:r w:rsidRPr="00B127CB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Pr="00B127CB">
        <w:rPr>
          <w:sz w:val="28"/>
          <w:szCs w:val="28"/>
        </w:rPr>
        <w:t xml:space="preserve"> дополнительной информации при проектировании и создании объектов, имеющих личностную или общественно зн</w:t>
      </w:r>
      <w:r>
        <w:rPr>
          <w:sz w:val="28"/>
          <w:szCs w:val="28"/>
        </w:rPr>
        <w:t>ачимую потребительную стоимость;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B127CB">
        <w:rPr>
          <w:sz w:val="28"/>
          <w:szCs w:val="28"/>
        </w:rPr>
        <w:t>огласование и координация совместной познавательно-трудовой деятел</w:t>
      </w:r>
      <w:r>
        <w:rPr>
          <w:sz w:val="28"/>
          <w:szCs w:val="28"/>
        </w:rPr>
        <w:t>ьности с другими ее участниками;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B127CB">
        <w:rPr>
          <w:sz w:val="28"/>
          <w:szCs w:val="28"/>
        </w:rPr>
        <w:t>бъективное оценивание вклада своей познавательно-трудовой деятельности в</w:t>
      </w:r>
      <w:r>
        <w:rPr>
          <w:sz w:val="28"/>
          <w:szCs w:val="28"/>
        </w:rPr>
        <w:t xml:space="preserve"> решение общих задач коллектива;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B127CB">
        <w:rPr>
          <w:sz w:val="28"/>
          <w:szCs w:val="28"/>
        </w:rPr>
        <w:t>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  <w:r>
        <w:rPr>
          <w:sz w:val="28"/>
          <w:szCs w:val="28"/>
        </w:rPr>
        <w:t>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д</w:t>
      </w:r>
      <w:r w:rsidRPr="00B127CB">
        <w:rPr>
          <w:sz w:val="28"/>
          <w:szCs w:val="28"/>
        </w:rPr>
        <w:t>иагностика результатов познавательно-трудовой деятельности по принятым критериям и показателям.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о</w:t>
      </w:r>
      <w:r w:rsidRPr="00B127CB">
        <w:rPr>
          <w:sz w:val="28"/>
          <w:szCs w:val="28"/>
        </w:rPr>
        <w:t>боснование путей и средств устранения ошибок или разрешения противоречий в выполн</w:t>
      </w:r>
      <w:r>
        <w:rPr>
          <w:sz w:val="28"/>
          <w:szCs w:val="28"/>
        </w:rPr>
        <w:t>яемых технологических процессах;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B127CB">
        <w:rPr>
          <w:sz w:val="28"/>
          <w:szCs w:val="28"/>
        </w:rPr>
        <w:t>облюдение норм и правил культуры труда в соответствии с тех</w:t>
      </w:r>
      <w:r>
        <w:rPr>
          <w:sz w:val="28"/>
          <w:szCs w:val="28"/>
        </w:rPr>
        <w:t>н</w:t>
      </w:r>
      <w:r w:rsidRPr="00B127CB">
        <w:rPr>
          <w:sz w:val="28"/>
          <w:szCs w:val="28"/>
        </w:rPr>
        <w:t>оло</w:t>
      </w:r>
      <w:r>
        <w:rPr>
          <w:sz w:val="28"/>
          <w:szCs w:val="28"/>
        </w:rPr>
        <w:t>гической культурой производства;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B127CB">
        <w:rPr>
          <w:sz w:val="28"/>
          <w:szCs w:val="28"/>
        </w:rPr>
        <w:t>облюдение норм и правил безопасности познавательно-трудовой деятельности и созидательного труда.</w:t>
      </w:r>
    </w:p>
    <w:p w:rsidR="00E46E94" w:rsidRDefault="00E46E94" w:rsidP="009C7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E94" w:rsidRPr="00B127CB" w:rsidRDefault="00E46E94" w:rsidP="009C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2F77">
        <w:rPr>
          <w:b/>
          <w:bCs/>
          <w:sz w:val="28"/>
          <w:szCs w:val="28"/>
        </w:rPr>
        <w:t>Предметными результатами</w:t>
      </w:r>
      <w:r w:rsidRPr="00B127CB">
        <w:rPr>
          <w:sz w:val="28"/>
          <w:szCs w:val="28"/>
        </w:rPr>
        <w:t xml:space="preserve"> освоения выпускниками основной школы программы «Технология»</w:t>
      </w:r>
      <w:r>
        <w:rPr>
          <w:sz w:val="28"/>
          <w:szCs w:val="28"/>
        </w:rPr>
        <w:t>, направление «Технология ведения дома</w:t>
      </w:r>
      <w:r w:rsidRPr="00B127CB">
        <w:rPr>
          <w:sz w:val="28"/>
          <w:szCs w:val="28"/>
        </w:rPr>
        <w:t>» являются</w:t>
      </w:r>
      <w:r>
        <w:rPr>
          <w:sz w:val="28"/>
          <w:szCs w:val="28"/>
        </w:rPr>
        <w:t>:</w:t>
      </w:r>
    </w:p>
    <w:p w:rsidR="00E46E94" w:rsidRPr="00B127CB" w:rsidRDefault="00E46E94" w:rsidP="009C7EE4">
      <w:pPr>
        <w:numPr>
          <w:ilvl w:val="0"/>
          <w:numId w:val="3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B127CB">
        <w:rPr>
          <w:i/>
          <w:iCs/>
          <w:sz w:val="28"/>
          <w:szCs w:val="28"/>
        </w:rPr>
        <w:t>В познавательной сфере</w:t>
      </w:r>
      <w:r>
        <w:rPr>
          <w:i/>
          <w:iCs/>
          <w:sz w:val="28"/>
          <w:szCs w:val="28"/>
        </w:rPr>
        <w:t>: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рациональное использовани</w:t>
      </w:r>
      <w:r>
        <w:rPr>
          <w:sz w:val="28"/>
          <w:szCs w:val="28"/>
        </w:rPr>
        <w:t>е</w:t>
      </w:r>
      <w:r w:rsidRPr="00B127CB">
        <w:rPr>
          <w:sz w:val="28"/>
          <w:szCs w:val="28"/>
        </w:rPr>
        <w:t xml:space="preserve"> учебной и дополнительной технической и технологической информации для проектирования и создания объектов труда;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оценка технологических свойств материалов и областей их применения;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владение алгоритмами и методами решения технических и технологических задач;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классификация видов и назначения методов получени</w:t>
      </w:r>
      <w:r>
        <w:rPr>
          <w:sz w:val="28"/>
          <w:szCs w:val="28"/>
        </w:rPr>
        <w:t>я</w:t>
      </w:r>
      <w:r w:rsidRPr="00B127CB">
        <w:rPr>
          <w:sz w:val="28"/>
          <w:szCs w:val="28"/>
        </w:rPr>
        <w:t xml:space="preserve"> и преобразования материалов, энергии информации, объектов живой природ</w:t>
      </w:r>
      <w:r>
        <w:rPr>
          <w:sz w:val="28"/>
          <w:szCs w:val="28"/>
        </w:rPr>
        <w:t>ы</w:t>
      </w:r>
      <w:r w:rsidRPr="00B127CB">
        <w:rPr>
          <w:sz w:val="28"/>
          <w:szCs w:val="28"/>
        </w:rPr>
        <w:t xml:space="preserve"> и социальной среды, а также соответствующих технологий промышленного производства;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 xml:space="preserve">применение общенаучных знаний по предметам естественно-математического цикла в </w:t>
      </w:r>
      <w:r>
        <w:rPr>
          <w:sz w:val="28"/>
          <w:szCs w:val="28"/>
        </w:rPr>
        <w:t>подготовке</w:t>
      </w:r>
      <w:r w:rsidRPr="00B127CB">
        <w:rPr>
          <w:sz w:val="28"/>
          <w:szCs w:val="28"/>
        </w:rPr>
        <w:t xml:space="preserve"> и осуществлен</w:t>
      </w:r>
      <w:r>
        <w:rPr>
          <w:sz w:val="28"/>
          <w:szCs w:val="28"/>
        </w:rPr>
        <w:t>ии</w:t>
      </w:r>
      <w:r w:rsidRPr="00B127CB">
        <w:rPr>
          <w:sz w:val="28"/>
          <w:szCs w:val="28"/>
        </w:rPr>
        <w:t xml:space="preserve"> технологических процессов для обоснования и аргументации рациональности деятельности;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46E94" w:rsidRPr="00B127CB" w:rsidRDefault="00E46E94" w:rsidP="009C7EE4">
      <w:pPr>
        <w:numPr>
          <w:ilvl w:val="0"/>
          <w:numId w:val="17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E46E94" w:rsidRPr="00B127CB" w:rsidRDefault="00E46E94" w:rsidP="009C7EE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B127CB">
        <w:rPr>
          <w:i/>
          <w:iCs/>
          <w:sz w:val="28"/>
          <w:szCs w:val="28"/>
        </w:rPr>
        <w:t>В трудовой сфере</w:t>
      </w:r>
      <w:r>
        <w:rPr>
          <w:i/>
          <w:iCs/>
          <w:sz w:val="28"/>
          <w:szCs w:val="28"/>
        </w:rPr>
        <w:t>: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планирование технологического процесса и процесса труда;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подбор материалов с учетом характера объекта труда и технологии;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проведение необходимых опытов и исследований при подборе материалов и проектировании объекта труда;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проектирование последовательности операций и составление операционной карты работ;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выполнение технологических операций с соблюдением установленных</w:t>
      </w:r>
      <w:r>
        <w:rPr>
          <w:sz w:val="28"/>
          <w:szCs w:val="28"/>
        </w:rPr>
        <w:t xml:space="preserve"> норм, стандартов и ограничений;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соблюдение норм и правил безопасности труда и пожарной безопасности;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соблюдение трудовой и технологической дисциплины;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картаи др.) в соответствии с коммуникативной задачей, сферой и ситуацией общения;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выявление допущенных ошибок в процессе труда и обоснование способов их исправлени</w:t>
      </w:r>
      <w:r>
        <w:rPr>
          <w:sz w:val="28"/>
          <w:szCs w:val="28"/>
        </w:rPr>
        <w:t>я</w:t>
      </w:r>
      <w:r w:rsidRPr="00B127CB">
        <w:rPr>
          <w:sz w:val="28"/>
          <w:szCs w:val="28"/>
        </w:rPr>
        <w:t>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документирование результатов труда и проектной деятельности;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расчет себестоимости продукта труда;</w:t>
      </w:r>
    </w:p>
    <w:p w:rsidR="00E46E94" w:rsidRPr="00B127CB" w:rsidRDefault="00E46E94" w:rsidP="009C7EE4">
      <w:pPr>
        <w:numPr>
          <w:ilvl w:val="1"/>
          <w:numId w:val="18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экономическая оценка возможной прибыли с учетом сложившейся ситуации на рынке товаров и услуг.</w:t>
      </w:r>
    </w:p>
    <w:p w:rsidR="00E46E94" w:rsidRPr="00B127CB" w:rsidRDefault="00E46E94" w:rsidP="009C7EE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B127CB">
        <w:rPr>
          <w:i/>
          <w:iCs/>
          <w:sz w:val="28"/>
          <w:szCs w:val="28"/>
        </w:rPr>
        <w:t>В мотивационной сфере</w:t>
      </w:r>
      <w:r>
        <w:rPr>
          <w:i/>
          <w:iCs/>
          <w:sz w:val="28"/>
          <w:szCs w:val="28"/>
        </w:rPr>
        <w:t>: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оценивание своей способности и готовности к труду в конкретной предметной деятельности;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выраженная готовность к труду в сфере материального производства;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осознание ответственности за качество результатов труда;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наличие экологической культуры при обосновании объекта труда и выполнении работ;</w:t>
      </w:r>
    </w:p>
    <w:p w:rsidR="00E46E94" w:rsidRPr="00B127CB" w:rsidRDefault="00E46E94" w:rsidP="009C7EE4">
      <w:pPr>
        <w:numPr>
          <w:ilvl w:val="1"/>
          <w:numId w:val="19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стремление к экономии и бережливости в расходовании времени, материалов, денежных средств и труда.</w:t>
      </w:r>
    </w:p>
    <w:p w:rsidR="00E46E94" w:rsidRPr="00B127CB" w:rsidRDefault="00E46E94" w:rsidP="009C7EE4">
      <w:pPr>
        <w:numPr>
          <w:ilvl w:val="0"/>
          <w:numId w:val="4"/>
        </w:numPr>
        <w:tabs>
          <w:tab w:val="num" w:pos="5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B127CB">
        <w:rPr>
          <w:i/>
          <w:iCs/>
          <w:sz w:val="28"/>
          <w:szCs w:val="28"/>
        </w:rPr>
        <w:t>В эстетической сфере</w:t>
      </w:r>
      <w:r>
        <w:rPr>
          <w:i/>
          <w:iCs/>
          <w:sz w:val="28"/>
          <w:szCs w:val="28"/>
        </w:rPr>
        <w:t>: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дизайнерское проектирование технического изделия;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моделирование художественного оформления объекта труда;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разработка варианта рекламы выполненного технического объекта;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опрятное содержание рабочей одежды.</w:t>
      </w:r>
    </w:p>
    <w:p w:rsidR="00E46E94" w:rsidRPr="00B127CB" w:rsidRDefault="00E46E94" w:rsidP="009C7EE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 </w:t>
      </w:r>
      <w:r w:rsidRPr="00B127CB">
        <w:rPr>
          <w:i/>
          <w:iCs/>
          <w:sz w:val="28"/>
          <w:szCs w:val="28"/>
        </w:rPr>
        <w:t>В коммуникативной сфере</w:t>
      </w:r>
      <w:r>
        <w:rPr>
          <w:i/>
          <w:iCs/>
          <w:sz w:val="28"/>
          <w:szCs w:val="28"/>
        </w:rPr>
        <w:t>: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выбор знаковых систем и средств для кодирования и оформления информации в процессе коммуникации;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оформление коммуникационной и технологической документации с учетом требований действующих стандартов;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публичная презентация и защита проекта технического изделия;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разработка вариантов рекламных образов, слоганов и лейблов;</w:t>
      </w:r>
    </w:p>
    <w:p w:rsidR="00E46E94" w:rsidRPr="00B127CB" w:rsidRDefault="00E46E94" w:rsidP="009C7EE4">
      <w:pPr>
        <w:numPr>
          <w:ilvl w:val="1"/>
          <w:numId w:val="2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потребительская оценка зрительного р</w:t>
      </w:r>
      <w:r>
        <w:rPr>
          <w:sz w:val="28"/>
          <w:szCs w:val="28"/>
        </w:rPr>
        <w:t>я</w:t>
      </w:r>
      <w:r w:rsidRPr="00B127CB">
        <w:rPr>
          <w:sz w:val="28"/>
          <w:szCs w:val="28"/>
        </w:rPr>
        <w:t>да действующей рекламы.</w:t>
      </w:r>
    </w:p>
    <w:p w:rsidR="00E46E94" w:rsidRPr="00B127CB" w:rsidRDefault="00E46E94" w:rsidP="009C7EE4">
      <w:pPr>
        <w:numPr>
          <w:ilvl w:val="1"/>
          <w:numId w:val="17"/>
        </w:numPr>
        <w:tabs>
          <w:tab w:val="clear" w:pos="1620"/>
          <w:tab w:val="num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i/>
          <w:iCs/>
          <w:sz w:val="28"/>
          <w:szCs w:val="28"/>
        </w:rPr>
      </w:pPr>
      <w:r w:rsidRPr="00B127CB">
        <w:rPr>
          <w:i/>
          <w:iCs/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психо</w:t>
      </w:r>
      <w:r w:rsidRPr="00B127CB">
        <w:rPr>
          <w:i/>
          <w:iCs/>
          <w:sz w:val="28"/>
          <w:szCs w:val="28"/>
        </w:rPr>
        <w:t>физической сфере</w:t>
      </w:r>
    </w:p>
    <w:p w:rsidR="00E46E94" w:rsidRPr="00B127CB" w:rsidRDefault="00E46E94" w:rsidP="009C7EE4">
      <w:pPr>
        <w:numPr>
          <w:ilvl w:val="1"/>
          <w:numId w:val="21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E46E94" w:rsidRPr="00B127CB" w:rsidRDefault="00E46E94" w:rsidP="009C7EE4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достижение необходимой точности движений при выполнении различных технологических операций;</w:t>
      </w:r>
    </w:p>
    <w:p w:rsidR="00E46E94" w:rsidRPr="00B127CB" w:rsidRDefault="00E46E94" w:rsidP="009C7EE4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E46E94" w:rsidRPr="00B127CB" w:rsidRDefault="00E46E94" w:rsidP="009C7EE4">
      <w:pPr>
        <w:numPr>
          <w:ilvl w:val="1"/>
          <w:numId w:val="22"/>
        </w:numPr>
        <w:tabs>
          <w:tab w:val="clear" w:pos="90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127CB">
        <w:rPr>
          <w:sz w:val="28"/>
          <w:szCs w:val="28"/>
        </w:rPr>
        <w:t xml:space="preserve">сочетание образного и логического мышления в процессе проектной деятельности. </w:t>
      </w:r>
    </w:p>
    <w:p w:rsidR="00E46E94" w:rsidRPr="00B127CB" w:rsidRDefault="00E46E94" w:rsidP="009C7E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6E94" w:rsidRDefault="00E46E94" w:rsidP="000E39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</w:t>
      </w:r>
      <w:r w:rsidRPr="00B36FA3">
        <w:rPr>
          <w:b/>
          <w:sz w:val="28"/>
          <w:szCs w:val="28"/>
        </w:rPr>
        <w:t>одержание учебного предмета</w:t>
      </w:r>
      <w:r>
        <w:rPr>
          <w:b/>
          <w:sz w:val="32"/>
          <w:szCs w:val="32"/>
        </w:rPr>
        <w:t>.</w:t>
      </w:r>
    </w:p>
    <w:p w:rsidR="00E46E94" w:rsidRPr="008559A2" w:rsidRDefault="00E46E94" w:rsidP="00B36FA3">
      <w:pPr>
        <w:shd w:val="clear" w:color="auto" w:fill="FFFFFF"/>
        <w:ind w:left="53"/>
        <w:jc w:val="both"/>
        <w:rPr>
          <w:sz w:val="28"/>
          <w:szCs w:val="28"/>
        </w:rPr>
      </w:pPr>
      <w:r w:rsidRPr="008559A2">
        <w:rPr>
          <w:spacing w:val="-1"/>
          <w:sz w:val="28"/>
          <w:szCs w:val="28"/>
        </w:rPr>
        <w:t>Новизной данной программы по направлению «Техноло</w:t>
      </w:r>
      <w:r w:rsidRPr="008559A2">
        <w:rPr>
          <w:spacing w:val="-1"/>
          <w:sz w:val="28"/>
          <w:szCs w:val="28"/>
        </w:rPr>
        <w:softHyphen/>
      </w:r>
      <w:r w:rsidRPr="008559A2">
        <w:rPr>
          <w:spacing w:val="-4"/>
          <w:sz w:val="28"/>
          <w:szCs w:val="28"/>
        </w:rPr>
        <w:t xml:space="preserve">гии ведения дома» является новый методологический подход, </w:t>
      </w:r>
      <w:r w:rsidRPr="008559A2">
        <w:rPr>
          <w:sz w:val="28"/>
          <w:szCs w:val="28"/>
        </w:rPr>
        <w:t>направленный на здоровьесбережение школьников. Эта зада</w:t>
      </w:r>
      <w:r w:rsidRPr="008559A2">
        <w:rPr>
          <w:sz w:val="28"/>
          <w:szCs w:val="28"/>
        </w:rPr>
        <w:softHyphen/>
      </w:r>
      <w:r w:rsidRPr="008559A2">
        <w:rPr>
          <w:spacing w:val="-4"/>
          <w:sz w:val="28"/>
          <w:szCs w:val="28"/>
        </w:rPr>
        <w:t>ча может быть реализована, прежде всего, на занятиях по ку</w:t>
      </w:r>
      <w:r w:rsidRPr="008559A2">
        <w:rPr>
          <w:spacing w:val="-4"/>
          <w:sz w:val="28"/>
          <w:szCs w:val="28"/>
        </w:rPr>
        <w:softHyphen/>
      </w:r>
      <w:r w:rsidRPr="008559A2">
        <w:rPr>
          <w:spacing w:val="-1"/>
          <w:sz w:val="28"/>
          <w:szCs w:val="28"/>
        </w:rPr>
        <w:t>линарии. В данный раздел включены лабораторно-практиче</w:t>
      </w:r>
      <w:r w:rsidRPr="008559A2">
        <w:rPr>
          <w:spacing w:val="-4"/>
          <w:sz w:val="28"/>
          <w:szCs w:val="28"/>
        </w:rPr>
        <w:t xml:space="preserve">ские работы по определению качества пищевых продуктов как </w:t>
      </w:r>
      <w:r w:rsidRPr="008559A2">
        <w:rPr>
          <w:sz w:val="28"/>
          <w:szCs w:val="28"/>
        </w:rPr>
        <w:t>органолептическими, так и лабораторными методами с использованием химических реагентов эксп</w:t>
      </w:r>
      <w:r>
        <w:rPr>
          <w:sz w:val="28"/>
          <w:szCs w:val="28"/>
        </w:rPr>
        <w:t xml:space="preserve">ресс </w:t>
      </w:r>
      <w:r w:rsidRPr="008559A2">
        <w:rPr>
          <w:sz w:val="28"/>
          <w:szCs w:val="28"/>
        </w:rPr>
        <w:t xml:space="preserve">лаборатории. </w:t>
      </w:r>
      <w:r w:rsidRPr="008559A2">
        <w:rPr>
          <w:spacing w:val="-3"/>
          <w:sz w:val="28"/>
          <w:szCs w:val="28"/>
        </w:rPr>
        <w:t>Эти занятия способствуют формированию у школьников от</w:t>
      </w:r>
      <w:r w:rsidRPr="008559A2">
        <w:rPr>
          <w:spacing w:val="-3"/>
          <w:sz w:val="28"/>
          <w:szCs w:val="28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8559A2">
        <w:rPr>
          <w:spacing w:val="-3"/>
          <w:sz w:val="28"/>
          <w:szCs w:val="28"/>
        </w:rPr>
        <w:softHyphen/>
      </w:r>
      <w:r w:rsidRPr="008559A2">
        <w:rPr>
          <w:spacing w:val="-1"/>
          <w:sz w:val="28"/>
          <w:szCs w:val="28"/>
        </w:rPr>
        <w:t>езных заболеваний, связанных с нарушением обмена веществ.</w:t>
      </w:r>
    </w:p>
    <w:p w:rsidR="00E46E94" w:rsidRPr="008559A2" w:rsidRDefault="00E46E94" w:rsidP="00B36FA3">
      <w:pPr>
        <w:shd w:val="clear" w:color="auto" w:fill="FFFFFF"/>
        <w:ind w:left="43" w:firstLine="403"/>
        <w:jc w:val="both"/>
        <w:rPr>
          <w:sz w:val="28"/>
          <w:szCs w:val="28"/>
        </w:rPr>
      </w:pPr>
      <w:r w:rsidRPr="008559A2">
        <w:rPr>
          <w:spacing w:val="-3"/>
          <w:sz w:val="28"/>
          <w:szCs w:val="28"/>
        </w:rPr>
        <w:t xml:space="preserve">В содержании данного курса сквозной линией проходит </w:t>
      </w:r>
      <w:r w:rsidRPr="008559A2">
        <w:rPr>
          <w:spacing w:val="-2"/>
          <w:sz w:val="28"/>
          <w:szCs w:val="28"/>
        </w:rPr>
        <w:t xml:space="preserve">экологическое воспитание и эстетическое развитие учащихся </w:t>
      </w:r>
      <w:r w:rsidRPr="008559A2">
        <w:rPr>
          <w:spacing w:val="-4"/>
          <w:sz w:val="28"/>
          <w:szCs w:val="28"/>
        </w:rPr>
        <w:t xml:space="preserve">при оформлении различных изделий: от кулинарных блюд до </w:t>
      </w:r>
      <w:r w:rsidRPr="008559A2">
        <w:rPr>
          <w:sz w:val="28"/>
          <w:szCs w:val="28"/>
        </w:rPr>
        <w:t>изделий декоративно-прикладного искусства.</w:t>
      </w:r>
    </w:p>
    <w:p w:rsidR="00E46E94" w:rsidRPr="008559A2" w:rsidRDefault="00E46E94" w:rsidP="00B36FA3">
      <w:pPr>
        <w:shd w:val="clear" w:color="auto" w:fill="FFFFFF"/>
        <w:spacing w:before="5"/>
        <w:ind w:left="38" w:right="5" w:firstLine="408"/>
        <w:jc w:val="both"/>
        <w:rPr>
          <w:sz w:val="28"/>
          <w:szCs w:val="28"/>
        </w:rPr>
      </w:pPr>
      <w:r w:rsidRPr="008559A2">
        <w:rPr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E46E94" w:rsidRPr="008559A2" w:rsidRDefault="00E46E94" w:rsidP="00B36FA3">
      <w:pPr>
        <w:shd w:val="clear" w:color="auto" w:fill="FFFFFF"/>
        <w:spacing w:before="5"/>
        <w:ind w:left="43" w:right="10" w:firstLine="403"/>
        <w:jc w:val="both"/>
        <w:rPr>
          <w:sz w:val="28"/>
          <w:szCs w:val="28"/>
        </w:rPr>
      </w:pPr>
      <w:r w:rsidRPr="008559A2">
        <w:rPr>
          <w:spacing w:val="-3"/>
          <w:sz w:val="28"/>
          <w:szCs w:val="28"/>
        </w:rPr>
        <w:t xml:space="preserve">При изучении темы «Конструирование и моделирование» </w:t>
      </w:r>
      <w:r w:rsidRPr="008559A2">
        <w:rPr>
          <w:spacing w:val="-1"/>
          <w:sz w:val="28"/>
          <w:szCs w:val="28"/>
        </w:rPr>
        <w:t>школьники учатся применять зрительные иллюзии в одежде.</w:t>
      </w:r>
    </w:p>
    <w:p w:rsidR="00E46E94" w:rsidRPr="008559A2" w:rsidRDefault="00E46E94" w:rsidP="00B36FA3">
      <w:pPr>
        <w:shd w:val="clear" w:color="auto" w:fill="FFFFFF"/>
        <w:ind w:left="34" w:right="14" w:firstLine="408"/>
        <w:jc w:val="both"/>
        <w:rPr>
          <w:sz w:val="28"/>
          <w:szCs w:val="28"/>
        </w:rPr>
      </w:pPr>
      <w:r w:rsidRPr="008559A2">
        <w:rPr>
          <w:spacing w:val="-2"/>
          <w:sz w:val="28"/>
          <w:szCs w:val="28"/>
        </w:rPr>
        <w:t>При изучении темы «Элементы машиноведения» учащие</w:t>
      </w:r>
      <w:r w:rsidRPr="008559A2">
        <w:rPr>
          <w:spacing w:val="-2"/>
          <w:sz w:val="28"/>
          <w:szCs w:val="28"/>
        </w:rPr>
        <w:softHyphen/>
        <w:t>ся знакомятся с новыми техническими возможностями совре</w:t>
      </w:r>
      <w:r w:rsidRPr="008559A2">
        <w:rPr>
          <w:spacing w:val="-2"/>
          <w:sz w:val="28"/>
          <w:szCs w:val="28"/>
        </w:rPr>
        <w:softHyphen/>
      </w:r>
      <w:r w:rsidRPr="008559A2">
        <w:rPr>
          <w:spacing w:val="-3"/>
          <w:sz w:val="28"/>
          <w:szCs w:val="28"/>
        </w:rPr>
        <w:t xml:space="preserve">менных швейных, вышивальных и краеобметочных машин с </w:t>
      </w:r>
      <w:r w:rsidRPr="008559A2">
        <w:rPr>
          <w:sz w:val="28"/>
          <w:szCs w:val="28"/>
        </w:rPr>
        <w:t>программным управлением.</w:t>
      </w:r>
    </w:p>
    <w:p w:rsidR="00E46E94" w:rsidRPr="008559A2" w:rsidRDefault="00E46E94" w:rsidP="00B36FA3">
      <w:pPr>
        <w:shd w:val="clear" w:color="auto" w:fill="FFFFFF"/>
        <w:spacing w:before="10"/>
        <w:ind w:left="29" w:right="19" w:firstLine="394"/>
        <w:jc w:val="both"/>
        <w:rPr>
          <w:sz w:val="28"/>
          <w:szCs w:val="28"/>
        </w:rPr>
      </w:pPr>
      <w:r w:rsidRPr="008559A2">
        <w:rPr>
          <w:spacing w:val="-4"/>
          <w:sz w:val="28"/>
          <w:szCs w:val="28"/>
        </w:rPr>
        <w:t>Тема «Свойства текстильных материалов» знакомит уча</w:t>
      </w:r>
      <w:r w:rsidRPr="008559A2">
        <w:rPr>
          <w:spacing w:val="-4"/>
          <w:sz w:val="28"/>
          <w:szCs w:val="28"/>
        </w:rPr>
        <w:softHyphen/>
      </w:r>
      <w:r w:rsidRPr="008559A2">
        <w:rPr>
          <w:spacing w:val="-2"/>
          <w:sz w:val="28"/>
          <w:szCs w:val="28"/>
        </w:rPr>
        <w:t>щихся с новыми разработками в текстильной промышленнос</w:t>
      </w:r>
      <w:r w:rsidRPr="008559A2">
        <w:rPr>
          <w:spacing w:val="-2"/>
          <w:sz w:val="28"/>
          <w:szCs w:val="28"/>
        </w:rPr>
        <w:softHyphen/>
        <w:t>ти: волокнами, тканями и неткаными материалами, обладаю</w:t>
      </w:r>
      <w:r w:rsidRPr="008559A2">
        <w:rPr>
          <w:spacing w:val="-2"/>
          <w:sz w:val="28"/>
          <w:szCs w:val="28"/>
        </w:rPr>
        <w:softHyphen/>
      </w:r>
      <w:r w:rsidRPr="008559A2">
        <w:rPr>
          <w:spacing w:val="-1"/>
          <w:sz w:val="28"/>
          <w:szCs w:val="28"/>
        </w:rPr>
        <w:t>щими принципиально новыми технологическими, эстетиче</w:t>
      </w:r>
      <w:r w:rsidRPr="008559A2">
        <w:rPr>
          <w:spacing w:val="-1"/>
          <w:sz w:val="28"/>
          <w:szCs w:val="28"/>
        </w:rPr>
        <w:softHyphen/>
      </w:r>
      <w:r w:rsidRPr="008559A2">
        <w:rPr>
          <w:sz w:val="28"/>
          <w:szCs w:val="28"/>
        </w:rPr>
        <w:t>скими и гигиеническими свойствами.</w:t>
      </w:r>
    </w:p>
    <w:p w:rsidR="00E46E94" w:rsidRPr="008559A2" w:rsidRDefault="00E46E94" w:rsidP="00B36FA3">
      <w:pPr>
        <w:shd w:val="clear" w:color="auto" w:fill="FFFFFF"/>
        <w:spacing w:before="5"/>
        <w:ind w:left="38" w:right="29" w:firstLine="398"/>
        <w:jc w:val="both"/>
        <w:rPr>
          <w:sz w:val="28"/>
          <w:szCs w:val="28"/>
        </w:rPr>
      </w:pPr>
      <w:r w:rsidRPr="008559A2">
        <w:rPr>
          <w:spacing w:val="-6"/>
          <w:sz w:val="28"/>
          <w:szCs w:val="28"/>
        </w:rPr>
        <w:t>В раздел «Художественные ремесла» включены новые тех</w:t>
      </w:r>
      <w:r w:rsidRPr="008559A2">
        <w:rPr>
          <w:spacing w:val="-6"/>
          <w:sz w:val="28"/>
          <w:szCs w:val="28"/>
        </w:rPr>
        <w:softHyphen/>
      </w:r>
      <w:r w:rsidRPr="008559A2">
        <w:rPr>
          <w:sz w:val="28"/>
          <w:szCs w:val="28"/>
        </w:rPr>
        <w:t>нологии росписи ткани, ранее не изучавшиеся в школе.</w:t>
      </w:r>
    </w:p>
    <w:p w:rsidR="00E46E94" w:rsidRPr="008559A2" w:rsidRDefault="00E46E94" w:rsidP="00B36FA3">
      <w:pPr>
        <w:shd w:val="clear" w:color="auto" w:fill="FFFFFF"/>
        <w:ind w:left="24" w:right="14" w:firstLine="398"/>
        <w:jc w:val="both"/>
        <w:rPr>
          <w:sz w:val="28"/>
          <w:szCs w:val="28"/>
        </w:rPr>
      </w:pPr>
      <w:r w:rsidRPr="008559A2">
        <w:rPr>
          <w:spacing w:val="-2"/>
          <w:sz w:val="28"/>
          <w:szCs w:val="28"/>
        </w:rPr>
        <w:t xml:space="preserve">При изучении направления «Технологии ведения дома» </w:t>
      </w:r>
      <w:r w:rsidRPr="008559A2">
        <w:rPr>
          <w:sz w:val="28"/>
          <w:szCs w:val="28"/>
        </w:rPr>
        <w:t>наряду с общеучебными умениями учащиеся овладевают целым рядом специальных технологий.</w:t>
      </w:r>
    </w:p>
    <w:p w:rsidR="00E46E94" w:rsidRDefault="00E46E94" w:rsidP="004D226B">
      <w:pPr>
        <w:shd w:val="clear" w:color="auto" w:fill="FFFFFF"/>
        <w:spacing w:before="5"/>
        <w:ind w:left="29" w:right="19" w:firstLine="403"/>
        <w:jc w:val="both"/>
        <w:rPr>
          <w:sz w:val="28"/>
          <w:szCs w:val="28"/>
        </w:rPr>
      </w:pPr>
      <w:r w:rsidRPr="008559A2">
        <w:rPr>
          <w:spacing w:val="-3"/>
          <w:sz w:val="28"/>
          <w:szCs w:val="28"/>
        </w:rPr>
        <w:t xml:space="preserve">Все это позволяет реализовать современные взгляды на </w:t>
      </w:r>
      <w:r w:rsidRPr="008559A2">
        <w:rPr>
          <w:sz w:val="28"/>
          <w:szCs w:val="28"/>
        </w:rPr>
        <w:t>предназначение, структуру и содержание технологического образования</w:t>
      </w:r>
    </w:p>
    <w:p w:rsidR="00E46E94" w:rsidRDefault="00E46E94" w:rsidP="004D226B">
      <w:pPr>
        <w:shd w:val="clear" w:color="auto" w:fill="FFFFFF"/>
        <w:spacing w:before="5"/>
        <w:ind w:left="29" w:right="19" w:firstLine="403"/>
        <w:jc w:val="both"/>
        <w:rPr>
          <w:sz w:val="28"/>
          <w:szCs w:val="28"/>
        </w:rPr>
      </w:pPr>
    </w:p>
    <w:p w:rsidR="00E46E94" w:rsidRPr="004D226B" w:rsidRDefault="00E46E94" w:rsidP="000E3921">
      <w:pPr>
        <w:shd w:val="clear" w:color="auto" w:fill="FFFFFF"/>
        <w:spacing w:before="5"/>
        <w:ind w:right="19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7"/>
        <w:gridCol w:w="655"/>
        <w:gridCol w:w="656"/>
        <w:gridCol w:w="656"/>
        <w:gridCol w:w="656"/>
      </w:tblGrid>
      <w:tr w:rsidR="00E46E94" w:rsidTr="000F6095">
        <w:trPr>
          <w:trHeight w:val="376"/>
        </w:trPr>
        <w:tc>
          <w:tcPr>
            <w:tcW w:w="0" w:type="auto"/>
            <w:vMerge w:val="restart"/>
            <w:vAlign w:val="center"/>
          </w:tcPr>
          <w:p w:rsidR="00E46E94" w:rsidRPr="00263863" w:rsidRDefault="00E46E94" w:rsidP="00AA2527">
            <w:pPr>
              <w:pStyle w:val="NoSpacing"/>
              <w:jc w:val="center"/>
            </w:pPr>
            <w:r w:rsidRPr="00263863">
              <w:t>Разделы,темы</w:t>
            </w:r>
          </w:p>
        </w:tc>
        <w:tc>
          <w:tcPr>
            <w:tcW w:w="0" w:type="auto"/>
            <w:gridSpan w:val="4"/>
          </w:tcPr>
          <w:p w:rsidR="00E46E94" w:rsidRPr="00263863" w:rsidRDefault="00E46E94" w:rsidP="00AA2527">
            <w:pPr>
              <w:pStyle w:val="NoSpacing"/>
              <w:jc w:val="center"/>
            </w:pPr>
            <w:r w:rsidRPr="00263863">
              <w:t>Количество часов</w:t>
            </w:r>
          </w:p>
        </w:tc>
      </w:tr>
      <w:tr w:rsidR="00E46E94" w:rsidTr="000F6095">
        <w:trPr>
          <w:trHeight w:val="1153"/>
        </w:trPr>
        <w:tc>
          <w:tcPr>
            <w:tcW w:w="0" w:type="auto"/>
            <w:vMerge/>
          </w:tcPr>
          <w:p w:rsidR="00E46E94" w:rsidRPr="00263863" w:rsidRDefault="00E46E94" w:rsidP="002C4207">
            <w:pPr>
              <w:pStyle w:val="NoSpacing"/>
            </w:pPr>
          </w:p>
        </w:tc>
        <w:tc>
          <w:tcPr>
            <w:tcW w:w="0" w:type="auto"/>
            <w:gridSpan w:val="4"/>
            <w:vMerge w:val="restart"/>
          </w:tcPr>
          <w:p w:rsidR="00E46E94" w:rsidRDefault="00E46E94" w:rsidP="00AA2527">
            <w:pPr>
              <w:pStyle w:val="NoSpacing"/>
              <w:jc w:val="center"/>
            </w:pPr>
          </w:p>
          <w:p w:rsidR="00E46E94" w:rsidRPr="00263863" w:rsidRDefault="00E46E94" w:rsidP="00AA2527">
            <w:pPr>
              <w:pStyle w:val="NoSpacing"/>
              <w:jc w:val="center"/>
            </w:pPr>
            <w:r w:rsidRPr="00263863">
              <w:t>Рабочая программа по классам</w:t>
            </w:r>
          </w:p>
        </w:tc>
      </w:tr>
      <w:tr w:rsidR="00E46E94" w:rsidTr="000F6095">
        <w:trPr>
          <w:trHeight w:val="276"/>
        </w:trPr>
        <w:tc>
          <w:tcPr>
            <w:tcW w:w="0" w:type="auto"/>
            <w:vMerge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</w:p>
        </w:tc>
      </w:tr>
      <w:tr w:rsidR="00E46E94" w:rsidTr="000F6095">
        <w:trPr>
          <w:trHeight w:val="70"/>
        </w:trPr>
        <w:tc>
          <w:tcPr>
            <w:tcW w:w="0" w:type="auto"/>
            <w:vMerge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5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6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7</w:t>
            </w:r>
          </w:p>
        </w:tc>
        <w:tc>
          <w:tcPr>
            <w:tcW w:w="0" w:type="auto"/>
          </w:tcPr>
          <w:p w:rsidR="00E46E94" w:rsidRPr="00263863" w:rsidRDefault="00E46E94" w:rsidP="0049605B">
            <w:pPr>
              <w:spacing w:before="100" w:beforeAutospacing="1" w:afterAutospacing="1"/>
              <w:jc w:val="center"/>
            </w:pPr>
            <w:r w:rsidRPr="00263863">
              <w:t>8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 xml:space="preserve">Технология домашнего хозяйства  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3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4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b/>
                <w:i/>
              </w:rPr>
            </w:pPr>
            <w:r w:rsidRPr="00263863">
              <w:rPr>
                <w:i/>
              </w:rPr>
              <w:t>1.Интерьер кухни, столовой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b/>
                <w:i/>
              </w:rPr>
            </w:pPr>
            <w:r w:rsidRPr="00263863">
              <w:rPr>
                <w:i/>
              </w:rPr>
              <w:t>2. Интерьер жилого дома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b/>
                <w:i/>
              </w:rPr>
            </w:pPr>
            <w:r w:rsidRPr="00263863">
              <w:rPr>
                <w:i/>
              </w:rPr>
              <w:t>3. Комнатные растения в интерьере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358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191919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4.Освещение жилого помещения.</w:t>
            </w:r>
          </w:p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Предметы искусства и коллекции в интерьере</w:t>
            </w:r>
            <w:r w:rsidRPr="00263863">
              <w:rPr>
                <w:i/>
                <w:color w:val="000000"/>
                <w:lang w:eastAsia="en-US"/>
              </w:rPr>
              <w:t>.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</w:rPr>
              <w:t>5.</w:t>
            </w:r>
            <w:r w:rsidRPr="00263863">
              <w:rPr>
                <w:i/>
                <w:color w:val="191919"/>
                <w:lang w:eastAsia="en-US"/>
              </w:rPr>
              <w:t>Гигиена жилища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6.Эклогия жилища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</w:tr>
      <w:tr w:rsidR="00E46E94" w:rsidTr="000F6095">
        <w:trPr>
          <w:trHeight w:val="304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7.Водоснабжение и канализация в доме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</w:t>
            </w:r>
          </w:p>
        </w:tc>
      </w:tr>
      <w:tr w:rsidR="00E46E94" w:rsidTr="000F6095">
        <w:trPr>
          <w:trHeight w:val="86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Электротехника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46E94" w:rsidRPr="00263863" w:rsidRDefault="00E46E94" w:rsidP="00442B95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12</w:t>
            </w:r>
          </w:p>
        </w:tc>
      </w:tr>
      <w:tr w:rsidR="00E46E94" w:rsidTr="000F6095">
        <w:trPr>
          <w:trHeight w:val="164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1.Бытовые электроприборы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6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191919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2.Электромонтажные и сборочные</w:t>
            </w:r>
          </w:p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технологии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4</w:t>
            </w:r>
          </w:p>
        </w:tc>
      </w:tr>
      <w:tr w:rsidR="00E46E94" w:rsidTr="000F6095">
        <w:trPr>
          <w:trHeight w:val="541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rPr>
                <w:i/>
                <w:color w:val="000000"/>
                <w:lang w:eastAsia="en-US"/>
              </w:rPr>
            </w:pPr>
            <w:r w:rsidRPr="00263863">
              <w:rPr>
                <w:i/>
                <w:color w:val="191919"/>
                <w:lang w:eastAsia="en-US"/>
              </w:rPr>
              <w:t>3.Электротехнические устройства с элементами автоматики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</w:tr>
      <w:tr w:rsidR="00E46E94" w:rsidTr="000F6095">
        <w:trPr>
          <w:trHeight w:val="254"/>
        </w:trPr>
        <w:tc>
          <w:tcPr>
            <w:tcW w:w="0" w:type="auto"/>
          </w:tcPr>
          <w:p w:rsidR="00E46E94" w:rsidRPr="00263863" w:rsidRDefault="00E46E94" w:rsidP="001A6E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lang w:eastAsia="en-US"/>
              </w:rPr>
            </w:pPr>
            <w:r w:rsidRPr="00263863">
              <w:rPr>
                <w:b/>
                <w:bCs/>
                <w:color w:val="191919"/>
                <w:lang w:eastAsia="en-US"/>
              </w:rPr>
              <w:t>Кулинария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14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14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99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1.Санитария и гигиена  на кухне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76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2.Физиология питания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66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bCs/>
                <w:i/>
              </w:rPr>
            </w:pPr>
            <w:r w:rsidRPr="00263863">
              <w:rPr>
                <w:bCs/>
                <w:i/>
              </w:rPr>
              <w:t>3.Бутерброды  и горячие напитки</w:t>
            </w:r>
            <w:r w:rsidRPr="00263863">
              <w:rPr>
                <w:i/>
              </w:rPr>
              <w:t>.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406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4.Блюда из круп, бобовых и макаронных изде</w:t>
            </w:r>
            <w:r w:rsidRPr="00263863">
              <w:rPr>
                <w:bCs/>
                <w:i/>
              </w:rPr>
              <w:softHyphen/>
              <w:t>лий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5.Блюда из овощей и фруктов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126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="100" w:afterAutospacing="1"/>
              <w:rPr>
                <w:bCs/>
                <w:i/>
              </w:rPr>
            </w:pPr>
            <w:r w:rsidRPr="00263863">
              <w:rPr>
                <w:bCs/>
                <w:i/>
              </w:rPr>
              <w:t>6.Блюда из яиц.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bCs/>
                <w:i/>
              </w:rPr>
            </w:pPr>
            <w:r w:rsidRPr="00263863">
              <w:rPr>
                <w:bCs/>
                <w:i/>
              </w:rPr>
              <w:t xml:space="preserve">7. Приготовление  завтрака.Сервировка стола  к завтраку. 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 xml:space="preserve">8. Блюда из рыбы и нерыбных продуктов моря 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9.Блюда из мяса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10.Блюда из птицы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11.Заправочные супы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12.Приготовление обеда. Сервировка стола к обеду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405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13. Блюда из молока и кисломолочных продук</w:t>
            </w:r>
            <w:r w:rsidRPr="00263863">
              <w:rPr>
                <w:bCs/>
                <w:i/>
              </w:rPr>
              <w:softHyphen/>
              <w:t>тов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i/>
              </w:rPr>
              <w:t xml:space="preserve">14. </w:t>
            </w:r>
            <w:r w:rsidRPr="00263863">
              <w:rPr>
                <w:bCs/>
                <w:i/>
              </w:rPr>
              <w:t>Изделия из  жидкого теста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i/>
              </w:rPr>
              <w:t>15 Виды  теста и выпечки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i/>
              </w:rPr>
              <w:t>16.Сладости, десерты,напитки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rPr>
                <w:i/>
              </w:rPr>
            </w:pPr>
            <w:r w:rsidRPr="00263863">
              <w:rPr>
                <w:bCs/>
                <w:i/>
              </w:rPr>
              <w:t>17.Сервировка сладкого  стола. Праздничный этикет.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6E018B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378"/>
        </w:trPr>
        <w:tc>
          <w:tcPr>
            <w:tcW w:w="0" w:type="auto"/>
          </w:tcPr>
          <w:p w:rsidR="00E46E94" w:rsidRPr="00263863" w:rsidRDefault="00E46E94" w:rsidP="001A6EF9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 xml:space="preserve">Создание изделий из текстильных материалов 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22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  <w:rPr>
                <w:b/>
              </w:rPr>
            </w:pPr>
            <w:r w:rsidRPr="00263863">
              <w:rPr>
                <w:b/>
              </w:rPr>
              <w:t>-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032A05">
            <w:pPr>
              <w:spacing w:before="100" w:beforeAutospacing="1" w:afterAutospacing="1"/>
              <w:rPr>
                <w:b/>
              </w:rPr>
            </w:pPr>
            <w:r w:rsidRPr="00263863">
              <w:rPr>
                <w:i/>
              </w:rPr>
              <w:t>1.Свойства текстильных материалов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6C29DF">
            <w:pPr>
              <w:spacing w:before="100" w:beforeAutospacing="1"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362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>2.Конструирование швейных изделий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69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 xml:space="preserve">3.Моделирование швейных изделий 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30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>4.Швейная машина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319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>5.Технология изготовления швейных изделий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10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12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68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 xml:space="preserve">Художественные ремесла  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</w:tr>
      <w:tr w:rsidR="00E46E94" w:rsidTr="000F6095">
        <w:trPr>
          <w:trHeight w:val="211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i/>
              </w:rPr>
            </w:pPr>
            <w:r w:rsidRPr="00263863">
              <w:rPr>
                <w:i/>
              </w:rPr>
              <w:t>1. Декоративно – прикладное искусство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663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i/>
              </w:rPr>
            </w:pPr>
            <w:r w:rsidRPr="00263863">
              <w:rPr>
                <w:i/>
              </w:rPr>
              <w:t>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3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18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i/>
              </w:rPr>
            </w:pPr>
            <w:r w:rsidRPr="00263863">
              <w:rPr>
                <w:i/>
              </w:rPr>
              <w:t>3  Лоскутное шитье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353"/>
        </w:trPr>
        <w:tc>
          <w:tcPr>
            <w:tcW w:w="0" w:type="auto"/>
            <w:vAlign w:val="center"/>
          </w:tcPr>
          <w:p w:rsidR="00E46E94" w:rsidRPr="00263863" w:rsidRDefault="00E46E94" w:rsidP="004D226B">
            <w:pPr>
              <w:rPr>
                <w:i/>
              </w:rPr>
            </w:pPr>
            <w:r w:rsidRPr="00263863">
              <w:rPr>
                <w:i/>
              </w:rPr>
              <w:t>4. Вязание крючком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</w:tr>
      <w:tr w:rsidR="00E46E94" w:rsidTr="000F6095">
        <w:trPr>
          <w:trHeight w:val="347"/>
        </w:trPr>
        <w:tc>
          <w:tcPr>
            <w:tcW w:w="0" w:type="auto"/>
            <w:vAlign w:val="center"/>
          </w:tcPr>
          <w:p w:rsidR="00E46E94" w:rsidRPr="00263863" w:rsidRDefault="00E46E94" w:rsidP="004D226B">
            <w:pPr>
              <w:rPr>
                <w:i/>
              </w:rPr>
            </w:pPr>
            <w:r w:rsidRPr="00263863">
              <w:rPr>
                <w:i/>
              </w:rPr>
              <w:t>5. Вязание спицами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275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i/>
              </w:rPr>
            </w:pPr>
            <w:r w:rsidRPr="00263863">
              <w:rPr>
                <w:i/>
              </w:rPr>
              <w:t>6.Ручная роспись тканей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166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i/>
              </w:rPr>
            </w:pPr>
            <w:r w:rsidRPr="00263863">
              <w:rPr>
                <w:i/>
              </w:rPr>
              <w:t>7.Вышивание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</w:tr>
      <w:tr w:rsidR="00E46E94" w:rsidTr="000F6095">
        <w:trPr>
          <w:trHeight w:val="185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Семейная экономика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6</w:t>
            </w:r>
          </w:p>
        </w:tc>
      </w:tr>
      <w:tr w:rsidR="00E46E94" w:rsidRPr="00E647AE" w:rsidTr="000F6095">
        <w:trPr>
          <w:trHeight w:val="275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i/>
              </w:rPr>
              <w:t>Бюджет семьи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6</w:t>
            </w:r>
          </w:p>
        </w:tc>
      </w:tr>
      <w:tr w:rsidR="00E46E94" w:rsidTr="000F6095">
        <w:trPr>
          <w:trHeight w:val="521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b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4</w:t>
            </w:r>
          </w:p>
        </w:tc>
      </w:tr>
      <w:tr w:rsidR="00E46E94" w:rsidTr="000F6095">
        <w:trPr>
          <w:trHeight w:val="307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>1.Сферы производства и разделение труда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</w:t>
            </w:r>
          </w:p>
        </w:tc>
      </w:tr>
      <w:tr w:rsidR="00E46E94" w:rsidTr="000F6095">
        <w:trPr>
          <w:trHeight w:val="593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i/>
              </w:rPr>
              <w:t>2.Профессиональное образование и профессиональная карьера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-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</w:t>
            </w:r>
          </w:p>
        </w:tc>
      </w:tr>
      <w:tr w:rsidR="00E46E94" w:rsidTr="000F6095">
        <w:trPr>
          <w:trHeight w:val="843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rPr>
                <w:b/>
              </w:rPr>
            </w:pPr>
            <w:r w:rsidRPr="00263863">
              <w:rPr>
                <w:b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21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21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8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i/>
              </w:rPr>
              <w:t>1. Исследовательская и  созидательная деятельность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21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  <w:r w:rsidRPr="00263863">
              <w:t>8</w:t>
            </w: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i/>
              </w:rPr>
            </w:pPr>
            <w:r w:rsidRPr="00263863">
              <w:rPr>
                <w:i/>
              </w:rPr>
              <w:t>Резерв ( на 35 недель обучения)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</w:pPr>
          </w:p>
        </w:tc>
      </w:tr>
      <w:tr w:rsidR="00E46E94" w:rsidTr="000F6095">
        <w:trPr>
          <w:trHeight w:val="257"/>
        </w:trPr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68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68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E46E94" w:rsidRPr="00263863" w:rsidRDefault="00E46E94" w:rsidP="004D226B">
            <w:pPr>
              <w:spacing w:afterAutospacing="1"/>
              <w:jc w:val="center"/>
              <w:rPr>
                <w:b/>
              </w:rPr>
            </w:pPr>
            <w:r w:rsidRPr="00263863">
              <w:rPr>
                <w:b/>
              </w:rPr>
              <w:t>34</w:t>
            </w:r>
          </w:p>
        </w:tc>
      </w:tr>
    </w:tbl>
    <w:p w:rsidR="00E46E94" w:rsidRDefault="00E46E94" w:rsidP="00905102">
      <w:pPr>
        <w:pStyle w:val="ListParagraph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E46E94" w:rsidRDefault="00E46E94" w:rsidP="00D80A3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32CD7">
        <w:rPr>
          <w:b/>
          <w:sz w:val="28"/>
          <w:szCs w:val="28"/>
        </w:rPr>
        <w:t>Тематическое планирование</w:t>
      </w:r>
    </w:p>
    <w:p w:rsidR="00E46E94" w:rsidRDefault="00E46E94" w:rsidP="00905102">
      <w:pPr>
        <w:pStyle w:val="ListParagraph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                                                                            </w:t>
      </w:r>
    </w:p>
    <w:p w:rsidR="00E46E94" w:rsidRDefault="00E46E94" w:rsidP="00905102">
      <w:pPr>
        <w:pStyle w:val="ListParagraph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D1B96">
        <w:rPr>
          <w:b/>
          <w:bCs/>
          <w:color w:val="231F20"/>
        </w:rPr>
        <w:t xml:space="preserve"> </w:t>
      </w:r>
      <w:r w:rsidRPr="00263863">
        <w:rPr>
          <w:b/>
          <w:bCs/>
          <w:color w:val="231F20"/>
        </w:rPr>
        <w:t>Раздел</w:t>
      </w:r>
      <w:r>
        <w:rPr>
          <w:b/>
          <w:bCs/>
          <w:color w:val="231F20"/>
        </w:rPr>
        <w:t xml:space="preserve"> 1</w:t>
      </w:r>
      <w:r w:rsidRPr="00263863">
        <w:rPr>
          <w:b/>
          <w:bCs/>
          <w:color w:val="231F20"/>
        </w:rPr>
        <w:t xml:space="preserve"> «Технологии домашнего хозяйства» </w:t>
      </w:r>
      <w:r w:rsidRPr="00263863">
        <w:rPr>
          <w:b/>
          <w:bCs/>
          <w:i/>
          <w:color w:val="231F20"/>
        </w:rPr>
        <w:t>(2 ч)</w:t>
      </w:r>
    </w:p>
    <w:p w:rsidR="00E46E94" w:rsidRDefault="00E46E94" w:rsidP="00CD1B96">
      <w:pPr>
        <w:pStyle w:val="NoSpacing"/>
      </w:pPr>
      <w:r>
        <w:t>Тема1</w:t>
      </w:r>
    </w:p>
    <w:p w:rsidR="00E46E94" w:rsidRDefault="00E46E94" w:rsidP="00CD1B96">
      <w:pPr>
        <w:shd w:val="clear" w:color="auto" w:fill="FFFFFF"/>
      </w:pPr>
      <w:r>
        <w:rPr>
          <w:b/>
          <w:bCs/>
          <w:color w:val="231F20"/>
        </w:rPr>
        <w:t xml:space="preserve">«Освещение жилого помещения. Предметы искусства и коллекции </w:t>
      </w:r>
      <w:r>
        <w:rPr>
          <w:b/>
          <w:bCs/>
          <w:color w:val="231F20"/>
        </w:rPr>
        <w:br/>
        <w:t>в интерьере»</w:t>
      </w:r>
      <w:r>
        <w:rPr>
          <w:i/>
        </w:rPr>
        <w:t>(1 ч )</w:t>
      </w:r>
      <w:r w:rsidRPr="00CD1B96">
        <w:t xml:space="preserve"> </w:t>
      </w:r>
    </w:p>
    <w:p w:rsidR="00E46E94" w:rsidRDefault="00E46E94" w:rsidP="00CD1B96">
      <w:pPr>
        <w:shd w:val="clear" w:color="auto" w:fill="FFFFFF"/>
      </w:pPr>
      <w:r>
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</w:p>
    <w:p w:rsidR="00E46E94" w:rsidRPr="00263863" w:rsidRDefault="00E46E94" w:rsidP="00CD1B96">
      <w:pPr>
        <w:pStyle w:val="NoSpacing"/>
      </w:pPr>
      <w:r w:rsidRPr="00263863">
        <w:t>Тема</w:t>
      </w:r>
      <w:r>
        <w:t>2</w:t>
      </w:r>
    </w:p>
    <w:p w:rsidR="00E46E94" w:rsidRPr="00263863" w:rsidRDefault="00E46E94" w:rsidP="00CD1B96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«Гигиена жилища»</w:t>
      </w:r>
    </w:p>
    <w:p w:rsidR="00E46E94" w:rsidRDefault="00E46E94" w:rsidP="00CD1B96">
      <w:pPr>
        <w:shd w:val="clear" w:color="auto" w:fill="FFFFFF"/>
      </w:pPr>
      <w:r w:rsidRPr="00263863">
        <w:rPr>
          <w:i/>
        </w:rPr>
        <w:t>(1 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Виды уборки, их особенности. Правила проведения ежедневной, влажной и генеральной уборки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2</w:t>
      </w:r>
      <w:r w:rsidRPr="00263863">
        <w:rPr>
          <w:b/>
          <w:bCs/>
          <w:color w:val="231F20"/>
        </w:rPr>
        <w:t xml:space="preserve">«Электротехника» </w:t>
      </w:r>
      <w:r>
        <w:rPr>
          <w:b/>
          <w:bCs/>
          <w:i/>
          <w:color w:val="231F20"/>
        </w:rPr>
        <w:t>(2</w:t>
      </w:r>
      <w:r w:rsidRPr="00263863">
        <w:rPr>
          <w:b/>
          <w:bCs/>
          <w:i/>
          <w:color w:val="231F20"/>
        </w:rPr>
        <w:t>ч)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CD1B96">
      <w:pPr>
        <w:pStyle w:val="NoSpacing"/>
      </w:pPr>
      <w:r w:rsidRPr="00263863">
        <w:t>Тема</w:t>
      </w:r>
      <w:r>
        <w:t xml:space="preserve"> 3</w:t>
      </w:r>
    </w:p>
    <w:p w:rsidR="00E46E94" w:rsidRPr="00263863" w:rsidRDefault="00E46E94" w:rsidP="00CD1B96">
      <w:pPr>
        <w:rPr>
          <w:b/>
          <w:bCs/>
          <w:color w:val="231F20"/>
        </w:rPr>
      </w:pPr>
      <w:r w:rsidRPr="00263863">
        <w:rPr>
          <w:b/>
          <w:bCs/>
          <w:color w:val="231F20"/>
        </w:rPr>
        <w:t>«Бытовые электроприборы»</w:t>
      </w:r>
    </w:p>
    <w:p w:rsidR="00E46E94" w:rsidRDefault="00E46E94" w:rsidP="00CD1B96">
      <w:pPr>
        <w:shd w:val="clear" w:color="auto" w:fill="FFFFFF"/>
      </w:pPr>
      <w:r>
        <w:rPr>
          <w:i/>
        </w:rPr>
        <w:t>(2</w:t>
      </w:r>
      <w:r w:rsidRPr="00263863">
        <w:rPr>
          <w:i/>
        </w:rPr>
        <w:t>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3</w:t>
      </w:r>
      <w:r w:rsidRPr="00263863">
        <w:rPr>
          <w:b/>
          <w:bCs/>
          <w:color w:val="231F20"/>
        </w:rPr>
        <w:t xml:space="preserve">«Кулинария» </w:t>
      </w:r>
      <w:r>
        <w:rPr>
          <w:b/>
          <w:bCs/>
          <w:i/>
          <w:color w:val="231F20"/>
        </w:rPr>
        <w:t>(6</w:t>
      </w:r>
      <w:r w:rsidRPr="00263863">
        <w:rPr>
          <w:b/>
          <w:bCs/>
          <w:i/>
          <w:color w:val="231F20"/>
        </w:rPr>
        <w:t>ч)</w:t>
      </w:r>
    </w:p>
    <w:p w:rsidR="00E46E94" w:rsidRPr="00263863" w:rsidRDefault="00E46E94" w:rsidP="00CD1B96">
      <w:pPr>
        <w:pStyle w:val="NoSpacing"/>
      </w:pPr>
      <w:r w:rsidRPr="00263863">
        <w:t>Тема</w:t>
      </w:r>
      <w:r>
        <w:t xml:space="preserve"> 4</w:t>
      </w:r>
    </w:p>
    <w:p w:rsidR="00E46E94" w:rsidRPr="00263863" w:rsidRDefault="00E46E94" w:rsidP="00CD1B96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«Блюда из молока и кисломолочных продуктов»</w:t>
      </w:r>
    </w:p>
    <w:p w:rsidR="00E46E94" w:rsidRDefault="00E46E94" w:rsidP="00CD1B96">
      <w:pPr>
        <w:shd w:val="clear" w:color="auto" w:fill="FFFFFF"/>
      </w:pPr>
      <w:r w:rsidRPr="00263863">
        <w:rPr>
          <w:i/>
        </w:rPr>
        <w:t>(1 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</w:r>
    </w:p>
    <w:p w:rsidR="00E46E94" w:rsidRPr="00263863" w:rsidRDefault="00E46E94" w:rsidP="002A1901">
      <w:pPr>
        <w:pStyle w:val="NoSpacing"/>
      </w:pPr>
      <w:r w:rsidRPr="00263863">
        <w:t>Тема</w:t>
      </w:r>
      <w:r>
        <w:t xml:space="preserve"> 5</w:t>
      </w:r>
    </w:p>
    <w:p w:rsidR="00E46E94" w:rsidRPr="00263863" w:rsidRDefault="00E46E94" w:rsidP="002A1901">
      <w:pPr>
        <w:rPr>
          <w:b/>
          <w:bCs/>
          <w:color w:val="231F20"/>
        </w:rPr>
      </w:pPr>
      <w:r w:rsidRPr="00263863">
        <w:rPr>
          <w:b/>
          <w:bCs/>
          <w:color w:val="231F20"/>
        </w:rPr>
        <w:t>«Изделия из жидкого теста»</w:t>
      </w:r>
    </w:p>
    <w:p w:rsidR="00E46E94" w:rsidRDefault="00E46E94" w:rsidP="002A1901">
      <w:pPr>
        <w:shd w:val="clear" w:color="auto" w:fill="FFFFFF"/>
      </w:pPr>
      <w:r w:rsidRPr="00263863">
        <w:rPr>
          <w:i/>
        </w:rPr>
        <w:t>(1 ч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различными методами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2A1901">
      <w:pPr>
        <w:pStyle w:val="NoSpacing"/>
      </w:pPr>
      <w:r w:rsidRPr="00263863">
        <w:t>Тема</w:t>
      </w:r>
      <w:r>
        <w:t xml:space="preserve"> 6</w:t>
      </w:r>
    </w:p>
    <w:p w:rsidR="00E46E94" w:rsidRPr="00263863" w:rsidRDefault="00E46E94" w:rsidP="002A1901">
      <w:pPr>
        <w:rPr>
          <w:b/>
          <w:bCs/>
          <w:color w:val="231F20"/>
        </w:rPr>
      </w:pPr>
      <w:r w:rsidRPr="00263863">
        <w:rPr>
          <w:b/>
          <w:bCs/>
          <w:color w:val="231F20"/>
        </w:rPr>
        <w:t>«Виды теста и выпечки»</w:t>
      </w:r>
    </w:p>
    <w:p w:rsidR="00E46E94" w:rsidRDefault="00E46E94" w:rsidP="002A1901">
      <w:pPr>
        <w:shd w:val="clear" w:color="auto" w:fill="FFFFFF"/>
      </w:pPr>
      <w:r w:rsidRPr="00263863">
        <w:rPr>
          <w:i/>
        </w:rPr>
        <w:t>(1 ч )</w:t>
      </w:r>
    </w:p>
    <w:p w:rsidR="00E46E94" w:rsidRDefault="00E46E94" w:rsidP="00CD1B96">
      <w:pPr>
        <w:shd w:val="clear" w:color="auto" w:fill="FFFFFF"/>
      </w:pPr>
      <w:r w:rsidRPr="00263863"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2A1901">
      <w:pPr>
        <w:pStyle w:val="NoSpacing"/>
      </w:pPr>
      <w:r w:rsidRPr="00263863">
        <w:t>Тема</w:t>
      </w:r>
      <w:r>
        <w:t xml:space="preserve"> 7</w:t>
      </w:r>
    </w:p>
    <w:p w:rsidR="00E46E94" w:rsidRPr="00263863" w:rsidRDefault="00E46E94" w:rsidP="002A1901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«Сладости,десерты, напитки»</w:t>
      </w:r>
    </w:p>
    <w:p w:rsidR="00E46E94" w:rsidRDefault="00E46E94" w:rsidP="002A1901">
      <w:pPr>
        <w:shd w:val="clear" w:color="auto" w:fill="FFFFFF"/>
      </w:pPr>
      <w:r w:rsidRPr="00263863">
        <w:rPr>
          <w:i/>
        </w:rPr>
        <w:t>(1 ч )</w:t>
      </w:r>
    </w:p>
    <w:p w:rsidR="00E46E94" w:rsidRDefault="00E46E94" w:rsidP="00CD1B96">
      <w:pPr>
        <w:shd w:val="clear" w:color="auto" w:fill="FFFFFF"/>
      </w:pPr>
      <w:r w:rsidRPr="00263863"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подачак столу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2A1901">
      <w:pPr>
        <w:pStyle w:val="NoSpacing"/>
      </w:pPr>
      <w:r w:rsidRPr="00263863">
        <w:t>Тема</w:t>
      </w:r>
      <w:r>
        <w:t xml:space="preserve"> 8</w:t>
      </w:r>
    </w:p>
    <w:p w:rsidR="00E46E94" w:rsidRPr="00263863" w:rsidRDefault="00E46E94" w:rsidP="002A1901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«Сервировка</w:t>
      </w:r>
      <w:r>
        <w:rPr>
          <w:b/>
          <w:bCs/>
          <w:color w:val="231F20"/>
        </w:rPr>
        <w:t xml:space="preserve">    </w:t>
      </w:r>
      <w:r w:rsidRPr="00263863">
        <w:rPr>
          <w:b/>
          <w:bCs/>
          <w:color w:val="231F20"/>
        </w:rPr>
        <w:t xml:space="preserve">сладкого </w:t>
      </w:r>
      <w:r>
        <w:rPr>
          <w:b/>
          <w:bCs/>
          <w:color w:val="231F20"/>
        </w:rPr>
        <w:t xml:space="preserve">  </w:t>
      </w:r>
      <w:r w:rsidRPr="00263863">
        <w:rPr>
          <w:b/>
          <w:bCs/>
          <w:color w:val="231F20"/>
        </w:rPr>
        <w:t>стола.</w:t>
      </w:r>
      <w:r>
        <w:rPr>
          <w:b/>
          <w:bCs/>
          <w:color w:val="231F20"/>
        </w:rPr>
        <w:t xml:space="preserve">  </w:t>
      </w:r>
      <w:r w:rsidRPr="00263863">
        <w:rPr>
          <w:b/>
          <w:bCs/>
          <w:color w:val="231F20"/>
        </w:rPr>
        <w:t>Праздничный</w:t>
      </w:r>
      <w:r>
        <w:rPr>
          <w:b/>
          <w:bCs/>
          <w:color w:val="231F20"/>
        </w:rPr>
        <w:t xml:space="preserve">  </w:t>
      </w:r>
      <w:r w:rsidRPr="00263863">
        <w:rPr>
          <w:b/>
          <w:bCs/>
          <w:color w:val="231F20"/>
        </w:rPr>
        <w:t xml:space="preserve"> этикет»</w:t>
      </w:r>
    </w:p>
    <w:p w:rsidR="00E46E94" w:rsidRDefault="00E46E94" w:rsidP="002A1901">
      <w:pPr>
        <w:shd w:val="clear" w:color="auto" w:fill="FFFFFF"/>
      </w:pPr>
      <w:r>
        <w:rPr>
          <w:i/>
        </w:rPr>
        <w:t>(2</w:t>
      </w:r>
      <w:r w:rsidRPr="00263863">
        <w:rPr>
          <w:i/>
        </w:rPr>
        <w:t>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Меню сладкого стола. Сервировка сладкого стола. Набор столового белья, приборови посуды. Подача кондитерских изделийи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4</w:t>
      </w:r>
      <w:r w:rsidRPr="00263863">
        <w:rPr>
          <w:b/>
          <w:bCs/>
          <w:color w:val="231F20"/>
        </w:rPr>
        <w:t xml:space="preserve">«Создание изделий из текстильных материалов» </w:t>
      </w:r>
      <w:r>
        <w:rPr>
          <w:b/>
          <w:bCs/>
          <w:i/>
          <w:color w:val="231F20"/>
        </w:rPr>
        <w:t>(16</w:t>
      </w:r>
      <w:r w:rsidRPr="00263863">
        <w:rPr>
          <w:b/>
          <w:bCs/>
          <w:i/>
          <w:color w:val="231F20"/>
        </w:rPr>
        <w:t xml:space="preserve"> ч)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Pr="00263863" w:rsidRDefault="00E46E94" w:rsidP="002A1901">
      <w:pPr>
        <w:pStyle w:val="NoSpacing"/>
      </w:pPr>
      <w:r w:rsidRPr="00263863">
        <w:t>Тема</w:t>
      </w:r>
      <w:r>
        <w:t xml:space="preserve"> 9</w:t>
      </w:r>
    </w:p>
    <w:p w:rsidR="00E46E94" w:rsidRDefault="00E46E94" w:rsidP="002A1901">
      <w:pPr>
        <w:shd w:val="clear" w:color="auto" w:fill="FFFFFF"/>
      </w:pPr>
      <w:r w:rsidRPr="00263863">
        <w:rPr>
          <w:b/>
          <w:bCs/>
          <w:color w:val="231F20"/>
        </w:rPr>
        <w:t>«Свойства текстильных волокон»</w:t>
      </w:r>
      <w:r w:rsidRPr="00263863">
        <w:rPr>
          <w:b/>
          <w:bCs/>
          <w:color w:val="231F20"/>
        </w:rPr>
        <w:br/>
      </w:r>
      <w:r>
        <w:rPr>
          <w:i/>
        </w:rPr>
        <w:t>(2</w:t>
      </w:r>
      <w:r w:rsidRPr="00263863">
        <w:rPr>
          <w:i/>
        </w:rPr>
        <w:t xml:space="preserve"> 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определениявида ткани по сырьевому составу. Сравнительная характеристика свойств тканей из различных волокон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2A1901">
      <w:pPr>
        <w:pStyle w:val="NoSpacing"/>
      </w:pPr>
      <w:r w:rsidRPr="00263863">
        <w:t>Тема</w:t>
      </w:r>
      <w:r>
        <w:t>10</w:t>
      </w:r>
    </w:p>
    <w:p w:rsidR="00E46E94" w:rsidRPr="002A1901" w:rsidRDefault="00E46E94" w:rsidP="002A1901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«Конструирование швейных изделий»</w:t>
      </w:r>
      <w:r>
        <w:rPr>
          <w:i/>
        </w:rPr>
        <w:t>(2</w:t>
      </w:r>
      <w:r w:rsidRPr="00263863">
        <w:rPr>
          <w:i/>
        </w:rPr>
        <w:t>ч )</w:t>
      </w:r>
      <w:r w:rsidRPr="002A1901">
        <w:t xml:space="preserve"> </w:t>
      </w:r>
      <w:r>
        <w:t xml:space="preserve">                                                                                                                                             </w:t>
      </w:r>
      <w:r w:rsidRPr="00263863">
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</w:r>
    </w:p>
    <w:p w:rsidR="00E46E94" w:rsidRPr="00263863" w:rsidRDefault="00E46E94" w:rsidP="00D36E06">
      <w:pPr>
        <w:pStyle w:val="NoSpacing"/>
      </w:pPr>
      <w:r w:rsidRPr="00263863">
        <w:t>Тема</w:t>
      </w:r>
      <w:r>
        <w:t xml:space="preserve"> 11</w:t>
      </w:r>
    </w:p>
    <w:p w:rsidR="00E46E94" w:rsidRPr="00263863" w:rsidRDefault="00E46E94" w:rsidP="00D36E06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«Моделирование швейных изделий»</w:t>
      </w:r>
    </w:p>
    <w:p w:rsidR="00E46E94" w:rsidRDefault="00E46E94" w:rsidP="00D36E06">
      <w:pPr>
        <w:shd w:val="clear" w:color="auto" w:fill="FFFFFF"/>
      </w:pPr>
      <w:r w:rsidRPr="00263863">
        <w:rPr>
          <w:i/>
        </w:rPr>
        <w:t>(</w:t>
      </w:r>
      <w:r>
        <w:rPr>
          <w:i/>
        </w:rPr>
        <w:t>2</w:t>
      </w:r>
      <w:r w:rsidRPr="00263863">
        <w:rPr>
          <w:i/>
        </w:rPr>
        <w:t>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Pr="00263863" w:rsidRDefault="00E46E94" w:rsidP="00D36E06">
      <w:pPr>
        <w:pStyle w:val="NoSpacing"/>
      </w:pPr>
      <w:r w:rsidRPr="00263863">
        <w:t>Тема</w:t>
      </w:r>
      <w:r>
        <w:t xml:space="preserve"> 12</w:t>
      </w:r>
    </w:p>
    <w:p w:rsidR="00E46E94" w:rsidRPr="00263863" w:rsidRDefault="00E46E94" w:rsidP="00D36E06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«Швейная машина»</w:t>
      </w:r>
    </w:p>
    <w:p w:rsidR="00E46E94" w:rsidRDefault="00E46E94" w:rsidP="00D36E06">
      <w:pPr>
        <w:shd w:val="clear" w:color="auto" w:fill="FFFFFF"/>
      </w:pPr>
      <w:r>
        <w:rPr>
          <w:i/>
        </w:rPr>
        <w:t>(2</w:t>
      </w:r>
      <w:r w:rsidRPr="00263863">
        <w:rPr>
          <w:i/>
        </w:rPr>
        <w:t>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Уход за швейной машиной: чистка и смазка движущихся и вращающихся частей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D36E06">
      <w:pPr>
        <w:pStyle w:val="NoSpacing"/>
      </w:pPr>
      <w:r w:rsidRPr="00263863">
        <w:t>Тема</w:t>
      </w:r>
      <w:r>
        <w:t xml:space="preserve"> 13</w:t>
      </w:r>
    </w:p>
    <w:p w:rsidR="00E46E94" w:rsidRDefault="00E46E94" w:rsidP="00D36E06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«Технология</w:t>
      </w:r>
      <w:r>
        <w:rPr>
          <w:b/>
          <w:bCs/>
          <w:color w:val="231F20"/>
        </w:rPr>
        <w:t xml:space="preserve">  </w:t>
      </w:r>
      <w:r w:rsidRPr="00263863">
        <w:rPr>
          <w:b/>
          <w:bCs/>
          <w:color w:val="231F20"/>
        </w:rPr>
        <w:t>изготовления</w:t>
      </w:r>
      <w:r>
        <w:rPr>
          <w:b/>
          <w:bCs/>
          <w:color w:val="231F20"/>
        </w:rPr>
        <w:t xml:space="preserve">   </w:t>
      </w:r>
      <w:r w:rsidRPr="00263863">
        <w:rPr>
          <w:b/>
          <w:bCs/>
          <w:color w:val="231F20"/>
        </w:rPr>
        <w:t>швейных</w:t>
      </w:r>
      <w:r>
        <w:rPr>
          <w:b/>
          <w:bCs/>
          <w:color w:val="231F20"/>
        </w:rPr>
        <w:t xml:space="preserve">  </w:t>
      </w:r>
      <w:r w:rsidRPr="00263863">
        <w:rPr>
          <w:b/>
          <w:bCs/>
          <w:color w:val="231F20"/>
        </w:rPr>
        <w:t xml:space="preserve"> изделий»</w:t>
      </w:r>
    </w:p>
    <w:p w:rsidR="00E46E94" w:rsidRDefault="00E46E94" w:rsidP="00D36E06">
      <w:pPr>
        <w:shd w:val="clear" w:color="auto" w:fill="FFFFFF"/>
      </w:pPr>
      <w:r>
        <w:rPr>
          <w:i/>
        </w:rPr>
        <w:t>(8</w:t>
      </w:r>
      <w:r w:rsidRPr="00263863">
        <w:rPr>
          <w:i/>
        </w:rPr>
        <w:t>ч )</w:t>
      </w:r>
      <w:r>
        <w:rPr>
          <w:i/>
        </w:rPr>
        <w:t xml:space="preserve">                                                                                                                                           </w:t>
      </w:r>
      <w:r w:rsidRPr="00D36E06">
        <w:t xml:space="preserve"> </w:t>
      </w:r>
      <w:r w:rsidRPr="00263863">
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Обработка разреза в шве. Окончательная чистка и влажно-тепловая обработка изделия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pPr>
        <w:shd w:val="clear" w:color="auto" w:fill="FFFFFF"/>
      </w:pPr>
    </w:p>
    <w:p w:rsidR="00E46E94" w:rsidRDefault="00E46E94" w:rsidP="00D36E06">
      <w:pPr>
        <w:shd w:val="clear" w:color="auto" w:fill="FFFFFF"/>
      </w:pPr>
      <w:r w:rsidRPr="00263863">
        <w:rPr>
          <w:b/>
          <w:bCs/>
          <w:color w:val="231F20"/>
        </w:rPr>
        <w:t>Раздел</w:t>
      </w:r>
      <w:r>
        <w:rPr>
          <w:b/>
          <w:bCs/>
          <w:color w:val="231F20"/>
        </w:rPr>
        <w:t xml:space="preserve"> 5</w:t>
      </w:r>
      <w:r w:rsidRPr="00263863">
        <w:rPr>
          <w:b/>
          <w:bCs/>
          <w:color w:val="231F20"/>
        </w:rPr>
        <w:t xml:space="preserve"> «Художественные ремёсла» </w:t>
      </w:r>
      <w:r>
        <w:rPr>
          <w:b/>
          <w:bCs/>
          <w:i/>
          <w:color w:val="231F20"/>
        </w:rPr>
        <w:t>(24</w:t>
      </w:r>
      <w:r w:rsidRPr="00263863">
        <w:rPr>
          <w:b/>
          <w:bCs/>
          <w:i/>
          <w:color w:val="231F20"/>
        </w:rPr>
        <w:t xml:space="preserve"> ч)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r>
        <w:t>Тема  14</w:t>
      </w:r>
    </w:p>
    <w:p w:rsidR="00E46E94" w:rsidRDefault="00E46E94" w:rsidP="00D36E06">
      <w:r w:rsidRPr="00464845">
        <w:rPr>
          <w:b/>
        </w:rPr>
        <w:t>« Декоративно – прикладное искусство</w:t>
      </w:r>
      <w:r>
        <w:t>»</w:t>
      </w:r>
    </w:p>
    <w:p w:rsidR="00E46E94" w:rsidRDefault="00E46E94" w:rsidP="00D36E06">
      <w:pPr>
        <w:shd w:val="clear" w:color="auto" w:fill="FFFFFF"/>
      </w:pPr>
      <w:r w:rsidRPr="00CC1750">
        <w:rPr>
          <w:i/>
        </w:rPr>
        <w:t>(1ч)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pPr>
        <w:shd w:val="clear" w:color="auto" w:fill="FFFFFF"/>
      </w:pPr>
      <w:r w:rsidRPr="00263863">
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r>
        <w:t>Тема 15</w:t>
      </w:r>
    </w:p>
    <w:p w:rsidR="00E46E94" w:rsidRPr="00D36E06" w:rsidRDefault="00E46E94" w:rsidP="00D36E06">
      <w:pPr>
        <w:rPr>
          <w:b/>
        </w:rPr>
      </w:pPr>
      <w:r w:rsidRPr="00CC1750">
        <w:rPr>
          <w:b/>
        </w:rPr>
        <w:t>« Основы композиции и законы восприятия цвета при создании предметов декоративно-прикладного искусства</w:t>
      </w:r>
      <w:r>
        <w:rPr>
          <w:b/>
        </w:rPr>
        <w:t>»</w:t>
      </w:r>
      <w:r w:rsidRPr="00CC1750">
        <w:rPr>
          <w:i/>
        </w:rPr>
        <w:t>(1ч)</w:t>
      </w:r>
      <w:r w:rsidRPr="00D36E06">
        <w:t xml:space="preserve"> </w:t>
      </w:r>
      <w:r>
        <w:t xml:space="preserve">                                                                             </w:t>
      </w:r>
      <w:r w:rsidRPr="00263863">
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r>
        <w:t>Тема 16</w:t>
      </w:r>
    </w:p>
    <w:p w:rsidR="00E46E94" w:rsidRDefault="00E46E94" w:rsidP="00D36E06">
      <w:pPr>
        <w:rPr>
          <w:b/>
        </w:rPr>
      </w:pPr>
      <w:r w:rsidRPr="00CC1750">
        <w:rPr>
          <w:b/>
        </w:rPr>
        <w:t>« Лоскутное шитье»</w:t>
      </w:r>
    </w:p>
    <w:p w:rsidR="00E46E94" w:rsidRDefault="00E46E94" w:rsidP="00D36E06">
      <w:pPr>
        <w:shd w:val="clear" w:color="auto" w:fill="FFFFFF"/>
      </w:pPr>
      <w:r w:rsidRPr="00CC1750">
        <w:rPr>
          <w:i/>
        </w:rPr>
        <w:t>(4ч)</w:t>
      </w:r>
    </w:p>
    <w:p w:rsidR="00E46E94" w:rsidRDefault="00E46E94" w:rsidP="00D36E06">
      <w:pPr>
        <w:shd w:val="clear" w:color="auto" w:fill="FFFFFF"/>
      </w:pPr>
    </w:p>
    <w:p w:rsidR="00E46E94" w:rsidRPr="00263863" w:rsidRDefault="00E46E94" w:rsidP="00D36E06">
      <w:pPr>
        <w:pStyle w:val="NoSpacing"/>
      </w:pPr>
      <w:r w:rsidRPr="00263863"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(выстегивание) в лоскутном шитье. Технология соединения лоскутного верха с подкладкой и прокладкой. Обработка срезов лоскутного изделия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r>
        <w:t>Тема 17</w:t>
      </w:r>
    </w:p>
    <w:p w:rsidR="00E46E94" w:rsidRDefault="00E46E94" w:rsidP="00D36E06">
      <w:pPr>
        <w:rPr>
          <w:b/>
        </w:rPr>
      </w:pPr>
      <w:r w:rsidRPr="00CC1750">
        <w:rPr>
          <w:b/>
        </w:rPr>
        <w:t>« Вязание крючком</w:t>
      </w:r>
      <w:r>
        <w:rPr>
          <w:b/>
        </w:rPr>
        <w:t>»</w:t>
      </w:r>
    </w:p>
    <w:p w:rsidR="00E46E94" w:rsidRDefault="00E46E94" w:rsidP="00D36E06">
      <w:pPr>
        <w:shd w:val="clear" w:color="auto" w:fill="FFFFFF"/>
      </w:pPr>
      <w:r w:rsidRPr="00CC1750">
        <w:rPr>
          <w:i/>
        </w:rPr>
        <w:t>(4ч)</w:t>
      </w:r>
    </w:p>
    <w:p w:rsidR="00E46E94" w:rsidRDefault="00E46E94" w:rsidP="00D36E06">
      <w:pPr>
        <w:shd w:val="clear" w:color="auto" w:fill="FFFFFF"/>
      </w:pPr>
    </w:p>
    <w:p w:rsidR="00E46E94" w:rsidRDefault="00E46E94" w:rsidP="00D36E06">
      <w:pPr>
        <w:shd w:val="clear" w:color="auto" w:fill="FFFFFF"/>
      </w:pPr>
    </w:p>
    <w:p w:rsidR="00E46E94" w:rsidRDefault="00E46E94" w:rsidP="00D36E06">
      <w:pPr>
        <w:shd w:val="clear" w:color="auto" w:fill="FFFFFF"/>
      </w:pPr>
      <w:r w:rsidRPr="00263863"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</w:r>
    </w:p>
    <w:p w:rsidR="00E46E94" w:rsidRDefault="00E46E94" w:rsidP="00D36E06">
      <w:pPr>
        <w:shd w:val="clear" w:color="auto" w:fill="FFFFFF"/>
      </w:pPr>
    </w:p>
    <w:p w:rsidR="00E46E94" w:rsidRPr="00CC1750" w:rsidRDefault="00E46E94" w:rsidP="00D36E06">
      <w:pPr>
        <w:rPr>
          <w:b/>
        </w:rPr>
      </w:pPr>
      <w:r>
        <w:t>Тема 18</w:t>
      </w:r>
      <w:r w:rsidRPr="00CC1750">
        <w:rPr>
          <w:b/>
        </w:rPr>
        <w:t>« Вязание спицами»</w:t>
      </w:r>
    </w:p>
    <w:p w:rsidR="00E46E94" w:rsidRDefault="00E46E94" w:rsidP="00D36E06">
      <w:pPr>
        <w:shd w:val="clear" w:color="auto" w:fill="FFFFFF"/>
      </w:pPr>
      <w:r w:rsidRPr="00CC1750">
        <w:rPr>
          <w:i/>
        </w:rPr>
        <w:t>(4ч)</w:t>
      </w:r>
    </w:p>
    <w:p w:rsidR="00E46E94" w:rsidRDefault="00E46E94" w:rsidP="00D36E06">
      <w:pPr>
        <w:shd w:val="clear" w:color="auto" w:fill="FFFFFF"/>
      </w:pPr>
      <w:r w:rsidRPr="00263863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ПК</w:t>
      </w:r>
    </w:p>
    <w:p w:rsidR="00E46E94" w:rsidRDefault="00E46E94" w:rsidP="00D36E06">
      <w:pPr>
        <w:shd w:val="clear" w:color="auto" w:fill="FFFFFF"/>
      </w:pPr>
    </w:p>
    <w:p w:rsidR="00E46E94" w:rsidRPr="00263863" w:rsidRDefault="00E46E94" w:rsidP="00584F73">
      <w:pPr>
        <w:pStyle w:val="NoSpacing"/>
      </w:pPr>
      <w:r w:rsidRPr="00263863">
        <w:t>Тема</w:t>
      </w:r>
      <w:r>
        <w:t xml:space="preserve"> 19</w:t>
      </w:r>
    </w:p>
    <w:p w:rsidR="00E46E94" w:rsidRPr="00263863" w:rsidRDefault="00E46E94" w:rsidP="00584F73">
      <w:pPr>
        <w:rPr>
          <w:b/>
          <w:bCs/>
          <w:color w:val="231F20"/>
        </w:rPr>
      </w:pPr>
      <w:r w:rsidRPr="00263863">
        <w:rPr>
          <w:b/>
          <w:bCs/>
          <w:color w:val="231F20"/>
        </w:rPr>
        <w:t>«Ручная роспись тканей»</w:t>
      </w:r>
    </w:p>
    <w:p w:rsidR="00E46E94" w:rsidRDefault="00E46E94" w:rsidP="00584F73">
      <w:pPr>
        <w:shd w:val="clear" w:color="auto" w:fill="FFFFFF"/>
      </w:pPr>
      <w:r w:rsidRPr="00263863">
        <w:rPr>
          <w:i/>
        </w:rPr>
        <w:t>(2 ч )</w:t>
      </w:r>
    </w:p>
    <w:p w:rsidR="00E46E94" w:rsidRDefault="00E46E94" w:rsidP="00CD1B96">
      <w:pPr>
        <w:shd w:val="clear" w:color="auto" w:fill="FFFFFF"/>
      </w:pPr>
      <w:r w:rsidRPr="00263863"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Pr="00263863" w:rsidRDefault="00E46E94" w:rsidP="00584F73">
      <w:pPr>
        <w:pStyle w:val="NoSpacing"/>
      </w:pPr>
      <w:r w:rsidRPr="00263863">
        <w:t>Тема</w:t>
      </w:r>
      <w:r>
        <w:t xml:space="preserve"> 20</w:t>
      </w:r>
    </w:p>
    <w:p w:rsidR="00E46E94" w:rsidRPr="00263863" w:rsidRDefault="00E46E94" w:rsidP="00584F73">
      <w:pPr>
        <w:rPr>
          <w:b/>
          <w:bCs/>
          <w:color w:val="231F20"/>
        </w:rPr>
      </w:pPr>
      <w:r w:rsidRPr="00263863">
        <w:rPr>
          <w:b/>
          <w:bCs/>
          <w:color w:val="231F20"/>
        </w:rPr>
        <w:t>«Вышивание»</w:t>
      </w:r>
    </w:p>
    <w:p w:rsidR="00E46E94" w:rsidRDefault="00E46E94" w:rsidP="00584F73">
      <w:pPr>
        <w:shd w:val="clear" w:color="auto" w:fill="FFFFFF"/>
      </w:pPr>
      <w:r>
        <w:rPr>
          <w:i/>
        </w:rPr>
        <w:t>(8</w:t>
      </w:r>
      <w:r w:rsidRPr="00263863">
        <w:rPr>
          <w:i/>
        </w:rPr>
        <w:t>ч)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6</w:t>
      </w:r>
      <w:r w:rsidRPr="00263863">
        <w:rPr>
          <w:b/>
          <w:bCs/>
          <w:color w:val="231F20"/>
        </w:rPr>
        <w:t xml:space="preserve">«Технологии творческой и опытнической деятельности» </w:t>
      </w:r>
      <w:r>
        <w:rPr>
          <w:b/>
          <w:bCs/>
          <w:i/>
          <w:color w:val="231F20"/>
        </w:rPr>
        <w:t>(18</w:t>
      </w:r>
      <w:r w:rsidRPr="00263863">
        <w:rPr>
          <w:b/>
          <w:bCs/>
          <w:i/>
          <w:color w:val="231F20"/>
        </w:rPr>
        <w:t xml:space="preserve"> ч)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584F73">
      <w:pPr>
        <w:pStyle w:val="NoSpacing"/>
      </w:pPr>
      <w:r w:rsidRPr="00263863">
        <w:t>Тема</w:t>
      </w:r>
      <w:r>
        <w:t xml:space="preserve"> 21</w:t>
      </w:r>
    </w:p>
    <w:p w:rsidR="00E46E94" w:rsidRPr="00263863" w:rsidRDefault="00E46E94" w:rsidP="00584F73">
      <w:pPr>
        <w:shd w:val="clear" w:color="auto" w:fill="FFFFFF"/>
        <w:rPr>
          <w:b/>
          <w:bCs/>
          <w:color w:val="231F20"/>
        </w:rPr>
      </w:pPr>
      <w:r w:rsidRPr="00263863">
        <w:rPr>
          <w:b/>
          <w:bCs/>
          <w:color w:val="231F20"/>
        </w:rPr>
        <w:t>«Исследовательская и созидательная деятельность»</w:t>
      </w:r>
    </w:p>
    <w:p w:rsidR="00E46E94" w:rsidRDefault="00E46E94" w:rsidP="00584F73">
      <w:pPr>
        <w:shd w:val="clear" w:color="auto" w:fill="FFFFFF"/>
      </w:pPr>
      <w:r>
        <w:rPr>
          <w:i/>
        </w:rPr>
        <w:t xml:space="preserve">(18 </w:t>
      </w:r>
      <w:r w:rsidRPr="00263863">
        <w:rPr>
          <w:i/>
        </w:rPr>
        <w:t>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u w:val="single"/>
        </w:rPr>
        <w:t>8 класс (34 ч, 1 ч — резервное время)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1 </w:t>
      </w:r>
      <w:r w:rsidRPr="00263863">
        <w:rPr>
          <w:b/>
          <w:bCs/>
          <w:color w:val="231F20"/>
        </w:rPr>
        <w:t xml:space="preserve">«Технологии домашнего хозяйства» </w:t>
      </w:r>
      <w:r w:rsidRPr="00263863">
        <w:rPr>
          <w:b/>
          <w:bCs/>
          <w:i/>
          <w:color w:val="231F20"/>
        </w:rPr>
        <w:t>(4 ч)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22558D">
      <w:pPr>
        <w:pStyle w:val="NoSpacing"/>
      </w:pPr>
      <w:r w:rsidRPr="00263863">
        <w:t>Тема</w:t>
      </w:r>
      <w:r>
        <w:t xml:space="preserve"> 1</w:t>
      </w:r>
    </w:p>
    <w:p w:rsidR="00E46E94" w:rsidRPr="00263863" w:rsidRDefault="00E46E94" w:rsidP="0022558D">
      <w:pPr>
        <w:shd w:val="clear" w:color="auto" w:fill="FFFFFF"/>
        <w:rPr>
          <w:b/>
        </w:rPr>
      </w:pPr>
      <w:r w:rsidRPr="00263863">
        <w:rPr>
          <w:b/>
        </w:rPr>
        <w:t>«Экология жилища»</w:t>
      </w:r>
    </w:p>
    <w:p w:rsidR="00E46E94" w:rsidRDefault="00E46E94" w:rsidP="0022558D">
      <w:pPr>
        <w:shd w:val="clear" w:color="auto" w:fill="FFFFFF"/>
      </w:pPr>
      <w:r w:rsidRPr="00263863">
        <w:rPr>
          <w:i/>
        </w:rPr>
        <w:t>(2 ч )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A35B5C">
      <w:pPr>
        <w:pStyle w:val="NoSpacing"/>
      </w:pPr>
      <w:r w:rsidRPr="00263863">
        <w:t>Тема</w:t>
      </w:r>
      <w:r>
        <w:t xml:space="preserve"> 2</w:t>
      </w:r>
    </w:p>
    <w:p w:rsidR="00E46E94" w:rsidRPr="00263863" w:rsidRDefault="00E46E94" w:rsidP="00A35B5C">
      <w:pPr>
        <w:pStyle w:val="NoSpacing"/>
        <w:rPr>
          <w:b/>
        </w:rPr>
      </w:pPr>
      <w:r w:rsidRPr="00263863">
        <w:rPr>
          <w:b/>
        </w:rPr>
        <w:t>«Водоснабжение и канализация в доме»</w:t>
      </w:r>
    </w:p>
    <w:p w:rsidR="00E46E94" w:rsidRDefault="00E46E94" w:rsidP="00A35B5C">
      <w:pPr>
        <w:shd w:val="clear" w:color="auto" w:fill="FFFFFF"/>
      </w:pPr>
      <w:r w:rsidRPr="00263863">
        <w:rPr>
          <w:i/>
        </w:rPr>
        <w:t>(2 ч )</w:t>
      </w:r>
    </w:p>
    <w:p w:rsidR="00E46E94" w:rsidRDefault="00E46E94" w:rsidP="00CD1B96">
      <w:pPr>
        <w:shd w:val="clear" w:color="auto" w:fill="FFFFFF"/>
      </w:pPr>
      <w:r w:rsidRPr="00263863"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2 </w:t>
      </w:r>
      <w:r w:rsidRPr="00263863">
        <w:rPr>
          <w:b/>
          <w:bCs/>
          <w:color w:val="231F20"/>
        </w:rPr>
        <w:t xml:space="preserve">«Электротехника» </w:t>
      </w:r>
      <w:r w:rsidRPr="00263863">
        <w:rPr>
          <w:b/>
          <w:bCs/>
          <w:i/>
          <w:color w:val="231F20"/>
        </w:rPr>
        <w:t>(12 ч)</w:t>
      </w:r>
    </w:p>
    <w:p w:rsidR="00E46E94" w:rsidRPr="00263863" w:rsidRDefault="00E46E94" w:rsidP="00A35B5C">
      <w:pPr>
        <w:pStyle w:val="NoSpacing"/>
      </w:pPr>
      <w:r w:rsidRPr="00263863">
        <w:t>Тема</w:t>
      </w:r>
      <w:r>
        <w:t xml:space="preserve"> 3</w:t>
      </w:r>
    </w:p>
    <w:p w:rsidR="00E46E94" w:rsidRPr="00263863" w:rsidRDefault="00E46E94" w:rsidP="00A35B5C">
      <w:pPr>
        <w:pStyle w:val="NoSpacing"/>
        <w:rPr>
          <w:b/>
        </w:rPr>
      </w:pPr>
      <w:r w:rsidRPr="00263863">
        <w:rPr>
          <w:b/>
        </w:rPr>
        <w:t>«Бытовые электроприборы»</w:t>
      </w:r>
    </w:p>
    <w:p w:rsidR="00E46E94" w:rsidRDefault="00E46E94" w:rsidP="00A35B5C">
      <w:pPr>
        <w:shd w:val="clear" w:color="auto" w:fill="FFFFFF"/>
      </w:pPr>
      <w:r w:rsidRPr="00263863">
        <w:rPr>
          <w:i/>
        </w:rPr>
        <w:t>(6 ч )</w:t>
      </w:r>
    </w:p>
    <w:p w:rsidR="00E46E94" w:rsidRDefault="00E46E94" w:rsidP="00CD1B96">
      <w:pPr>
        <w:shd w:val="clear" w:color="auto" w:fill="FFFFFF"/>
      </w:pPr>
      <w:r w:rsidRPr="00263863">
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Назначение, устройство, правила 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</w:r>
    </w:p>
    <w:p w:rsidR="00E46E94" w:rsidRPr="00263863" w:rsidRDefault="00E46E94" w:rsidP="00A35B5C">
      <w:pPr>
        <w:pStyle w:val="NoSpacing"/>
      </w:pPr>
      <w:r w:rsidRPr="00263863">
        <w:t>Тема</w:t>
      </w:r>
      <w:r>
        <w:t xml:space="preserve"> 4</w:t>
      </w:r>
    </w:p>
    <w:p w:rsidR="00E46E94" w:rsidRPr="00263863" w:rsidRDefault="00E46E94" w:rsidP="00A35B5C">
      <w:pPr>
        <w:shd w:val="clear" w:color="auto" w:fill="FFFFFF"/>
        <w:rPr>
          <w:b/>
        </w:rPr>
      </w:pPr>
      <w:r w:rsidRPr="00263863">
        <w:rPr>
          <w:b/>
        </w:rPr>
        <w:t>«Электромонтажные и сборочные технологии»</w:t>
      </w:r>
    </w:p>
    <w:p w:rsidR="00E46E94" w:rsidRDefault="00E46E94" w:rsidP="00CD1B96">
      <w:pPr>
        <w:shd w:val="clear" w:color="auto" w:fill="FFFFFF"/>
      </w:pPr>
      <w:r w:rsidRPr="00263863">
        <w:rPr>
          <w:i/>
        </w:rPr>
        <w:t>(4 ч )</w:t>
      </w:r>
    </w:p>
    <w:p w:rsidR="00E46E94" w:rsidRDefault="00E46E94" w:rsidP="00CD1B96">
      <w:pPr>
        <w:shd w:val="clear" w:color="auto" w:fill="FFFFFF"/>
      </w:pPr>
      <w:r w:rsidRPr="00263863"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E46E94" w:rsidRPr="00263863" w:rsidRDefault="00E46E94" w:rsidP="00A35B5C">
      <w:pPr>
        <w:pStyle w:val="NoSpacing"/>
      </w:pPr>
      <w:r w:rsidRPr="00263863">
        <w:t>Тема</w:t>
      </w:r>
      <w:r>
        <w:t xml:space="preserve"> 5</w:t>
      </w:r>
    </w:p>
    <w:p w:rsidR="00E46E94" w:rsidRPr="00263863" w:rsidRDefault="00E46E94" w:rsidP="00A35B5C">
      <w:pPr>
        <w:pStyle w:val="NoSpacing"/>
        <w:rPr>
          <w:b/>
        </w:rPr>
      </w:pPr>
      <w:r w:rsidRPr="00263863">
        <w:rPr>
          <w:b/>
        </w:rPr>
        <w:t>«Электротехнические устройства с элементами автоматики»</w:t>
      </w:r>
    </w:p>
    <w:p w:rsidR="00E46E94" w:rsidRDefault="00E46E94" w:rsidP="00A35B5C">
      <w:pPr>
        <w:shd w:val="clear" w:color="auto" w:fill="FFFFFF"/>
      </w:pPr>
      <w:r w:rsidRPr="00263863">
        <w:rPr>
          <w:i/>
        </w:rPr>
        <w:t>(2 ч )</w:t>
      </w:r>
    </w:p>
    <w:p w:rsidR="00E46E94" w:rsidRDefault="00E46E94" w:rsidP="00CD1B96">
      <w:pPr>
        <w:shd w:val="clear" w:color="auto" w:fill="FFFFFF"/>
      </w:pPr>
      <w:r w:rsidRPr="00263863"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3 </w:t>
      </w:r>
      <w:r w:rsidRPr="00263863">
        <w:rPr>
          <w:b/>
          <w:bCs/>
          <w:color w:val="231F20"/>
        </w:rPr>
        <w:t xml:space="preserve">«Семейная экономика» </w:t>
      </w:r>
      <w:r w:rsidRPr="00263863">
        <w:rPr>
          <w:b/>
          <w:bCs/>
          <w:i/>
          <w:color w:val="231F20"/>
        </w:rPr>
        <w:t>(6 ч)</w:t>
      </w:r>
    </w:p>
    <w:p w:rsidR="00E46E94" w:rsidRPr="00263863" w:rsidRDefault="00E46E94" w:rsidP="00D80A30">
      <w:pPr>
        <w:pStyle w:val="NoSpacing"/>
      </w:pPr>
      <w:r w:rsidRPr="00263863">
        <w:t>Тема</w:t>
      </w:r>
      <w:r>
        <w:t xml:space="preserve"> 6</w:t>
      </w:r>
    </w:p>
    <w:p w:rsidR="00E46E94" w:rsidRPr="00263863" w:rsidRDefault="00E46E94" w:rsidP="00D80A30">
      <w:pPr>
        <w:pStyle w:val="NoSpacing"/>
        <w:rPr>
          <w:b/>
        </w:rPr>
      </w:pPr>
      <w:r w:rsidRPr="00263863">
        <w:rPr>
          <w:b/>
        </w:rPr>
        <w:t>«Бюджет семьи»</w:t>
      </w:r>
    </w:p>
    <w:p w:rsidR="00E46E94" w:rsidRDefault="00E46E94" w:rsidP="00D80A30">
      <w:pPr>
        <w:shd w:val="clear" w:color="auto" w:fill="FFFFFF"/>
      </w:pPr>
      <w:r w:rsidRPr="00263863">
        <w:rPr>
          <w:i/>
        </w:rPr>
        <w:t>(6 ч )</w:t>
      </w:r>
    </w:p>
    <w:p w:rsidR="00E46E94" w:rsidRDefault="00E46E94" w:rsidP="00CD1B96">
      <w:pPr>
        <w:shd w:val="clear" w:color="auto" w:fill="FFFFFF"/>
      </w:pPr>
      <w:r w:rsidRPr="00263863"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</w: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 xml:space="preserve">Раздел </w:t>
      </w:r>
      <w:r>
        <w:rPr>
          <w:b/>
          <w:bCs/>
          <w:color w:val="231F20"/>
        </w:rPr>
        <w:t xml:space="preserve"> 4 </w:t>
      </w:r>
      <w:r w:rsidRPr="00263863">
        <w:rPr>
          <w:b/>
          <w:bCs/>
          <w:color w:val="231F20"/>
        </w:rPr>
        <w:t xml:space="preserve">«Современное производство и профессиональное самоопределение» </w:t>
      </w:r>
      <w:r w:rsidRPr="00263863">
        <w:rPr>
          <w:b/>
          <w:bCs/>
          <w:i/>
          <w:color w:val="231F20"/>
        </w:rPr>
        <w:t>(4 ч)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D80A30">
      <w:pPr>
        <w:pStyle w:val="NoSpacing"/>
      </w:pPr>
      <w:r w:rsidRPr="00263863">
        <w:t>Тема</w:t>
      </w:r>
      <w:r>
        <w:t xml:space="preserve"> 7</w:t>
      </w:r>
    </w:p>
    <w:p w:rsidR="00E46E94" w:rsidRPr="00263863" w:rsidRDefault="00E46E94" w:rsidP="00D80A30">
      <w:pPr>
        <w:pStyle w:val="NoSpacing"/>
        <w:rPr>
          <w:b/>
        </w:rPr>
      </w:pPr>
      <w:r w:rsidRPr="00263863">
        <w:rPr>
          <w:b/>
        </w:rPr>
        <w:t>«Сферы производства</w:t>
      </w:r>
    </w:p>
    <w:p w:rsidR="00E46E94" w:rsidRPr="00263863" w:rsidRDefault="00E46E94" w:rsidP="00D80A30">
      <w:pPr>
        <w:pStyle w:val="NoSpacing"/>
        <w:rPr>
          <w:b/>
        </w:rPr>
      </w:pPr>
      <w:r w:rsidRPr="00263863">
        <w:rPr>
          <w:b/>
        </w:rPr>
        <w:t xml:space="preserve">и разделение труда»   </w:t>
      </w:r>
      <w:r w:rsidRPr="00263863">
        <w:rPr>
          <w:i/>
        </w:rPr>
        <w:t>(2 ч )</w:t>
      </w:r>
    </w:p>
    <w:p w:rsidR="00E46E94" w:rsidRDefault="00E46E94" w:rsidP="00CD1B96">
      <w:pPr>
        <w:shd w:val="clear" w:color="auto" w:fill="FFFFFF"/>
      </w:pPr>
      <w:r w:rsidRPr="00263863"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E46E94" w:rsidRDefault="00E46E94" w:rsidP="00CD1B96">
      <w:pPr>
        <w:shd w:val="clear" w:color="auto" w:fill="FFFFFF"/>
      </w:pPr>
    </w:p>
    <w:p w:rsidR="00E46E94" w:rsidRPr="00263863" w:rsidRDefault="00E46E94" w:rsidP="00D80A30">
      <w:pPr>
        <w:pStyle w:val="NoSpacing"/>
        <w:rPr>
          <w:b/>
        </w:rPr>
      </w:pPr>
      <w:r w:rsidRPr="00263863">
        <w:t>Тема</w:t>
      </w:r>
      <w:r w:rsidRPr="00263863">
        <w:rPr>
          <w:b/>
        </w:rPr>
        <w:t xml:space="preserve"> </w:t>
      </w:r>
      <w:r>
        <w:rPr>
          <w:b/>
        </w:rPr>
        <w:t xml:space="preserve"> 8</w:t>
      </w:r>
      <w:r w:rsidRPr="00263863">
        <w:rPr>
          <w:b/>
        </w:rPr>
        <w:t>«Профессиональное образование и профессиональная карьера»</w:t>
      </w:r>
    </w:p>
    <w:p w:rsidR="00E46E94" w:rsidRPr="00D80A30" w:rsidRDefault="00E46E94" w:rsidP="00D80A30">
      <w:pPr>
        <w:pStyle w:val="NoSpacing"/>
      </w:pPr>
      <w:r w:rsidRPr="00263863">
        <w:rPr>
          <w:i/>
        </w:rPr>
        <w:t xml:space="preserve">(2 ч </w:t>
      </w:r>
    </w:p>
    <w:p w:rsidR="00E46E94" w:rsidRDefault="00E46E94" w:rsidP="00CD1B96">
      <w:pPr>
        <w:shd w:val="clear" w:color="auto" w:fill="FFFFFF"/>
      </w:pPr>
      <w:r w:rsidRPr="00263863"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E46E94" w:rsidRDefault="00E46E94" w:rsidP="00CD1B96">
      <w:pPr>
        <w:shd w:val="clear" w:color="auto" w:fill="FFFFFF"/>
      </w:pPr>
    </w:p>
    <w:p w:rsidR="00E46E94" w:rsidRDefault="00E46E94" w:rsidP="00CD1B96">
      <w:pPr>
        <w:shd w:val="clear" w:color="auto" w:fill="FFFFFF"/>
      </w:pPr>
      <w:r w:rsidRPr="00263863">
        <w:rPr>
          <w:b/>
          <w:bCs/>
          <w:color w:val="231F20"/>
        </w:rPr>
        <w:t>Раздел</w:t>
      </w:r>
      <w:r>
        <w:rPr>
          <w:b/>
          <w:bCs/>
          <w:color w:val="231F20"/>
        </w:rPr>
        <w:t xml:space="preserve">  5</w:t>
      </w:r>
      <w:r w:rsidRPr="00263863">
        <w:rPr>
          <w:b/>
          <w:bCs/>
          <w:color w:val="231F20"/>
        </w:rPr>
        <w:t xml:space="preserve"> «Технологии творческой и опытнической деятельности» </w:t>
      </w:r>
      <w:r w:rsidRPr="00263863">
        <w:rPr>
          <w:b/>
          <w:bCs/>
          <w:i/>
          <w:color w:val="231F20"/>
        </w:rPr>
        <w:t>(8 ч)</w:t>
      </w:r>
    </w:p>
    <w:p w:rsidR="00E46E94" w:rsidRDefault="00E46E94" w:rsidP="00442487">
      <w:pPr>
        <w:shd w:val="clear" w:color="auto" w:fill="FFFFFF"/>
      </w:pPr>
      <w:r w:rsidRPr="00263863"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E46E94" w:rsidRDefault="00E46E94" w:rsidP="00442487">
      <w:pPr>
        <w:shd w:val="clear" w:color="auto" w:fill="FFFFFF"/>
      </w:pPr>
    </w:p>
    <w:p w:rsidR="00E46E94" w:rsidRDefault="00E46E94" w:rsidP="00442487">
      <w:pPr>
        <w:shd w:val="clear" w:color="auto" w:fill="FFFFFF"/>
      </w:pPr>
    </w:p>
    <w:p w:rsidR="00E46E94" w:rsidRDefault="00E46E94" w:rsidP="00442487">
      <w:pPr>
        <w:shd w:val="clear" w:color="auto" w:fill="FFFFFF"/>
      </w:pPr>
    </w:p>
    <w:p w:rsidR="00E46E94" w:rsidRDefault="00E46E94" w:rsidP="00442487">
      <w:pPr>
        <w:shd w:val="clear" w:color="auto" w:fill="FFFFFF"/>
      </w:pPr>
    </w:p>
    <w:p w:rsidR="00E46E94" w:rsidRPr="00442487" w:rsidRDefault="00E46E94" w:rsidP="00442487">
      <w:pPr>
        <w:shd w:val="clear" w:color="auto" w:fill="FFFFFF"/>
      </w:pPr>
      <w:r w:rsidRPr="00263863">
        <w:rPr>
          <w:b/>
          <w:sz w:val="28"/>
          <w:szCs w:val="28"/>
        </w:rPr>
        <w:t>7.Описание учебно-методического  и материально-технического  обеспечения образовательного процесса.</w:t>
      </w:r>
    </w:p>
    <w:p w:rsidR="00E46E94" w:rsidRDefault="00E46E94" w:rsidP="00263863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2783"/>
        <w:gridCol w:w="3186"/>
        <w:gridCol w:w="1310"/>
        <w:gridCol w:w="1448"/>
      </w:tblGrid>
      <w:tr w:rsidR="00E46E94" w:rsidRPr="007902B4" w:rsidTr="00647E72">
        <w:tc>
          <w:tcPr>
            <w:tcW w:w="644" w:type="dxa"/>
            <w:vMerge w:val="restart"/>
          </w:tcPr>
          <w:p w:rsidR="00E46E94" w:rsidRPr="007902B4" w:rsidRDefault="00E46E94" w:rsidP="00647E72">
            <w:pPr>
              <w:jc w:val="center"/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№ п/п</w:t>
            </w:r>
          </w:p>
        </w:tc>
        <w:tc>
          <w:tcPr>
            <w:tcW w:w="2826" w:type="dxa"/>
            <w:vMerge w:val="restart"/>
          </w:tcPr>
          <w:p w:rsidR="00E46E94" w:rsidRPr="007902B4" w:rsidRDefault="00E46E94" w:rsidP="00647E72">
            <w:pPr>
              <w:jc w:val="center"/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Наименование модуля</w:t>
            </w:r>
          </w:p>
        </w:tc>
        <w:tc>
          <w:tcPr>
            <w:tcW w:w="3295" w:type="dxa"/>
            <w:vMerge w:val="restart"/>
          </w:tcPr>
          <w:p w:rsidR="00E46E94" w:rsidRPr="007902B4" w:rsidRDefault="00E46E94" w:rsidP="00647E72">
            <w:pPr>
              <w:jc w:val="center"/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Состав и предназначение оборудования</w:t>
            </w:r>
          </w:p>
        </w:tc>
        <w:tc>
          <w:tcPr>
            <w:tcW w:w="2806" w:type="dxa"/>
            <w:gridSpan w:val="2"/>
          </w:tcPr>
          <w:p w:rsidR="00E46E94" w:rsidRPr="007902B4" w:rsidRDefault="00E46E94" w:rsidP="00647E72">
            <w:pPr>
              <w:jc w:val="center"/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Количество</w:t>
            </w:r>
          </w:p>
        </w:tc>
      </w:tr>
      <w:tr w:rsidR="00E46E94" w:rsidRPr="007902B4" w:rsidTr="00647E72">
        <w:tc>
          <w:tcPr>
            <w:tcW w:w="644" w:type="dxa"/>
            <w:vMerge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2826" w:type="dxa"/>
            <w:vMerge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3295" w:type="dxa"/>
            <w:vMerge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педагога</w:t>
            </w:r>
          </w:p>
        </w:tc>
        <w:tc>
          <w:tcPr>
            <w:tcW w:w="1469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учащегося</w:t>
            </w:r>
          </w:p>
        </w:tc>
      </w:tr>
      <w:tr w:rsidR="00E46E94" w:rsidRPr="007902B4" w:rsidTr="00647E72">
        <w:tc>
          <w:tcPr>
            <w:tcW w:w="644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</w:t>
            </w:r>
          </w:p>
        </w:tc>
        <w:tc>
          <w:tcPr>
            <w:tcW w:w="2826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Специализированный программно-аппаратный комплекс педагога</w:t>
            </w:r>
          </w:p>
        </w:tc>
        <w:tc>
          <w:tcPr>
            <w:tcW w:w="3295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1.Персональный компьютер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2. Проектор мультимедийный, экспозиционный экран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 xml:space="preserve">3. Аудиторная доска 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 Ноутбук</w:t>
            </w: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1469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</w:tr>
      <w:tr w:rsidR="00E46E94" w:rsidRPr="007902B4" w:rsidTr="00647E72">
        <w:tc>
          <w:tcPr>
            <w:tcW w:w="644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2</w:t>
            </w:r>
          </w:p>
        </w:tc>
        <w:tc>
          <w:tcPr>
            <w:tcW w:w="2826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Программно-методическое обеспечение</w:t>
            </w:r>
          </w:p>
        </w:tc>
        <w:tc>
          <w:tcPr>
            <w:tcW w:w="3295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1. Примерные программы основного общего образования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2. Рабочие программы по курсу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3. Календарно-тематическое планирование</w:t>
            </w: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</w:tc>
        <w:tc>
          <w:tcPr>
            <w:tcW w:w="1469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</w:tr>
      <w:tr w:rsidR="00E46E94" w:rsidRPr="007902B4" w:rsidTr="00647E72">
        <w:tc>
          <w:tcPr>
            <w:tcW w:w="644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3</w:t>
            </w:r>
          </w:p>
        </w:tc>
        <w:tc>
          <w:tcPr>
            <w:tcW w:w="2826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Учебно-методическое обеспечение</w:t>
            </w:r>
          </w:p>
        </w:tc>
        <w:tc>
          <w:tcPr>
            <w:tcW w:w="3295" w:type="dxa"/>
          </w:tcPr>
          <w:p w:rsidR="00E46E94" w:rsidRPr="007902B4" w:rsidRDefault="00E46E94" w:rsidP="00647E72">
            <w:pPr>
              <w:pStyle w:val="ListParagraph"/>
              <w:ind w:left="0"/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1.Учебник для 5 класса</w:t>
            </w:r>
          </w:p>
          <w:p w:rsidR="00E46E94" w:rsidRPr="00263863" w:rsidRDefault="00E46E94" w:rsidP="00E6799F">
            <w:pPr>
              <w:pStyle w:val="ListParagraph"/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</w:rPr>
            </w:pPr>
            <w:r w:rsidRPr="008D6509">
              <w:rPr>
                <w:sz w:val="28"/>
                <w:szCs w:val="28"/>
              </w:rPr>
              <w:t xml:space="preserve">  -</w:t>
            </w:r>
            <w:r w:rsidRPr="00263863">
              <w:rPr>
                <w:sz w:val="28"/>
                <w:szCs w:val="28"/>
              </w:rPr>
              <w:t xml:space="preserve">Учебник Технология: 5,6,7,8 класс под редакцией В.Д.Симоненко, Н.В. </w:t>
            </w:r>
            <w:r>
              <w:rPr>
                <w:sz w:val="28"/>
                <w:szCs w:val="28"/>
              </w:rPr>
              <w:t xml:space="preserve">    </w:t>
            </w:r>
            <w:r w:rsidRPr="00263863">
              <w:rPr>
                <w:sz w:val="28"/>
                <w:szCs w:val="28"/>
              </w:rPr>
              <w:t>Синица- М.: Вентана- Граф, 2013г.</w:t>
            </w:r>
          </w:p>
          <w:p w:rsidR="00E46E94" w:rsidRPr="003921E3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191919"/>
                <w:sz w:val="28"/>
                <w:szCs w:val="28"/>
                <w:lang w:eastAsia="en-US"/>
              </w:rPr>
            </w:pPr>
            <w:r>
              <w:rPr>
                <w:color w:val="191919"/>
                <w:sz w:val="28"/>
                <w:szCs w:val="28"/>
                <w:lang w:eastAsia="en-US"/>
              </w:rPr>
              <w:t>Учебник Технология ведения дома 5 класс, М.;Издат.центр «Вентана-Граф» 2015г.;</w:t>
            </w:r>
          </w:p>
          <w:p w:rsidR="00E46E94" w:rsidRPr="007902B4" w:rsidRDefault="00E46E94" w:rsidP="00647E72">
            <w:pPr>
              <w:pStyle w:val="ListParagraph"/>
              <w:ind w:left="0"/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2. Учебник для 6 класса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3. Учебник для 7 класса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4. Учебник для 8</w:t>
            </w:r>
            <w:r w:rsidRPr="007902B4">
              <w:rPr>
                <w:bCs/>
                <w:color w:val="262626"/>
              </w:rPr>
              <w:t xml:space="preserve"> класса</w:t>
            </w: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ед.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 ед.</w:t>
            </w:r>
          </w:p>
        </w:tc>
        <w:tc>
          <w:tcPr>
            <w:tcW w:w="1469" w:type="dxa"/>
          </w:tcPr>
          <w:p w:rsidR="00E46E9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комплект на класс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комплект на класс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комплект на класс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 комплект на класс</w:t>
            </w:r>
          </w:p>
        </w:tc>
      </w:tr>
      <w:tr w:rsidR="00E46E94" w:rsidRPr="007902B4" w:rsidTr="00647E72">
        <w:tc>
          <w:tcPr>
            <w:tcW w:w="644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4</w:t>
            </w:r>
          </w:p>
        </w:tc>
        <w:tc>
          <w:tcPr>
            <w:tcW w:w="2826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 xml:space="preserve">Наглядные пособия </w:t>
            </w:r>
          </w:p>
        </w:tc>
        <w:tc>
          <w:tcPr>
            <w:tcW w:w="3295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1. Электронные образовательные ресурсы</w:t>
            </w: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1469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</w:tr>
      <w:tr w:rsidR="00E46E94" w:rsidRPr="007902B4" w:rsidTr="00647E72">
        <w:tc>
          <w:tcPr>
            <w:tcW w:w="644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5</w:t>
            </w:r>
          </w:p>
        </w:tc>
        <w:tc>
          <w:tcPr>
            <w:tcW w:w="2826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Специализированное оборудование</w:t>
            </w:r>
          </w:p>
        </w:tc>
        <w:tc>
          <w:tcPr>
            <w:tcW w:w="3295" w:type="dxa"/>
          </w:tcPr>
          <w:p w:rsidR="00E46E94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1.Швейная </w:t>
            </w:r>
            <w:r w:rsidRPr="007902B4">
              <w:rPr>
                <w:color w:val="262626"/>
              </w:rPr>
              <w:t>машина</w:t>
            </w:r>
          </w:p>
          <w:p w:rsidR="00E46E94" w:rsidRPr="008D6509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191919"/>
                <w:sz w:val="28"/>
                <w:szCs w:val="28"/>
                <w:lang w:eastAsia="en-US"/>
              </w:rPr>
            </w:pPr>
            <w:r w:rsidRPr="008D6509">
              <w:rPr>
                <w:color w:val="191919"/>
                <w:sz w:val="28"/>
                <w:szCs w:val="28"/>
                <w:lang w:eastAsia="en-US"/>
              </w:rPr>
              <w:t>-</w:t>
            </w:r>
            <w:r>
              <w:rPr>
                <w:color w:val="191919"/>
                <w:sz w:val="28"/>
                <w:szCs w:val="28"/>
                <w:lang w:eastAsia="en-US"/>
              </w:rPr>
              <w:t>Швейная машина «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Janome</w:t>
            </w:r>
            <w:r>
              <w:rPr>
                <w:color w:val="191919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S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323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S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\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S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313\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S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 xml:space="preserve">307-6 </w:t>
            </w:r>
            <w:r>
              <w:rPr>
                <w:color w:val="191919"/>
                <w:sz w:val="28"/>
                <w:szCs w:val="28"/>
                <w:lang w:eastAsia="en-US"/>
              </w:rPr>
              <w:t>шт.;</w:t>
            </w:r>
          </w:p>
          <w:p w:rsidR="00E46E94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191919"/>
                <w:sz w:val="28"/>
                <w:szCs w:val="28"/>
                <w:lang w:eastAsia="en-US"/>
              </w:rPr>
            </w:pPr>
            <w:r w:rsidRPr="008D6509">
              <w:rPr>
                <w:color w:val="191919"/>
                <w:sz w:val="28"/>
                <w:szCs w:val="28"/>
                <w:lang w:eastAsia="en-US"/>
              </w:rPr>
              <w:t>-</w:t>
            </w:r>
            <w:r>
              <w:rPr>
                <w:color w:val="191919"/>
                <w:sz w:val="28"/>
                <w:szCs w:val="28"/>
                <w:lang w:eastAsia="en-US"/>
              </w:rPr>
              <w:t>Оверлок «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Jasmine</w:t>
            </w:r>
            <w:r>
              <w:rPr>
                <w:color w:val="191919"/>
                <w:sz w:val="28"/>
                <w:szCs w:val="28"/>
                <w:lang w:eastAsia="en-US"/>
              </w:rPr>
              <w:t>»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GN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1-113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D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-</w:t>
            </w:r>
            <w:r>
              <w:rPr>
                <w:color w:val="191919"/>
                <w:sz w:val="28"/>
                <w:szCs w:val="28"/>
                <w:lang w:eastAsia="en-US"/>
              </w:rPr>
              <w:t>2 шт.;</w:t>
            </w:r>
          </w:p>
          <w:p w:rsidR="00E46E94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191919"/>
                <w:sz w:val="28"/>
                <w:szCs w:val="28"/>
                <w:lang w:eastAsia="en-US"/>
              </w:rPr>
            </w:pPr>
            <w:r>
              <w:rPr>
                <w:color w:val="191919"/>
                <w:sz w:val="28"/>
                <w:szCs w:val="28"/>
                <w:lang w:eastAsia="en-US"/>
              </w:rPr>
              <w:t>-</w:t>
            </w:r>
            <w:r w:rsidRPr="003921E3">
              <w:rPr>
                <w:color w:val="191919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191919"/>
                <w:sz w:val="28"/>
                <w:szCs w:val="28"/>
                <w:lang w:eastAsia="en-US"/>
              </w:rPr>
              <w:t>Швейная машина «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Brother</w:t>
            </w:r>
            <w:r>
              <w:rPr>
                <w:color w:val="191919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191919"/>
                <w:sz w:val="28"/>
                <w:szCs w:val="28"/>
                <w:lang w:val="en-US" w:eastAsia="en-US"/>
              </w:rPr>
              <w:t>LS</w:t>
            </w:r>
            <w:r w:rsidRPr="008D6509">
              <w:rPr>
                <w:color w:val="191919"/>
                <w:sz w:val="28"/>
                <w:szCs w:val="28"/>
                <w:lang w:eastAsia="en-US"/>
              </w:rPr>
              <w:t>-1520-1</w:t>
            </w:r>
            <w:r>
              <w:rPr>
                <w:color w:val="191919"/>
                <w:sz w:val="28"/>
                <w:szCs w:val="28"/>
                <w:lang w:eastAsia="en-US"/>
              </w:rPr>
              <w:t>шт.;</w:t>
            </w:r>
          </w:p>
          <w:p w:rsidR="00E46E94" w:rsidRPr="007902B4" w:rsidRDefault="00E46E94" w:rsidP="00647E72">
            <w:pPr>
              <w:rPr>
                <w:color w:val="262626"/>
              </w:rPr>
            </w:pPr>
          </w:p>
          <w:p w:rsidR="00E46E94" w:rsidRPr="007902B4" w:rsidRDefault="00E46E94" w:rsidP="00647E72">
            <w:pPr>
              <w:rPr>
                <w:color w:val="262626"/>
              </w:rPr>
            </w:pPr>
            <w:r w:rsidRPr="007902B4">
              <w:rPr>
                <w:color w:val="262626"/>
              </w:rPr>
              <w:t>2. Утюг</w:t>
            </w:r>
          </w:p>
          <w:p w:rsidR="00E46E94" w:rsidRPr="007902B4" w:rsidRDefault="00E46E94" w:rsidP="00647E72">
            <w:pPr>
              <w:rPr>
                <w:color w:val="262626"/>
              </w:rPr>
            </w:pPr>
            <w:r w:rsidRPr="007902B4">
              <w:rPr>
                <w:color w:val="262626"/>
              </w:rPr>
              <w:t>3. Утюжильная доска</w:t>
            </w:r>
          </w:p>
          <w:p w:rsidR="00E46E94" w:rsidRPr="007902B4" w:rsidRDefault="00E46E94" w:rsidP="00647E72">
            <w:pPr>
              <w:rPr>
                <w:color w:val="262626"/>
              </w:rPr>
            </w:pPr>
            <w:r w:rsidRPr="007902B4">
              <w:rPr>
                <w:color w:val="262626"/>
              </w:rPr>
              <w:t>4. Электрическая плита</w:t>
            </w:r>
          </w:p>
          <w:p w:rsidR="00E46E94" w:rsidRDefault="00E46E94" w:rsidP="00647E72">
            <w:pPr>
              <w:rPr>
                <w:color w:val="262626"/>
              </w:rPr>
            </w:pPr>
            <w:r w:rsidRPr="007902B4">
              <w:rPr>
                <w:color w:val="262626"/>
              </w:rPr>
              <w:t>5. Инструменты и приспособления для выполнения ручных работ</w:t>
            </w:r>
          </w:p>
          <w:p w:rsidR="00E46E94" w:rsidRDefault="00E46E94" w:rsidP="00E6799F">
            <w:pPr>
              <w:autoSpaceDE w:val="0"/>
              <w:autoSpaceDN w:val="0"/>
              <w:adjustRightInd w:val="0"/>
              <w:ind w:left="-142" w:firstLine="142"/>
              <w:jc w:val="both"/>
              <w:rPr>
                <w:color w:val="191919"/>
                <w:sz w:val="28"/>
                <w:szCs w:val="28"/>
                <w:lang w:eastAsia="en-US"/>
              </w:rPr>
            </w:pPr>
            <w:r>
              <w:rPr>
                <w:color w:val="262626"/>
              </w:rPr>
              <w:t>6.</w:t>
            </w:r>
            <w:r>
              <w:rPr>
                <w:color w:val="191919"/>
                <w:sz w:val="28"/>
                <w:szCs w:val="28"/>
                <w:lang w:eastAsia="en-US"/>
              </w:rPr>
              <w:t>Образцы натуральных и искусственных волокон и тканей;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</w:p>
        </w:tc>
        <w:tc>
          <w:tcPr>
            <w:tcW w:w="1337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 ед.</w:t>
            </w:r>
          </w:p>
        </w:tc>
        <w:tc>
          <w:tcPr>
            <w:tcW w:w="1469" w:type="dxa"/>
          </w:tcPr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6 </w:t>
            </w:r>
            <w:r w:rsidRPr="007902B4">
              <w:rPr>
                <w:bCs/>
                <w:color w:val="262626"/>
              </w:rPr>
              <w:t>шт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шт</w:t>
            </w: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 w:rsidRPr="007902B4">
              <w:rPr>
                <w:bCs/>
                <w:color w:val="262626"/>
              </w:rPr>
              <w:t>1 шт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имеются</w:t>
            </w: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Default="00E46E94" w:rsidP="00647E72">
            <w:pPr>
              <w:rPr>
                <w:bCs/>
                <w:color w:val="262626"/>
              </w:rPr>
            </w:pPr>
          </w:p>
          <w:p w:rsidR="00E46E94" w:rsidRPr="007902B4" w:rsidRDefault="00E46E94" w:rsidP="00647E72">
            <w:pPr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 шт.</w:t>
            </w:r>
          </w:p>
        </w:tc>
      </w:tr>
    </w:tbl>
    <w:p w:rsidR="00E46E94" w:rsidRPr="008D6509" w:rsidRDefault="00E46E94" w:rsidP="00E6799F">
      <w:pPr>
        <w:autoSpaceDE w:val="0"/>
        <w:autoSpaceDN w:val="0"/>
        <w:adjustRightInd w:val="0"/>
        <w:jc w:val="both"/>
        <w:rPr>
          <w:color w:val="191919"/>
          <w:sz w:val="28"/>
          <w:szCs w:val="28"/>
          <w:lang w:eastAsia="en-US"/>
        </w:rPr>
      </w:pPr>
    </w:p>
    <w:p w:rsidR="00E46E94" w:rsidRPr="00AE5353" w:rsidRDefault="00E46E94" w:rsidP="00AE5353">
      <w:pPr>
        <w:pStyle w:val="ListParagraph"/>
        <w:shd w:val="clear" w:color="auto" w:fill="FFFFFF"/>
        <w:ind w:left="-142"/>
        <w:jc w:val="both"/>
        <w:rPr>
          <w:sz w:val="28"/>
          <w:szCs w:val="28"/>
        </w:rPr>
      </w:pPr>
    </w:p>
    <w:p w:rsidR="00E46E94" w:rsidRDefault="00E46E94" w:rsidP="00263863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63863">
        <w:rPr>
          <w:b/>
          <w:sz w:val="28"/>
          <w:szCs w:val="28"/>
        </w:rPr>
        <w:t>8. Планируемые результаты изучения учебного предмета.</w:t>
      </w:r>
    </w:p>
    <w:p w:rsidR="00E46E94" w:rsidRPr="00263863" w:rsidRDefault="00E46E94" w:rsidP="00263863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46E94" w:rsidRDefault="00E46E94" w:rsidP="008C7058">
      <w:pPr>
        <w:pStyle w:val="41"/>
        <w:keepNext/>
        <w:keepLines/>
        <w:shd w:val="clear" w:color="auto" w:fill="auto"/>
        <w:spacing w:before="0" w:after="0" w:line="240" w:lineRule="auto"/>
        <w:ind w:right="67"/>
        <w:jc w:val="both"/>
        <w:rPr>
          <w:b w:val="0"/>
          <w:sz w:val="28"/>
          <w:szCs w:val="28"/>
        </w:rPr>
      </w:pPr>
      <w:r w:rsidRPr="00263863">
        <w:rPr>
          <w:b w:val="0"/>
          <w:sz w:val="28"/>
          <w:szCs w:val="28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r>
        <w:rPr>
          <w:b w:val="0"/>
          <w:sz w:val="28"/>
          <w:szCs w:val="28"/>
        </w:rPr>
        <w:t xml:space="preserve">самостоятельно </w:t>
      </w:r>
      <w:r w:rsidRPr="00263863">
        <w:rPr>
          <w:b w:val="0"/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bookmarkStart w:id="0" w:name="bookmark14"/>
    </w:p>
    <w:p w:rsidR="00E46E94" w:rsidRPr="00D36428" w:rsidRDefault="00E46E94" w:rsidP="0010199F">
      <w:pPr>
        <w:pStyle w:val="41"/>
        <w:keepNext/>
        <w:keepLines/>
        <w:shd w:val="clear" w:color="auto" w:fill="auto"/>
        <w:spacing w:before="0" w:after="0" w:line="240" w:lineRule="auto"/>
        <w:ind w:left="-142" w:right="67" w:firstLine="426"/>
        <w:jc w:val="both"/>
        <w:rPr>
          <w:rStyle w:val="40"/>
          <w:b/>
          <w:bCs w:val="0"/>
          <w:sz w:val="28"/>
          <w:szCs w:val="28"/>
        </w:rPr>
      </w:pPr>
    </w:p>
    <w:p w:rsidR="00E46E94" w:rsidRDefault="00E46E94" w:rsidP="0010199F">
      <w:pPr>
        <w:pStyle w:val="41"/>
        <w:keepNext/>
        <w:keepLines/>
        <w:shd w:val="clear" w:color="auto" w:fill="auto"/>
        <w:spacing w:before="0" w:after="0" w:line="240" w:lineRule="auto"/>
        <w:ind w:left="-142" w:right="67" w:firstLine="426"/>
        <w:jc w:val="both"/>
        <w:rPr>
          <w:rStyle w:val="40"/>
          <w:bCs w:val="0"/>
          <w:sz w:val="28"/>
          <w:szCs w:val="28"/>
        </w:rPr>
      </w:pPr>
      <w:r w:rsidRPr="00263863">
        <w:rPr>
          <w:rStyle w:val="40"/>
          <w:bCs w:val="0"/>
          <w:sz w:val="28"/>
          <w:szCs w:val="28"/>
        </w:rPr>
        <w:t>Направление «Технологии ведения дома»</w:t>
      </w:r>
    </w:p>
    <w:p w:rsidR="00E46E94" w:rsidRPr="00263863" w:rsidRDefault="00E46E94" w:rsidP="0010199F">
      <w:pPr>
        <w:pStyle w:val="41"/>
        <w:keepNext/>
        <w:keepLines/>
        <w:shd w:val="clear" w:color="auto" w:fill="auto"/>
        <w:spacing w:before="0" w:after="0" w:line="240" w:lineRule="auto"/>
        <w:ind w:left="-142" w:right="67" w:firstLine="426"/>
        <w:jc w:val="both"/>
        <w:rPr>
          <w:rStyle w:val="40"/>
          <w:bCs w:val="0"/>
          <w:sz w:val="28"/>
          <w:szCs w:val="28"/>
        </w:rPr>
      </w:pPr>
    </w:p>
    <w:p w:rsidR="00E46E94" w:rsidRPr="00263863" w:rsidRDefault="00E46E94" w:rsidP="008C7058">
      <w:pPr>
        <w:pStyle w:val="41"/>
        <w:keepNext/>
        <w:keepLines/>
        <w:shd w:val="clear" w:color="auto" w:fill="auto"/>
        <w:spacing w:before="0" w:after="0" w:line="240" w:lineRule="auto"/>
        <w:ind w:left="760" w:right="360"/>
        <w:jc w:val="center"/>
        <w:rPr>
          <w:sz w:val="28"/>
          <w:szCs w:val="28"/>
        </w:rPr>
      </w:pPr>
      <w:r w:rsidRPr="00263863">
        <w:rPr>
          <w:sz w:val="28"/>
          <w:szCs w:val="28"/>
        </w:rPr>
        <w:t>Раздел «Кулинария»</w:t>
      </w:r>
      <w:bookmarkEnd w:id="0"/>
    </w:p>
    <w:p w:rsidR="00E46E94" w:rsidRPr="00263863" w:rsidRDefault="00E46E94" w:rsidP="007A12C4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научится: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самостоятельно готовить для своей семьи простые кули</w:t>
      </w:r>
      <w:r w:rsidRPr="00263863">
        <w:rPr>
          <w:sz w:val="28"/>
          <w:szCs w:val="28"/>
        </w:rPr>
        <w:softHyphen/>
        <w:t>нарные блюда из сырых и варёных овощей и фруктов, моло</w:t>
      </w:r>
      <w:r w:rsidRPr="00263863">
        <w:rPr>
          <w:sz w:val="28"/>
          <w:szCs w:val="28"/>
        </w:rPr>
        <w:softHyphen/>
        <w:t>ка и молочных продуктов, яиц, рыбы, мяса, птицы, различных видов теста, круп, бобовых и макаронных изделий, отвечаю</w:t>
      </w:r>
      <w:r w:rsidRPr="00263863">
        <w:rPr>
          <w:sz w:val="28"/>
          <w:szCs w:val="28"/>
        </w:rPr>
        <w:softHyphen/>
        <w:t>щие требованиям рационального питания, соблюдая правиль</w:t>
      </w:r>
      <w:r w:rsidRPr="00263863">
        <w:rPr>
          <w:sz w:val="28"/>
          <w:szCs w:val="28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E46E94" w:rsidRPr="00263863" w:rsidRDefault="00E46E94" w:rsidP="003A59DD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получит возможность научиться: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выбирать пищевые продукты для удовлетворения потреб</w:t>
      </w:r>
      <w:r w:rsidRPr="00263863">
        <w:rPr>
          <w:sz w:val="28"/>
          <w:szCs w:val="28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263863">
        <w:rPr>
          <w:sz w:val="28"/>
          <w:szCs w:val="28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экономить электрическую энергию при обработке пище</w:t>
      </w:r>
      <w:r w:rsidRPr="00263863">
        <w:rPr>
          <w:sz w:val="28"/>
          <w:szCs w:val="28"/>
        </w:rPr>
        <w:softHyphen/>
        <w:t>вых продуктов; оформлять приготовленные блюда, сервиро</w:t>
      </w:r>
      <w:r w:rsidRPr="00263863">
        <w:rPr>
          <w:sz w:val="28"/>
          <w:szCs w:val="28"/>
        </w:rPr>
        <w:softHyphen/>
        <w:t>вать стол; соблюдать правила этикета за столом;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</w:t>
      </w:r>
      <w:r w:rsidRPr="00263863">
        <w:rPr>
          <w:sz w:val="28"/>
          <w:szCs w:val="28"/>
        </w:rPr>
        <w:softHyphen/>
        <w:t>жающую среду и здоровье человека;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after="30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выполнять мероприятия по предотвращению негативно</w:t>
      </w:r>
      <w:r w:rsidRPr="00263863">
        <w:rPr>
          <w:sz w:val="28"/>
          <w:szCs w:val="28"/>
        </w:rPr>
        <w:softHyphen/>
        <w:t>го влияния техногенной сферы на окружающую среду и здоровье человека.</w:t>
      </w:r>
    </w:p>
    <w:p w:rsidR="00E46E94" w:rsidRPr="00263863" w:rsidRDefault="00E46E94" w:rsidP="000E3921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jc w:val="center"/>
        <w:rPr>
          <w:sz w:val="28"/>
          <w:szCs w:val="28"/>
        </w:rPr>
      </w:pPr>
      <w:bookmarkStart w:id="1" w:name="bookmark15"/>
      <w:r w:rsidRPr="00263863">
        <w:rPr>
          <w:sz w:val="28"/>
          <w:szCs w:val="28"/>
        </w:rPr>
        <w:t>Раздел «Создание изделий из текстильных материалов»</w:t>
      </w:r>
      <w:bookmarkEnd w:id="1"/>
    </w:p>
    <w:p w:rsidR="00E46E94" w:rsidRPr="00263863" w:rsidRDefault="00E46E94" w:rsidP="00B36F9B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научится: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изготовлять с помощью ручных инструментов и оборудо</w:t>
      </w:r>
      <w:r w:rsidRPr="00263863">
        <w:rPr>
          <w:sz w:val="28"/>
          <w:szCs w:val="28"/>
        </w:rPr>
        <w:softHyphen/>
        <w:t>вания для швейных и декоративно-прикладных работ, швей</w:t>
      </w:r>
      <w:r w:rsidRPr="00263863">
        <w:rPr>
          <w:sz w:val="28"/>
          <w:szCs w:val="28"/>
        </w:rPr>
        <w:softHyphen/>
        <w:t>ной машины простые по конструкции модели швейных изде</w:t>
      </w:r>
      <w:r w:rsidRPr="00263863">
        <w:rPr>
          <w:sz w:val="28"/>
          <w:szCs w:val="28"/>
        </w:rPr>
        <w:softHyphen/>
        <w:t>лий, пользуясь технологической документацией;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выполнять влажно-тепловую обработку швейных изде</w:t>
      </w:r>
      <w:r w:rsidRPr="00263863">
        <w:rPr>
          <w:sz w:val="28"/>
          <w:szCs w:val="28"/>
        </w:rPr>
        <w:softHyphen/>
        <w:t>лий.</w:t>
      </w:r>
    </w:p>
    <w:p w:rsidR="00E46E94" w:rsidRPr="00263863" w:rsidRDefault="00E46E94" w:rsidP="00B36F9B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получит возможность научиться: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выполнять несложные приёмы моделирования швейных изделий;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определять и исправлять дефекты швейных изделий;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выполнять художественную отделку швейных изделий;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изготовлять изделия декоративно-прикладного искусства, региональных народных промыслов;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after="30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определять основные стили одежды и современные на</w:t>
      </w:r>
      <w:r w:rsidRPr="00263863">
        <w:rPr>
          <w:sz w:val="28"/>
          <w:szCs w:val="28"/>
        </w:rPr>
        <w:softHyphen/>
        <w:t>правления моды.</w:t>
      </w:r>
    </w:p>
    <w:p w:rsidR="00E46E94" w:rsidRPr="00263863" w:rsidRDefault="00E46E94" w:rsidP="000E3921">
      <w:pPr>
        <w:pStyle w:val="51"/>
        <w:keepNext/>
        <w:keepLines/>
        <w:shd w:val="clear" w:color="auto" w:fill="auto"/>
        <w:spacing w:before="0" w:after="120" w:line="240" w:lineRule="auto"/>
        <w:ind w:left="760" w:right="900"/>
        <w:jc w:val="center"/>
        <w:rPr>
          <w:sz w:val="28"/>
          <w:szCs w:val="28"/>
        </w:rPr>
      </w:pPr>
      <w:bookmarkStart w:id="2" w:name="bookmark16"/>
      <w:r w:rsidRPr="00263863">
        <w:rPr>
          <w:sz w:val="28"/>
          <w:szCs w:val="28"/>
        </w:rPr>
        <w:t>Раздел «Технологии исследовательской, опытнической и проектной деятельности»</w:t>
      </w:r>
      <w:bookmarkEnd w:id="2"/>
    </w:p>
    <w:p w:rsidR="00E46E94" w:rsidRPr="00263863" w:rsidRDefault="00E46E94" w:rsidP="00131796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научится: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планировать и выполнять учебные технологические проек</w:t>
      </w:r>
      <w:r w:rsidRPr="00263863">
        <w:rPr>
          <w:sz w:val="28"/>
          <w:szCs w:val="28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263863">
        <w:rPr>
          <w:sz w:val="28"/>
          <w:szCs w:val="28"/>
        </w:rPr>
        <w:softHyphen/>
        <w:t>та или желаемого результата; планировать этапы выполне</w:t>
      </w:r>
      <w:r w:rsidRPr="00263863">
        <w:rPr>
          <w:sz w:val="28"/>
          <w:szCs w:val="28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263863">
        <w:rPr>
          <w:sz w:val="28"/>
          <w:szCs w:val="28"/>
        </w:rPr>
        <w:softHyphen/>
        <w:t>лять технологический процесс; контролировать ход и ре</w:t>
      </w:r>
      <w:r w:rsidRPr="00263863">
        <w:rPr>
          <w:sz w:val="28"/>
          <w:szCs w:val="28"/>
        </w:rPr>
        <w:softHyphen/>
        <w:t>зультаты выполнения проекта;</w:t>
      </w:r>
    </w:p>
    <w:p w:rsidR="00E46E94" w:rsidRPr="00263863" w:rsidRDefault="00E46E94" w:rsidP="007A12C4">
      <w:pPr>
        <w:pStyle w:val="6"/>
        <w:numPr>
          <w:ilvl w:val="0"/>
          <w:numId w:val="23"/>
        </w:numPr>
        <w:shd w:val="clear" w:color="auto" w:fill="auto"/>
        <w:tabs>
          <w:tab w:val="left" w:pos="227"/>
        </w:tabs>
        <w:spacing w:before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представлять результаты выполненного проекта: пользо</w:t>
      </w:r>
      <w:r w:rsidRPr="00263863">
        <w:rPr>
          <w:sz w:val="28"/>
          <w:szCs w:val="28"/>
        </w:rPr>
        <w:softHyphen/>
        <w:t>ваться основными видами проектной документации; готовить</w:t>
      </w:r>
    </w:p>
    <w:p w:rsidR="00E46E94" w:rsidRPr="00263863" w:rsidRDefault="00E46E94" w:rsidP="002016CB">
      <w:pPr>
        <w:pStyle w:val="6"/>
        <w:shd w:val="clear" w:color="auto" w:fill="auto"/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пояснительную записку к проекту; оформлять проектные материалы; представлять проект к защите.</w:t>
      </w:r>
    </w:p>
    <w:p w:rsidR="00E46E94" w:rsidRPr="00263863" w:rsidRDefault="00E46E94" w:rsidP="00131796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263863">
        <w:rPr>
          <w:sz w:val="28"/>
          <w:szCs w:val="28"/>
        </w:rPr>
        <w:t>Выпускник получит возможность научиться:</w:t>
      </w:r>
    </w:p>
    <w:p w:rsidR="00E46E94" w:rsidRPr="00263863" w:rsidRDefault="00E46E94" w:rsidP="002016CB">
      <w:pPr>
        <w:pStyle w:val="6"/>
        <w:numPr>
          <w:ilvl w:val="0"/>
          <w:numId w:val="23"/>
        </w:numPr>
        <w:shd w:val="clear" w:color="auto" w:fill="auto"/>
        <w:tabs>
          <w:tab w:val="left" w:pos="627"/>
        </w:tabs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E46E94" w:rsidRDefault="00E46E94" w:rsidP="002016CB">
      <w:pPr>
        <w:pStyle w:val="6"/>
        <w:numPr>
          <w:ilvl w:val="0"/>
          <w:numId w:val="23"/>
        </w:numPr>
        <w:shd w:val="clear" w:color="auto" w:fill="auto"/>
        <w:tabs>
          <w:tab w:val="left" w:pos="627"/>
        </w:tabs>
        <w:spacing w:before="0" w:after="30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осуществлять презентацию, экономическую и экологиче</w:t>
      </w:r>
      <w:r w:rsidRPr="00263863">
        <w:rPr>
          <w:sz w:val="28"/>
          <w:szCs w:val="28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263863">
        <w:rPr>
          <w:sz w:val="28"/>
          <w:szCs w:val="28"/>
        </w:rPr>
        <w:softHyphen/>
        <w:t>вать вариант рекламы для продукта труда.</w:t>
      </w:r>
    </w:p>
    <w:p w:rsidR="00E46E94" w:rsidRDefault="00E46E94" w:rsidP="00ED225C">
      <w:pPr>
        <w:jc w:val="center"/>
      </w:pPr>
      <w:r w:rsidRPr="00011D76">
        <w:t xml:space="preserve">КРИТЕРИИ ОЦЕНКИ ТВОРЧЕСКОГО ПРОЕКТА УЧАЩИХСЯ </w:t>
      </w:r>
    </w:p>
    <w:p w:rsidR="00E46E94" w:rsidRDefault="00E46E94" w:rsidP="00ED225C">
      <w:pPr>
        <w:jc w:val="center"/>
      </w:pPr>
    </w:p>
    <w:p w:rsidR="00E46E94" w:rsidRPr="00E024FC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b/>
          <w:sz w:val="24"/>
          <w:szCs w:val="24"/>
        </w:rPr>
      </w:pPr>
      <w:r w:rsidRPr="00E024FC">
        <w:rPr>
          <w:b/>
          <w:sz w:val="24"/>
          <w:szCs w:val="24"/>
        </w:rPr>
        <w:t>1.Оценка пояснительной записки (10 баллов)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sz w:val="24"/>
          <w:szCs w:val="24"/>
        </w:rPr>
      </w:pPr>
      <w:r w:rsidRPr="00E024FC">
        <w:rPr>
          <w:sz w:val="24"/>
          <w:szCs w:val="24"/>
        </w:rPr>
        <w:t>Общее оформление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Актуальность. Обоснование проблемы, формулировка темы проекта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Сбор информации по теме проекта, анализ прототипов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Анализ возможных идей, выбор оптимальной идеи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Выбор технологии изготовления изделия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Экономическая и экологическая оценка будущего изделия и технологии его изготовления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Разработка конструкторской документации, качество графики.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Описание изготовления изделия (технологическая карта)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Описание окончательного варианта изделия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Эстетическая оценка выбранного изделия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Экономическая и экологическая оценка выполненного (готового) изделия.</w:t>
      </w:r>
    </w:p>
    <w:p w:rsidR="00E46E94" w:rsidRPr="00E024FC" w:rsidRDefault="00E46E94" w:rsidP="00E024FC">
      <w:pPr>
        <w:pStyle w:val="6"/>
        <w:numPr>
          <w:ilvl w:val="1"/>
          <w:numId w:val="27"/>
        </w:numPr>
        <w:shd w:val="clear" w:color="auto" w:fill="auto"/>
        <w:tabs>
          <w:tab w:val="left" w:pos="627"/>
        </w:tabs>
        <w:spacing w:before="0" w:after="300" w:line="240" w:lineRule="auto"/>
        <w:rPr>
          <w:b/>
          <w:sz w:val="24"/>
          <w:szCs w:val="24"/>
        </w:rPr>
      </w:pPr>
      <w:r w:rsidRPr="00E024FC">
        <w:rPr>
          <w:sz w:val="24"/>
          <w:szCs w:val="24"/>
        </w:rPr>
        <w:t>Реклама изделия</w:t>
      </w:r>
    </w:p>
    <w:p w:rsidR="00E46E94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b/>
          <w:sz w:val="24"/>
          <w:szCs w:val="24"/>
        </w:rPr>
      </w:pPr>
      <w:r w:rsidRPr="00E024FC">
        <w:rPr>
          <w:b/>
          <w:sz w:val="24"/>
          <w:szCs w:val="24"/>
        </w:rPr>
        <w:t>2.Оценка готового изделия(25 баллов)</w:t>
      </w:r>
    </w:p>
    <w:p w:rsidR="00E46E94" w:rsidRPr="00E024FC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E024FC">
        <w:rPr>
          <w:b/>
          <w:sz w:val="24"/>
          <w:szCs w:val="24"/>
        </w:rPr>
        <w:t xml:space="preserve">2.1 </w:t>
      </w:r>
      <w:r w:rsidRPr="00E024FC">
        <w:rPr>
          <w:sz w:val="24"/>
          <w:szCs w:val="24"/>
        </w:rPr>
        <w:t>Оригинальность конструкции</w:t>
      </w:r>
    </w:p>
    <w:p w:rsidR="00E46E94" w:rsidRPr="00E024FC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E024FC">
        <w:rPr>
          <w:b/>
          <w:sz w:val="24"/>
          <w:szCs w:val="24"/>
        </w:rPr>
        <w:t>2.2</w:t>
      </w:r>
      <w:r w:rsidRPr="00E024FC">
        <w:rPr>
          <w:sz w:val="24"/>
          <w:szCs w:val="24"/>
        </w:rPr>
        <w:t xml:space="preserve"> Качество изделия</w:t>
      </w:r>
    </w:p>
    <w:p w:rsidR="00E46E94" w:rsidRPr="00E024FC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E024FC">
        <w:rPr>
          <w:b/>
          <w:sz w:val="24"/>
          <w:szCs w:val="24"/>
        </w:rPr>
        <w:t>2.3</w:t>
      </w:r>
      <w:r w:rsidRPr="00E024FC">
        <w:rPr>
          <w:sz w:val="24"/>
          <w:szCs w:val="24"/>
        </w:rPr>
        <w:t xml:space="preserve"> Соответствие изделия проекту</w:t>
      </w:r>
    </w:p>
    <w:p w:rsidR="00E46E94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E024FC">
        <w:rPr>
          <w:b/>
          <w:sz w:val="24"/>
          <w:szCs w:val="24"/>
        </w:rPr>
        <w:t>2.4</w:t>
      </w:r>
      <w:r w:rsidRPr="00E024FC">
        <w:rPr>
          <w:sz w:val="24"/>
          <w:szCs w:val="24"/>
        </w:rPr>
        <w:t xml:space="preserve"> Практическая значимость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b/>
          <w:sz w:val="24"/>
          <w:szCs w:val="24"/>
        </w:rPr>
      </w:pPr>
      <w:r w:rsidRPr="006E6E18">
        <w:rPr>
          <w:b/>
          <w:sz w:val="24"/>
          <w:szCs w:val="24"/>
        </w:rPr>
        <w:t>3.Оценка защиты проекта (15 баллов)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3.1</w:t>
      </w:r>
      <w:r w:rsidRPr="006E6E18">
        <w:rPr>
          <w:sz w:val="24"/>
          <w:szCs w:val="24"/>
        </w:rPr>
        <w:t xml:space="preserve"> Формулировка проблемы и темы проекта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3.2</w:t>
      </w:r>
      <w:r w:rsidRPr="006E6E18">
        <w:rPr>
          <w:sz w:val="24"/>
          <w:szCs w:val="24"/>
        </w:rPr>
        <w:t xml:space="preserve"> Анализ прототипов и обоснование выбранной идеи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3.3</w:t>
      </w:r>
      <w:r w:rsidRPr="006E6E18">
        <w:rPr>
          <w:sz w:val="24"/>
          <w:szCs w:val="24"/>
        </w:rPr>
        <w:t xml:space="preserve"> Описание технологии изготовления изделия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3.4</w:t>
      </w:r>
      <w:r w:rsidRPr="006E6E18">
        <w:rPr>
          <w:sz w:val="24"/>
          <w:szCs w:val="24"/>
        </w:rPr>
        <w:t xml:space="preserve"> Четкость и ясность изложения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3.5</w:t>
      </w:r>
      <w:r w:rsidRPr="006E6E18">
        <w:rPr>
          <w:sz w:val="24"/>
          <w:szCs w:val="24"/>
        </w:rPr>
        <w:t xml:space="preserve"> Глубина знаний и эрудиция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3.6</w:t>
      </w:r>
      <w:r w:rsidRPr="006E6E18">
        <w:rPr>
          <w:sz w:val="24"/>
          <w:szCs w:val="24"/>
        </w:rPr>
        <w:t xml:space="preserve"> Время изложения (7-8 мин)</w:t>
      </w:r>
    </w:p>
    <w:p w:rsidR="00E46E94" w:rsidRPr="006E6E18" w:rsidRDefault="00E46E94" w:rsidP="00ED225C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3.7</w:t>
      </w:r>
      <w:r w:rsidRPr="006E6E18">
        <w:rPr>
          <w:sz w:val="24"/>
          <w:szCs w:val="24"/>
        </w:rPr>
        <w:t xml:space="preserve"> Самооценка</w:t>
      </w:r>
    </w:p>
    <w:p w:rsidR="00E46E94" w:rsidRPr="00E024FC" w:rsidRDefault="00E46E94" w:rsidP="00562B07">
      <w:pPr>
        <w:pStyle w:val="6"/>
        <w:shd w:val="clear" w:color="auto" w:fill="auto"/>
        <w:tabs>
          <w:tab w:val="left" w:pos="627"/>
        </w:tabs>
        <w:spacing w:before="0" w:after="300" w:line="240" w:lineRule="auto"/>
        <w:ind w:left="400"/>
        <w:rPr>
          <w:sz w:val="24"/>
          <w:szCs w:val="24"/>
        </w:rPr>
      </w:pPr>
      <w:r w:rsidRPr="006E6E18">
        <w:rPr>
          <w:b/>
          <w:sz w:val="24"/>
          <w:szCs w:val="24"/>
        </w:rPr>
        <w:t>3.8</w:t>
      </w:r>
      <w:r w:rsidRPr="006E6E18">
        <w:rPr>
          <w:sz w:val="24"/>
          <w:szCs w:val="24"/>
        </w:rPr>
        <w:t xml:space="preserve"> Самооценка</w:t>
      </w:r>
    </w:p>
    <w:p w:rsidR="00E46E94" w:rsidRPr="00263863" w:rsidRDefault="00E46E94" w:rsidP="000E3921">
      <w:pPr>
        <w:pStyle w:val="51"/>
        <w:keepNext/>
        <w:keepLines/>
        <w:shd w:val="clear" w:color="auto" w:fill="auto"/>
        <w:spacing w:before="0" w:after="120" w:line="240" w:lineRule="auto"/>
        <w:ind w:left="-142" w:right="1140" w:firstLine="542"/>
        <w:jc w:val="center"/>
        <w:rPr>
          <w:sz w:val="28"/>
          <w:szCs w:val="28"/>
        </w:rPr>
      </w:pPr>
      <w:bookmarkStart w:id="3" w:name="bookmark17"/>
      <w:r w:rsidRPr="00263863">
        <w:rPr>
          <w:sz w:val="28"/>
          <w:szCs w:val="28"/>
        </w:rPr>
        <w:t>Раздел «Современное производство и профессиональное самоопределение»</w:t>
      </w:r>
      <w:bookmarkEnd w:id="3"/>
    </w:p>
    <w:p w:rsidR="00E46E94" w:rsidRPr="00263863" w:rsidRDefault="00E46E94" w:rsidP="000E3921">
      <w:pPr>
        <w:pStyle w:val="31"/>
        <w:shd w:val="clear" w:color="auto" w:fill="auto"/>
        <w:spacing w:before="0" w:after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Выпускник научится:</w:t>
      </w:r>
    </w:p>
    <w:p w:rsidR="00E46E94" w:rsidRPr="00263863" w:rsidRDefault="00E46E94" w:rsidP="002016CB">
      <w:pPr>
        <w:pStyle w:val="6"/>
        <w:shd w:val="clear" w:color="auto" w:fill="auto"/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построению двух-трёх вариантов личного профессиональ</w:t>
      </w:r>
      <w:r w:rsidRPr="00263863">
        <w:rPr>
          <w:sz w:val="28"/>
          <w:szCs w:val="28"/>
        </w:rPr>
        <w:softHyphen/>
        <w:t>ного плана и путей получения профессионального образования на основе соотнесения своих интересов и возможностей с содер</w:t>
      </w:r>
      <w:r w:rsidRPr="00263863">
        <w:rPr>
          <w:sz w:val="28"/>
          <w:szCs w:val="28"/>
        </w:rPr>
        <w:softHyphen/>
        <w:t>жанием и условиями труда по массовым профессиям и их востребованностью на региональном рынке труда.</w:t>
      </w:r>
    </w:p>
    <w:p w:rsidR="00E46E94" w:rsidRPr="00263863" w:rsidRDefault="00E46E94" w:rsidP="000E3921">
      <w:pPr>
        <w:pStyle w:val="31"/>
        <w:shd w:val="clear" w:color="auto" w:fill="auto"/>
        <w:spacing w:before="0" w:after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Выпускник получит возможность научиться:</w:t>
      </w:r>
    </w:p>
    <w:p w:rsidR="00E46E94" w:rsidRPr="00263863" w:rsidRDefault="00E46E94" w:rsidP="002016CB">
      <w:pPr>
        <w:pStyle w:val="6"/>
        <w:numPr>
          <w:ilvl w:val="0"/>
          <w:numId w:val="23"/>
        </w:numPr>
        <w:shd w:val="clear" w:color="auto" w:fill="auto"/>
        <w:tabs>
          <w:tab w:val="left" w:pos="627"/>
        </w:tabs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планировать профессиональную карьеру;</w:t>
      </w:r>
    </w:p>
    <w:p w:rsidR="00E46E94" w:rsidRPr="00263863" w:rsidRDefault="00E46E94" w:rsidP="002016CB">
      <w:pPr>
        <w:pStyle w:val="6"/>
        <w:numPr>
          <w:ilvl w:val="0"/>
          <w:numId w:val="23"/>
        </w:numPr>
        <w:shd w:val="clear" w:color="auto" w:fill="auto"/>
        <w:tabs>
          <w:tab w:val="left" w:pos="627"/>
        </w:tabs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рационально выбирать пути продолжения образования или трудоустройства;</w:t>
      </w:r>
    </w:p>
    <w:p w:rsidR="00E46E94" w:rsidRPr="00263863" w:rsidRDefault="00E46E94" w:rsidP="002016CB">
      <w:pPr>
        <w:pStyle w:val="6"/>
        <w:numPr>
          <w:ilvl w:val="0"/>
          <w:numId w:val="23"/>
        </w:numPr>
        <w:shd w:val="clear" w:color="auto" w:fill="auto"/>
        <w:tabs>
          <w:tab w:val="left" w:pos="627"/>
        </w:tabs>
        <w:spacing w:before="0" w:line="240" w:lineRule="auto"/>
        <w:ind w:left="-142" w:firstLine="542"/>
        <w:rPr>
          <w:sz w:val="28"/>
          <w:szCs w:val="28"/>
        </w:rPr>
      </w:pPr>
      <w:r w:rsidRPr="00263863">
        <w:rPr>
          <w:sz w:val="28"/>
          <w:szCs w:val="28"/>
        </w:rPr>
        <w:t>ориентироваться в информации по трудоустройству и про</w:t>
      </w:r>
      <w:r w:rsidRPr="00263863">
        <w:rPr>
          <w:sz w:val="28"/>
          <w:szCs w:val="28"/>
        </w:rPr>
        <w:softHyphen/>
        <w:t>должению образования;</w:t>
      </w:r>
    </w:p>
    <w:p w:rsidR="00E46E94" w:rsidRPr="00263863" w:rsidRDefault="00E46E94" w:rsidP="002016CB">
      <w:pPr>
        <w:ind w:left="-142" w:firstLine="542"/>
        <w:jc w:val="both"/>
        <w:rPr>
          <w:b/>
          <w:sz w:val="28"/>
          <w:szCs w:val="28"/>
        </w:rPr>
      </w:pPr>
      <w:r w:rsidRPr="00263863">
        <w:rPr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sz w:val="28"/>
          <w:szCs w:val="28"/>
        </w:rPr>
        <w:t>.</w:t>
      </w:r>
    </w:p>
    <w:p w:rsidR="00E46E94" w:rsidRPr="00263863" w:rsidRDefault="00E46E94" w:rsidP="002016CB">
      <w:pPr>
        <w:jc w:val="both"/>
        <w:rPr>
          <w:b/>
          <w:sz w:val="28"/>
          <w:szCs w:val="28"/>
        </w:rPr>
      </w:pPr>
    </w:p>
    <w:p w:rsidR="00E46E94" w:rsidRPr="004B1174" w:rsidRDefault="00E46E94" w:rsidP="002016CB">
      <w:pPr>
        <w:jc w:val="both"/>
        <w:rPr>
          <w:b/>
          <w:sz w:val="28"/>
          <w:szCs w:val="28"/>
        </w:rPr>
      </w:pPr>
    </w:p>
    <w:p w:rsidR="00E46E94" w:rsidRPr="00E263B1" w:rsidRDefault="00E46E94" w:rsidP="004B1174">
      <w:pPr>
        <w:pStyle w:val="ListParagraph"/>
        <w:ind w:left="-142"/>
        <w:jc w:val="both"/>
        <w:rPr>
          <w:sz w:val="28"/>
          <w:szCs w:val="28"/>
        </w:rPr>
      </w:pPr>
    </w:p>
    <w:p w:rsidR="00E46E94" w:rsidRPr="00263863" w:rsidRDefault="00E46E94" w:rsidP="008E7D2F">
      <w:pPr>
        <w:pStyle w:val="ListParagraph"/>
        <w:shd w:val="clear" w:color="auto" w:fill="FFFFFF"/>
        <w:ind w:left="-142"/>
        <w:rPr>
          <w:sz w:val="28"/>
          <w:szCs w:val="28"/>
        </w:rPr>
      </w:pPr>
      <w:r w:rsidRPr="00263863">
        <w:rPr>
          <w:sz w:val="28"/>
          <w:szCs w:val="28"/>
        </w:rPr>
        <w:t xml:space="preserve"> СОГЛАСОВАНО                                                      СОГЛАСОВАНО</w:t>
      </w:r>
    </w:p>
    <w:p w:rsidR="00E46E94" w:rsidRPr="000423DC" w:rsidRDefault="00E46E94" w:rsidP="00786617">
      <w:pPr>
        <w:shd w:val="clear" w:color="auto" w:fill="FFFFFF"/>
      </w:pPr>
      <w:r w:rsidRPr="000423DC">
        <w:t xml:space="preserve">Протокол №1 заседания                                    </w:t>
      </w:r>
      <w:r>
        <w:t xml:space="preserve">                    </w:t>
      </w:r>
      <w:r w:rsidRPr="000423DC">
        <w:t>Заместитель директора по УВР</w:t>
      </w:r>
    </w:p>
    <w:p w:rsidR="00E46E94" w:rsidRDefault="00E46E94" w:rsidP="008E7D2F">
      <w:pPr>
        <w:shd w:val="clear" w:color="auto" w:fill="FFFFFF"/>
        <w:jc w:val="both"/>
      </w:pPr>
      <w:r>
        <w:t xml:space="preserve">методического </w:t>
      </w:r>
      <w:r w:rsidRPr="000423DC">
        <w:t xml:space="preserve"> </w:t>
      </w:r>
      <w:r>
        <w:t xml:space="preserve"> обьединения </w:t>
      </w:r>
      <w:r w:rsidRPr="000423DC">
        <w:t xml:space="preserve">                                               ____________ /  </w:t>
      </w:r>
      <w:r>
        <w:t xml:space="preserve">                 </w:t>
      </w:r>
      <w:r w:rsidRPr="000423DC">
        <w:t xml:space="preserve"> </w:t>
      </w:r>
      <w:r>
        <w:t>/</w:t>
      </w:r>
      <w:r w:rsidRPr="000423DC">
        <w:t xml:space="preserve">   </w:t>
      </w:r>
    </w:p>
    <w:p w:rsidR="00E46E94" w:rsidRPr="000423DC" w:rsidRDefault="00E46E94" w:rsidP="008E7D2F">
      <w:pPr>
        <w:shd w:val="clear" w:color="auto" w:fill="FFFFFF"/>
        <w:jc w:val="both"/>
      </w:pPr>
      <w:r>
        <w:t>учителей  технологии МБОУ СОШ №11</w:t>
      </w:r>
      <w:r w:rsidRPr="000423DC">
        <w:t xml:space="preserve">        </w:t>
      </w:r>
    </w:p>
    <w:p w:rsidR="00E46E94" w:rsidRPr="000423DC" w:rsidRDefault="00E46E94" w:rsidP="00815E6D">
      <w:pPr>
        <w:shd w:val="clear" w:color="auto" w:fill="FFFFFF"/>
        <w:jc w:val="both"/>
      </w:pPr>
      <w:r>
        <w:t>от «__» _____2016</w:t>
      </w:r>
      <w:r w:rsidRPr="000423DC">
        <w:t xml:space="preserve">г.                                           </w:t>
      </w:r>
      <w:r>
        <w:t xml:space="preserve">            от «___» _______ 2016</w:t>
      </w:r>
      <w:r w:rsidRPr="000423DC">
        <w:t>г.</w:t>
      </w:r>
    </w:p>
    <w:p w:rsidR="00E46E94" w:rsidRPr="000423DC" w:rsidRDefault="00E46E94" w:rsidP="008E7D2F">
      <w:pPr>
        <w:pStyle w:val="ListParagraph"/>
        <w:shd w:val="clear" w:color="auto" w:fill="FFFFFF"/>
        <w:ind w:left="-142"/>
        <w:jc w:val="both"/>
      </w:pPr>
      <w:r>
        <w:t xml:space="preserve">  </w:t>
      </w:r>
      <w:r w:rsidRPr="000423DC">
        <w:t>Руководитель ШМО</w:t>
      </w:r>
    </w:p>
    <w:p w:rsidR="00E46E94" w:rsidRPr="000423DC" w:rsidRDefault="00E46E94" w:rsidP="000A7017">
      <w:pPr>
        <w:shd w:val="clear" w:color="auto" w:fill="FFFFFF"/>
        <w:jc w:val="both"/>
        <w:sectPr w:rsidR="00E46E94" w:rsidRPr="000423DC" w:rsidSect="00263863">
          <w:footerReference w:type="even" r:id="rId7"/>
          <w:footerReference w:type="default" r:id="rId8"/>
          <w:pgSz w:w="11909" w:h="16834" w:code="9"/>
          <w:pgMar w:top="1134" w:right="850" w:bottom="1134" w:left="1701" w:header="0" w:footer="6" w:gutter="215"/>
          <w:cols w:space="720"/>
          <w:noEndnote/>
          <w:docGrid w:linePitch="360"/>
        </w:sectPr>
      </w:pPr>
      <w:r w:rsidRPr="000423DC">
        <w:t>_______</w:t>
      </w:r>
      <w:r>
        <w:t xml:space="preserve">___________                     </w:t>
      </w:r>
    </w:p>
    <w:p w:rsidR="00E46E94" w:rsidRDefault="00E46E94" w:rsidP="008749DE">
      <w:pPr>
        <w:shd w:val="clear" w:color="auto" w:fill="FFFFFF"/>
        <w:rPr>
          <w:bCs/>
          <w:color w:val="000000"/>
          <w:sz w:val="32"/>
        </w:rPr>
      </w:pPr>
    </w:p>
    <w:p w:rsidR="00E46E94" w:rsidRPr="004505B9" w:rsidRDefault="00E46E94" w:rsidP="008749DE">
      <w:pPr>
        <w:shd w:val="clear" w:color="auto" w:fill="FFFFFF"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</w:t>
      </w:r>
    </w:p>
    <w:p w:rsidR="00E46E94" w:rsidRPr="004505B9" w:rsidRDefault="00E46E94" w:rsidP="008749DE">
      <w:pPr>
        <w:shd w:val="clear" w:color="auto" w:fill="FFFFFF"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E46E94" w:rsidRPr="004505B9" w:rsidRDefault="00E46E94" w:rsidP="008749DE">
      <w:pPr>
        <w:shd w:val="clear" w:color="auto" w:fill="FFFFFF"/>
        <w:rPr>
          <w:color w:val="000000"/>
          <w:sz w:val="16"/>
          <w:szCs w:val="16"/>
        </w:rPr>
      </w:pPr>
    </w:p>
    <w:p w:rsidR="00E46E94" w:rsidRPr="004505B9" w:rsidRDefault="00E46E94" w:rsidP="008749DE">
      <w:pPr>
        <w:shd w:val="clear" w:color="auto" w:fill="FFFFFF"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E46E94" w:rsidRPr="004505B9" w:rsidRDefault="00E46E94" w:rsidP="008749DE">
      <w:pPr>
        <w:shd w:val="clear" w:color="auto" w:fill="FFFFFF"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E46E94" w:rsidRPr="004505B9" w:rsidRDefault="00E46E94" w:rsidP="008749DE">
      <w:pPr>
        <w:shd w:val="clear" w:color="auto" w:fill="FFFFFF"/>
        <w:jc w:val="center"/>
        <w:rPr>
          <w:color w:val="000000"/>
        </w:rPr>
      </w:pPr>
    </w:p>
    <w:p w:rsidR="00E46E94" w:rsidRDefault="00E46E94" w:rsidP="008749DE">
      <w:pPr>
        <w:shd w:val="clear" w:color="auto" w:fill="FFFFFF"/>
        <w:ind w:left="5387"/>
        <w:jc w:val="center"/>
        <w:rPr>
          <w:color w:val="000000"/>
        </w:rPr>
      </w:pPr>
    </w:p>
    <w:p w:rsidR="00E46E94" w:rsidRDefault="00E46E94" w:rsidP="008749DE">
      <w:pPr>
        <w:shd w:val="clear" w:color="auto" w:fill="FFFFFF"/>
        <w:ind w:left="5387"/>
        <w:jc w:val="center"/>
        <w:rPr>
          <w:color w:val="000000"/>
        </w:rPr>
      </w:pPr>
    </w:p>
    <w:p w:rsidR="00E46E94" w:rsidRPr="004505B9" w:rsidRDefault="00E46E94" w:rsidP="008749DE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E46E94" w:rsidRPr="004505B9" w:rsidRDefault="00E46E94" w:rsidP="008749DE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E46E94" w:rsidRPr="004505B9" w:rsidRDefault="00E46E94" w:rsidP="008749DE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E46E94" w:rsidRPr="004505B9" w:rsidRDefault="00E46E94" w:rsidP="008749DE">
      <w:pPr>
        <w:shd w:val="clear" w:color="auto" w:fill="FFFFFF"/>
        <w:ind w:left="5387"/>
        <w:jc w:val="center"/>
      </w:pPr>
      <w:r w:rsidRPr="004505B9">
        <w:rPr>
          <w:color w:val="000000"/>
        </w:rPr>
        <w:t>от __</w:t>
      </w:r>
      <w:r>
        <w:rPr>
          <w:color w:val="000000"/>
        </w:rPr>
        <w:t>______</w:t>
      </w:r>
      <w:r w:rsidRPr="004505B9">
        <w:rPr>
          <w:color w:val="000000"/>
        </w:rPr>
        <w:t xml:space="preserve"> 20__ года протокол № 1</w:t>
      </w:r>
    </w:p>
    <w:p w:rsidR="00E46E94" w:rsidRPr="004505B9" w:rsidRDefault="00E46E94" w:rsidP="008749DE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E46E94" w:rsidRPr="004505B9" w:rsidRDefault="00E46E94" w:rsidP="008749DE">
      <w:pPr>
        <w:shd w:val="clear" w:color="auto" w:fill="FFFFFF"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E46E94" w:rsidRPr="004505B9" w:rsidRDefault="00E46E94" w:rsidP="008749DE">
      <w:pPr>
        <w:shd w:val="clear" w:color="auto" w:fill="FFFFFF"/>
        <w:jc w:val="center"/>
        <w:rPr>
          <w:color w:val="000000"/>
        </w:rPr>
      </w:pPr>
    </w:p>
    <w:p w:rsidR="00E46E94" w:rsidRPr="004505B9" w:rsidRDefault="00E46E94" w:rsidP="008749DE">
      <w:pPr>
        <w:shd w:val="clear" w:color="auto" w:fill="FFFFFF"/>
        <w:jc w:val="center"/>
        <w:rPr>
          <w:color w:val="000000"/>
        </w:rPr>
      </w:pPr>
    </w:p>
    <w:p w:rsidR="00E46E94" w:rsidRPr="004505B9" w:rsidRDefault="00E46E94" w:rsidP="008749DE">
      <w:pPr>
        <w:shd w:val="clear" w:color="auto" w:fill="FFFFFF"/>
        <w:jc w:val="center"/>
        <w:rPr>
          <w:color w:val="000000"/>
        </w:rPr>
      </w:pPr>
    </w:p>
    <w:p w:rsidR="00E46E94" w:rsidRPr="004505B9" w:rsidRDefault="00E46E94" w:rsidP="008749D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E46E94" w:rsidRPr="004505B9" w:rsidRDefault="00E46E94" w:rsidP="008749D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E46E94" w:rsidRDefault="00E46E94" w:rsidP="008749DE"/>
    <w:p w:rsidR="00E46E94" w:rsidRDefault="00E46E94" w:rsidP="008749DE"/>
    <w:p w:rsidR="00E46E94" w:rsidRPr="004505B9" w:rsidRDefault="00E46E94" w:rsidP="008749DE"/>
    <w:p w:rsidR="00E46E94" w:rsidRPr="004505B9" w:rsidRDefault="00E46E94" w:rsidP="008749DE">
      <w:pPr>
        <w:rPr>
          <w:sz w:val="16"/>
          <w:szCs w:val="16"/>
        </w:rPr>
      </w:pPr>
    </w:p>
    <w:p w:rsidR="00E46E94" w:rsidRPr="004505B9" w:rsidRDefault="00E46E94" w:rsidP="008749D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E46E94" w:rsidRPr="004505B9" w:rsidRDefault="00E46E94" w:rsidP="008749DE">
      <w:pPr>
        <w:shd w:val="clear" w:color="auto" w:fill="FFFFFF"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E46E94" w:rsidRPr="004505B9" w:rsidRDefault="00E46E94" w:rsidP="008749DE">
      <w:pPr>
        <w:rPr>
          <w:sz w:val="16"/>
          <w:szCs w:val="16"/>
        </w:rPr>
      </w:pPr>
    </w:p>
    <w:p w:rsidR="00E46E94" w:rsidRPr="004505B9" w:rsidRDefault="00E46E94" w:rsidP="008749DE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 ____________________________________________      </w:t>
      </w:r>
    </w:p>
    <w:p w:rsidR="00E46E94" w:rsidRPr="004505B9" w:rsidRDefault="00E46E94" w:rsidP="008749DE">
      <w:pPr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>(начальное общее,</w:t>
      </w:r>
      <w:r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   с указанием классов)</w:t>
      </w:r>
    </w:p>
    <w:p w:rsidR="00E46E94" w:rsidRPr="004505B9" w:rsidRDefault="00E46E94" w:rsidP="008749DE">
      <w:pPr>
        <w:rPr>
          <w:sz w:val="20"/>
          <w:szCs w:val="20"/>
        </w:rPr>
      </w:pPr>
    </w:p>
    <w:p w:rsidR="00E46E94" w:rsidRPr="004505B9" w:rsidRDefault="00E46E94" w:rsidP="008749DE">
      <w:pPr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E46E94" w:rsidRPr="004505B9" w:rsidRDefault="00E46E94" w:rsidP="008749DE">
      <w:pPr>
        <w:rPr>
          <w:sz w:val="20"/>
          <w:szCs w:val="20"/>
        </w:rPr>
      </w:pPr>
    </w:p>
    <w:p w:rsidR="00E46E94" w:rsidRPr="004505B9" w:rsidRDefault="00E46E94" w:rsidP="008749DE">
      <w:pPr>
        <w:shd w:val="clear" w:color="auto" w:fill="FFFFFF"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E46E94" w:rsidRPr="004505B9" w:rsidRDefault="00E46E94" w:rsidP="008749DE">
      <w:pPr>
        <w:shd w:val="clear" w:color="auto" w:fill="FFFFFF"/>
        <w:rPr>
          <w:color w:val="000000"/>
          <w:sz w:val="28"/>
          <w:szCs w:val="28"/>
        </w:rPr>
      </w:pPr>
    </w:p>
    <w:p w:rsidR="00E46E94" w:rsidRPr="004505B9" w:rsidRDefault="00E46E94" w:rsidP="008749DE">
      <w:pPr>
        <w:shd w:val="clear" w:color="auto" w:fill="FFFFFF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Программа разработана на основе __________________________________________________________________</w:t>
      </w:r>
    </w:p>
    <w:p w:rsidR="00E46E94" w:rsidRPr="004505B9" w:rsidRDefault="00E46E94" w:rsidP="008749DE">
      <w:pPr>
        <w:shd w:val="clear" w:color="auto" w:fill="FFFFFF"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__________________________________________________________________</w:t>
      </w:r>
    </w:p>
    <w:p w:rsidR="00E46E94" w:rsidRPr="004505B9" w:rsidRDefault="00E46E94" w:rsidP="008749DE">
      <w:pPr>
        <w:shd w:val="clear" w:color="auto" w:fill="FFFFFF"/>
      </w:pPr>
    </w:p>
    <w:p w:rsidR="00E46E94" w:rsidRPr="004505B9" w:rsidRDefault="00E46E94" w:rsidP="008749DE">
      <w:pPr>
        <w:shd w:val="clear" w:color="auto" w:fill="FFFFFF"/>
      </w:pPr>
      <w:r w:rsidRPr="004505B9">
        <w:t>_____________________________________________________________________________</w:t>
      </w:r>
    </w:p>
    <w:p w:rsidR="00E46E94" w:rsidRPr="00755A85" w:rsidRDefault="00E46E94" w:rsidP="008749DE">
      <w:pPr>
        <w:shd w:val="clear" w:color="auto" w:fill="FFFFFF"/>
        <w:jc w:val="center"/>
        <w:rPr>
          <w:sz w:val="20"/>
          <w:szCs w:val="20"/>
        </w:rPr>
      </w:pPr>
      <w:r w:rsidRPr="00755A85">
        <w:rPr>
          <w:color w:val="000000"/>
          <w:sz w:val="20"/>
          <w:szCs w:val="20"/>
        </w:rPr>
        <w:t>(указать  программу/программы, издательство, год издания)</w:t>
      </w: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Default="00E46E94" w:rsidP="00AE5353">
      <w:pPr>
        <w:rPr>
          <w:sz w:val="28"/>
          <w:szCs w:val="28"/>
        </w:rPr>
      </w:pPr>
    </w:p>
    <w:p w:rsidR="00E46E94" w:rsidRPr="009D0B39" w:rsidRDefault="00E46E94" w:rsidP="000505BC">
      <w:pPr>
        <w:shd w:val="clear" w:color="auto" w:fill="FFFFFF"/>
        <w:rPr>
          <w:color w:val="000000"/>
        </w:rPr>
      </w:pP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sz w:val="16"/>
          <w:szCs w:val="16"/>
        </w:rPr>
      </w:pP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Заместитель директора по УВР </w:t>
      </w: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color w:val="000000"/>
        </w:rPr>
        <w:t>_____________ 20__  года</w:t>
      </w:r>
    </w:p>
    <w:p w:rsidR="00E46E94" w:rsidRPr="009D0B39" w:rsidRDefault="00E46E94" w:rsidP="000505BC">
      <w:pPr>
        <w:framePr w:w="3474" w:h="1451" w:hRule="exact" w:hSpace="180" w:wrap="around" w:vAnchor="text" w:hAnchor="page" w:x="1816" w:y="71"/>
        <w:shd w:val="clear" w:color="auto" w:fill="FFFFFF"/>
        <w:ind w:left="79"/>
        <w:rPr>
          <w:color w:val="000000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32"/>
        </w:rPr>
      </w:pPr>
    </w:p>
    <w:p w:rsidR="00E46E94" w:rsidRPr="009D0B39" w:rsidRDefault="00E46E94" w:rsidP="000505BC">
      <w:pPr>
        <w:shd w:val="clear" w:color="auto" w:fill="FFFFFF"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E46E94" w:rsidRPr="009D0B39" w:rsidRDefault="00E46E94" w:rsidP="000505BC">
      <w:pPr>
        <w:shd w:val="clear" w:color="auto" w:fill="FFFFFF"/>
        <w:jc w:val="center"/>
        <w:rPr>
          <w:color w:val="000000"/>
        </w:rPr>
      </w:pPr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</w:p>
    <w:p w:rsidR="00E46E94" w:rsidRPr="009D0B39" w:rsidRDefault="00E46E94" w:rsidP="000505BC">
      <w:pPr>
        <w:shd w:val="clear" w:color="auto" w:fill="FFFFFF"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E46E94" w:rsidRPr="009D0B39" w:rsidRDefault="00E46E94" w:rsidP="000505BC">
      <w:pPr>
        <w:shd w:val="clear" w:color="auto" w:fill="FFFFFF"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E46E94" w:rsidRDefault="00E46E94" w:rsidP="000505B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46E94" w:rsidRPr="009D0B39" w:rsidRDefault="00E46E94" w:rsidP="000505B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E46E94" w:rsidRPr="009D0B39" w:rsidRDefault="00E46E94" w:rsidP="000505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E46E94" w:rsidRPr="009D0B39" w:rsidRDefault="00E46E94" w:rsidP="000505B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E46E94" w:rsidRPr="009D0B39" w:rsidRDefault="00E46E94" w:rsidP="000505BC">
      <w:pPr>
        <w:shd w:val="clear" w:color="auto" w:fill="FFFFFF"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E46E94" w:rsidRPr="009D0B39" w:rsidRDefault="00E46E94" w:rsidP="000505BC">
      <w:pPr>
        <w:shd w:val="clear" w:color="auto" w:fill="FFFFFF"/>
        <w:rPr>
          <w:color w:val="000000"/>
        </w:rPr>
      </w:pPr>
    </w:p>
    <w:p w:rsidR="00E46E94" w:rsidRPr="009D0B39" w:rsidRDefault="00E46E94" w:rsidP="000505BC">
      <w:pPr>
        <w:shd w:val="clear" w:color="auto" w:fill="FFFFFF"/>
        <w:jc w:val="center"/>
      </w:pPr>
      <w:r w:rsidRPr="009D0B39">
        <w:rPr>
          <w:color w:val="000000"/>
        </w:rPr>
        <w:t>по _____________________________________________________</w:t>
      </w:r>
    </w:p>
    <w:p w:rsidR="00E46E94" w:rsidRPr="009D0B39" w:rsidRDefault="00E46E94" w:rsidP="000505BC">
      <w:pPr>
        <w:shd w:val="clear" w:color="auto" w:fill="FFFFFF"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E46E94" w:rsidRPr="009D0B39" w:rsidRDefault="00E46E94" w:rsidP="000505BC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E46E94" w:rsidRPr="009D0B39" w:rsidRDefault="00E46E94" w:rsidP="000505BC">
      <w:pPr>
        <w:shd w:val="clear" w:color="auto" w:fill="FFFFFF"/>
        <w:rPr>
          <w:color w:val="000000"/>
        </w:rPr>
      </w:pPr>
    </w:p>
    <w:p w:rsidR="00E46E94" w:rsidRPr="009D0B39" w:rsidRDefault="00E46E94" w:rsidP="000505BC">
      <w:pPr>
        <w:shd w:val="clear" w:color="auto" w:fill="FFFFFF"/>
      </w:pPr>
      <w:r w:rsidRPr="009D0B39">
        <w:rPr>
          <w:color w:val="000000"/>
        </w:rPr>
        <w:t>Учитель ______________________________________________________________________</w:t>
      </w:r>
    </w:p>
    <w:p w:rsidR="00E46E94" w:rsidRPr="009D0B39" w:rsidRDefault="00E46E94" w:rsidP="000505BC">
      <w:pPr>
        <w:shd w:val="clear" w:color="auto" w:fill="FFFFFF"/>
        <w:rPr>
          <w:color w:val="000000"/>
        </w:rPr>
      </w:pPr>
    </w:p>
    <w:p w:rsidR="00E46E94" w:rsidRPr="009D0B39" w:rsidRDefault="00E46E94" w:rsidP="000505BC">
      <w:pPr>
        <w:shd w:val="clear" w:color="auto" w:fill="FFFFFF"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E46E94" w:rsidRPr="009D0B39" w:rsidRDefault="00E46E94" w:rsidP="000505BC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E46E94" w:rsidRPr="009D0B39" w:rsidRDefault="00E46E94" w:rsidP="000505BC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 w:rsidRPr="009D0B39">
        <w:rPr>
          <w:bCs/>
          <w:szCs w:val="20"/>
        </w:rPr>
        <w:t>_____________________________________________________________________________</w:t>
      </w:r>
    </w:p>
    <w:p w:rsidR="00E46E94" w:rsidRPr="009D0B39" w:rsidRDefault="00E46E94" w:rsidP="000505BC">
      <w:r w:rsidRPr="009D0B39">
        <w:t>_____________________________________________________________________________</w:t>
      </w:r>
    </w:p>
    <w:p w:rsidR="00E46E94" w:rsidRPr="009D0B39" w:rsidRDefault="00E46E94" w:rsidP="000505BC">
      <w:pPr>
        <w:shd w:val="clear" w:color="auto" w:fill="FFFFFF"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E46E94" w:rsidRPr="009D0B39" w:rsidRDefault="00E46E94" w:rsidP="000505B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46E94" w:rsidRDefault="00E46E94" w:rsidP="000505BC">
      <w:pPr>
        <w:shd w:val="clear" w:color="auto" w:fill="FFFFFF"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E46E94" w:rsidRPr="009D0B39" w:rsidRDefault="00E46E94" w:rsidP="000505BC">
      <w:r w:rsidRPr="009D0B39">
        <w:t>_____________________________________________________________________________</w:t>
      </w:r>
    </w:p>
    <w:p w:rsidR="00E46E94" w:rsidRDefault="00E46E94" w:rsidP="000505BC">
      <w:pPr>
        <w:shd w:val="clear" w:color="auto" w:fill="FFFFFF"/>
        <w:jc w:val="center"/>
        <w:rPr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E46E94" w:rsidRPr="008E046A" w:rsidRDefault="00E46E94" w:rsidP="000505BC">
      <w:pPr>
        <w:shd w:val="clear" w:color="auto" w:fill="FFFFFF"/>
        <w:rPr>
          <w:bCs/>
          <w:szCs w:val="20"/>
        </w:rPr>
      </w:pPr>
    </w:p>
    <w:p w:rsidR="00E46E94" w:rsidRPr="009D0B39" w:rsidRDefault="00E46E94" w:rsidP="000505BC">
      <w:r>
        <w:t>В соответствии с   _____</w:t>
      </w:r>
      <w:r w:rsidRPr="009D0B39">
        <w:t>________________________________________________________</w:t>
      </w:r>
    </w:p>
    <w:p w:rsidR="00E46E94" w:rsidRPr="00E9674B" w:rsidRDefault="00E46E94" w:rsidP="000505BC">
      <w:pPr>
        <w:shd w:val="clear" w:color="auto" w:fill="FFFFFF"/>
        <w:jc w:val="center"/>
        <w:rPr>
          <w:color w:val="000000"/>
          <w:spacing w:val="1"/>
          <w:lang w:eastAsia="en-US"/>
        </w:rPr>
      </w:pPr>
      <w:r>
        <w:rPr>
          <w:color w:val="000000"/>
          <w:sz w:val="22"/>
          <w:szCs w:val="22"/>
        </w:rPr>
        <w:t xml:space="preserve">                           </w:t>
      </w:r>
      <w:r w:rsidRPr="009D0B3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ФГОС начального, основного общего образования / </w:t>
      </w:r>
      <w:r w:rsidRPr="00E9674B">
        <w:t>ФКГ</w:t>
      </w:r>
      <w:r>
        <w:t>О</w:t>
      </w:r>
      <w:r w:rsidRPr="00E9674B">
        <w:t>С-2004</w:t>
      </w:r>
      <w:r w:rsidRPr="00E9674B">
        <w:rPr>
          <w:color w:val="000000"/>
        </w:rPr>
        <w:t>)</w:t>
      </w:r>
    </w:p>
    <w:p w:rsidR="00E46E94" w:rsidRDefault="00E46E94" w:rsidP="000505BC">
      <w:pPr>
        <w:shd w:val="clear" w:color="auto" w:fill="FFFFFF"/>
        <w:rPr>
          <w:color w:val="000000"/>
          <w:spacing w:val="1"/>
          <w:sz w:val="28"/>
          <w:lang w:eastAsia="en-US"/>
        </w:rPr>
      </w:pPr>
    </w:p>
    <w:p w:rsidR="00E46E94" w:rsidRPr="00E9674B" w:rsidRDefault="00E46E94" w:rsidP="000505BC">
      <w:pPr>
        <w:shd w:val="clear" w:color="auto" w:fill="FFFFFF"/>
        <w:rPr>
          <w:color w:val="000000"/>
          <w:spacing w:val="1"/>
          <w:lang w:eastAsia="en-US"/>
        </w:rPr>
      </w:pPr>
      <w:r w:rsidRPr="00E9674B">
        <w:rPr>
          <w:color w:val="000000"/>
          <w:spacing w:val="1"/>
          <w:lang w:eastAsia="en-US"/>
        </w:rPr>
        <w:t>Учебник:</w:t>
      </w:r>
      <w:r>
        <w:rPr>
          <w:color w:val="000000"/>
          <w:spacing w:val="1"/>
          <w:lang w:eastAsia="en-US"/>
        </w:rPr>
        <w:t xml:space="preserve"> ____________________________________________________________________</w:t>
      </w:r>
    </w:p>
    <w:p w:rsidR="00E46E94" w:rsidRPr="00263863" w:rsidRDefault="00E46E94" w:rsidP="00AE5353">
      <w:pPr>
        <w:rPr>
          <w:sz w:val="28"/>
          <w:szCs w:val="28"/>
        </w:rPr>
      </w:pPr>
    </w:p>
    <w:sectPr w:rsidR="00E46E94" w:rsidRPr="00263863" w:rsidSect="0012047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4" w:rsidRDefault="00E46E94">
      <w:r>
        <w:separator/>
      </w:r>
    </w:p>
  </w:endnote>
  <w:endnote w:type="continuationSeparator" w:id="0">
    <w:p w:rsidR="00E46E94" w:rsidRDefault="00E4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94" w:rsidRDefault="00E46E9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813pt;width:5.05pt;height:13.1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46E94" w:rsidRDefault="00E46E94">
                <w:pPr>
                  <w:pStyle w:val="1"/>
                  <w:shd w:val="clear" w:color="auto" w:fill="auto"/>
                  <w:spacing w:after="0" w:line="240" w:lineRule="auto"/>
                </w:pPr>
                <w:fldSimple w:instr=" PAGE \* MERGEFORMAT ">
                  <w:r w:rsidRPr="000E49D4">
                    <w:rPr>
                      <w:rStyle w:val="Sylfaen"/>
                      <w:rFonts w:cs="Sylfaen"/>
                      <w:bCs w:val="0"/>
                      <w:noProof/>
                      <w:szCs w:val="2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94" w:rsidRDefault="00E46E9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25pt;margin-top:809.6pt;width:16.6pt;height:13.15pt;z-index:-251654144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46E94" w:rsidRDefault="00E46E94">
                <w:pPr>
                  <w:pStyle w:val="1"/>
                  <w:shd w:val="clear" w:color="auto" w:fill="auto"/>
                  <w:spacing w:after="0" w:line="240" w:lineRule="auto"/>
                </w:pPr>
                <w:fldSimple w:instr=" PAGE \* MERGEFORMAT ">
                  <w:r w:rsidRPr="00F211AC">
                    <w:rPr>
                      <w:rStyle w:val="Sylfaen"/>
                      <w:rFonts w:cs="Sylfaen"/>
                      <w:bCs w:val="0"/>
                      <w:noProof/>
                      <w:szCs w:val="2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4" w:rsidRDefault="00E46E94">
      <w:r>
        <w:separator/>
      </w:r>
    </w:p>
  </w:footnote>
  <w:footnote w:type="continuationSeparator" w:id="0">
    <w:p w:rsidR="00E46E94" w:rsidRDefault="00E4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A9A"/>
    <w:multiLevelType w:val="hybridMultilevel"/>
    <w:tmpl w:val="A11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2CE174C0"/>
    <w:multiLevelType w:val="multilevel"/>
    <w:tmpl w:val="BD8899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37057B3D"/>
    <w:multiLevelType w:val="multilevel"/>
    <w:tmpl w:val="56DCB4B0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417273DC"/>
    <w:multiLevelType w:val="multilevel"/>
    <w:tmpl w:val="BA3C46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cs="Times New Roman" w:hint="default"/>
      </w:rPr>
    </w:lvl>
  </w:abstractNum>
  <w:abstractNum w:abstractNumId="17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73915E0"/>
    <w:multiLevelType w:val="hybridMultilevel"/>
    <w:tmpl w:val="E34A4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9E6604"/>
    <w:multiLevelType w:val="hybridMultilevel"/>
    <w:tmpl w:val="225683AA"/>
    <w:lvl w:ilvl="0" w:tplc="AB78B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0"/>
  </w:num>
  <w:num w:numId="5">
    <w:abstractNumId w:val="23"/>
  </w:num>
  <w:num w:numId="6">
    <w:abstractNumId w:val="5"/>
  </w:num>
  <w:num w:numId="7">
    <w:abstractNumId w:val="21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25"/>
  </w:num>
  <w:num w:numId="20">
    <w:abstractNumId w:val="26"/>
  </w:num>
  <w:num w:numId="21">
    <w:abstractNumId w:val="12"/>
  </w:num>
  <w:num w:numId="22">
    <w:abstractNumId w:val="4"/>
  </w:num>
  <w:num w:numId="23">
    <w:abstractNumId w:val="11"/>
  </w:num>
  <w:num w:numId="24">
    <w:abstractNumId w:val="19"/>
  </w:num>
  <w:num w:numId="25">
    <w:abstractNumId w:val="22"/>
  </w:num>
  <w:num w:numId="26">
    <w:abstractNumId w:val="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65"/>
    <w:rsid w:val="00006A10"/>
    <w:rsid w:val="00006E67"/>
    <w:rsid w:val="00007A62"/>
    <w:rsid w:val="00010635"/>
    <w:rsid w:val="00011D76"/>
    <w:rsid w:val="00020765"/>
    <w:rsid w:val="00032A05"/>
    <w:rsid w:val="000423DC"/>
    <w:rsid w:val="000505BC"/>
    <w:rsid w:val="00057B56"/>
    <w:rsid w:val="00060567"/>
    <w:rsid w:val="00066F3F"/>
    <w:rsid w:val="00072701"/>
    <w:rsid w:val="0008126D"/>
    <w:rsid w:val="00082F77"/>
    <w:rsid w:val="000867EF"/>
    <w:rsid w:val="00090484"/>
    <w:rsid w:val="00093110"/>
    <w:rsid w:val="000A0128"/>
    <w:rsid w:val="000A05D6"/>
    <w:rsid w:val="000A7017"/>
    <w:rsid w:val="000A796C"/>
    <w:rsid w:val="000B24E7"/>
    <w:rsid w:val="000B3647"/>
    <w:rsid w:val="000B379E"/>
    <w:rsid w:val="000B38D5"/>
    <w:rsid w:val="000B7682"/>
    <w:rsid w:val="000C3315"/>
    <w:rsid w:val="000C4F3A"/>
    <w:rsid w:val="000D41A5"/>
    <w:rsid w:val="000E3921"/>
    <w:rsid w:val="000E49D4"/>
    <w:rsid w:val="000F0C2C"/>
    <w:rsid w:val="000F6095"/>
    <w:rsid w:val="0010199F"/>
    <w:rsid w:val="00110E9D"/>
    <w:rsid w:val="0011472D"/>
    <w:rsid w:val="00120479"/>
    <w:rsid w:val="00124F6D"/>
    <w:rsid w:val="00127613"/>
    <w:rsid w:val="00131796"/>
    <w:rsid w:val="001469FA"/>
    <w:rsid w:val="0015466D"/>
    <w:rsid w:val="001622B0"/>
    <w:rsid w:val="00184A78"/>
    <w:rsid w:val="001A0D9D"/>
    <w:rsid w:val="001A6423"/>
    <w:rsid w:val="001A6EF9"/>
    <w:rsid w:val="001A7FE6"/>
    <w:rsid w:val="001C3320"/>
    <w:rsid w:val="001D18B8"/>
    <w:rsid w:val="001D1A2A"/>
    <w:rsid w:val="001F3003"/>
    <w:rsid w:val="002016CB"/>
    <w:rsid w:val="002030B2"/>
    <w:rsid w:val="00205CA3"/>
    <w:rsid w:val="00210F86"/>
    <w:rsid w:val="0022558D"/>
    <w:rsid w:val="0023771C"/>
    <w:rsid w:val="00242FB1"/>
    <w:rsid w:val="00263863"/>
    <w:rsid w:val="00286545"/>
    <w:rsid w:val="00286DE5"/>
    <w:rsid w:val="0029480C"/>
    <w:rsid w:val="002A1901"/>
    <w:rsid w:val="002A6AF0"/>
    <w:rsid w:val="002B3A4A"/>
    <w:rsid w:val="002C250A"/>
    <w:rsid w:val="002C4207"/>
    <w:rsid w:val="002C4532"/>
    <w:rsid w:val="002C6A35"/>
    <w:rsid w:val="002D155F"/>
    <w:rsid w:val="002D3E26"/>
    <w:rsid w:val="002E6DC2"/>
    <w:rsid w:val="003121BF"/>
    <w:rsid w:val="00317AFA"/>
    <w:rsid w:val="0032461D"/>
    <w:rsid w:val="00342C85"/>
    <w:rsid w:val="003610D4"/>
    <w:rsid w:val="00367867"/>
    <w:rsid w:val="00371821"/>
    <w:rsid w:val="003753B8"/>
    <w:rsid w:val="003819F1"/>
    <w:rsid w:val="003921E3"/>
    <w:rsid w:val="003A59DD"/>
    <w:rsid w:val="003D2666"/>
    <w:rsid w:val="003E37BB"/>
    <w:rsid w:val="003F1223"/>
    <w:rsid w:val="00400EA3"/>
    <w:rsid w:val="004013CA"/>
    <w:rsid w:val="004218A5"/>
    <w:rsid w:val="00422905"/>
    <w:rsid w:val="004323DD"/>
    <w:rsid w:val="00442487"/>
    <w:rsid w:val="00442B95"/>
    <w:rsid w:val="0044606C"/>
    <w:rsid w:val="004505B9"/>
    <w:rsid w:val="0045383B"/>
    <w:rsid w:val="00463C33"/>
    <w:rsid w:val="00464845"/>
    <w:rsid w:val="0047025E"/>
    <w:rsid w:val="00471104"/>
    <w:rsid w:val="004811A6"/>
    <w:rsid w:val="00486C23"/>
    <w:rsid w:val="0049605B"/>
    <w:rsid w:val="004A0F65"/>
    <w:rsid w:val="004B1174"/>
    <w:rsid w:val="004B20B0"/>
    <w:rsid w:val="004B2CA5"/>
    <w:rsid w:val="004B4037"/>
    <w:rsid w:val="004C05E5"/>
    <w:rsid w:val="004C0B70"/>
    <w:rsid w:val="004D21DD"/>
    <w:rsid w:val="004D226B"/>
    <w:rsid w:val="004E3F5C"/>
    <w:rsid w:val="004F4DED"/>
    <w:rsid w:val="00506E22"/>
    <w:rsid w:val="00531DE6"/>
    <w:rsid w:val="00532083"/>
    <w:rsid w:val="0053545C"/>
    <w:rsid w:val="00543A03"/>
    <w:rsid w:val="005474C5"/>
    <w:rsid w:val="00557F74"/>
    <w:rsid w:val="00562B07"/>
    <w:rsid w:val="005829C4"/>
    <w:rsid w:val="005847C6"/>
    <w:rsid w:val="00584F73"/>
    <w:rsid w:val="00585B0B"/>
    <w:rsid w:val="00585D0B"/>
    <w:rsid w:val="005935CE"/>
    <w:rsid w:val="0059434C"/>
    <w:rsid w:val="005C4B15"/>
    <w:rsid w:val="005E6644"/>
    <w:rsid w:val="005F342C"/>
    <w:rsid w:val="006006AF"/>
    <w:rsid w:val="006110D8"/>
    <w:rsid w:val="00612042"/>
    <w:rsid w:val="00614615"/>
    <w:rsid w:val="00620506"/>
    <w:rsid w:val="006250CB"/>
    <w:rsid w:val="00645171"/>
    <w:rsid w:val="0064602B"/>
    <w:rsid w:val="00647E72"/>
    <w:rsid w:val="00675029"/>
    <w:rsid w:val="00683989"/>
    <w:rsid w:val="00694F93"/>
    <w:rsid w:val="006952DC"/>
    <w:rsid w:val="006A64EE"/>
    <w:rsid w:val="006B100B"/>
    <w:rsid w:val="006B1F35"/>
    <w:rsid w:val="006C29DF"/>
    <w:rsid w:val="006C5A27"/>
    <w:rsid w:val="006D05DA"/>
    <w:rsid w:val="006D6D91"/>
    <w:rsid w:val="006E018B"/>
    <w:rsid w:val="006E5C18"/>
    <w:rsid w:val="006E6E18"/>
    <w:rsid w:val="00703728"/>
    <w:rsid w:val="00705A6E"/>
    <w:rsid w:val="00712FBD"/>
    <w:rsid w:val="0072101F"/>
    <w:rsid w:val="00730A4E"/>
    <w:rsid w:val="00755A85"/>
    <w:rsid w:val="00776F26"/>
    <w:rsid w:val="0078552A"/>
    <w:rsid w:val="00785A3D"/>
    <w:rsid w:val="00786617"/>
    <w:rsid w:val="007902B4"/>
    <w:rsid w:val="00790F51"/>
    <w:rsid w:val="007A12C4"/>
    <w:rsid w:val="007B380E"/>
    <w:rsid w:val="007C11A1"/>
    <w:rsid w:val="007C48BE"/>
    <w:rsid w:val="007C71ED"/>
    <w:rsid w:val="007D0170"/>
    <w:rsid w:val="007E0CE4"/>
    <w:rsid w:val="007E5A68"/>
    <w:rsid w:val="007F4232"/>
    <w:rsid w:val="00811207"/>
    <w:rsid w:val="00815E6D"/>
    <w:rsid w:val="00830A2A"/>
    <w:rsid w:val="00834548"/>
    <w:rsid w:val="008559A2"/>
    <w:rsid w:val="008560D2"/>
    <w:rsid w:val="008749DE"/>
    <w:rsid w:val="00890EF7"/>
    <w:rsid w:val="008925F5"/>
    <w:rsid w:val="008A081D"/>
    <w:rsid w:val="008B7CD0"/>
    <w:rsid w:val="008C1DB2"/>
    <w:rsid w:val="008C351E"/>
    <w:rsid w:val="008C7058"/>
    <w:rsid w:val="008D0366"/>
    <w:rsid w:val="008D6509"/>
    <w:rsid w:val="008D7F2D"/>
    <w:rsid w:val="008E046A"/>
    <w:rsid w:val="008E7778"/>
    <w:rsid w:val="008E7D2F"/>
    <w:rsid w:val="008F185E"/>
    <w:rsid w:val="008F36CB"/>
    <w:rsid w:val="008F3EED"/>
    <w:rsid w:val="00903005"/>
    <w:rsid w:val="00903464"/>
    <w:rsid w:val="00905102"/>
    <w:rsid w:val="009136D5"/>
    <w:rsid w:val="00922C1F"/>
    <w:rsid w:val="00945080"/>
    <w:rsid w:val="00951B40"/>
    <w:rsid w:val="009604D5"/>
    <w:rsid w:val="009620A9"/>
    <w:rsid w:val="00972DD2"/>
    <w:rsid w:val="00981E58"/>
    <w:rsid w:val="0098380B"/>
    <w:rsid w:val="00983B64"/>
    <w:rsid w:val="00991719"/>
    <w:rsid w:val="009A60B0"/>
    <w:rsid w:val="009B4B34"/>
    <w:rsid w:val="009B4DDA"/>
    <w:rsid w:val="009B709B"/>
    <w:rsid w:val="009C0469"/>
    <w:rsid w:val="009C24FE"/>
    <w:rsid w:val="009C7EE4"/>
    <w:rsid w:val="009D0B39"/>
    <w:rsid w:val="009E4E56"/>
    <w:rsid w:val="00A03371"/>
    <w:rsid w:val="00A1284D"/>
    <w:rsid w:val="00A2706C"/>
    <w:rsid w:val="00A32CD7"/>
    <w:rsid w:val="00A341CC"/>
    <w:rsid w:val="00A35B5C"/>
    <w:rsid w:val="00A41A59"/>
    <w:rsid w:val="00A46872"/>
    <w:rsid w:val="00A60C9B"/>
    <w:rsid w:val="00A60DFE"/>
    <w:rsid w:val="00A67D00"/>
    <w:rsid w:val="00A73E53"/>
    <w:rsid w:val="00A81AC5"/>
    <w:rsid w:val="00AA128F"/>
    <w:rsid w:val="00AA2527"/>
    <w:rsid w:val="00AA2856"/>
    <w:rsid w:val="00AA2FCD"/>
    <w:rsid w:val="00AA4298"/>
    <w:rsid w:val="00AB4A3E"/>
    <w:rsid w:val="00AC738E"/>
    <w:rsid w:val="00AD7F13"/>
    <w:rsid w:val="00AE5353"/>
    <w:rsid w:val="00AE64E5"/>
    <w:rsid w:val="00AF03BD"/>
    <w:rsid w:val="00AF4E41"/>
    <w:rsid w:val="00B10558"/>
    <w:rsid w:val="00B127CB"/>
    <w:rsid w:val="00B22E3C"/>
    <w:rsid w:val="00B32531"/>
    <w:rsid w:val="00B32613"/>
    <w:rsid w:val="00B36F9B"/>
    <w:rsid w:val="00B36FA3"/>
    <w:rsid w:val="00B45AEF"/>
    <w:rsid w:val="00B56516"/>
    <w:rsid w:val="00B74F53"/>
    <w:rsid w:val="00B77DC6"/>
    <w:rsid w:val="00B826F0"/>
    <w:rsid w:val="00B84EF5"/>
    <w:rsid w:val="00B86DAA"/>
    <w:rsid w:val="00B932B2"/>
    <w:rsid w:val="00BC1FD7"/>
    <w:rsid w:val="00BD0E32"/>
    <w:rsid w:val="00BE1054"/>
    <w:rsid w:val="00BE25E5"/>
    <w:rsid w:val="00C155E6"/>
    <w:rsid w:val="00C45CAB"/>
    <w:rsid w:val="00C511D6"/>
    <w:rsid w:val="00C60BBD"/>
    <w:rsid w:val="00C75043"/>
    <w:rsid w:val="00C8163C"/>
    <w:rsid w:val="00CB2B94"/>
    <w:rsid w:val="00CB7A42"/>
    <w:rsid w:val="00CC16CD"/>
    <w:rsid w:val="00CC1750"/>
    <w:rsid w:val="00CC5D85"/>
    <w:rsid w:val="00CD15B5"/>
    <w:rsid w:val="00CD1B96"/>
    <w:rsid w:val="00CD5C52"/>
    <w:rsid w:val="00CE138E"/>
    <w:rsid w:val="00CF2D1E"/>
    <w:rsid w:val="00CF3303"/>
    <w:rsid w:val="00D0142E"/>
    <w:rsid w:val="00D02DDC"/>
    <w:rsid w:val="00D03008"/>
    <w:rsid w:val="00D06930"/>
    <w:rsid w:val="00D07F90"/>
    <w:rsid w:val="00D17C3C"/>
    <w:rsid w:val="00D228FA"/>
    <w:rsid w:val="00D24F76"/>
    <w:rsid w:val="00D25CA0"/>
    <w:rsid w:val="00D266C9"/>
    <w:rsid w:val="00D3628D"/>
    <w:rsid w:val="00D36428"/>
    <w:rsid w:val="00D36E06"/>
    <w:rsid w:val="00D423DC"/>
    <w:rsid w:val="00D74999"/>
    <w:rsid w:val="00D80A30"/>
    <w:rsid w:val="00D86B1A"/>
    <w:rsid w:val="00D9056E"/>
    <w:rsid w:val="00DC4240"/>
    <w:rsid w:val="00DD6E0A"/>
    <w:rsid w:val="00DE5C67"/>
    <w:rsid w:val="00DE5EAE"/>
    <w:rsid w:val="00E0178F"/>
    <w:rsid w:val="00E017EB"/>
    <w:rsid w:val="00E024FC"/>
    <w:rsid w:val="00E0701A"/>
    <w:rsid w:val="00E100D7"/>
    <w:rsid w:val="00E10AD2"/>
    <w:rsid w:val="00E14829"/>
    <w:rsid w:val="00E263B1"/>
    <w:rsid w:val="00E402A5"/>
    <w:rsid w:val="00E46E94"/>
    <w:rsid w:val="00E50449"/>
    <w:rsid w:val="00E643BE"/>
    <w:rsid w:val="00E647AE"/>
    <w:rsid w:val="00E66128"/>
    <w:rsid w:val="00E67865"/>
    <w:rsid w:val="00E6799F"/>
    <w:rsid w:val="00E74CE9"/>
    <w:rsid w:val="00E81E43"/>
    <w:rsid w:val="00E9674B"/>
    <w:rsid w:val="00EB423A"/>
    <w:rsid w:val="00ED1D2A"/>
    <w:rsid w:val="00ED225C"/>
    <w:rsid w:val="00ED2354"/>
    <w:rsid w:val="00ED331E"/>
    <w:rsid w:val="00EF1360"/>
    <w:rsid w:val="00F0276B"/>
    <w:rsid w:val="00F0418F"/>
    <w:rsid w:val="00F05A5B"/>
    <w:rsid w:val="00F07584"/>
    <w:rsid w:val="00F11478"/>
    <w:rsid w:val="00F16A2B"/>
    <w:rsid w:val="00F17EEC"/>
    <w:rsid w:val="00F211AC"/>
    <w:rsid w:val="00F226DF"/>
    <w:rsid w:val="00F25C45"/>
    <w:rsid w:val="00F31263"/>
    <w:rsid w:val="00F359C1"/>
    <w:rsid w:val="00F35C4F"/>
    <w:rsid w:val="00F37357"/>
    <w:rsid w:val="00F80EE1"/>
    <w:rsid w:val="00F81B5C"/>
    <w:rsid w:val="00F81F85"/>
    <w:rsid w:val="00F86A1F"/>
    <w:rsid w:val="00F87D30"/>
    <w:rsid w:val="00F92581"/>
    <w:rsid w:val="00FA7A3A"/>
    <w:rsid w:val="00FB25EE"/>
    <w:rsid w:val="00FB39C0"/>
    <w:rsid w:val="00FB4020"/>
    <w:rsid w:val="00FB7429"/>
    <w:rsid w:val="00FC2D39"/>
    <w:rsid w:val="00FD2194"/>
    <w:rsid w:val="00FD4272"/>
    <w:rsid w:val="00FD51CE"/>
    <w:rsid w:val="00FF486E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A4E"/>
    <w:pPr>
      <w:ind w:left="720"/>
      <w:contextualSpacing/>
    </w:pPr>
  </w:style>
  <w:style w:type="paragraph" w:styleId="Revision">
    <w:name w:val="Revision"/>
    <w:hidden/>
    <w:uiPriority w:val="99"/>
    <w:semiHidden/>
    <w:rsid w:val="0064517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517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171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4B4037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D9056E"/>
    <w:rPr>
      <w:rFonts w:ascii="Times New Roman" w:hAnsi="Times New Roman"/>
      <w:i/>
      <w:sz w:val="21"/>
      <w:shd w:val="clear" w:color="auto" w:fill="FFFFFF"/>
    </w:rPr>
  </w:style>
  <w:style w:type="character" w:customStyle="1" w:styleId="a">
    <w:name w:val="Основной текст_"/>
    <w:link w:val="6"/>
    <w:uiPriority w:val="99"/>
    <w:locked/>
    <w:rsid w:val="00D9056E"/>
    <w:rPr>
      <w:rFonts w:ascii="Times New Roman" w:hAnsi="Times New Roman"/>
      <w:sz w:val="21"/>
      <w:shd w:val="clear" w:color="auto" w:fill="FFFFFF"/>
    </w:rPr>
  </w:style>
  <w:style w:type="character" w:customStyle="1" w:styleId="a0">
    <w:name w:val="Колонтитул_"/>
    <w:link w:val="1"/>
    <w:uiPriority w:val="99"/>
    <w:locked/>
    <w:rsid w:val="00D9056E"/>
    <w:rPr>
      <w:rFonts w:ascii="Times New Roman" w:hAnsi="Times New Roman"/>
      <w:b/>
      <w:sz w:val="23"/>
      <w:shd w:val="clear" w:color="auto" w:fill="FFFFFF"/>
    </w:rPr>
  </w:style>
  <w:style w:type="character" w:customStyle="1" w:styleId="Sylfaen">
    <w:name w:val="Колонтитул + Sylfaen"/>
    <w:aliases w:val="10 pt,Не полужирный"/>
    <w:uiPriority w:val="99"/>
    <w:rsid w:val="00D9056E"/>
    <w:rPr>
      <w:rFonts w:ascii="Sylfaen" w:hAnsi="Sylfaen"/>
      <w:b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4">
    <w:name w:val="Заголовок №4_"/>
    <w:link w:val="41"/>
    <w:uiPriority w:val="99"/>
    <w:locked/>
    <w:rsid w:val="00D9056E"/>
    <w:rPr>
      <w:rFonts w:ascii="Times New Roman" w:hAnsi="Times New Roman"/>
      <w:b/>
      <w:sz w:val="21"/>
      <w:shd w:val="clear" w:color="auto" w:fill="FFFFFF"/>
    </w:rPr>
  </w:style>
  <w:style w:type="character" w:customStyle="1" w:styleId="40">
    <w:name w:val="Заголовок №4"/>
    <w:uiPriority w:val="99"/>
    <w:rsid w:val="00D9056E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5">
    <w:name w:val="Заголовок №5_"/>
    <w:link w:val="51"/>
    <w:uiPriority w:val="99"/>
    <w:locked/>
    <w:rsid w:val="00D9056E"/>
    <w:rPr>
      <w:rFonts w:ascii="Times New Roman" w:hAnsi="Times New Roman"/>
      <w:b/>
      <w:sz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D9056E"/>
    <w:pPr>
      <w:widowControl w:val="0"/>
      <w:shd w:val="clear" w:color="auto" w:fill="FFFFFF"/>
      <w:spacing w:before="420" w:after="4380" w:line="240" w:lineRule="atLeast"/>
    </w:pPr>
    <w:rPr>
      <w:rFonts w:eastAsia="Calibri"/>
      <w:i/>
      <w:iCs/>
      <w:sz w:val="21"/>
      <w:szCs w:val="21"/>
    </w:rPr>
  </w:style>
  <w:style w:type="paragraph" w:customStyle="1" w:styleId="6">
    <w:name w:val="Основной текст6"/>
    <w:basedOn w:val="Normal"/>
    <w:link w:val="a"/>
    <w:uiPriority w:val="99"/>
    <w:rsid w:val="00D9056E"/>
    <w:pPr>
      <w:widowControl w:val="0"/>
      <w:shd w:val="clear" w:color="auto" w:fill="FFFFFF"/>
      <w:spacing w:before="4380" w:line="240" w:lineRule="exact"/>
    </w:pPr>
    <w:rPr>
      <w:rFonts w:eastAsia="Calibri"/>
      <w:sz w:val="21"/>
      <w:szCs w:val="21"/>
    </w:rPr>
  </w:style>
  <w:style w:type="paragraph" w:customStyle="1" w:styleId="1">
    <w:name w:val="Колонтитул1"/>
    <w:basedOn w:val="Normal"/>
    <w:link w:val="a0"/>
    <w:uiPriority w:val="99"/>
    <w:rsid w:val="00D9056E"/>
    <w:pPr>
      <w:widowControl w:val="0"/>
      <w:shd w:val="clear" w:color="auto" w:fill="FFFFFF"/>
      <w:spacing w:after="120" w:line="240" w:lineRule="atLeast"/>
    </w:pPr>
    <w:rPr>
      <w:rFonts w:eastAsia="Calibri"/>
      <w:b/>
      <w:bCs/>
      <w:sz w:val="23"/>
      <w:szCs w:val="23"/>
    </w:rPr>
  </w:style>
  <w:style w:type="paragraph" w:customStyle="1" w:styleId="41">
    <w:name w:val="Заголовок №41"/>
    <w:basedOn w:val="Normal"/>
    <w:link w:val="4"/>
    <w:uiPriority w:val="99"/>
    <w:rsid w:val="00D9056E"/>
    <w:pPr>
      <w:widowControl w:val="0"/>
      <w:shd w:val="clear" w:color="auto" w:fill="FFFFFF"/>
      <w:spacing w:before="240" w:after="120" w:line="278" w:lineRule="exact"/>
      <w:outlineLvl w:val="3"/>
    </w:pPr>
    <w:rPr>
      <w:rFonts w:eastAsia="Calibri"/>
      <w:b/>
      <w:bCs/>
      <w:sz w:val="21"/>
      <w:szCs w:val="21"/>
    </w:rPr>
  </w:style>
  <w:style w:type="paragraph" w:customStyle="1" w:styleId="51">
    <w:name w:val="Заголовок №51"/>
    <w:basedOn w:val="Normal"/>
    <w:link w:val="5"/>
    <w:uiPriority w:val="99"/>
    <w:rsid w:val="00D9056E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eastAsia="Calibri"/>
      <w:b/>
      <w:bCs/>
      <w:sz w:val="21"/>
      <w:szCs w:val="21"/>
    </w:rPr>
  </w:style>
  <w:style w:type="paragraph" w:customStyle="1" w:styleId="a1">
    <w:name w:val="абзац"/>
    <w:basedOn w:val="Normal"/>
    <w:uiPriority w:val="99"/>
    <w:rsid w:val="00FB7429"/>
    <w:pPr>
      <w:ind w:firstLine="851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1591</TotalTime>
  <Pages>24</Pages>
  <Words>6909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130</cp:revision>
  <cp:lastPrinted>2016-09-07T18:22:00Z</cp:lastPrinted>
  <dcterms:created xsi:type="dcterms:W3CDTF">2012-08-14T13:23:00Z</dcterms:created>
  <dcterms:modified xsi:type="dcterms:W3CDTF">2018-01-20T15:19:00Z</dcterms:modified>
</cp:coreProperties>
</file>