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55" w:rsidRDefault="00F33B55" w:rsidP="00845102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F33B55" w:rsidRDefault="00F33B55" w:rsidP="00845102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F33B55" w:rsidRDefault="00F33B55" w:rsidP="00845102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F33B55" w:rsidRDefault="00F33B55" w:rsidP="00845102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1E3A2B">
        <w:rPr>
          <w:rFonts w:ascii="Times New Roman" w:hAnsi="Times New Roman"/>
          <w:b/>
          <w:color w:val="FF0000"/>
          <w:sz w:val="48"/>
          <w:szCs w:val="48"/>
        </w:rPr>
        <w:t>ПРОЕКТНАЯ РАБОТА</w:t>
      </w:r>
    </w:p>
    <w:p w:rsidR="00F33B55" w:rsidRPr="001E3A2B" w:rsidRDefault="00F33B55" w:rsidP="00845102">
      <w:pPr>
        <w:jc w:val="center"/>
        <w:rPr>
          <w:rFonts w:ascii="Times New Roman" w:hAnsi="Times New Roman"/>
          <w:b/>
          <w:color w:val="FF6600"/>
          <w:sz w:val="48"/>
          <w:szCs w:val="48"/>
        </w:rPr>
      </w:pPr>
      <w:r w:rsidRPr="001E3A2B">
        <w:rPr>
          <w:rFonts w:ascii="Times New Roman" w:hAnsi="Times New Roman"/>
          <w:b/>
          <w:color w:val="FF6600"/>
          <w:sz w:val="48"/>
          <w:szCs w:val="48"/>
        </w:rPr>
        <w:t>«Мы любим сказки»</w:t>
      </w:r>
    </w:p>
    <w:p w:rsidR="00F33B55" w:rsidRDefault="00F33B55" w:rsidP="00845102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F33B55" w:rsidRDefault="00F33B55" w:rsidP="00845102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F33B55" w:rsidRDefault="00F33B55" w:rsidP="00845102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F33B55" w:rsidRDefault="00F33B55" w:rsidP="00845102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F33B55" w:rsidRDefault="00F33B55" w:rsidP="00845102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F33B55" w:rsidRDefault="00F33B55" w:rsidP="00845102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F33B55" w:rsidRDefault="00F33B55" w:rsidP="00845102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F33B55" w:rsidRDefault="00F33B55" w:rsidP="00845102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F33B55" w:rsidRDefault="00F33B55" w:rsidP="00845102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F33B55" w:rsidRDefault="00F33B55" w:rsidP="00845102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F33B55" w:rsidRDefault="00F33B55" w:rsidP="00845102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F33B55" w:rsidRDefault="00F33B55" w:rsidP="00845102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F33B55" w:rsidRPr="001E3A2B" w:rsidRDefault="00F33B55" w:rsidP="00845102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F33B55" w:rsidRPr="001E3A2B" w:rsidRDefault="00F33B55" w:rsidP="001E3A2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1E3A2B">
        <w:rPr>
          <w:rFonts w:ascii="Times New Roman" w:hAnsi="Times New Roman"/>
          <w:sz w:val="28"/>
          <w:szCs w:val="28"/>
        </w:rPr>
        <w:t>Название проекта   « Мы любим сказки».</w:t>
      </w:r>
    </w:p>
    <w:p w:rsidR="00F33B55" w:rsidRPr="001E3A2B" w:rsidRDefault="00F33B55" w:rsidP="001E3A2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1E3A2B">
        <w:rPr>
          <w:rFonts w:ascii="Times New Roman" w:hAnsi="Times New Roman"/>
          <w:sz w:val="28"/>
          <w:szCs w:val="28"/>
        </w:rPr>
        <w:t>Подготовили: учащиеся 4 класса, родители</w:t>
      </w:r>
    </w:p>
    <w:p w:rsidR="00F33B55" w:rsidRPr="001E3A2B" w:rsidRDefault="00F33B55" w:rsidP="001E3A2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1E3A2B">
        <w:rPr>
          <w:rFonts w:ascii="Times New Roman" w:hAnsi="Times New Roman"/>
          <w:sz w:val="28"/>
          <w:szCs w:val="28"/>
        </w:rPr>
        <w:t>Руководитель проекта: Носаль Татьяна Васильевна, учитель МБОУСОШ№11 ст. Староджерелиевской.</w:t>
      </w:r>
    </w:p>
    <w:p w:rsidR="00F33B55" w:rsidRPr="001E3A2B" w:rsidRDefault="00F33B55" w:rsidP="001E3A2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1E3A2B">
        <w:rPr>
          <w:rFonts w:ascii="Times New Roman" w:hAnsi="Times New Roman"/>
          <w:sz w:val="28"/>
          <w:szCs w:val="28"/>
        </w:rPr>
        <w:t>Возраст учащихся, на который рассчитан проект: дети младшего школьного возраста.</w:t>
      </w:r>
    </w:p>
    <w:p w:rsidR="00F33B55" w:rsidRPr="001E3A2B" w:rsidRDefault="00F33B55" w:rsidP="001E3A2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1E3A2B">
        <w:rPr>
          <w:rFonts w:ascii="Times New Roman" w:hAnsi="Times New Roman"/>
          <w:sz w:val="28"/>
          <w:szCs w:val="28"/>
        </w:rPr>
        <w:t>Тип проекта: по продолжительности долгосрочный, по числу учащихся коллективный.</w:t>
      </w:r>
    </w:p>
    <w:p w:rsidR="00F33B55" w:rsidRPr="001E3A2B" w:rsidRDefault="00F33B55" w:rsidP="001E3A2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1E3A2B">
        <w:rPr>
          <w:rFonts w:ascii="Times New Roman" w:hAnsi="Times New Roman"/>
          <w:sz w:val="28"/>
          <w:szCs w:val="28"/>
        </w:rPr>
        <w:t>Реализация: уроки технологии, литературного чтения, изо, внеурочная деятельность.</w:t>
      </w:r>
    </w:p>
    <w:p w:rsidR="00F33B55" w:rsidRDefault="00F33B55" w:rsidP="001E3A2B">
      <w:pPr>
        <w:pStyle w:val="ListParagraph"/>
        <w:numPr>
          <w:ilvl w:val="0"/>
          <w:numId w:val="1"/>
        </w:numPr>
        <w:spacing w:after="136" w:line="48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3A2B">
        <w:rPr>
          <w:rFonts w:ascii="Times New Roman" w:hAnsi="Times New Roman"/>
          <w:sz w:val="28"/>
          <w:szCs w:val="28"/>
        </w:rPr>
        <w:t>Актуальность:</w:t>
      </w:r>
      <w:r w:rsidRPr="001E3A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Сейчас  мы живем в такое непростое время. На сегодняшний день все чаще сталкиваемся с тем, что   дети не читают никаких книг, даже сказки. Одно у них развлечение - игра в телефоне. Это вызывает тревогу   у учителей  и у родителей. Нужны такие методы и формы работы, которые смогли бы вызвать интерес у ребят к чтению. Очень хорошо подходит   метод проектов. В нашем проекте мы работаем со сказками.</w:t>
      </w:r>
    </w:p>
    <w:p w:rsidR="00F33B55" w:rsidRDefault="00F33B55" w:rsidP="001E3A2B">
      <w:pPr>
        <w:pStyle w:val="ListParagraph"/>
        <w:spacing w:after="136" w:line="48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33B55" w:rsidRDefault="00F33B55" w:rsidP="001E3A2B">
      <w:pPr>
        <w:pStyle w:val="ListParagraph"/>
        <w:spacing w:after="136" w:line="48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33B55" w:rsidRDefault="00F33B55" w:rsidP="001E3A2B">
      <w:pPr>
        <w:pStyle w:val="ListParagraph"/>
        <w:spacing w:after="136" w:line="48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33B55" w:rsidRDefault="00F33B55" w:rsidP="001E3A2B">
      <w:pPr>
        <w:pStyle w:val="ListParagraph"/>
        <w:spacing w:after="136" w:line="48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33B55" w:rsidRPr="001E3A2B" w:rsidRDefault="00F33B55" w:rsidP="001E3A2B">
      <w:pPr>
        <w:pStyle w:val="ListParagraph"/>
        <w:spacing w:after="136" w:line="48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33B55" w:rsidRPr="001E3A2B" w:rsidRDefault="00F33B55" w:rsidP="001E3A2B">
      <w:pPr>
        <w:spacing w:after="136" w:line="48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3A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Сказка – это один из основных жанров фольклора.  Герои сказок – это обычные      люди и животные. Характерная черта любой сказки – счастливый финал.  </w:t>
      </w:r>
    </w:p>
    <w:p w:rsidR="00F33B55" w:rsidRPr="001E3A2B" w:rsidRDefault="00F33B55" w:rsidP="001E3A2B">
      <w:pPr>
        <w:spacing w:after="136" w:line="48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3A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Многие ребята за время работы смогли подружиться и стали дружить семьями, так   как родители принимали активное участие в работе детей. Заключительное мероприятие родители подготовили и провели сами.</w:t>
      </w:r>
    </w:p>
    <w:p w:rsidR="00F33B55" w:rsidRPr="001E3A2B" w:rsidRDefault="00F33B55" w:rsidP="001E3A2B">
      <w:pPr>
        <w:pStyle w:val="NormalWeb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1E3A2B">
        <w:rPr>
          <w:color w:val="000000"/>
          <w:sz w:val="28"/>
          <w:szCs w:val="28"/>
        </w:rPr>
        <w:t xml:space="preserve">            Работа над сказками даёт следующие</w:t>
      </w:r>
      <w:r w:rsidRPr="001E3A2B">
        <w:rPr>
          <w:rStyle w:val="apple-converted-space"/>
          <w:color w:val="000000"/>
          <w:sz w:val="28"/>
          <w:szCs w:val="28"/>
        </w:rPr>
        <w:t> </w:t>
      </w:r>
      <w:r w:rsidRPr="001E3A2B">
        <w:rPr>
          <w:bCs/>
          <w:color w:val="000000"/>
          <w:sz w:val="28"/>
          <w:szCs w:val="28"/>
        </w:rPr>
        <w:t>результаты:</w:t>
      </w:r>
    </w:p>
    <w:p w:rsidR="00F33B55" w:rsidRPr="001E3A2B" w:rsidRDefault="00F33B55" w:rsidP="001E3A2B">
      <w:pPr>
        <w:pStyle w:val="NormalWeb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1E3A2B">
        <w:rPr>
          <w:color w:val="000000"/>
          <w:sz w:val="28"/>
          <w:szCs w:val="28"/>
        </w:rPr>
        <w:t xml:space="preserve">           - Повышает концентрацию внимания;</w:t>
      </w:r>
    </w:p>
    <w:p w:rsidR="00F33B55" w:rsidRPr="001E3A2B" w:rsidRDefault="00F33B55" w:rsidP="001E3A2B">
      <w:pPr>
        <w:pStyle w:val="NormalWeb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1E3A2B">
        <w:rPr>
          <w:color w:val="000000"/>
          <w:sz w:val="28"/>
          <w:szCs w:val="28"/>
        </w:rPr>
        <w:t xml:space="preserve">           - Создаёт положительный настрой;</w:t>
      </w:r>
    </w:p>
    <w:p w:rsidR="00F33B55" w:rsidRPr="001E3A2B" w:rsidRDefault="00F33B55" w:rsidP="001E3A2B">
      <w:pPr>
        <w:pStyle w:val="NormalWeb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1E3A2B">
        <w:rPr>
          <w:color w:val="000000"/>
          <w:sz w:val="28"/>
          <w:szCs w:val="28"/>
        </w:rPr>
        <w:t xml:space="preserve">           - Снимает эмоциональное напряжение;</w:t>
      </w:r>
    </w:p>
    <w:p w:rsidR="00F33B55" w:rsidRPr="001E3A2B" w:rsidRDefault="00F33B55" w:rsidP="001E3A2B">
      <w:pPr>
        <w:pStyle w:val="NormalWeb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1E3A2B">
        <w:rPr>
          <w:color w:val="000000"/>
          <w:sz w:val="28"/>
          <w:szCs w:val="28"/>
        </w:rPr>
        <w:t xml:space="preserve">           - Способствует развитию речи младших школьников.</w:t>
      </w:r>
    </w:p>
    <w:p w:rsidR="00F33B55" w:rsidRPr="001E3A2B" w:rsidRDefault="00F33B55" w:rsidP="001E3A2B">
      <w:pPr>
        <w:pStyle w:val="NormalWeb"/>
        <w:spacing w:before="0" w:beforeAutospacing="0" w:after="0" w:afterAutospacing="0" w:line="480" w:lineRule="auto"/>
        <w:rPr>
          <w:color w:val="000000"/>
          <w:sz w:val="28"/>
          <w:szCs w:val="28"/>
        </w:rPr>
      </w:pPr>
    </w:p>
    <w:p w:rsidR="00F33B55" w:rsidRPr="001E3A2B" w:rsidRDefault="00F33B55" w:rsidP="001E3A2B">
      <w:pPr>
        <w:pStyle w:val="NormalWeb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1E3A2B">
        <w:rPr>
          <w:color w:val="000000"/>
          <w:sz w:val="28"/>
          <w:szCs w:val="28"/>
        </w:rPr>
        <w:t xml:space="preserve">      8. Цели: Повышение интереса к чтению, развитие творческих и познавательных способностей младших школьников; создание условий для формирования исследовательских навыков учащихся.</w:t>
      </w:r>
    </w:p>
    <w:p w:rsidR="00F33B55" w:rsidRPr="001E3A2B" w:rsidRDefault="00F33B55" w:rsidP="001E3A2B">
      <w:pPr>
        <w:pStyle w:val="NormalWeb"/>
        <w:spacing w:before="0" w:beforeAutospacing="0" w:after="0" w:afterAutospacing="0" w:line="480" w:lineRule="auto"/>
        <w:rPr>
          <w:color w:val="000000"/>
          <w:sz w:val="28"/>
          <w:szCs w:val="28"/>
        </w:rPr>
      </w:pPr>
    </w:p>
    <w:p w:rsidR="00F33B55" w:rsidRPr="001E3A2B" w:rsidRDefault="00F33B55" w:rsidP="001E3A2B">
      <w:pPr>
        <w:spacing w:after="0" w:line="48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3A2B">
        <w:rPr>
          <w:rFonts w:ascii="Times New Roman" w:hAnsi="Times New Roman"/>
          <w:color w:val="000000"/>
          <w:sz w:val="28"/>
          <w:szCs w:val="28"/>
        </w:rPr>
        <w:t xml:space="preserve">       9. Задачи: </w:t>
      </w:r>
      <w:r w:rsidRPr="001E3A2B">
        <w:rPr>
          <w:rFonts w:ascii="Times New Roman" w:hAnsi="Times New Roman"/>
          <w:color w:val="000000"/>
          <w:sz w:val="28"/>
          <w:szCs w:val="28"/>
          <w:lang w:eastAsia="ru-RU"/>
        </w:rPr>
        <w:t>Развивать у учащихся познавательный интерес.</w:t>
      </w:r>
    </w:p>
    <w:p w:rsidR="00F33B55" w:rsidRPr="001E3A2B" w:rsidRDefault="00F33B55" w:rsidP="001E3A2B">
      <w:pPr>
        <w:spacing w:after="0" w:line="48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3A2B">
        <w:rPr>
          <w:rFonts w:ascii="Times New Roman" w:hAnsi="Times New Roman"/>
          <w:color w:val="000000"/>
          <w:sz w:val="28"/>
          <w:szCs w:val="28"/>
          <w:lang w:eastAsia="ru-RU"/>
        </w:rPr>
        <w:t>Систематизировать и углубить знания по теме "Мы любим сказки".</w:t>
      </w:r>
    </w:p>
    <w:p w:rsidR="00F33B55" w:rsidRPr="001E3A2B" w:rsidRDefault="00F33B55" w:rsidP="001E3A2B">
      <w:pPr>
        <w:spacing w:after="136" w:line="48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3A2B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добро, справедливость, любовь к культуре через сказки. Совершенствовать навыки работы в коллективе, добрые отношения в группах, сотрудничество.</w:t>
      </w:r>
    </w:p>
    <w:p w:rsidR="00F33B55" w:rsidRPr="001E3A2B" w:rsidRDefault="00F33B55" w:rsidP="001E3A2B">
      <w:pPr>
        <w:spacing w:after="136" w:line="48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3A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10.</w:t>
      </w:r>
      <w:r w:rsidRPr="001E3A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E3A2B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Основополагающие и проблемные вопросы проекта:</w:t>
      </w:r>
    </w:p>
    <w:p w:rsidR="00F33B55" w:rsidRPr="001E3A2B" w:rsidRDefault="00F33B55" w:rsidP="001E3A2B">
      <w:pPr>
        <w:spacing w:after="136" w:line="48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3A2B">
        <w:rPr>
          <w:rFonts w:ascii="Times New Roman" w:hAnsi="Times New Roman"/>
          <w:color w:val="000000"/>
          <w:sz w:val="28"/>
          <w:szCs w:val="28"/>
          <w:lang w:eastAsia="ru-RU"/>
        </w:rPr>
        <w:t>- Откуда берутся сказки?</w:t>
      </w:r>
    </w:p>
    <w:p w:rsidR="00F33B55" w:rsidRPr="001E3A2B" w:rsidRDefault="00F33B55" w:rsidP="001E3A2B">
      <w:pPr>
        <w:spacing w:after="136" w:line="48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3A2B">
        <w:rPr>
          <w:rFonts w:ascii="Times New Roman" w:hAnsi="Times New Roman"/>
          <w:color w:val="000000"/>
          <w:sz w:val="28"/>
          <w:szCs w:val="28"/>
          <w:lang w:eastAsia="ru-RU"/>
        </w:rPr>
        <w:t>- Для чего нужны сказки?</w:t>
      </w:r>
    </w:p>
    <w:p w:rsidR="00F33B55" w:rsidRPr="001E3A2B" w:rsidRDefault="00F33B55" w:rsidP="001E3A2B">
      <w:pPr>
        <w:spacing w:after="136" w:line="48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3A2B">
        <w:rPr>
          <w:rFonts w:ascii="Times New Roman" w:hAnsi="Times New Roman"/>
          <w:color w:val="000000"/>
          <w:sz w:val="28"/>
          <w:szCs w:val="28"/>
          <w:lang w:eastAsia="ru-RU"/>
        </w:rPr>
        <w:t>- Чему учат сказки?</w:t>
      </w:r>
    </w:p>
    <w:p w:rsidR="00F33B55" w:rsidRPr="001E3A2B" w:rsidRDefault="00F33B55" w:rsidP="001E3A2B">
      <w:pPr>
        <w:spacing w:after="136" w:line="48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3A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11. Этапы проведения проекта.</w:t>
      </w:r>
    </w:p>
    <w:p w:rsidR="00F33B55" w:rsidRPr="001E3A2B" w:rsidRDefault="00F33B55" w:rsidP="001E3A2B">
      <w:pPr>
        <w:spacing w:after="136" w:line="48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3A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1). Подготовительный этап</w:t>
      </w:r>
    </w:p>
    <w:p w:rsidR="00F33B55" w:rsidRPr="001E3A2B" w:rsidRDefault="00F33B55" w:rsidP="001E3A2B">
      <w:pPr>
        <w:spacing w:after="0" w:line="48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3A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Беседа с детьми о необходимости данного проекта. Формулировка проблемы. Работа по постановке цели и задач. Распределение заданий, беседа с родителями о необходимости такого  проекта и их помощи детям. </w:t>
      </w:r>
    </w:p>
    <w:p w:rsidR="00F33B55" w:rsidRPr="001E3A2B" w:rsidRDefault="00F33B55" w:rsidP="001E3A2B">
      <w:pPr>
        <w:spacing w:after="0" w:line="48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3A2B">
        <w:rPr>
          <w:rFonts w:ascii="Times New Roman" w:hAnsi="Times New Roman"/>
          <w:color w:val="000000"/>
          <w:sz w:val="28"/>
          <w:szCs w:val="28"/>
          <w:lang w:eastAsia="ru-RU"/>
        </w:rPr>
        <w:t>Сбор материала. Определение мероприятий. Анкетирование.</w:t>
      </w:r>
    </w:p>
    <w:p w:rsidR="00F33B55" w:rsidRPr="001E3A2B" w:rsidRDefault="00F33B55" w:rsidP="001E3A2B">
      <w:pPr>
        <w:spacing w:after="0" w:line="48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3A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2) Основной этап</w:t>
      </w:r>
    </w:p>
    <w:p w:rsidR="00F33B55" w:rsidRPr="001E3A2B" w:rsidRDefault="00F33B55" w:rsidP="001E3A2B">
      <w:pPr>
        <w:spacing w:after="0" w:line="48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3A2B">
        <w:rPr>
          <w:rFonts w:ascii="Times New Roman" w:hAnsi="Times New Roman"/>
          <w:color w:val="000000"/>
          <w:sz w:val="28"/>
          <w:szCs w:val="28"/>
          <w:lang w:eastAsia="ru-RU"/>
        </w:rPr>
        <w:t>Мероприятия в рамках проекта «Мы любим сказки»</w:t>
      </w:r>
    </w:p>
    <w:tbl>
      <w:tblPr>
        <w:tblW w:w="0" w:type="auto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F33B55" w:rsidRPr="001E3A2B" w:rsidTr="001E3A2B">
        <w:tc>
          <w:tcPr>
            <w:tcW w:w="3190" w:type="dxa"/>
          </w:tcPr>
          <w:p w:rsidR="00F33B55" w:rsidRPr="001E3A2B" w:rsidRDefault="00F33B55" w:rsidP="001E3A2B">
            <w:p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3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3190" w:type="dxa"/>
          </w:tcPr>
          <w:p w:rsidR="00F33B55" w:rsidRPr="001E3A2B" w:rsidRDefault="00F33B55" w:rsidP="001E3A2B">
            <w:p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3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3191" w:type="dxa"/>
          </w:tcPr>
          <w:p w:rsidR="00F33B55" w:rsidRPr="001E3A2B" w:rsidRDefault="00F33B55" w:rsidP="001E3A2B">
            <w:p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3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33B55" w:rsidRPr="001E3A2B" w:rsidTr="001E3A2B">
        <w:tc>
          <w:tcPr>
            <w:tcW w:w="3190" w:type="dxa"/>
          </w:tcPr>
          <w:p w:rsidR="00F33B55" w:rsidRPr="001E3A2B" w:rsidRDefault="00F33B55" w:rsidP="001E3A2B">
            <w:p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3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Посещение библиотеки</w:t>
            </w:r>
          </w:p>
        </w:tc>
        <w:tc>
          <w:tcPr>
            <w:tcW w:w="3190" w:type="dxa"/>
          </w:tcPr>
          <w:p w:rsidR="00F33B55" w:rsidRPr="001E3A2B" w:rsidRDefault="00F33B55" w:rsidP="001E3A2B">
            <w:p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3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91" w:type="dxa"/>
          </w:tcPr>
          <w:p w:rsidR="00F33B55" w:rsidRPr="001E3A2B" w:rsidRDefault="00F33B55" w:rsidP="001E3A2B">
            <w:p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3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учитель, библиотекарь</w:t>
            </w:r>
          </w:p>
        </w:tc>
      </w:tr>
      <w:tr w:rsidR="00F33B55" w:rsidRPr="001E3A2B" w:rsidTr="001E3A2B">
        <w:tc>
          <w:tcPr>
            <w:tcW w:w="3190" w:type="dxa"/>
          </w:tcPr>
          <w:p w:rsidR="00F33B55" w:rsidRPr="001E3A2B" w:rsidRDefault="00F33B55" w:rsidP="001E3A2B">
            <w:p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3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Чтение сказок</w:t>
            </w:r>
          </w:p>
        </w:tc>
        <w:tc>
          <w:tcPr>
            <w:tcW w:w="3190" w:type="dxa"/>
          </w:tcPr>
          <w:p w:rsidR="00F33B55" w:rsidRPr="001E3A2B" w:rsidRDefault="00F33B55" w:rsidP="001E3A2B">
            <w:p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3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91" w:type="dxa"/>
          </w:tcPr>
          <w:p w:rsidR="00F33B55" w:rsidRPr="001E3A2B" w:rsidRDefault="00F33B55" w:rsidP="001E3A2B">
            <w:p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3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</w:tr>
      <w:tr w:rsidR="00F33B55" w:rsidRPr="001E3A2B" w:rsidTr="001E3A2B">
        <w:tc>
          <w:tcPr>
            <w:tcW w:w="3190" w:type="dxa"/>
          </w:tcPr>
          <w:p w:rsidR="00F33B55" w:rsidRPr="001E3A2B" w:rsidRDefault="00F33B55" w:rsidP="001E3A2B">
            <w:p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3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Рисование иллюстраций к любимым сказкам</w:t>
            </w:r>
          </w:p>
        </w:tc>
        <w:tc>
          <w:tcPr>
            <w:tcW w:w="3190" w:type="dxa"/>
          </w:tcPr>
          <w:p w:rsidR="00F33B55" w:rsidRPr="001E3A2B" w:rsidRDefault="00F33B55" w:rsidP="001E3A2B">
            <w:p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3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91" w:type="dxa"/>
          </w:tcPr>
          <w:p w:rsidR="00F33B55" w:rsidRPr="001E3A2B" w:rsidRDefault="00F33B55" w:rsidP="001E3A2B">
            <w:p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3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</w:tr>
      <w:tr w:rsidR="00F33B55" w:rsidRPr="001E3A2B" w:rsidTr="001E3A2B">
        <w:trPr>
          <w:trHeight w:val="95"/>
        </w:trPr>
        <w:tc>
          <w:tcPr>
            <w:tcW w:w="3190" w:type="dxa"/>
          </w:tcPr>
          <w:p w:rsidR="00F33B55" w:rsidRPr="001E3A2B" w:rsidRDefault="00F33B55" w:rsidP="001E3A2B">
            <w:p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3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Сочиняем сказку</w:t>
            </w:r>
          </w:p>
        </w:tc>
        <w:tc>
          <w:tcPr>
            <w:tcW w:w="3190" w:type="dxa"/>
          </w:tcPr>
          <w:p w:rsidR="00F33B55" w:rsidRPr="001E3A2B" w:rsidRDefault="00F33B55" w:rsidP="001E3A2B">
            <w:p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3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91" w:type="dxa"/>
          </w:tcPr>
          <w:p w:rsidR="00F33B55" w:rsidRPr="001E3A2B" w:rsidRDefault="00F33B55" w:rsidP="001E3A2B">
            <w:p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3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Учитель, родители</w:t>
            </w:r>
          </w:p>
        </w:tc>
      </w:tr>
      <w:tr w:rsidR="00F33B55" w:rsidRPr="001E3A2B" w:rsidTr="001E3A2B">
        <w:trPr>
          <w:trHeight w:val="177"/>
        </w:trPr>
        <w:tc>
          <w:tcPr>
            <w:tcW w:w="3190" w:type="dxa"/>
          </w:tcPr>
          <w:p w:rsidR="00F33B55" w:rsidRPr="001E3A2B" w:rsidRDefault="00F33B55" w:rsidP="001E3A2B">
            <w:p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3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Настольный кукольный театр</w:t>
            </w:r>
          </w:p>
        </w:tc>
        <w:tc>
          <w:tcPr>
            <w:tcW w:w="3190" w:type="dxa"/>
          </w:tcPr>
          <w:p w:rsidR="00F33B55" w:rsidRPr="001E3A2B" w:rsidRDefault="00F33B55" w:rsidP="001E3A2B">
            <w:p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3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91" w:type="dxa"/>
          </w:tcPr>
          <w:p w:rsidR="00F33B55" w:rsidRPr="001E3A2B" w:rsidRDefault="00F33B55" w:rsidP="001E3A2B">
            <w:p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3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</w:tr>
      <w:tr w:rsidR="00F33B55" w:rsidRPr="001E3A2B" w:rsidTr="001E3A2B">
        <w:tc>
          <w:tcPr>
            <w:tcW w:w="3190" w:type="dxa"/>
          </w:tcPr>
          <w:p w:rsidR="00F33B55" w:rsidRPr="001E3A2B" w:rsidRDefault="00F33B55" w:rsidP="001E3A2B">
            <w:p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3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Викторина по сказкам</w:t>
            </w:r>
          </w:p>
        </w:tc>
        <w:tc>
          <w:tcPr>
            <w:tcW w:w="3190" w:type="dxa"/>
          </w:tcPr>
          <w:p w:rsidR="00F33B55" w:rsidRPr="001E3A2B" w:rsidRDefault="00F33B55" w:rsidP="001E3A2B">
            <w:p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3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91" w:type="dxa"/>
          </w:tcPr>
          <w:p w:rsidR="00F33B55" w:rsidRPr="001E3A2B" w:rsidRDefault="00F33B55" w:rsidP="001E3A2B">
            <w:p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3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33B55" w:rsidRPr="001E3A2B" w:rsidTr="001E3A2B">
        <w:tc>
          <w:tcPr>
            <w:tcW w:w="3190" w:type="dxa"/>
          </w:tcPr>
          <w:p w:rsidR="00F33B55" w:rsidRPr="001E3A2B" w:rsidRDefault="00F33B55" w:rsidP="001E3A2B">
            <w:p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3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Классный час «Мы любим сказки»</w:t>
            </w:r>
          </w:p>
        </w:tc>
        <w:tc>
          <w:tcPr>
            <w:tcW w:w="3190" w:type="dxa"/>
          </w:tcPr>
          <w:p w:rsidR="00F33B55" w:rsidRPr="001E3A2B" w:rsidRDefault="00F33B55" w:rsidP="001E3A2B">
            <w:p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3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91" w:type="dxa"/>
          </w:tcPr>
          <w:p w:rsidR="00F33B55" w:rsidRPr="001E3A2B" w:rsidRDefault="00F33B55" w:rsidP="001E3A2B">
            <w:p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3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</w:tr>
      <w:tr w:rsidR="00F33B55" w:rsidRPr="001E3A2B" w:rsidTr="001E3A2B">
        <w:tc>
          <w:tcPr>
            <w:tcW w:w="3190" w:type="dxa"/>
          </w:tcPr>
          <w:p w:rsidR="00F33B55" w:rsidRPr="001E3A2B" w:rsidRDefault="00F33B55" w:rsidP="001E3A2B">
            <w:p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3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Просмотр и обсуждение сказки А.С.Пушкина «Сказка о мёртвой царевне» </w:t>
            </w:r>
          </w:p>
        </w:tc>
        <w:tc>
          <w:tcPr>
            <w:tcW w:w="3190" w:type="dxa"/>
          </w:tcPr>
          <w:p w:rsidR="00F33B55" w:rsidRPr="001E3A2B" w:rsidRDefault="00F33B55" w:rsidP="001E3A2B">
            <w:p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3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91" w:type="dxa"/>
          </w:tcPr>
          <w:p w:rsidR="00F33B55" w:rsidRPr="001E3A2B" w:rsidRDefault="00F33B55" w:rsidP="001E3A2B">
            <w:p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3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</w:tr>
    </w:tbl>
    <w:p w:rsidR="00F33B55" w:rsidRPr="001E3A2B" w:rsidRDefault="00F33B55" w:rsidP="001E3A2B">
      <w:pPr>
        <w:spacing w:after="0" w:line="48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33B55" w:rsidRPr="001E3A2B" w:rsidRDefault="00F33B55" w:rsidP="001E3A2B">
      <w:pPr>
        <w:spacing w:after="0" w:line="48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3A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33B55" w:rsidRPr="001E3A2B" w:rsidRDefault="00F33B55" w:rsidP="001E3A2B">
      <w:pPr>
        <w:spacing w:after="136" w:line="48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3A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3) Заключительный этап</w:t>
      </w:r>
    </w:p>
    <w:p w:rsidR="00F33B55" w:rsidRPr="001E3A2B" w:rsidRDefault="00F33B55" w:rsidP="001E3A2B">
      <w:pPr>
        <w:spacing w:after="136" w:line="48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3A2B">
        <w:rPr>
          <w:rFonts w:ascii="Times New Roman" w:hAnsi="Times New Roman"/>
          <w:color w:val="000000"/>
          <w:sz w:val="28"/>
          <w:szCs w:val="28"/>
          <w:lang w:eastAsia="ru-RU"/>
        </w:rPr>
        <w:t>Игра путешествие  «В гостях у бабы Яги». Подготовили и провели родители. ( Май)</w:t>
      </w:r>
    </w:p>
    <w:p w:rsidR="00F33B55" w:rsidRPr="001E3A2B" w:rsidRDefault="00F33B55" w:rsidP="001E3A2B">
      <w:pPr>
        <w:spacing w:before="100" w:beforeAutospacing="1" w:after="100" w:afterAutospacing="1" w:line="48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3A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F33B55" w:rsidRPr="001E3A2B" w:rsidRDefault="00F33B55" w:rsidP="001E3A2B">
      <w:pPr>
        <w:spacing w:before="100" w:beforeAutospacing="1" w:after="100" w:afterAutospacing="1" w:line="48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3A2B">
        <w:rPr>
          <w:rFonts w:ascii="Times New Roman" w:hAnsi="Times New Roman"/>
          <w:color w:val="000000"/>
          <w:sz w:val="28"/>
          <w:szCs w:val="28"/>
          <w:lang w:eastAsia="ru-RU"/>
        </w:rPr>
        <w:t>Активизация деятельности детей. Развитие интеллекта, коммуникативных и творческих способностей учащихся.</w:t>
      </w:r>
    </w:p>
    <w:p w:rsidR="00F33B55" w:rsidRPr="001E3A2B" w:rsidRDefault="00F33B55" w:rsidP="001E3A2B">
      <w:pPr>
        <w:spacing w:before="100" w:beforeAutospacing="1" w:after="100" w:afterAutospacing="1" w:line="48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3A2B">
        <w:rPr>
          <w:rFonts w:ascii="Times New Roman" w:hAnsi="Times New Roman"/>
          <w:color w:val="000000"/>
          <w:sz w:val="28"/>
          <w:szCs w:val="28"/>
          <w:lang w:eastAsia="ru-RU"/>
        </w:rPr>
        <w:t>Вовлечение детей и их родственников в активную творческую деятельность.</w:t>
      </w:r>
    </w:p>
    <w:p w:rsidR="00F33B55" w:rsidRPr="001E3A2B" w:rsidRDefault="00F33B55" w:rsidP="001E3A2B">
      <w:pPr>
        <w:spacing w:before="100" w:beforeAutospacing="1" w:after="100" w:afterAutospacing="1" w:line="48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3A2B">
        <w:rPr>
          <w:rFonts w:ascii="Times New Roman" w:hAnsi="Times New Roman"/>
          <w:color w:val="000000"/>
          <w:sz w:val="28"/>
          <w:szCs w:val="28"/>
          <w:lang w:eastAsia="ru-RU"/>
        </w:rPr>
        <w:t>Овладение разнообразными формами и методами поиска знаний, практическими умениями, в том числе исследовательскими.</w:t>
      </w:r>
    </w:p>
    <w:p w:rsidR="00F33B55" w:rsidRPr="001E3A2B" w:rsidRDefault="00F33B55" w:rsidP="001E3A2B">
      <w:pPr>
        <w:spacing w:before="100" w:beforeAutospacing="1" w:after="100" w:afterAutospacing="1" w:line="48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3A2B">
        <w:rPr>
          <w:rFonts w:ascii="Times New Roman" w:hAnsi="Times New Roman"/>
          <w:color w:val="000000"/>
          <w:sz w:val="28"/>
          <w:szCs w:val="28"/>
          <w:lang w:eastAsia="ru-RU"/>
        </w:rPr>
        <w:t>Обогащение знаниями о сказках.</w:t>
      </w:r>
    </w:p>
    <w:p w:rsidR="00F33B55" w:rsidRPr="001E3A2B" w:rsidRDefault="00F33B55" w:rsidP="001E3A2B">
      <w:pPr>
        <w:spacing w:before="100" w:beforeAutospacing="1" w:after="100" w:afterAutospacing="1" w:line="48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3A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33B55" w:rsidRPr="001E3A2B" w:rsidRDefault="00F33B55" w:rsidP="001E3A2B">
      <w:pPr>
        <w:spacing w:after="136" w:line="48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33B55" w:rsidRPr="001E3A2B" w:rsidRDefault="00F33B55" w:rsidP="001E3A2B">
      <w:pPr>
        <w:spacing w:after="136" w:line="48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33B55" w:rsidRPr="001E3A2B" w:rsidRDefault="00F33B55" w:rsidP="001E3A2B">
      <w:pPr>
        <w:spacing w:after="136" w:line="48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33B55" w:rsidRPr="001E3A2B" w:rsidRDefault="00F33B55" w:rsidP="001E3A2B">
      <w:pPr>
        <w:pStyle w:val="NormalWeb"/>
        <w:spacing w:before="0" w:beforeAutospacing="0" w:after="0" w:afterAutospacing="0" w:line="480" w:lineRule="auto"/>
        <w:rPr>
          <w:color w:val="000000"/>
          <w:sz w:val="28"/>
          <w:szCs w:val="28"/>
        </w:rPr>
      </w:pPr>
    </w:p>
    <w:p w:rsidR="00F33B55" w:rsidRPr="001E3A2B" w:rsidRDefault="00F33B55" w:rsidP="001E3A2B">
      <w:pPr>
        <w:pStyle w:val="NormalWeb"/>
        <w:spacing w:before="0" w:beforeAutospacing="0" w:after="0" w:afterAutospacing="0" w:line="480" w:lineRule="auto"/>
        <w:rPr>
          <w:color w:val="000000"/>
          <w:sz w:val="28"/>
          <w:szCs w:val="28"/>
        </w:rPr>
      </w:pPr>
    </w:p>
    <w:p w:rsidR="00F33B55" w:rsidRPr="001E3A2B" w:rsidRDefault="00F33B55" w:rsidP="001E3A2B">
      <w:pPr>
        <w:spacing w:after="136" w:line="48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33B55" w:rsidRPr="001E3A2B" w:rsidRDefault="00F33B55" w:rsidP="001E3A2B">
      <w:pPr>
        <w:spacing w:line="480" w:lineRule="auto"/>
        <w:ind w:left="360"/>
        <w:rPr>
          <w:rFonts w:ascii="Times New Roman" w:hAnsi="Times New Roman"/>
          <w:sz w:val="28"/>
          <w:szCs w:val="28"/>
        </w:rPr>
      </w:pPr>
      <w:r w:rsidRPr="001E3A2B">
        <w:rPr>
          <w:rFonts w:ascii="Times New Roman" w:hAnsi="Times New Roman"/>
          <w:sz w:val="28"/>
          <w:szCs w:val="28"/>
        </w:rPr>
        <w:t xml:space="preserve"> </w:t>
      </w:r>
    </w:p>
    <w:sectPr w:rsidR="00F33B55" w:rsidRPr="001E3A2B" w:rsidSect="001E3A2B">
      <w:pgSz w:w="11906" w:h="16838"/>
      <w:pgMar w:top="1134" w:right="1286" w:bottom="1134" w:left="1701" w:header="708" w:footer="708" w:gutter="0"/>
      <w:pgBorders w:offsetFrom="page">
        <w:top w:val="snowflakeFancy" w:sz="30" w:space="24" w:color="FF0000"/>
        <w:left w:val="snowflakeFancy" w:sz="30" w:space="24" w:color="FF0000"/>
        <w:bottom w:val="snowflakeFancy" w:sz="30" w:space="24" w:color="FF0000"/>
        <w:right w:val="snowflakeFancy" w:sz="30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A74D5"/>
    <w:multiLevelType w:val="hybridMultilevel"/>
    <w:tmpl w:val="8F821642"/>
    <w:lvl w:ilvl="0" w:tplc="5298E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102"/>
    <w:rsid w:val="000160C6"/>
    <w:rsid w:val="00036147"/>
    <w:rsid w:val="000E6521"/>
    <w:rsid w:val="001E3A2B"/>
    <w:rsid w:val="00320D67"/>
    <w:rsid w:val="0043118A"/>
    <w:rsid w:val="005B2F60"/>
    <w:rsid w:val="005B38EE"/>
    <w:rsid w:val="00667D9F"/>
    <w:rsid w:val="007E680C"/>
    <w:rsid w:val="00845102"/>
    <w:rsid w:val="00A61EF6"/>
    <w:rsid w:val="00AF707D"/>
    <w:rsid w:val="00B7080E"/>
    <w:rsid w:val="00BB6CE0"/>
    <w:rsid w:val="00CB0B8E"/>
    <w:rsid w:val="00D43170"/>
    <w:rsid w:val="00D77151"/>
    <w:rsid w:val="00D9175F"/>
    <w:rsid w:val="00DD73C3"/>
    <w:rsid w:val="00E165FA"/>
    <w:rsid w:val="00E22AC8"/>
    <w:rsid w:val="00E55D98"/>
    <w:rsid w:val="00F33B55"/>
    <w:rsid w:val="00FE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F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5102"/>
    <w:pPr>
      <w:ind w:left="720"/>
      <w:contextualSpacing/>
    </w:pPr>
  </w:style>
  <w:style w:type="paragraph" w:styleId="NormalWeb">
    <w:name w:val="Normal (Web)"/>
    <w:basedOn w:val="Normal"/>
    <w:uiPriority w:val="99"/>
    <w:rsid w:val="00AF7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F707D"/>
    <w:rPr>
      <w:rFonts w:cs="Times New Roman"/>
    </w:rPr>
  </w:style>
  <w:style w:type="table" w:styleId="TableGrid">
    <w:name w:val="Table Grid"/>
    <w:basedOn w:val="TableNormal"/>
    <w:uiPriority w:val="99"/>
    <w:rsid w:val="00667D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506</Words>
  <Characters>2887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РАБОТА</dc:title>
  <dc:subject/>
  <dc:creator>Татьяна</dc:creator>
  <cp:keywords/>
  <dc:description/>
  <cp:lastModifiedBy>Наталья</cp:lastModifiedBy>
  <cp:revision>2</cp:revision>
  <dcterms:created xsi:type="dcterms:W3CDTF">2017-11-27T20:34:00Z</dcterms:created>
  <dcterms:modified xsi:type="dcterms:W3CDTF">2017-11-27T20:34:00Z</dcterms:modified>
</cp:coreProperties>
</file>