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01" w:rsidRPr="00F00257" w:rsidRDefault="00A26201" w:rsidP="00F00257">
      <w:pPr>
        <w:spacing w:after="136" w:line="240" w:lineRule="auto"/>
        <w:jc w:val="center"/>
        <w:rPr>
          <w:rFonts w:ascii="Arial" w:hAnsi="Arial" w:cs="Arial"/>
          <w:color w:val="FF6600"/>
          <w:sz w:val="24"/>
          <w:szCs w:val="24"/>
          <w:lang w:eastAsia="ru-RU"/>
        </w:rPr>
      </w:pPr>
      <w:r w:rsidRPr="00F00257">
        <w:rPr>
          <w:rFonts w:ascii="Times New Roman" w:hAnsi="Times New Roman"/>
          <w:b/>
          <w:bCs/>
          <w:color w:val="FF6600"/>
          <w:sz w:val="24"/>
          <w:szCs w:val="24"/>
          <w:lang w:eastAsia="ru-RU"/>
        </w:rPr>
        <w:t>Метод исследования - метод анкетирования:</w:t>
      </w:r>
    </w:p>
    <w:p w:rsidR="00A26201" w:rsidRDefault="00A26201" w:rsidP="008B3DDB">
      <w:pPr>
        <w:shd w:val="clear" w:color="auto" w:fill="FFFFFF"/>
        <w:spacing w:after="136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6201" w:rsidRDefault="00A26201" w:rsidP="008B3DDB">
      <w:pPr>
        <w:shd w:val="clear" w:color="auto" w:fill="FFFFFF"/>
        <w:spacing w:after="136" w:line="240" w:lineRule="auto"/>
        <w:rPr>
          <w:rFonts w:ascii="Times New Roman" w:hAnsi="Times New Roman"/>
          <w:color w:val="800000"/>
          <w:sz w:val="24"/>
          <w:szCs w:val="24"/>
          <w:lang w:eastAsia="ru-RU"/>
        </w:rPr>
      </w:pPr>
      <w:r w:rsidRPr="00F00257">
        <w:rPr>
          <w:rFonts w:ascii="Times New Roman" w:hAnsi="Times New Roman"/>
          <w:color w:val="800000"/>
          <w:sz w:val="24"/>
          <w:szCs w:val="24"/>
          <w:lang w:eastAsia="ru-RU"/>
        </w:rPr>
        <w:t>Вопросы, данной анкеты:</w:t>
      </w:r>
    </w:p>
    <w:p w:rsidR="00A26201" w:rsidRPr="00F00257" w:rsidRDefault="00A26201" w:rsidP="008B3DDB">
      <w:pPr>
        <w:shd w:val="clear" w:color="auto" w:fill="FFFFFF"/>
        <w:spacing w:after="136" w:line="240" w:lineRule="auto"/>
        <w:rPr>
          <w:rFonts w:ascii="Arial" w:hAnsi="Arial" w:cs="Arial"/>
          <w:color w:val="800000"/>
          <w:sz w:val="24"/>
          <w:szCs w:val="24"/>
          <w:lang w:eastAsia="ru-RU"/>
        </w:rPr>
      </w:pPr>
    </w:p>
    <w:p w:rsidR="00A26201" w:rsidRPr="008B3DDB" w:rsidRDefault="00A26201" w:rsidP="008B3DDB">
      <w:pPr>
        <w:shd w:val="clear" w:color="auto" w:fill="FFFFFF"/>
        <w:spacing w:after="136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3DDB">
        <w:rPr>
          <w:rFonts w:ascii="Times New Roman" w:hAnsi="Times New Roman"/>
          <w:color w:val="000000"/>
          <w:sz w:val="24"/>
          <w:szCs w:val="24"/>
          <w:lang w:eastAsia="ru-RU"/>
        </w:rPr>
        <w:t>1. Назови русские народные сказки.</w:t>
      </w:r>
    </w:p>
    <w:p w:rsidR="00A26201" w:rsidRPr="008B3DDB" w:rsidRDefault="00A26201" w:rsidP="008B3DDB">
      <w:pPr>
        <w:shd w:val="clear" w:color="auto" w:fill="FFFFFF"/>
        <w:spacing w:after="136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3DDB">
        <w:rPr>
          <w:rFonts w:ascii="Times New Roman" w:hAnsi="Times New Roman"/>
          <w:color w:val="000000"/>
          <w:sz w:val="24"/>
          <w:szCs w:val="24"/>
          <w:lang w:eastAsia="ru-RU"/>
        </w:rPr>
        <w:t>2. Какие авторские сказки вы знаете?</w:t>
      </w:r>
    </w:p>
    <w:p w:rsidR="00A26201" w:rsidRPr="008B3DDB" w:rsidRDefault="00A26201" w:rsidP="008B3DDB">
      <w:pPr>
        <w:shd w:val="clear" w:color="auto" w:fill="FFFFFF"/>
        <w:spacing w:after="136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3DDB">
        <w:rPr>
          <w:rFonts w:ascii="Times New Roman" w:hAnsi="Times New Roman"/>
          <w:color w:val="000000"/>
          <w:sz w:val="24"/>
          <w:szCs w:val="24"/>
          <w:lang w:eastAsia="ru-RU"/>
        </w:rPr>
        <w:t>3. На кого из героев   сказок ты хотел бы быть похожим? Почему?</w:t>
      </w:r>
    </w:p>
    <w:p w:rsidR="00A26201" w:rsidRPr="008B3DDB" w:rsidRDefault="00A26201" w:rsidP="008B3DDB">
      <w:pPr>
        <w:shd w:val="clear" w:color="auto" w:fill="FFFFFF"/>
        <w:spacing w:after="136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3D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4. Если бы ты поймал щуку-волшебницу, о чем бы ты ее попросил?</w:t>
      </w:r>
    </w:p>
    <w:p w:rsidR="00A26201" w:rsidRPr="008B3DDB" w:rsidRDefault="00A26201" w:rsidP="008B3DDB">
      <w:pPr>
        <w:shd w:val="clear" w:color="auto" w:fill="FFFFFF"/>
        <w:spacing w:after="136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3DDB">
        <w:rPr>
          <w:rFonts w:ascii="Times New Roman" w:hAnsi="Times New Roman"/>
          <w:color w:val="000000"/>
          <w:sz w:val="24"/>
          <w:szCs w:val="24"/>
          <w:lang w:eastAsia="ru-RU"/>
        </w:rPr>
        <w:t>5. Если бы вам надо было бы выбрать один волшебный предмет, какой бы ты выбрал? Почему?</w:t>
      </w:r>
    </w:p>
    <w:p w:rsidR="00A26201" w:rsidRPr="008B3DDB" w:rsidRDefault="00A26201" w:rsidP="008B3DDB">
      <w:pPr>
        <w:shd w:val="clear" w:color="auto" w:fill="FFFFFF"/>
        <w:spacing w:after="136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3DDB">
        <w:rPr>
          <w:rFonts w:ascii="Times New Roman" w:hAnsi="Times New Roman"/>
          <w:color w:val="000000"/>
          <w:sz w:val="24"/>
          <w:szCs w:val="24"/>
          <w:lang w:eastAsia="ru-RU"/>
        </w:rPr>
        <w:t>6. Какая твоя любимая сказка? Почему?</w:t>
      </w:r>
    </w:p>
    <w:p w:rsidR="00A26201" w:rsidRPr="008B3DDB" w:rsidRDefault="00A26201" w:rsidP="008B3DDB">
      <w:pPr>
        <w:shd w:val="clear" w:color="auto" w:fill="FFFFFF"/>
        <w:spacing w:after="136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3DDB">
        <w:rPr>
          <w:rFonts w:ascii="Times New Roman" w:hAnsi="Times New Roman"/>
          <w:color w:val="000000"/>
          <w:sz w:val="24"/>
          <w:szCs w:val="24"/>
          <w:lang w:eastAsia="ru-RU"/>
        </w:rPr>
        <w:t>7. Кто тебе прочитал первую сказку?</w:t>
      </w:r>
    </w:p>
    <w:p w:rsidR="00A26201" w:rsidRPr="008B3DDB" w:rsidRDefault="00A26201" w:rsidP="008B3DDB">
      <w:pPr>
        <w:spacing w:after="136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3D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8.Зачем сказка нужна человеку?</w:t>
      </w:r>
    </w:p>
    <w:p w:rsidR="00A26201" w:rsidRPr="008B3DDB" w:rsidRDefault="00A26201">
      <w:pPr>
        <w:rPr>
          <w:sz w:val="24"/>
          <w:szCs w:val="24"/>
        </w:rPr>
      </w:pPr>
    </w:p>
    <w:sectPr w:rsidR="00A26201" w:rsidRPr="008B3DDB" w:rsidSect="00F00257">
      <w:pgSz w:w="11906" w:h="16838"/>
      <w:pgMar w:top="1134" w:right="850" w:bottom="1134" w:left="1701" w:header="708" w:footer="708" w:gutter="0"/>
      <w:pgBorders w:offsetFrom="page">
        <w:top w:val="thinThickThinLargeGap" w:sz="24" w:space="24" w:color="FF6600"/>
        <w:left w:val="thinThickThinLargeGap" w:sz="24" w:space="24" w:color="FF6600"/>
        <w:bottom w:val="thinThickThinLargeGap" w:sz="24" w:space="24" w:color="FF6600"/>
        <w:right w:val="thinThickThinLargeGap" w:sz="24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DDB"/>
    <w:rsid w:val="00310376"/>
    <w:rsid w:val="005B2F60"/>
    <w:rsid w:val="0078192A"/>
    <w:rsid w:val="008B3DDB"/>
    <w:rsid w:val="00A26201"/>
    <w:rsid w:val="00BB6CE0"/>
    <w:rsid w:val="00D43170"/>
    <w:rsid w:val="00E55D98"/>
    <w:rsid w:val="00F0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исследования - метод анкетирования:</dc:title>
  <dc:subject/>
  <dc:creator>Татьяна</dc:creator>
  <cp:keywords/>
  <dc:description/>
  <cp:lastModifiedBy>Наталья</cp:lastModifiedBy>
  <cp:revision>2</cp:revision>
  <dcterms:created xsi:type="dcterms:W3CDTF">2017-11-27T20:36:00Z</dcterms:created>
  <dcterms:modified xsi:type="dcterms:W3CDTF">2017-11-27T20:36:00Z</dcterms:modified>
</cp:coreProperties>
</file>