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4" w:rsidRPr="008B576B" w:rsidRDefault="003D2484" w:rsidP="008B576B">
      <w:pPr>
        <w:pStyle w:val="NormalWeb"/>
        <w:shd w:val="clear" w:color="auto" w:fill="FFFFFF"/>
        <w:spacing w:before="0" w:beforeAutospacing="0" w:after="0" w:afterAutospacing="0"/>
        <w:ind w:left="5940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8B576B">
        <w:rPr>
          <w:rStyle w:val="Strong"/>
          <w:b w:val="0"/>
          <w:bdr w:val="none" w:sz="0" w:space="0" w:color="auto" w:frame="1"/>
        </w:rPr>
        <w:t>Утверждаю:</w:t>
      </w:r>
    </w:p>
    <w:p w:rsidR="003D2484" w:rsidRPr="008B576B" w:rsidRDefault="003D2484" w:rsidP="008B576B">
      <w:pPr>
        <w:pStyle w:val="NormalWeb"/>
        <w:shd w:val="clear" w:color="auto" w:fill="FFFFFF"/>
        <w:spacing w:before="0" w:beforeAutospacing="0" w:after="0" w:afterAutospacing="0"/>
        <w:ind w:left="5940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8B576B">
        <w:rPr>
          <w:rStyle w:val="Strong"/>
          <w:b w:val="0"/>
          <w:bdr w:val="none" w:sz="0" w:space="0" w:color="auto" w:frame="1"/>
        </w:rPr>
        <w:t>директор МБОУ СОШ № 11</w:t>
      </w:r>
    </w:p>
    <w:p w:rsidR="003D2484" w:rsidRPr="008B576B" w:rsidRDefault="003D2484" w:rsidP="008B576B">
      <w:pPr>
        <w:pStyle w:val="NormalWeb"/>
        <w:shd w:val="clear" w:color="auto" w:fill="FFFFFF"/>
        <w:spacing w:before="0" w:beforeAutospacing="0" w:after="0" w:afterAutospacing="0"/>
        <w:ind w:left="5940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8B576B">
        <w:rPr>
          <w:rStyle w:val="Strong"/>
          <w:b w:val="0"/>
          <w:bdr w:val="none" w:sz="0" w:space="0" w:color="auto" w:frame="1"/>
        </w:rPr>
        <w:t>______________ В.В. Федосеева</w:t>
      </w:r>
    </w:p>
    <w:p w:rsidR="003D2484" w:rsidRDefault="003D2484" w:rsidP="007403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3D2484" w:rsidRDefault="003D2484" w:rsidP="007403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3D2484" w:rsidRPr="007403EA" w:rsidRDefault="003D2484" w:rsidP="007403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7403EA">
        <w:rPr>
          <w:rStyle w:val="Strong"/>
          <w:bdr w:val="none" w:sz="0" w:space="0" w:color="auto" w:frame="1"/>
        </w:rPr>
        <w:t>План</w:t>
      </w:r>
    </w:p>
    <w:p w:rsidR="003D2484" w:rsidRPr="007403EA" w:rsidRDefault="003D2484" w:rsidP="007403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7403EA">
        <w:rPr>
          <w:rStyle w:val="Strong"/>
          <w:bdr w:val="none" w:sz="0" w:space="0" w:color="auto" w:frame="1"/>
        </w:rPr>
        <w:t>профилактических мероприятий  в М</w:t>
      </w:r>
      <w:r>
        <w:rPr>
          <w:rStyle w:val="Strong"/>
          <w:bdr w:val="none" w:sz="0" w:space="0" w:color="auto" w:frame="1"/>
        </w:rPr>
        <w:t>Б</w:t>
      </w:r>
      <w:r w:rsidRPr="007403EA">
        <w:rPr>
          <w:rStyle w:val="Strong"/>
          <w:bdr w:val="none" w:sz="0" w:space="0" w:color="auto" w:frame="1"/>
        </w:rPr>
        <w:t>ОУ СОШ №</w:t>
      </w:r>
      <w:r>
        <w:rPr>
          <w:rStyle w:val="Strong"/>
          <w:bdr w:val="none" w:sz="0" w:space="0" w:color="auto" w:frame="1"/>
        </w:rPr>
        <w:t xml:space="preserve"> 11</w:t>
      </w:r>
    </w:p>
    <w:p w:rsidR="003D2484" w:rsidRPr="007403EA" w:rsidRDefault="003D2484" w:rsidP="007403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7403EA">
        <w:rPr>
          <w:rStyle w:val="Strong"/>
          <w:bdr w:val="none" w:sz="0" w:space="0" w:color="auto" w:frame="1"/>
        </w:rPr>
        <w:t>по антитеррористической деятельности и безопасности</w:t>
      </w:r>
    </w:p>
    <w:p w:rsidR="003D2484" w:rsidRPr="007403EA" w:rsidRDefault="003D2484" w:rsidP="007403E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7403EA">
        <w:rPr>
          <w:rStyle w:val="Strong"/>
          <w:bdr w:val="none" w:sz="0" w:space="0" w:color="auto" w:frame="1"/>
        </w:rPr>
        <w:t>на 2016 – 2017 учебный год</w:t>
      </w:r>
    </w:p>
    <w:p w:rsidR="003D2484" w:rsidRPr="007403EA" w:rsidRDefault="003D2484" w:rsidP="007403E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403EA">
        <w:rPr>
          <w:rStyle w:val="Strong"/>
          <w:bdr w:val="none" w:sz="0" w:space="0" w:color="auto" w:frame="1"/>
        </w:rPr>
        <w:t> </w:t>
      </w:r>
    </w:p>
    <w:tbl>
      <w:tblPr>
        <w:tblW w:w="100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"/>
        <w:gridCol w:w="3550"/>
        <w:gridCol w:w="1949"/>
        <w:gridCol w:w="2226"/>
        <w:gridCol w:w="1687"/>
      </w:tblGrid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№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                                       Мероприятия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Срок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проведения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Ответственный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Примечание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1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Издание приказов </w:t>
            </w:r>
            <w:r w:rsidRPr="007403EA">
              <w:t>об организации антитеррористической деятельности и безопасности образовательного учреждения и доведение их до всех сотрудников.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август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Директор школы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gridSpan w:val="5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Совещания по вопросам противодействия терроризму и экстремизму</w:t>
            </w:r>
          </w:p>
        </w:tc>
      </w:tr>
      <w:tr w:rsidR="003D2484" w:rsidRPr="007403EA">
        <w:trPr>
          <w:trHeight w:val="166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2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оперативное совещание с сотрудниками по вопросам антитеррористической деятельности и безопасности ОУ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август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3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Проведение бесед, встреч с инспекторами ОГИБДД, сотрудниками ОГПН, направленные на формирование безопасного поведения в ЧС на улице, в школе, дома.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Ежемесячно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Классные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4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совещание с педагогическим коллективом по вопросам организации безопасности ОУ.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сентябрь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5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 xml:space="preserve">Провести совещание с </w:t>
            </w:r>
            <w:r>
              <w:t>тех.персоналом</w:t>
            </w:r>
            <w:r w:rsidRPr="007403EA">
              <w:t xml:space="preserve"> по вопросам контрольно-пропускного режима.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сентябрь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6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инструктивное совещание по вопросам противодействия терроризму и экстремизму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сентябрь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7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общешкольное родительское собрание, на котором уделить внимание родителей на соблюдение правил поведения при угрозе возникновения ЧС.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Администрация школы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8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Проводить занятия с обучающимися, сотрудниками школы, направленными на антитеррористическую безопасность.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В течение года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t>,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к</w:t>
            </w:r>
            <w:r w:rsidRPr="007403EA">
              <w:t>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9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Проводить классные часы по вопросам безопасного поведения при угрозе возникновения ЧС.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В течение года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Классные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10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Проводить обновление классных уголков безопасности обучающихся.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В течение года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Классные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11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043EF9">
              <w:t>Включение в тематику  классных часов  бесед  по  противодействию  терроризму  и  первоначальным  мерам  по противодействию  террористических  актов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В течение го</w:t>
            </w:r>
            <w:r>
              <w:t>да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Классные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>
              <w:t>12</w:t>
            </w:r>
            <w:r w:rsidRPr="007403EA">
              <w:t> 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совещание с педагогическим коллективом на тему: «Действия обучающихся и сотрудников при возникновении ЧС и ЭС».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январь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r w:rsidRPr="007403EA">
              <w:t> </w:t>
            </w:r>
            <w:r>
              <w:t>13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совещание с сотрудниками службы охраны по вопросам контрольно-пропускного режима.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февраль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t> 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gridSpan w:val="5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865B60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Инструктажи, практические занятия, тренировки и учения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8B576B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Ежемесячно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инструктаж с сотрудниками школы по сохранению жизни и здоровья детей во время ЧС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Сентябрь</w:t>
            </w:r>
            <w:r>
              <w:t xml:space="preserve"> январь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инструктаж «О мероприятиях по антитеррористической деятельности и защите детей»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октябрь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Провести инструктаж для сотрудников по правилам поведения при угрозе совершения террористического акта и во время возникновения стихийного бедствия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ноябрь</w:t>
            </w:r>
          </w:p>
          <w:p w:rsidR="003D2484" w:rsidRPr="007403EA" w:rsidRDefault="003D2484" w:rsidP="007F4C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март</w:t>
            </w:r>
          </w:p>
          <w:p w:rsidR="003D2484" w:rsidRPr="007403EA" w:rsidRDefault="003D2484" w:rsidP="007F4C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май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F4C1C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Проведение инструктажа по организации мер безопасности при проведении массовых внеклассных мероприятий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В течение года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Классные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CB5605">
            <w:pPr>
              <w:jc w:val="center"/>
            </w:pPr>
            <w:r>
              <w:t>6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Усиление системы пропуска, как в здание школы, так и на территорию не сотрудников школы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CB560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В течение года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CB5605">
            <w:pPr>
              <w:jc w:val="center"/>
            </w:pPr>
            <w:r>
              <w:t>7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Информирование своевременно обо всех нестандартных ситуациях в соответствующие службы и Управление образования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CB560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t>систематически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Тех.персонал, 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Дежурный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учитель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 </w:t>
            </w:r>
          </w:p>
        </w:tc>
      </w:tr>
      <w:tr w:rsidR="003D2484" w:rsidRPr="007403EA">
        <w:trPr>
          <w:trHeight w:val="46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CB5605">
            <w:pPr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Проведение бесед, классных часов и прочих мероприятий по усилению бдительности обучающихся и сотрудников во время возникновения угрозы ЧС и ЭС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систематически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t>,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 ВР, Классные руководители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 </w:t>
            </w:r>
          </w:p>
        </w:tc>
      </w:tr>
      <w:tr w:rsidR="003D2484" w:rsidRPr="007403EA">
        <w:trPr>
          <w:trHeight w:val="469"/>
        </w:trPr>
        <w:tc>
          <w:tcPr>
            <w:tcW w:w="10076" w:type="dxa"/>
            <w:gridSpan w:val="5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CB560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7403EA">
              <w:rPr>
                <w:rStyle w:val="Strong"/>
                <w:bdr w:val="none" w:sz="0" w:space="0" w:color="auto" w:frame="1"/>
              </w:rPr>
              <w:t>Мероприятия по осуществлению контроля</w:t>
            </w:r>
          </w:p>
        </w:tc>
      </w:tr>
      <w:tr w:rsidR="003D2484" w:rsidRPr="007403EA">
        <w:trPr>
          <w:trHeight w:val="469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FF777F">
            <w:pPr>
              <w:jc w:val="center"/>
            </w:pPr>
            <w:r>
              <w:t>1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Решение вопроса по осуществлению круглосуточной охраны школы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сентябрь</w:t>
            </w: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Директор школы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 </w:t>
            </w:r>
          </w:p>
        </w:tc>
      </w:tr>
      <w:tr w:rsidR="003D2484" w:rsidRPr="007403EA">
        <w:trPr>
          <w:trHeight w:val="469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FF777F">
            <w:pPr>
              <w:jc w:val="center"/>
            </w:pPr>
            <w:r>
              <w:t>2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Осуществление ежедневного контроля контрольно-пропускного режима в школе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ежедневно</w:t>
            </w: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 </w:t>
            </w:r>
          </w:p>
        </w:tc>
      </w:tr>
      <w:tr w:rsidR="003D2484" w:rsidRPr="007403EA">
        <w:trPr>
          <w:trHeight w:val="1426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FF777F">
            <w:pPr>
              <w:jc w:val="center"/>
            </w:pPr>
            <w:r>
              <w:t>3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Введение ежедневного обхода здания школы, территории, осмотр подвальных и чердачных помещений, запасных выходов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ежедневно</w:t>
            </w: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Зам. директора по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АХР</w:t>
            </w:r>
            <w:r w:rsidRPr="007403EA">
              <w:t>,</w:t>
            </w:r>
          </w:p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Тех.персонал, сторожа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 w:rsidRPr="007403EA">
              <w:t> </w:t>
            </w:r>
          </w:p>
        </w:tc>
      </w:tr>
      <w:tr w:rsidR="003D2484" w:rsidRPr="007403EA">
        <w:trPr>
          <w:trHeight w:val="391"/>
        </w:trPr>
        <w:tc>
          <w:tcPr>
            <w:tcW w:w="10076" w:type="dxa"/>
            <w:gridSpan w:val="5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BF084E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</w:rPr>
              <w:t>И</w:t>
            </w:r>
            <w:r w:rsidRPr="00043EF9">
              <w:rPr>
                <w:b/>
              </w:rPr>
              <w:t>нформационно</w:t>
            </w:r>
            <w:r>
              <w:rPr>
                <w:b/>
              </w:rPr>
              <w:t>-</w:t>
            </w:r>
            <w:r w:rsidRPr="00043EF9">
              <w:rPr>
                <w:b/>
              </w:rPr>
              <w:t>пропагандистские мероприятия</w:t>
            </w:r>
          </w:p>
        </w:tc>
      </w:tr>
      <w:tr w:rsidR="003D2484" w:rsidRPr="007403EA">
        <w:trPr>
          <w:trHeight w:val="1087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Default="003D2484" w:rsidP="00FF777F">
            <w:pPr>
              <w:jc w:val="center"/>
            </w:pPr>
            <w:r>
              <w:t>1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both"/>
            </w:pPr>
            <w:r w:rsidRPr="00043EF9">
              <w:t>Реализация  комплекса  мероприятий,  напра</w:t>
            </w:r>
            <w:r>
              <w:t>вленных на воспитание  толерант</w:t>
            </w:r>
            <w:r w:rsidRPr="00043EF9">
              <w:t xml:space="preserve">ного  повеления  среди  учащихся школы  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center"/>
            </w:pPr>
            <w:r w:rsidRPr="00043EF9">
              <w:t>В течении года</w:t>
            </w: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Зам.директора по ВР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3D2484" w:rsidRPr="007403EA">
        <w:trPr>
          <w:trHeight w:val="1165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Default="003D2484" w:rsidP="00FF777F">
            <w:pPr>
              <w:jc w:val="center"/>
            </w:pPr>
            <w:r>
              <w:t>2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both"/>
            </w:pPr>
            <w:r w:rsidRPr="00043EF9">
              <w:t xml:space="preserve">Осуществление  контроля  за  наличием  в  школьной  библиотеке изданий  из  Федерального списка  экстремистских материалов. 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center"/>
            </w:pPr>
            <w:r w:rsidRPr="00043EF9">
              <w:t>В течении  года</w:t>
            </w: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Директор, зав.библиотекой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3D2484" w:rsidRPr="007403EA">
        <w:trPr>
          <w:trHeight w:val="705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Default="003D2484" w:rsidP="00FF777F">
            <w:pPr>
              <w:jc w:val="center"/>
            </w:pPr>
            <w:r>
              <w:t>3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both"/>
            </w:pPr>
            <w:r w:rsidRPr="00043EF9">
              <w:t>Организация и проведение  «круглых столов»  на тему «Нет – молодёжному экстремизму!»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center"/>
            </w:pPr>
            <w:r w:rsidRPr="00043EF9">
              <w:t>Апрель</w:t>
            </w:r>
          </w:p>
          <w:p w:rsidR="003D2484" w:rsidRPr="00043EF9" w:rsidRDefault="003D2484" w:rsidP="006E2938">
            <w:pPr>
              <w:jc w:val="center"/>
            </w:pPr>
            <w:r w:rsidRPr="00043EF9">
              <w:t>Ноябрь</w:t>
            </w:r>
          </w:p>
          <w:p w:rsidR="003D2484" w:rsidRPr="00043EF9" w:rsidRDefault="003D2484" w:rsidP="006E2938">
            <w:pPr>
              <w:jc w:val="center"/>
            </w:pP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Зам.директора по ВР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3D2484" w:rsidRPr="007403EA">
        <w:trPr>
          <w:trHeight w:val="548"/>
        </w:trPr>
        <w:tc>
          <w:tcPr>
            <w:tcW w:w="664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Default="003D2484" w:rsidP="00FF777F">
            <w:pPr>
              <w:jc w:val="center"/>
            </w:pPr>
            <w:r>
              <w:t>4</w:t>
            </w:r>
          </w:p>
        </w:tc>
        <w:tc>
          <w:tcPr>
            <w:tcW w:w="355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both"/>
            </w:pPr>
            <w:r w:rsidRPr="00043EF9">
              <w:t>Проведение родительского лектория «Терроризм – угроза мира»</w:t>
            </w:r>
          </w:p>
        </w:tc>
        <w:tc>
          <w:tcPr>
            <w:tcW w:w="1949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D2484" w:rsidRPr="00043EF9" w:rsidRDefault="003D2484" w:rsidP="006E2938">
            <w:pPr>
              <w:jc w:val="center"/>
            </w:pPr>
            <w:r w:rsidRPr="00043EF9">
              <w:t>март</w:t>
            </w:r>
          </w:p>
          <w:p w:rsidR="003D2484" w:rsidRPr="00043EF9" w:rsidRDefault="003D2484" w:rsidP="006E2938">
            <w:pPr>
              <w:jc w:val="center"/>
            </w:pPr>
            <w:r w:rsidRPr="00043EF9">
              <w:t>сентябрь</w:t>
            </w:r>
          </w:p>
          <w:p w:rsidR="003D2484" w:rsidRPr="00043EF9" w:rsidRDefault="003D2484" w:rsidP="006E2938">
            <w:pPr>
              <w:jc w:val="center"/>
            </w:pPr>
            <w:r w:rsidRPr="00043EF9">
              <w:t>декабрь</w:t>
            </w:r>
          </w:p>
          <w:p w:rsidR="003D2484" w:rsidRPr="00043EF9" w:rsidRDefault="003D2484" w:rsidP="006E2938">
            <w:pPr>
              <w:jc w:val="center"/>
            </w:pPr>
          </w:p>
        </w:tc>
        <w:tc>
          <w:tcPr>
            <w:tcW w:w="2226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  <w:r>
              <w:t>Директор, зам.директора по ВР</w:t>
            </w:r>
          </w:p>
        </w:tc>
        <w:tc>
          <w:tcPr>
            <w:tcW w:w="1687" w:type="dxa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3D2484" w:rsidRPr="007403EA" w:rsidRDefault="003D2484" w:rsidP="007403E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</w:tbl>
    <w:p w:rsidR="003D2484" w:rsidRPr="007403EA" w:rsidRDefault="003D2484" w:rsidP="00FF777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403EA">
        <w:rPr>
          <w:rStyle w:val="Strong"/>
          <w:bdr w:val="none" w:sz="0" w:space="0" w:color="auto" w:frame="1"/>
        </w:rPr>
        <w:t> </w:t>
      </w:r>
    </w:p>
    <w:sectPr w:rsidR="003D2484" w:rsidRPr="007403EA" w:rsidSect="003D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EA"/>
    <w:rsid w:val="00043EF9"/>
    <w:rsid w:val="001C2362"/>
    <w:rsid w:val="002878FC"/>
    <w:rsid w:val="003B49A3"/>
    <w:rsid w:val="003D2484"/>
    <w:rsid w:val="004319B4"/>
    <w:rsid w:val="00544F36"/>
    <w:rsid w:val="00554E4F"/>
    <w:rsid w:val="00665208"/>
    <w:rsid w:val="006E2938"/>
    <w:rsid w:val="007403EA"/>
    <w:rsid w:val="007B6037"/>
    <w:rsid w:val="007F4C1C"/>
    <w:rsid w:val="00865B60"/>
    <w:rsid w:val="008B576B"/>
    <w:rsid w:val="008C3F73"/>
    <w:rsid w:val="00912611"/>
    <w:rsid w:val="00B137F5"/>
    <w:rsid w:val="00B7309B"/>
    <w:rsid w:val="00BF084E"/>
    <w:rsid w:val="00CB5605"/>
    <w:rsid w:val="00F51BF4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3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403E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E293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687</Words>
  <Characters>3921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Наталья</cp:lastModifiedBy>
  <cp:revision>2</cp:revision>
  <dcterms:created xsi:type="dcterms:W3CDTF">2017-08-02T09:24:00Z</dcterms:created>
  <dcterms:modified xsi:type="dcterms:W3CDTF">2017-08-02T09:24:00Z</dcterms:modified>
</cp:coreProperties>
</file>