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0" w:rsidRDefault="007B19F0" w:rsidP="00C46BDE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7B19F0" w:rsidRPr="00BE6565" w:rsidRDefault="007B19F0" w:rsidP="00C46BDE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  <w:r w:rsidRPr="00BE6565">
        <w:rPr>
          <w:sz w:val="24"/>
          <w:szCs w:val="24"/>
        </w:rPr>
        <w:t>СРЕДНЯЯ ОБЩЕОБРАЗОВАТЕЛЬНАЯ ШКОЛА</w:t>
      </w:r>
      <w:r w:rsidRPr="00BE6565">
        <w:rPr>
          <w:sz w:val="28"/>
          <w:szCs w:val="28"/>
        </w:rPr>
        <w:t xml:space="preserve"> № 11</w:t>
      </w:r>
    </w:p>
    <w:p w:rsidR="007B19F0" w:rsidRPr="00BE6565" w:rsidRDefault="007B19F0" w:rsidP="00C46BDE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</w:p>
    <w:p w:rsidR="007B19F0" w:rsidRPr="00BE6565" w:rsidRDefault="007B19F0" w:rsidP="00C46BDE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b/>
          <w:sz w:val="36"/>
          <w:szCs w:val="36"/>
        </w:rPr>
      </w:pPr>
      <w:r w:rsidRPr="00BE6565">
        <w:rPr>
          <w:b/>
          <w:sz w:val="36"/>
          <w:szCs w:val="36"/>
        </w:rPr>
        <w:t>ПРИКАЗ</w:t>
      </w:r>
    </w:p>
    <w:p w:rsidR="007B19F0" w:rsidRPr="00BE6565" w:rsidRDefault="007B19F0" w:rsidP="00C46BDE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hanging="5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30 марта</w:t>
      </w:r>
      <w:r w:rsidRPr="00BE6565">
        <w:rPr>
          <w:sz w:val="28"/>
          <w:szCs w:val="28"/>
        </w:rPr>
        <w:t xml:space="preserve">  201</w:t>
      </w:r>
      <w:r w:rsidRPr="00BE6565">
        <w:rPr>
          <w:sz w:val="28"/>
          <w:szCs w:val="28"/>
          <w:lang w:val="ru-RU"/>
        </w:rPr>
        <w:t>7</w:t>
      </w:r>
      <w:r w:rsidRPr="00BE6565">
        <w:rPr>
          <w:sz w:val="28"/>
          <w:szCs w:val="28"/>
        </w:rPr>
        <w:t xml:space="preserve"> года                                                                           </w:t>
      </w:r>
      <w:r w:rsidRPr="00BE6565">
        <w:rPr>
          <w:sz w:val="28"/>
          <w:szCs w:val="28"/>
          <w:lang w:val="ru-RU"/>
        </w:rPr>
        <w:t xml:space="preserve">         </w:t>
      </w:r>
      <w:r w:rsidRPr="00BE6565">
        <w:rPr>
          <w:sz w:val="28"/>
          <w:szCs w:val="28"/>
        </w:rPr>
        <w:t xml:space="preserve">  </w:t>
      </w:r>
      <w:r w:rsidRPr="00BE6565">
        <w:rPr>
          <w:b/>
          <w:sz w:val="28"/>
          <w:szCs w:val="28"/>
        </w:rPr>
        <w:t>№</w:t>
      </w:r>
      <w:r w:rsidRPr="00BE65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8</w:t>
      </w:r>
      <w:r w:rsidRPr="00BE6565">
        <w:rPr>
          <w:b/>
          <w:sz w:val="28"/>
          <w:szCs w:val="28"/>
        </w:rPr>
        <w:t xml:space="preserve"> -У</w:t>
      </w:r>
    </w:p>
    <w:p w:rsidR="007B19F0" w:rsidRPr="00BE6565" w:rsidRDefault="007B19F0" w:rsidP="00C46BDE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4"/>
          <w:szCs w:val="24"/>
        </w:rPr>
      </w:pPr>
      <w:r w:rsidRPr="00BE6565">
        <w:rPr>
          <w:sz w:val="24"/>
          <w:szCs w:val="24"/>
        </w:rPr>
        <w:t>ст. Староджерелиевская</w:t>
      </w:r>
    </w:p>
    <w:p w:rsidR="007B19F0" w:rsidRPr="00BE6565" w:rsidRDefault="007B19F0" w:rsidP="00C46BDE">
      <w:pPr>
        <w:rPr>
          <w:b/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b/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 xml:space="preserve">                  </w:t>
      </w:r>
      <w:r w:rsidRPr="00BE6565">
        <w:rPr>
          <w:b/>
          <w:sz w:val="28"/>
          <w:szCs w:val="28"/>
          <w:effect w:val="none"/>
        </w:rPr>
        <w:t>О зачислении граждан в первый класс МБОУ СОШ № 11</w:t>
      </w:r>
    </w:p>
    <w:p w:rsidR="007B19F0" w:rsidRPr="00BE6565" w:rsidRDefault="007B19F0" w:rsidP="00C46BDE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  <w:effect w:val="none"/>
        </w:rPr>
      </w:pPr>
    </w:p>
    <w:p w:rsidR="007B19F0" w:rsidRPr="00BE6565" w:rsidRDefault="007B19F0" w:rsidP="00C46BD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 xml:space="preserve">       На основании Устава МБОУ СОШ № 11, Правил приема граждан в муниципальное бюджетное общеобразовательное учреждение среднюю общеобразовательную школу № 11, распоряжением главы Староджерелиевского сельского поселения Красноармейского района от 01.02.2016 года № 22 «О закреплении территории за МБОУ СОШ № 11 ст. Староджерелиевской  Красноармейского р</w:t>
      </w:r>
      <w:r>
        <w:rPr>
          <w:rFonts w:ascii="Times New Roman" w:hAnsi="Times New Roman"/>
          <w:sz w:val="28"/>
          <w:szCs w:val="28"/>
          <w:lang w:val="ru-RU"/>
        </w:rPr>
        <w:t>айона»  и на основании заявления</w:t>
      </w:r>
      <w:r w:rsidRPr="00BE6565">
        <w:rPr>
          <w:rFonts w:ascii="Times New Roman" w:hAnsi="Times New Roman"/>
          <w:sz w:val="28"/>
          <w:szCs w:val="28"/>
          <w:lang w:val="ru-RU"/>
        </w:rPr>
        <w:t xml:space="preserve"> родителей (законных представителей)   п р и к а з ы в а ю:</w:t>
      </w:r>
    </w:p>
    <w:p w:rsidR="007B19F0" w:rsidRPr="00BE6565" w:rsidRDefault="007B19F0" w:rsidP="00C46BD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ab/>
        <w:t>1. Зачислить в первый класс на 2017-2018 учебный год граждан, проживающих на закрепленной территории МБОУ СОШ № 11, имеющих право на получение общего образования:</w:t>
      </w:r>
    </w:p>
    <w:p w:rsidR="007B19F0" w:rsidRPr="00BE6565" w:rsidRDefault="007B19F0" w:rsidP="00C46BD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1073"/>
        <w:gridCol w:w="2326"/>
        <w:gridCol w:w="1608"/>
        <w:gridCol w:w="2182"/>
        <w:gridCol w:w="2025"/>
      </w:tblGrid>
      <w:tr w:rsidR="007B19F0" w:rsidRPr="00F3733E">
        <w:tc>
          <w:tcPr>
            <w:tcW w:w="1073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6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1608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182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025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7B19F0" w:rsidRPr="00F3733E">
        <w:tc>
          <w:tcPr>
            <w:tcW w:w="1073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6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Чеботнягин</w:t>
            </w:r>
          </w:p>
        </w:tc>
        <w:tc>
          <w:tcPr>
            <w:tcW w:w="1608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Анатолий</w:t>
            </w:r>
          </w:p>
        </w:tc>
        <w:tc>
          <w:tcPr>
            <w:tcW w:w="2182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Геннадьевич</w:t>
            </w:r>
          </w:p>
        </w:tc>
        <w:tc>
          <w:tcPr>
            <w:tcW w:w="2025" w:type="dxa"/>
          </w:tcPr>
          <w:p w:rsidR="007B19F0" w:rsidRPr="00F3733E" w:rsidRDefault="007B19F0" w:rsidP="00C46BD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11.02. 2010</w:t>
            </w:r>
          </w:p>
        </w:tc>
      </w:tr>
    </w:tbl>
    <w:p w:rsidR="007B19F0" w:rsidRPr="00F3733E" w:rsidRDefault="007B19F0" w:rsidP="00C46BDE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19F0" w:rsidRPr="00BE6565" w:rsidRDefault="007B19F0" w:rsidP="00C46BDE">
      <w:pPr>
        <w:widowControl w:val="0"/>
        <w:overflowPunct w:val="0"/>
        <w:autoSpaceDE w:val="0"/>
        <w:autoSpaceDN w:val="0"/>
        <w:adjustRightInd w:val="0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2. Продолжить набор и зачисление граждан, проживающих на закрепленной территории, в первые классы МБОУ СОШ № 11.</w:t>
      </w:r>
    </w:p>
    <w:p w:rsidR="007B19F0" w:rsidRPr="00BE6565" w:rsidRDefault="007B19F0" w:rsidP="00C46BDE">
      <w:pPr>
        <w:widowControl w:val="0"/>
        <w:overflowPunct w:val="0"/>
        <w:autoSpaceDE w:val="0"/>
        <w:autoSpaceDN w:val="0"/>
        <w:adjustRightInd w:val="0"/>
        <w:spacing w:line="234" w:lineRule="auto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3. Контроль за выполнением приказа оставляю за собой.</w:t>
      </w: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b/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>Директор МБОУ СОШ № 11                                                       В.В. Федосеева</w:t>
      </w: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p w:rsidR="007B19F0" w:rsidRPr="00BE6565" w:rsidRDefault="007B19F0" w:rsidP="00C46BDE">
      <w:pPr>
        <w:jc w:val="both"/>
        <w:rPr>
          <w:sz w:val="28"/>
          <w:szCs w:val="28"/>
          <w:effect w:val="none"/>
        </w:rPr>
      </w:pPr>
    </w:p>
    <w:sectPr w:rsidR="007B19F0" w:rsidRPr="00BE6565" w:rsidSect="00937D04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42"/>
    <w:rsid w:val="00015F2C"/>
    <w:rsid w:val="00022F86"/>
    <w:rsid w:val="00060FAB"/>
    <w:rsid w:val="000B2DE0"/>
    <w:rsid w:val="000D2307"/>
    <w:rsid w:val="000D2CD2"/>
    <w:rsid w:val="000E4352"/>
    <w:rsid w:val="00123008"/>
    <w:rsid w:val="0012562D"/>
    <w:rsid w:val="00171348"/>
    <w:rsid w:val="001823E0"/>
    <w:rsid w:val="00185DC0"/>
    <w:rsid w:val="001F5B3F"/>
    <w:rsid w:val="002077B8"/>
    <w:rsid w:val="00211517"/>
    <w:rsid w:val="00214834"/>
    <w:rsid w:val="0022438D"/>
    <w:rsid w:val="00276A0B"/>
    <w:rsid w:val="00277752"/>
    <w:rsid w:val="002C47D3"/>
    <w:rsid w:val="002D77B7"/>
    <w:rsid w:val="003225D1"/>
    <w:rsid w:val="00322EAF"/>
    <w:rsid w:val="003433CB"/>
    <w:rsid w:val="00346499"/>
    <w:rsid w:val="00366C12"/>
    <w:rsid w:val="0037694C"/>
    <w:rsid w:val="003B335D"/>
    <w:rsid w:val="003C1ACC"/>
    <w:rsid w:val="003E5735"/>
    <w:rsid w:val="003F7B30"/>
    <w:rsid w:val="00412B49"/>
    <w:rsid w:val="00445E36"/>
    <w:rsid w:val="00460F42"/>
    <w:rsid w:val="00462D4F"/>
    <w:rsid w:val="004B0B54"/>
    <w:rsid w:val="004B2B11"/>
    <w:rsid w:val="004F2530"/>
    <w:rsid w:val="00501C7A"/>
    <w:rsid w:val="00514744"/>
    <w:rsid w:val="00517621"/>
    <w:rsid w:val="00541DC6"/>
    <w:rsid w:val="005550E7"/>
    <w:rsid w:val="005B4551"/>
    <w:rsid w:val="005C2F38"/>
    <w:rsid w:val="005F1B9D"/>
    <w:rsid w:val="00691B43"/>
    <w:rsid w:val="006B5FD5"/>
    <w:rsid w:val="006C065C"/>
    <w:rsid w:val="006D409F"/>
    <w:rsid w:val="00713FDA"/>
    <w:rsid w:val="007148F5"/>
    <w:rsid w:val="00714AD2"/>
    <w:rsid w:val="007255B1"/>
    <w:rsid w:val="0076086B"/>
    <w:rsid w:val="007B19C5"/>
    <w:rsid w:val="007B19F0"/>
    <w:rsid w:val="007B4DBB"/>
    <w:rsid w:val="007D30AC"/>
    <w:rsid w:val="0080035D"/>
    <w:rsid w:val="00812318"/>
    <w:rsid w:val="00813BD6"/>
    <w:rsid w:val="00822019"/>
    <w:rsid w:val="008403A9"/>
    <w:rsid w:val="0086683E"/>
    <w:rsid w:val="008A6B61"/>
    <w:rsid w:val="008D2D29"/>
    <w:rsid w:val="008E5D03"/>
    <w:rsid w:val="00916F2E"/>
    <w:rsid w:val="009249E4"/>
    <w:rsid w:val="00937D04"/>
    <w:rsid w:val="0095179D"/>
    <w:rsid w:val="00962C14"/>
    <w:rsid w:val="009834C7"/>
    <w:rsid w:val="009914F6"/>
    <w:rsid w:val="009B4249"/>
    <w:rsid w:val="009D53B9"/>
    <w:rsid w:val="009F3262"/>
    <w:rsid w:val="009F465F"/>
    <w:rsid w:val="00A267E3"/>
    <w:rsid w:val="00A8419E"/>
    <w:rsid w:val="00AB0BB6"/>
    <w:rsid w:val="00AB3DDD"/>
    <w:rsid w:val="00AD34E2"/>
    <w:rsid w:val="00AE4ABB"/>
    <w:rsid w:val="00BA5586"/>
    <w:rsid w:val="00BB4699"/>
    <w:rsid w:val="00BE6565"/>
    <w:rsid w:val="00C41E0C"/>
    <w:rsid w:val="00C42AC8"/>
    <w:rsid w:val="00C46BDE"/>
    <w:rsid w:val="00C81A31"/>
    <w:rsid w:val="00C90D88"/>
    <w:rsid w:val="00C94D2D"/>
    <w:rsid w:val="00CA01FD"/>
    <w:rsid w:val="00CA4D07"/>
    <w:rsid w:val="00CE026F"/>
    <w:rsid w:val="00CE1C3D"/>
    <w:rsid w:val="00D053CD"/>
    <w:rsid w:val="00D06BBE"/>
    <w:rsid w:val="00D13942"/>
    <w:rsid w:val="00D14BDA"/>
    <w:rsid w:val="00D217EF"/>
    <w:rsid w:val="00D218F3"/>
    <w:rsid w:val="00D43702"/>
    <w:rsid w:val="00D52E08"/>
    <w:rsid w:val="00D87C40"/>
    <w:rsid w:val="00E230C1"/>
    <w:rsid w:val="00E23330"/>
    <w:rsid w:val="00E32405"/>
    <w:rsid w:val="00E75C5A"/>
    <w:rsid w:val="00EA0BDE"/>
    <w:rsid w:val="00EB00A9"/>
    <w:rsid w:val="00EC00C1"/>
    <w:rsid w:val="00EC20B7"/>
    <w:rsid w:val="00EE5B1F"/>
    <w:rsid w:val="00F03C48"/>
    <w:rsid w:val="00F164E2"/>
    <w:rsid w:val="00F3209A"/>
    <w:rsid w:val="00F3733E"/>
    <w:rsid w:val="00F51B49"/>
    <w:rsid w:val="00F66569"/>
    <w:rsid w:val="00F71675"/>
    <w:rsid w:val="00F837C5"/>
    <w:rsid w:val="00F956C1"/>
    <w:rsid w:val="00FB58E7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2"/>
    <w:rPr>
      <w:sz w:val="144"/>
      <w:szCs w:val="144"/>
      <w:effect w:val="spark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D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7E"/>
    <w:rPr>
      <w:sz w:val="0"/>
      <w:szCs w:val="0"/>
      <w:effect w:val="sparkle"/>
    </w:rPr>
  </w:style>
  <w:style w:type="character" w:customStyle="1" w:styleId="1">
    <w:name w:val="Заголовок №1_"/>
    <w:link w:val="10"/>
    <w:uiPriority w:val="99"/>
    <w:locked/>
    <w:rsid w:val="00CA01FD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01FD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effect w:val="none"/>
      <w:shd w:val="clear" w:color="auto" w:fill="FFFFFF"/>
      <w:lang w:val="ru-RU" w:eastAsia="ru-RU"/>
    </w:rPr>
  </w:style>
  <w:style w:type="character" w:customStyle="1" w:styleId="a">
    <w:name w:val="Основной текст_"/>
    <w:link w:val="11"/>
    <w:uiPriority w:val="99"/>
    <w:locked/>
    <w:rsid w:val="00CA01FD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CA01FD"/>
    <w:pPr>
      <w:widowControl w:val="0"/>
      <w:shd w:val="clear" w:color="auto" w:fill="FFFFFF"/>
      <w:spacing w:before="360" w:line="602" w:lineRule="exact"/>
      <w:ind w:hanging="340"/>
    </w:pPr>
    <w:rPr>
      <w:noProof/>
      <w:sz w:val="27"/>
      <w:szCs w:val="27"/>
      <w:effect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346499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191</Words>
  <Characters>1095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Наталья</cp:lastModifiedBy>
  <cp:revision>2</cp:revision>
  <cp:lastPrinted>2017-03-30T06:43:00Z</cp:lastPrinted>
  <dcterms:created xsi:type="dcterms:W3CDTF">2017-04-01T07:56:00Z</dcterms:created>
  <dcterms:modified xsi:type="dcterms:W3CDTF">2017-04-01T07:56:00Z</dcterms:modified>
</cp:coreProperties>
</file>