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27" w:rsidRDefault="00E63E27" w:rsidP="00C46BDE">
      <w:pPr>
        <w:jc w:val="both"/>
        <w:rPr>
          <w:sz w:val="28"/>
          <w:szCs w:val="28"/>
          <w:effect w:val="none"/>
        </w:rPr>
      </w:pPr>
    </w:p>
    <w:p w:rsidR="00E63E27" w:rsidRPr="00BE6565" w:rsidRDefault="00E63E27" w:rsidP="00C46BDE">
      <w:pPr>
        <w:jc w:val="both"/>
        <w:rPr>
          <w:sz w:val="28"/>
          <w:szCs w:val="28"/>
          <w:effect w:val="none"/>
        </w:rPr>
      </w:pPr>
    </w:p>
    <w:p w:rsidR="00E63E27" w:rsidRPr="00BE6565" w:rsidRDefault="00E63E27" w:rsidP="00C46BDE">
      <w:pPr>
        <w:jc w:val="both"/>
        <w:rPr>
          <w:sz w:val="28"/>
          <w:szCs w:val="28"/>
          <w:effect w:val="none"/>
        </w:rPr>
      </w:pPr>
    </w:p>
    <w:p w:rsidR="00E63E27" w:rsidRDefault="00E63E27" w:rsidP="00AB0BB6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E63E27" w:rsidRPr="00BE6565" w:rsidRDefault="00E63E27" w:rsidP="00AB0BB6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8"/>
          <w:szCs w:val="28"/>
          <w:lang w:val="ru-RU"/>
        </w:rPr>
      </w:pPr>
      <w:r w:rsidRPr="00BE6565">
        <w:rPr>
          <w:sz w:val="24"/>
          <w:szCs w:val="24"/>
        </w:rPr>
        <w:t>СРЕДНЯЯ ОБЩЕОБРАЗОВАТЕЛЬНАЯ ШКОЛА</w:t>
      </w:r>
      <w:r w:rsidRPr="00BE6565">
        <w:rPr>
          <w:sz w:val="28"/>
          <w:szCs w:val="28"/>
        </w:rPr>
        <w:t xml:space="preserve"> № 11</w:t>
      </w:r>
    </w:p>
    <w:p w:rsidR="00E63E27" w:rsidRPr="00BE6565" w:rsidRDefault="00E63E27" w:rsidP="00AB0BB6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8"/>
          <w:szCs w:val="28"/>
          <w:lang w:val="ru-RU"/>
        </w:rPr>
      </w:pPr>
    </w:p>
    <w:p w:rsidR="00E63E27" w:rsidRPr="00BE6565" w:rsidRDefault="00E63E27" w:rsidP="00AB0BB6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firstLine="47"/>
        <w:jc w:val="center"/>
        <w:rPr>
          <w:b/>
          <w:sz w:val="36"/>
          <w:szCs w:val="36"/>
        </w:rPr>
      </w:pPr>
      <w:r w:rsidRPr="00BE6565">
        <w:rPr>
          <w:b/>
          <w:sz w:val="36"/>
          <w:szCs w:val="36"/>
        </w:rPr>
        <w:t>ПРИКАЗ</w:t>
      </w:r>
    </w:p>
    <w:p w:rsidR="00E63E27" w:rsidRPr="00BE6565" w:rsidRDefault="00E63E27" w:rsidP="00AB0BB6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hanging="52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13 марта</w:t>
      </w:r>
      <w:r w:rsidRPr="00BE6565">
        <w:rPr>
          <w:sz w:val="28"/>
          <w:szCs w:val="28"/>
        </w:rPr>
        <w:t xml:space="preserve">  201</w:t>
      </w:r>
      <w:r w:rsidRPr="00BE6565">
        <w:rPr>
          <w:sz w:val="28"/>
          <w:szCs w:val="28"/>
          <w:lang w:val="ru-RU"/>
        </w:rPr>
        <w:t>7</w:t>
      </w:r>
      <w:r w:rsidRPr="00BE6565">
        <w:rPr>
          <w:sz w:val="28"/>
          <w:szCs w:val="28"/>
        </w:rPr>
        <w:t xml:space="preserve"> года                                                                           </w:t>
      </w:r>
      <w:r w:rsidRPr="00BE6565">
        <w:rPr>
          <w:sz w:val="28"/>
          <w:szCs w:val="28"/>
          <w:lang w:val="ru-RU"/>
        </w:rPr>
        <w:t xml:space="preserve">         </w:t>
      </w:r>
      <w:r w:rsidRPr="00BE6565">
        <w:rPr>
          <w:sz w:val="28"/>
          <w:szCs w:val="28"/>
        </w:rPr>
        <w:t xml:space="preserve">  </w:t>
      </w:r>
      <w:r w:rsidRPr="00BE6565">
        <w:rPr>
          <w:b/>
          <w:sz w:val="28"/>
          <w:szCs w:val="28"/>
        </w:rPr>
        <w:t>№</w:t>
      </w:r>
      <w:r w:rsidRPr="00BE6565">
        <w:rPr>
          <w:b/>
          <w:sz w:val="28"/>
          <w:szCs w:val="28"/>
          <w:lang w:val="ru-RU"/>
        </w:rPr>
        <w:t xml:space="preserve"> </w:t>
      </w:r>
      <w:r w:rsidRPr="00BE6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7</w:t>
      </w:r>
      <w:r w:rsidRPr="00BE6565">
        <w:rPr>
          <w:b/>
          <w:sz w:val="28"/>
          <w:szCs w:val="28"/>
        </w:rPr>
        <w:t>-У</w:t>
      </w:r>
    </w:p>
    <w:p w:rsidR="00E63E27" w:rsidRPr="00BE6565" w:rsidRDefault="00E63E27" w:rsidP="00AB0BB6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firstLine="47"/>
        <w:jc w:val="center"/>
        <w:rPr>
          <w:sz w:val="24"/>
          <w:szCs w:val="24"/>
        </w:rPr>
      </w:pPr>
      <w:r w:rsidRPr="00BE6565">
        <w:rPr>
          <w:sz w:val="24"/>
          <w:szCs w:val="24"/>
        </w:rPr>
        <w:t>ст. Староджерелиевская</w:t>
      </w:r>
    </w:p>
    <w:p w:rsidR="00E63E27" w:rsidRPr="00BE6565" w:rsidRDefault="00E63E27" w:rsidP="00AB0BB6">
      <w:pPr>
        <w:rPr>
          <w:b/>
          <w:sz w:val="28"/>
          <w:szCs w:val="28"/>
          <w:effect w:val="none"/>
        </w:rPr>
      </w:pPr>
    </w:p>
    <w:p w:rsidR="00E63E27" w:rsidRPr="00BE6565" w:rsidRDefault="00E63E27" w:rsidP="00AB0BB6">
      <w:pPr>
        <w:jc w:val="both"/>
        <w:rPr>
          <w:b/>
          <w:sz w:val="28"/>
          <w:szCs w:val="28"/>
          <w:effect w:val="none"/>
        </w:rPr>
      </w:pPr>
      <w:r w:rsidRPr="00BE6565">
        <w:rPr>
          <w:sz w:val="28"/>
          <w:szCs w:val="28"/>
          <w:effect w:val="none"/>
        </w:rPr>
        <w:t xml:space="preserve">                  </w:t>
      </w:r>
      <w:r w:rsidRPr="00BE6565">
        <w:rPr>
          <w:b/>
          <w:sz w:val="28"/>
          <w:szCs w:val="28"/>
          <w:effect w:val="none"/>
        </w:rPr>
        <w:t>О зачислении граждан в первый класс МБОУ СОШ № 11</w:t>
      </w:r>
    </w:p>
    <w:p w:rsidR="00E63E27" w:rsidRPr="00BE6565" w:rsidRDefault="00E63E27" w:rsidP="00AB0BB6">
      <w:pPr>
        <w:widowControl w:val="0"/>
        <w:autoSpaceDE w:val="0"/>
        <w:autoSpaceDN w:val="0"/>
        <w:adjustRightInd w:val="0"/>
        <w:spacing w:line="278" w:lineRule="exact"/>
        <w:rPr>
          <w:b/>
          <w:bCs/>
          <w:sz w:val="28"/>
          <w:szCs w:val="28"/>
          <w:effect w:val="none"/>
        </w:rPr>
      </w:pPr>
    </w:p>
    <w:p w:rsidR="00E63E27" w:rsidRPr="00BE6565" w:rsidRDefault="00E63E27" w:rsidP="00AB0BB6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BE6565">
        <w:rPr>
          <w:rFonts w:ascii="Times New Roman" w:hAnsi="Times New Roman"/>
          <w:sz w:val="28"/>
          <w:szCs w:val="28"/>
          <w:lang w:val="ru-RU"/>
        </w:rPr>
        <w:t xml:space="preserve">       На основании Устава МБОУ СОШ № 11, Правил приема граждан в муниципальное бюджетное общеобразовательное учреждение среднюю общеобразовательную школу № 11, распоряжением главы Староджерелиевского сельского поселения Красноармейского района от 01.02.2016 года № 22 «О закреплении территории за МБОУ СОШ № 11 ст. Староджерелиевской  Красноармейского р</w:t>
      </w:r>
      <w:r>
        <w:rPr>
          <w:rFonts w:ascii="Times New Roman" w:hAnsi="Times New Roman"/>
          <w:sz w:val="28"/>
          <w:szCs w:val="28"/>
          <w:lang w:val="ru-RU"/>
        </w:rPr>
        <w:t>айона»  и на основании заявления</w:t>
      </w:r>
      <w:r w:rsidRPr="00BE6565">
        <w:rPr>
          <w:rFonts w:ascii="Times New Roman" w:hAnsi="Times New Roman"/>
          <w:sz w:val="28"/>
          <w:szCs w:val="28"/>
          <w:lang w:val="ru-RU"/>
        </w:rPr>
        <w:t xml:space="preserve"> родителей (законных представителей)   п р и к а з ы в а ю:</w:t>
      </w:r>
    </w:p>
    <w:p w:rsidR="00E63E27" w:rsidRPr="00BE6565" w:rsidRDefault="00E63E27" w:rsidP="00AB0BB6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BE6565">
        <w:rPr>
          <w:rFonts w:ascii="Times New Roman" w:hAnsi="Times New Roman"/>
          <w:sz w:val="28"/>
          <w:szCs w:val="28"/>
          <w:lang w:val="ru-RU"/>
        </w:rPr>
        <w:tab/>
        <w:t>1. Зачислить в первый класс на 2017-2018 учебный год граждан, проживающих на закрепленной территории МБОУ СОШ № 11, имеющих право на получение общего образования:</w:t>
      </w:r>
    </w:p>
    <w:p w:rsidR="00E63E27" w:rsidRPr="00BE6565" w:rsidRDefault="00E63E27" w:rsidP="00AB0BB6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Ind w:w="648" w:type="dxa"/>
        <w:tblLook w:val="01E0"/>
      </w:tblPr>
      <w:tblGrid>
        <w:gridCol w:w="1073"/>
        <w:gridCol w:w="2326"/>
        <w:gridCol w:w="1608"/>
        <w:gridCol w:w="2182"/>
        <w:gridCol w:w="2025"/>
      </w:tblGrid>
      <w:tr w:rsidR="00E63E27" w:rsidRPr="00F3733E">
        <w:tc>
          <w:tcPr>
            <w:tcW w:w="1073" w:type="dxa"/>
          </w:tcPr>
          <w:p w:rsidR="00E63E27" w:rsidRPr="00F3733E" w:rsidRDefault="00E63E27" w:rsidP="00AB0BB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26" w:type="dxa"/>
          </w:tcPr>
          <w:p w:rsidR="00E63E27" w:rsidRPr="00F3733E" w:rsidRDefault="00E63E27" w:rsidP="00AB0BB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1608" w:type="dxa"/>
          </w:tcPr>
          <w:p w:rsidR="00E63E27" w:rsidRPr="00F3733E" w:rsidRDefault="00E63E27" w:rsidP="00AB0BB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182" w:type="dxa"/>
          </w:tcPr>
          <w:p w:rsidR="00E63E27" w:rsidRPr="00F3733E" w:rsidRDefault="00E63E27" w:rsidP="00AB0BB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2025" w:type="dxa"/>
          </w:tcPr>
          <w:p w:rsidR="00E63E27" w:rsidRPr="00F3733E" w:rsidRDefault="00E63E27" w:rsidP="00AB0BB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</w:tr>
      <w:tr w:rsidR="00E63E27" w:rsidRPr="00F3733E">
        <w:tc>
          <w:tcPr>
            <w:tcW w:w="1073" w:type="dxa"/>
          </w:tcPr>
          <w:p w:rsidR="00E63E27" w:rsidRPr="00F3733E" w:rsidRDefault="00E63E27" w:rsidP="00AB0BB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26" w:type="dxa"/>
          </w:tcPr>
          <w:p w:rsidR="00E63E27" w:rsidRPr="00F3733E" w:rsidRDefault="00E63E27" w:rsidP="00AB0BB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Чернявская</w:t>
            </w:r>
          </w:p>
        </w:tc>
        <w:tc>
          <w:tcPr>
            <w:tcW w:w="1608" w:type="dxa"/>
          </w:tcPr>
          <w:p w:rsidR="00E63E27" w:rsidRPr="00F3733E" w:rsidRDefault="00E63E27" w:rsidP="00AB0BB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София</w:t>
            </w:r>
          </w:p>
        </w:tc>
        <w:tc>
          <w:tcPr>
            <w:tcW w:w="2182" w:type="dxa"/>
          </w:tcPr>
          <w:p w:rsidR="00E63E27" w:rsidRPr="00F3733E" w:rsidRDefault="00E63E27" w:rsidP="00AB0BB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2025" w:type="dxa"/>
          </w:tcPr>
          <w:p w:rsidR="00E63E27" w:rsidRPr="00F3733E" w:rsidRDefault="00E63E27" w:rsidP="00AB0BB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02.11.2010</w:t>
            </w:r>
          </w:p>
        </w:tc>
      </w:tr>
    </w:tbl>
    <w:p w:rsidR="00E63E27" w:rsidRPr="00F3733E" w:rsidRDefault="00E63E27" w:rsidP="00AB0BB6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3E27" w:rsidRPr="00BE6565" w:rsidRDefault="00E63E27" w:rsidP="00AB0BB6">
      <w:pPr>
        <w:widowControl w:val="0"/>
        <w:overflowPunct w:val="0"/>
        <w:autoSpaceDE w:val="0"/>
        <w:autoSpaceDN w:val="0"/>
        <w:adjustRightInd w:val="0"/>
        <w:ind w:firstLine="487"/>
        <w:rPr>
          <w:sz w:val="24"/>
          <w:szCs w:val="24"/>
          <w:effect w:val="none"/>
        </w:rPr>
      </w:pPr>
      <w:r w:rsidRPr="00BE6565">
        <w:rPr>
          <w:sz w:val="28"/>
          <w:szCs w:val="28"/>
          <w:effect w:val="none"/>
        </w:rPr>
        <w:t>2. Продолжить набор и зачисление граждан, проживающих на закрепленной территории, в первые классы МБОУ СОШ № 11.</w:t>
      </w:r>
    </w:p>
    <w:p w:rsidR="00E63E27" w:rsidRPr="00BE6565" w:rsidRDefault="00E63E27" w:rsidP="00AB0BB6">
      <w:pPr>
        <w:widowControl w:val="0"/>
        <w:overflowPunct w:val="0"/>
        <w:autoSpaceDE w:val="0"/>
        <w:autoSpaceDN w:val="0"/>
        <w:adjustRightInd w:val="0"/>
        <w:spacing w:line="234" w:lineRule="auto"/>
        <w:ind w:firstLine="487"/>
        <w:rPr>
          <w:sz w:val="24"/>
          <w:szCs w:val="24"/>
          <w:effect w:val="none"/>
        </w:rPr>
      </w:pPr>
      <w:r w:rsidRPr="00BE6565">
        <w:rPr>
          <w:sz w:val="28"/>
          <w:szCs w:val="28"/>
          <w:effect w:val="none"/>
        </w:rPr>
        <w:t>3. Контроль за выполнением приказа оставляю за собой.</w:t>
      </w:r>
    </w:p>
    <w:p w:rsidR="00E63E27" w:rsidRPr="00BE6565" w:rsidRDefault="00E63E27" w:rsidP="00AB0BB6">
      <w:pPr>
        <w:jc w:val="both"/>
        <w:rPr>
          <w:sz w:val="28"/>
          <w:szCs w:val="28"/>
          <w:effect w:val="none"/>
        </w:rPr>
      </w:pPr>
    </w:p>
    <w:p w:rsidR="00E63E27" w:rsidRPr="00BE6565" w:rsidRDefault="00E63E27" w:rsidP="00AB0BB6">
      <w:pPr>
        <w:jc w:val="both"/>
        <w:rPr>
          <w:sz w:val="28"/>
          <w:szCs w:val="28"/>
          <w:effect w:val="none"/>
        </w:rPr>
      </w:pPr>
    </w:p>
    <w:p w:rsidR="00E63E27" w:rsidRPr="00BE6565" w:rsidRDefault="00E63E27" w:rsidP="00AB0BB6">
      <w:pPr>
        <w:jc w:val="both"/>
        <w:rPr>
          <w:sz w:val="28"/>
          <w:szCs w:val="28"/>
          <w:effect w:val="none"/>
        </w:rPr>
      </w:pPr>
    </w:p>
    <w:p w:rsidR="00E63E27" w:rsidRPr="00BE6565" w:rsidRDefault="00E63E27" w:rsidP="00AB0BB6">
      <w:pPr>
        <w:jc w:val="both"/>
        <w:rPr>
          <w:b/>
          <w:sz w:val="28"/>
          <w:szCs w:val="28"/>
          <w:effect w:val="none"/>
        </w:rPr>
      </w:pPr>
    </w:p>
    <w:p w:rsidR="00E63E27" w:rsidRDefault="00E63E27" w:rsidP="00AB0BB6">
      <w:pPr>
        <w:jc w:val="both"/>
        <w:rPr>
          <w:sz w:val="28"/>
          <w:szCs w:val="28"/>
          <w:effect w:val="none"/>
        </w:rPr>
      </w:pPr>
      <w:r w:rsidRPr="00BE6565">
        <w:rPr>
          <w:sz w:val="28"/>
          <w:szCs w:val="28"/>
          <w:effect w:val="none"/>
        </w:rPr>
        <w:t>Директор МБОУ СОШ № 11                                                       В.В. Федосеева</w:t>
      </w:r>
    </w:p>
    <w:p w:rsidR="00E63E27" w:rsidRDefault="00E63E27" w:rsidP="00AB0BB6">
      <w:pPr>
        <w:jc w:val="both"/>
        <w:rPr>
          <w:sz w:val="28"/>
          <w:szCs w:val="28"/>
          <w:effect w:val="none"/>
        </w:rPr>
      </w:pPr>
    </w:p>
    <w:p w:rsidR="00E63E27" w:rsidRDefault="00E63E27" w:rsidP="00AB0BB6">
      <w:pPr>
        <w:jc w:val="both"/>
        <w:rPr>
          <w:sz w:val="28"/>
          <w:szCs w:val="28"/>
          <w:effect w:val="none"/>
        </w:rPr>
      </w:pPr>
    </w:p>
    <w:p w:rsidR="00E63E27" w:rsidRDefault="00E63E27" w:rsidP="00AB0BB6">
      <w:pPr>
        <w:jc w:val="both"/>
        <w:rPr>
          <w:sz w:val="28"/>
          <w:szCs w:val="28"/>
          <w:effect w:val="none"/>
        </w:rPr>
      </w:pPr>
    </w:p>
    <w:p w:rsidR="00E63E27" w:rsidRDefault="00E63E27" w:rsidP="00AB0BB6">
      <w:pPr>
        <w:jc w:val="both"/>
        <w:rPr>
          <w:sz w:val="28"/>
          <w:szCs w:val="28"/>
          <w:effect w:val="none"/>
        </w:rPr>
      </w:pPr>
    </w:p>
    <w:p w:rsidR="00E63E27" w:rsidRDefault="00E63E27" w:rsidP="00AB0BB6">
      <w:pPr>
        <w:jc w:val="both"/>
        <w:rPr>
          <w:sz w:val="28"/>
          <w:szCs w:val="28"/>
          <w:effect w:val="none"/>
        </w:rPr>
      </w:pPr>
    </w:p>
    <w:p w:rsidR="00E63E27" w:rsidRDefault="00E63E27" w:rsidP="00AB0BB6">
      <w:pPr>
        <w:jc w:val="both"/>
        <w:rPr>
          <w:sz w:val="28"/>
          <w:szCs w:val="28"/>
          <w:effect w:val="none"/>
        </w:rPr>
      </w:pPr>
    </w:p>
    <w:p w:rsidR="00E63E27" w:rsidRDefault="00E63E27" w:rsidP="00AB0BB6">
      <w:pPr>
        <w:jc w:val="both"/>
        <w:rPr>
          <w:sz w:val="28"/>
          <w:szCs w:val="28"/>
          <w:effect w:val="none"/>
        </w:rPr>
      </w:pPr>
    </w:p>
    <w:p w:rsidR="00E63E27" w:rsidRDefault="00E63E27" w:rsidP="00AB0BB6">
      <w:pPr>
        <w:jc w:val="both"/>
        <w:rPr>
          <w:sz w:val="28"/>
          <w:szCs w:val="28"/>
          <w:effect w:val="none"/>
        </w:rPr>
      </w:pPr>
    </w:p>
    <w:p w:rsidR="00E63E27" w:rsidRDefault="00E63E27" w:rsidP="00AB0BB6">
      <w:pPr>
        <w:jc w:val="both"/>
        <w:rPr>
          <w:sz w:val="28"/>
          <w:szCs w:val="28"/>
          <w:effect w:val="none"/>
        </w:rPr>
      </w:pPr>
    </w:p>
    <w:p w:rsidR="00E63E27" w:rsidRDefault="00E63E27" w:rsidP="00AB0BB6">
      <w:pPr>
        <w:jc w:val="both"/>
        <w:rPr>
          <w:sz w:val="28"/>
          <w:szCs w:val="28"/>
          <w:effect w:val="none"/>
        </w:rPr>
      </w:pPr>
    </w:p>
    <w:p w:rsidR="00E63E27" w:rsidRDefault="00E63E27" w:rsidP="00AB0BB6">
      <w:pPr>
        <w:jc w:val="both"/>
        <w:rPr>
          <w:sz w:val="28"/>
          <w:szCs w:val="28"/>
          <w:effect w:val="none"/>
        </w:rPr>
      </w:pPr>
    </w:p>
    <w:p w:rsidR="00E63E27" w:rsidRDefault="00E63E27" w:rsidP="00AB0BB6">
      <w:pPr>
        <w:jc w:val="both"/>
        <w:rPr>
          <w:sz w:val="28"/>
          <w:szCs w:val="28"/>
          <w:effect w:val="none"/>
        </w:rPr>
      </w:pPr>
    </w:p>
    <w:p w:rsidR="00E63E27" w:rsidRDefault="00E63E27" w:rsidP="00AB0BB6">
      <w:pPr>
        <w:jc w:val="both"/>
        <w:rPr>
          <w:sz w:val="28"/>
          <w:szCs w:val="28"/>
          <w:effect w:val="none"/>
        </w:rPr>
      </w:pPr>
    </w:p>
    <w:sectPr w:rsidR="00E63E27" w:rsidSect="00937D04">
      <w:pgSz w:w="11906" w:h="16838"/>
      <w:pgMar w:top="1134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942"/>
    <w:rsid w:val="00015F2C"/>
    <w:rsid w:val="00022F86"/>
    <w:rsid w:val="000B2DE0"/>
    <w:rsid w:val="000D2307"/>
    <w:rsid w:val="000D2CD2"/>
    <w:rsid w:val="000E4352"/>
    <w:rsid w:val="00123008"/>
    <w:rsid w:val="0012562D"/>
    <w:rsid w:val="00171348"/>
    <w:rsid w:val="001823E0"/>
    <w:rsid w:val="00185DC0"/>
    <w:rsid w:val="001F5B3F"/>
    <w:rsid w:val="002077B8"/>
    <w:rsid w:val="00211517"/>
    <w:rsid w:val="00214834"/>
    <w:rsid w:val="0022438D"/>
    <w:rsid w:val="00276A0B"/>
    <w:rsid w:val="00277752"/>
    <w:rsid w:val="002C47D3"/>
    <w:rsid w:val="002D77B7"/>
    <w:rsid w:val="003225D1"/>
    <w:rsid w:val="00322EAF"/>
    <w:rsid w:val="003433CB"/>
    <w:rsid w:val="00346499"/>
    <w:rsid w:val="00366C12"/>
    <w:rsid w:val="0037694C"/>
    <w:rsid w:val="003B335D"/>
    <w:rsid w:val="003C1ACC"/>
    <w:rsid w:val="003E5735"/>
    <w:rsid w:val="003F7B30"/>
    <w:rsid w:val="00412B49"/>
    <w:rsid w:val="00445E36"/>
    <w:rsid w:val="00460F42"/>
    <w:rsid w:val="00462D4F"/>
    <w:rsid w:val="004B0B54"/>
    <w:rsid w:val="004B2B11"/>
    <w:rsid w:val="004F2530"/>
    <w:rsid w:val="00501C7A"/>
    <w:rsid w:val="00514744"/>
    <w:rsid w:val="00517621"/>
    <w:rsid w:val="00541DC6"/>
    <w:rsid w:val="005550E7"/>
    <w:rsid w:val="005B4551"/>
    <w:rsid w:val="005C2F38"/>
    <w:rsid w:val="005F1B9D"/>
    <w:rsid w:val="00691B43"/>
    <w:rsid w:val="006B5FD5"/>
    <w:rsid w:val="006C065C"/>
    <w:rsid w:val="006D409F"/>
    <w:rsid w:val="00713FDA"/>
    <w:rsid w:val="007148F5"/>
    <w:rsid w:val="00714AD2"/>
    <w:rsid w:val="007255B1"/>
    <w:rsid w:val="0076086B"/>
    <w:rsid w:val="007B19C5"/>
    <w:rsid w:val="007B4DBB"/>
    <w:rsid w:val="007D30AC"/>
    <w:rsid w:val="0080035D"/>
    <w:rsid w:val="00812318"/>
    <w:rsid w:val="00813BD6"/>
    <w:rsid w:val="00822019"/>
    <w:rsid w:val="008403A9"/>
    <w:rsid w:val="00844C5B"/>
    <w:rsid w:val="0086683E"/>
    <w:rsid w:val="008A6B61"/>
    <w:rsid w:val="008D2D29"/>
    <w:rsid w:val="008E5D03"/>
    <w:rsid w:val="00916F2E"/>
    <w:rsid w:val="009249E4"/>
    <w:rsid w:val="00937D04"/>
    <w:rsid w:val="0095179D"/>
    <w:rsid w:val="00962C14"/>
    <w:rsid w:val="009834C7"/>
    <w:rsid w:val="009914F6"/>
    <w:rsid w:val="009B4249"/>
    <w:rsid w:val="009D53B9"/>
    <w:rsid w:val="009F3262"/>
    <w:rsid w:val="009F465F"/>
    <w:rsid w:val="00A267E3"/>
    <w:rsid w:val="00A8419E"/>
    <w:rsid w:val="00AB0BB6"/>
    <w:rsid w:val="00AB3DDD"/>
    <w:rsid w:val="00AD34E2"/>
    <w:rsid w:val="00AE4ABB"/>
    <w:rsid w:val="00BA5586"/>
    <w:rsid w:val="00BB4699"/>
    <w:rsid w:val="00BE6565"/>
    <w:rsid w:val="00C41E0C"/>
    <w:rsid w:val="00C42AC8"/>
    <w:rsid w:val="00C46BDE"/>
    <w:rsid w:val="00C81A31"/>
    <w:rsid w:val="00C90D88"/>
    <w:rsid w:val="00C94D2D"/>
    <w:rsid w:val="00CA01FD"/>
    <w:rsid w:val="00CA4D07"/>
    <w:rsid w:val="00CE026F"/>
    <w:rsid w:val="00CE1C3D"/>
    <w:rsid w:val="00D053CD"/>
    <w:rsid w:val="00D06BBE"/>
    <w:rsid w:val="00D13942"/>
    <w:rsid w:val="00D14BDA"/>
    <w:rsid w:val="00D217EF"/>
    <w:rsid w:val="00D218F3"/>
    <w:rsid w:val="00D43702"/>
    <w:rsid w:val="00D52E08"/>
    <w:rsid w:val="00D87C40"/>
    <w:rsid w:val="00E230C1"/>
    <w:rsid w:val="00E23330"/>
    <w:rsid w:val="00E32405"/>
    <w:rsid w:val="00E63E27"/>
    <w:rsid w:val="00E75C5A"/>
    <w:rsid w:val="00EA0BDE"/>
    <w:rsid w:val="00EB00A9"/>
    <w:rsid w:val="00EC00C1"/>
    <w:rsid w:val="00EC20B7"/>
    <w:rsid w:val="00EE5B1F"/>
    <w:rsid w:val="00F03C48"/>
    <w:rsid w:val="00F164E2"/>
    <w:rsid w:val="00F3209A"/>
    <w:rsid w:val="00F3733E"/>
    <w:rsid w:val="00F51B49"/>
    <w:rsid w:val="00F66569"/>
    <w:rsid w:val="00F71675"/>
    <w:rsid w:val="00F837C5"/>
    <w:rsid w:val="00F956C1"/>
    <w:rsid w:val="00FB58E7"/>
    <w:rsid w:val="00FD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42"/>
    <w:rPr>
      <w:sz w:val="144"/>
      <w:szCs w:val="144"/>
      <w:effect w:val="spark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0D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58"/>
    <w:rPr>
      <w:sz w:val="0"/>
      <w:szCs w:val="0"/>
      <w:effect w:val="sparkle"/>
    </w:rPr>
  </w:style>
  <w:style w:type="character" w:customStyle="1" w:styleId="1">
    <w:name w:val="Заголовок №1_"/>
    <w:link w:val="10"/>
    <w:uiPriority w:val="99"/>
    <w:locked/>
    <w:rsid w:val="00CA01FD"/>
    <w:rPr>
      <w:b/>
      <w:sz w:val="30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CA01FD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effect w:val="none"/>
      <w:shd w:val="clear" w:color="auto" w:fill="FFFFFF"/>
      <w:lang w:val="ru-RU" w:eastAsia="ru-RU"/>
    </w:rPr>
  </w:style>
  <w:style w:type="character" w:customStyle="1" w:styleId="a">
    <w:name w:val="Основной текст_"/>
    <w:link w:val="11"/>
    <w:uiPriority w:val="99"/>
    <w:locked/>
    <w:rsid w:val="00CA01FD"/>
    <w:rPr>
      <w:sz w:val="27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CA01FD"/>
    <w:pPr>
      <w:widowControl w:val="0"/>
      <w:shd w:val="clear" w:color="auto" w:fill="FFFFFF"/>
      <w:spacing w:before="360" w:line="602" w:lineRule="exact"/>
      <w:ind w:hanging="340"/>
    </w:pPr>
    <w:rPr>
      <w:noProof/>
      <w:sz w:val="27"/>
      <w:szCs w:val="27"/>
      <w:effect w:val="none"/>
      <w:shd w:val="clear" w:color="auto" w:fill="FFFFFF"/>
      <w:lang w:val="ru-RU" w:eastAsia="ru-RU"/>
    </w:rPr>
  </w:style>
  <w:style w:type="paragraph" w:styleId="NoSpacing">
    <w:name w:val="No Spacing"/>
    <w:uiPriority w:val="99"/>
    <w:qFormat/>
    <w:rsid w:val="00346499"/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191</Words>
  <Characters>1091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1</dc:creator>
  <cp:keywords/>
  <dc:description/>
  <cp:lastModifiedBy>Наталья</cp:lastModifiedBy>
  <cp:revision>2</cp:revision>
  <cp:lastPrinted>2017-03-30T06:43:00Z</cp:lastPrinted>
  <dcterms:created xsi:type="dcterms:W3CDTF">2017-04-01T07:57:00Z</dcterms:created>
  <dcterms:modified xsi:type="dcterms:W3CDTF">2017-04-01T07:57:00Z</dcterms:modified>
</cp:coreProperties>
</file>